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FA" w:rsidRPr="00A42310" w:rsidRDefault="00D960FA" w:rsidP="001952B7">
      <w:pPr>
        <w:spacing w:line="228" w:lineRule="auto"/>
        <w:ind w:right="-1"/>
        <w:jc w:val="right"/>
        <w:rPr>
          <w:sz w:val="24"/>
          <w:szCs w:val="24"/>
        </w:rPr>
      </w:pPr>
      <w:bookmarkStart w:id="0" w:name="_GoBack"/>
      <w:bookmarkEnd w:id="0"/>
      <w:r w:rsidRPr="00A42310">
        <w:rPr>
          <w:sz w:val="24"/>
          <w:szCs w:val="24"/>
        </w:rPr>
        <w:t>Форма № 22</w:t>
      </w:r>
    </w:p>
    <w:tbl>
      <w:tblPr>
        <w:tblpPr w:leftFromText="180" w:rightFromText="180" w:vertAnchor="text" w:horzAnchor="margin" w:tblpY="11"/>
        <w:tblW w:w="0" w:type="auto"/>
        <w:tblLayout w:type="fixed"/>
        <w:tblLook w:val="00A0"/>
      </w:tblPr>
      <w:tblGrid>
        <w:gridCol w:w="5196"/>
        <w:gridCol w:w="4977"/>
      </w:tblGrid>
      <w:tr w:rsidR="00D960FA" w:rsidRPr="00A42310">
        <w:trPr>
          <w:trHeight w:val="2472"/>
        </w:trPr>
        <w:tc>
          <w:tcPr>
            <w:tcW w:w="5196" w:type="dxa"/>
          </w:tcPr>
          <w:p w:rsidR="00D960FA" w:rsidRPr="00A42310" w:rsidRDefault="00D960FA" w:rsidP="00825605">
            <w:pPr>
              <w:ind w:right="-108"/>
              <w:rPr>
                <w:sz w:val="24"/>
                <w:szCs w:val="24"/>
              </w:rPr>
            </w:pPr>
            <w:r w:rsidRPr="00A42310">
              <w:rPr>
                <w:spacing w:val="-3"/>
                <w:sz w:val="24"/>
                <w:szCs w:val="24"/>
              </w:rPr>
              <w:t>Заявление принято</w:t>
            </w:r>
            <w:r w:rsidRPr="00A42310">
              <w:rPr>
                <w:sz w:val="44"/>
                <w:szCs w:val="44"/>
              </w:rPr>
              <w:t xml:space="preserve"> </w:t>
            </w:r>
            <w:r w:rsidRPr="00A42310">
              <w:rPr>
                <w:sz w:val="24"/>
                <w:szCs w:val="24"/>
              </w:rPr>
              <w:t xml:space="preserve">«____»____________ 20___ </w:t>
            </w:r>
            <w:r w:rsidRPr="00A42310">
              <w:rPr>
                <w:spacing w:val="-4"/>
                <w:sz w:val="24"/>
                <w:szCs w:val="24"/>
              </w:rPr>
              <w:t>г.,</w:t>
            </w:r>
          </w:p>
          <w:p w:rsidR="00D960FA" w:rsidRPr="00A42310" w:rsidRDefault="00D960F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рег.  № _____________________________________</w:t>
            </w:r>
          </w:p>
          <w:p w:rsidR="00D960FA" w:rsidRPr="00A42310" w:rsidRDefault="00D960FA" w:rsidP="00825605">
            <w:pPr>
              <w:spacing w:before="60"/>
              <w:ind w:right="-266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___________________________________________</w:t>
            </w:r>
          </w:p>
          <w:p w:rsidR="00D960FA" w:rsidRPr="00A42310" w:rsidRDefault="00D960FA" w:rsidP="000901BD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D960FA" w:rsidRPr="00A42310" w:rsidRDefault="00D960FA" w:rsidP="00D7484A">
            <w:pPr>
              <w:ind w:left="-100"/>
              <w:rPr>
                <w:sz w:val="8"/>
                <w:szCs w:val="8"/>
              </w:rPr>
            </w:pPr>
          </w:p>
          <w:p w:rsidR="00D960FA" w:rsidRPr="00A42310" w:rsidRDefault="00D960FA" w:rsidP="00050D83">
            <w:pPr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Запись акта о рождении</w:t>
            </w:r>
          </w:p>
          <w:p w:rsidR="00D960FA" w:rsidRPr="00A42310" w:rsidRDefault="00D960F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№ _________________________________________</w:t>
            </w:r>
          </w:p>
          <w:p w:rsidR="00D960FA" w:rsidRPr="00A42310" w:rsidRDefault="00D960FA" w:rsidP="00825605">
            <w:pPr>
              <w:spacing w:before="60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 «____»</w:t>
            </w:r>
            <w:r w:rsidRPr="00A42310">
              <w:rPr>
                <w:spacing w:val="-4"/>
                <w:sz w:val="24"/>
                <w:szCs w:val="24"/>
              </w:rPr>
              <w:t>____________</w:t>
            </w:r>
            <w:r w:rsidRPr="00A42310">
              <w:rPr>
                <w:sz w:val="24"/>
                <w:szCs w:val="24"/>
              </w:rPr>
              <w:t xml:space="preserve">20____ г. </w:t>
            </w:r>
          </w:p>
          <w:p w:rsidR="00D960FA" w:rsidRPr="00A42310" w:rsidRDefault="00D960FA" w:rsidP="00050D83">
            <w:pPr>
              <w:rPr>
                <w:sz w:val="24"/>
                <w:szCs w:val="24"/>
              </w:rPr>
            </w:pPr>
          </w:p>
          <w:p w:rsidR="00D960FA" w:rsidRPr="00A42310" w:rsidRDefault="00D960FA" w:rsidP="00D7484A">
            <w:pPr>
              <w:ind w:left="-102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:rsidR="00D960FA" w:rsidRPr="00B21019" w:rsidRDefault="00D960FA" w:rsidP="00B21019">
            <w:pPr>
              <w:spacing w:line="192" w:lineRule="auto"/>
              <w:ind w:right="-170"/>
              <w:rPr>
                <w:sz w:val="24"/>
                <w:szCs w:val="24"/>
                <w:u w:val="single"/>
              </w:rPr>
            </w:pPr>
            <w:r w:rsidRPr="00B21019">
              <w:rPr>
                <w:sz w:val="24"/>
                <w:szCs w:val="24"/>
                <w:u w:val="single"/>
              </w:rPr>
              <w:t>_В Управление ЗАГС Администрации города Сарапула  Удмуртской Республики</w:t>
            </w:r>
          </w:p>
          <w:p w:rsidR="00D960FA" w:rsidRPr="00A42310" w:rsidRDefault="00D960FA" w:rsidP="00D55BB7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960FA" w:rsidRPr="00A42310" w:rsidRDefault="00D960FA" w:rsidP="000901BD">
            <w:pPr>
              <w:ind w:right="-172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______________________________________________________</w:t>
            </w:r>
          </w:p>
          <w:p w:rsidR="00D960FA" w:rsidRPr="00A42310" w:rsidRDefault="00D960FA" w:rsidP="00D55BB7">
            <w:pPr>
              <w:ind w:right="-172"/>
              <w:rPr>
                <w:sz w:val="4"/>
                <w:szCs w:val="4"/>
              </w:rPr>
            </w:pPr>
          </w:p>
          <w:p w:rsidR="00D960FA" w:rsidRPr="00A42310" w:rsidRDefault="00D960FA" w:rsidP="000901BD">
            <w:pPr>
              <w:ind w:right="-172"/>
              <w:jc w:val="center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_________________________________________</w:t>
            </w:r>
          </w:p>
          <w:p w:rsidR="00D960FA" w:rsidRPr="00A42310" w:rsidRDefault="00D960FA" w:rsidP="00A73041">
            <w:pPr>
              <w:ind w:right="-249"/>
              <w:jc w:val="both"/>
              <w:rPr>
                <w:sz w:val="18"/>
                <w:szCs w:val="18"/>
              </w:rPr>
            </w:pPr>
          </w:p>
          <w:p w:rsidR="00D960FA" w:rsidRPr="00A42310" w:rsidRDefault="00D960FA" w:rsidP="00A73041">
            <w:pPr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</w:t>
            </w:r>
            <w:r w:rsidRPr="00B21019">
              <w:rPr>
                <w:sz w:val="24"/>
                <w:szCs w:val="24"/>
                <w:u w:val="single"/>
              </w:rPr>
              <w:t xml:space="preserve">Ивановой Марии Ивановны </w:t>
            </w:r>
            <w:r w:rsidRPr="00B21019">
              <w:rPr>
                <w:spacing w:val="-4"/>
                <w:sz w:val="24"/>
                <w:szCs w:val="24"/>
                <w:u w:val="single"/>
              </w:rPr>
              <w:t>_______</w:t>
            </w:r>
            <w:r w:rsidRPr="00B21019">
              <w:rPr>
                <w:sz w:val="24"/>
                <w:szCs w:val="24"/>
                <w:u w:val="single"/>
              </w:rPr>
              <w:t>__</w:t>
            </w:r>
          </w:p>
          <w:p w:rsidR="00D960FA" w:rsidRPr="00A42310" w:rsidRDefault="00D960FA" w:rsidP="00A732B4">
            <w:pPr>
              <w:spacing w:line="204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(фамилия, имя, отчество (при наличии) матери)</w:t>
            </w:r>
          </w:p>
          <w:p w:rsidR="00D960FA" w:rsidRPr="00356308" w:rsidRDefault="00D960FA" w:rsidP="001A10C7">
            <w:pPr>
              <w:ind w:right="-172"/>
              <w:rPr>
                <w:sz w:val="24"/>
                <w:szCs w:val="24"/>
                <w:u w:val="single"/>
              </w:rPr>
            </w:pPr>
            <w:r w:rsidRPr="00356308">
              <w:rPr>
                <w:sz w:val="24"/>
                <w:szCs w:val="24"/>
                <w:u w:val="single"/>
              </w:rPr>
              <w:t>_Российская Федерация, Удмуртская</w:t>
            </w:r>
            <w:r>
              <w:rPr>
                <w:sz w:val="24"/>
                <w:szCs w:val="24"/>
                <w:u w:val="single"/>
              </w:rPr>
              <w:t>________</w:t>
            </w:r>
            <w:r w:rsidRPr="00356308">
              <w:rPr>
                <w:sz w:val="24"/>
                <w:szCs w:val="24"/>
                <w:u w:val="single"/>
              </w:rPr>
              <w:t xml:space="preserve"> Республика, г.Сарапул, ул. Чехова, д.13</w:t>
            </w:r>
          </w:p>
          <w:p w:rsidR="00D960FA" w:rsidRPr="00A42310" w:rsidRDefault="00D960FA" w:rsidP="00A732B4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(адрес места жительства)</w:t>
            </w:r>
          </w:p>
          <w:p w:rsidR="00D960FA" w:rsidRPr="00A42310" w:rsidRDefault="00D960FA" w:rsidP="00A732B4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</w:t>
            </w:r>
            <w:r w:rsidRPr="00A42310">
              <w:rPr>
                <w:spacing w:val="2"/>
                <w:sz w:val="24"/>
                <w:szCs w:val="24"/>
              </w:rPr>
              <w:t>___</w:t>
            </w:r>
            <w:r w:rsidRPr="00A42310">
              <w:rPr>
                <w:spacing w:val="6"/>
                <w:sz w:val="24"/>
                <w:szCs w:val="24"/>
              </w:rPr>
              <w:t>___,</w:t>
            </w:r>
          </w:p>
          <w:p w:rsidR="00D960FA" w:rsidRPr="00A42310" w:rsidRDefault="00D960FA" w:rsidP="00914C66">
            <w:pPr>
              <w:spacing w:line="192" w:lineRule="auto"/>
              <w:ind w:right="-170"/>
              <w:jc w:val="both"/>
              <w:rPr>
                <w:sz w:val="6"/>
                <w:szCs w:val="6"/>
              </w:rPr>
            </w:pPr>
          </w:p>
          <w:p w:rsidR="00D960FA" w:rsidRPr="00A42310" w:rsidRDefault="00D960FA" w:rsidP="00914C66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</w:t>
            </w:r>
            <w:r w:rsidRPr="00356308">
              <w:rPr>
                <w:sz w:val="24"/>
                <w:szCs w:val="24"/>
                <w:u w:val="single"/>
              </w:rPr>
              <w:t>паспорт</w:t>
            </w:r>
            <w:r w:rsidRPr="00A42310">
              <w:rPr>
                <w:sz w:val="24"/>
                <w:szCs w:val="24"/>
              </w:rPr>
              <w:t>___________________</w:t>
            </w:r>
          </w:p>
          <w:p w:rsidR="00D960FA" w:rsidRPr="00A42310" w:rsidRDefault="00D960FA" w:rsidP="00914C66">
            <w:pPr>
              <w:spacing w:line="192" w:lineRule="auto"/>
              <w:ind w:right="-170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D960FA" w:rsidRPr="00A42310" w:rsidRDefault="00D960FA" w:rsidP="00A732B4">
            <w:pPr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серия ___</w:t>
            </w:r>
            <w:r w:rsidRPr="00356308">
              <w:rPr>
                <w:sz w:val="24"/>
                <w:szCs w:val="24"/>
                <w:u w:val="single"/>
              </w:rPr>
              <w:t>1010</w:t>
            </w:r>
            <w:r w:rsidRPr="00A42310">
              <w:rPr>
                <w:sz w:val="24"/>
                <w:szCs w:val="24"/>
              </w:rPr>
              <w:t>_____</w:t>
            </w:r>
            <w:r w:rsidRPr="00A42310">
              <w:rPr>
                <w:sz w:val="40"/>
                <w:szCs w:val="40"/>
              </w:rPr>
              <w:t xml:space="preserve"> </w:t>
            </w:r>
            <w:r w:rsidRPr="00A42310">
              <w:rPr>
                <w:sz w:val="24"/>
                <w:szCs w:val="24"/>
              </w:rPr>
              <w:t xml:space="preserve"> № __</w:t>
            </w:r>
            <w:r w:rsidRPr="00356308">
              <w:rPr>
                <w:sz w:val="24"/>
                <w:szCs w:val="24"/>
                <w:u w:val="single"/>
              </w:rPr>
              <w:t>131313</w:t>
            </w:r>
            <w:r w:rsidRPr="00A42310">
              <w:rPr>
                <w:sz w:val="24"/>
                <w:szCs w:val="24"/>
              </w:rPr>
              <w:t>_________,</w:t>
            </w:r>
          </w:p>
          <w:p w:rsidR="00D960FA" w:rsidRPr="00356308" w:rsidRDefault="00D960FA" w:rsidP="00356308">
            <w:pPr>
              <w:ind w:right="-172"/>
              <w:rPr>
                <w:sz w:val="24"/>
                <w:szCs w:val="24"/>
                <w:u w:val="single"/>
              </w:rPr>
            </w:pPr>
            <w:r w:rsidRPr="00356308">
              <w:rPr>
                <w:sz w:val="24"/>
                <w:szCs w:val="24"/>
                <w:u w:val="single"/>
              </w:rPr>
              <w:t>________ОВД г.Сарапула Удмуртской Республики</w:t>
            </w:r>
            <w:r>
              <w:rPr>
                <w:sz w:val="24"/>
                <w:szCs w:val="24"/>
                <w:u w:val="single"/>
              </w:rPr>
              <w:t>___14.12.2008г._________________</w:t>
            </w:r>
          </w:p>
          <w:p w:rsidR="00D960FA" w:rsidRPr="00A42310" w:rsidRDefault="00D960FA" w:rsidP="004D5202">
            <w:pPr>
              <w:spacing w:line="204" w:lineRule="auto"/>
              <w:ind w:right="-170"/>
              <w:jc w:val="center"/>
              <w:rPr>
                <w:i/>
                <w:iCs/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D960FA" w:rsidRPr="00356308" w:rsidRDefault="00D960FA" w:rsidP="00356308">
            <w:pPr>
              <w:spacing w:before="60" w:line="192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(</w:t>
            </w:r>
            <w:r w:rsidRPr="00A42310">
              <w:rPr>
                <w:sz w:val="18"/>
                <w:szCs w:val="18"/>
              </w:rPr>
              <w:t>дата выдачи)</w:t>
            </w:r>
          </w:p>
          <w:p w:rsidR="00D960FA" w:rsidRPr="00A42310" w:rsidRDefault="00D960FA" w:rsidP="00A732B4">
            <w:pPr>
              <w:ind w:right="-249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>2-4477</w:t>
            </w:r>
            <w:r w:rsidRPr="00A42310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__________________</w:t>
            </w:r>
          </w:p>
          <w:p w:rsidR="00D960FA" w:rsidRPr="00A42310" w:rsidRDefault="00D960FA" w:rsidP="004D520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D960FA" w:rsidRPr="00E41E90" w:rsidRDefault="00D960FA" w:rsidP="0086025D">
      <w:pPr>
        <w:spacing w:before="120" w:line="228" w:lineRule="auto"/>
        <w:ind w:right="142"/>
        <w:jc w:val="center"/>
        <w:rPr>
          <w:b/>
          <w:bCs/>
          <w:sz w:val="24"/>
          <w:szCs w:val="24"/>
        </w:rPr>
      </w:pPr>
      <w:r w:rsidRPr="00E41E90">
        <w:rPr>
          <w:b/>
          <w:bCs/>
          <w:sz w:val="24"/>
          <w:szCs w:val="24"/>
        </w:rPr>
        <w:t>ЗАЯВЛЕНИЕ МАТЕРИ, НЕ СОСТОЯЩЕЙ В БРАКЕ С ОТЦОМ РЕБЕНКА,</w:t>
      </w:r>
      <w:r w:rsidRPr="00E41E90">
        <w:rPr>
          <w:b/>
          <w:bCs/>
          <w:sz w:val="24"/>
          <w:szCs w:val="24"/>
        </w:rPr>
        <w:br/>
        <w:t>О ВНЕСЕНИИ В ЗАПИСЬ АКТА О РОЖДЕНИИ СВЕДЕНИЙ ОБ ОТЦЕ РЕБЕНКА ЛИБО ОБ ИХ ИЗМЕНЕНИИ ИЛИ ИСКЛЮЧЕНИИ</w:t>
      </w:r>
      <w:r w:rsidRPr="00E41E90">
        <w:rPr>
          <w:rStyle w:val="FootnoteReference"/>
          <w:b/>
          <w:bCs/>
          <w:sz w:val="24"/>
          <w:szCs w:val="24"/>
        </w:rPr>
        <w:footnoteReference w:id="1"/>
      </w:r>
    </w:p>
    <w:p w:rsidR="00D960FA" w:rsidRPr="00A42310" w:rsidRDefault="00D960FA" w:rsidP="00EC124E">
      <w:pPr>
        <w:ind w:firstLine="425"/>
        <w:jc w:val="both"/>
        <w:rPr>
          <w:sz w:val="10"/>
          <w:szCs w:val="10"/>
        </w:rPr>
      </w:pPr>
    </w:p>
    <w:p w:rsidR="00D960FA" w:rsidRPr="00A42310" w:rsidRDefault="00D960FA" w:rsidP="00EC124E">
      <w:pPr>
        <w:ind w:firstLine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Прошу в запись акта о рождении ребенка:</w:t>
      </w: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364"/>
      </w:tblGrid>
      <w:tr w:rsidR="00D960FA" w:rsidRPr="00A42310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960FA" w:rsidRPr="00A42310" w:rsidRDefault="00D960FA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D960FA" w:rsidRPr="00A42310" w:rsidRDefault="00D960FA" w:rsidP="00356308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</w:tr>
      <w:tr w:rsidR="00D960FA" w:rsidRPr="00A42310">
        <w:trPr>
          <w:cantSplit/>
          <w:trHeight w:val="284"/>
        </w:trPr>
        <w:tc>
          <w:tcPr>
            <w:tcW w:w="1276" w:type="dxa"/>
            <w:vAlign w:val="bottom"/>
          </w:tcPr>
          <w:p w:rsidR="00D960FA" w:rsidRPr="00A42310" w:rsidRDefault="00D960FA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bottom"/>
          </w:tcPr>
          <w:p w:rsidR="00D960FA" w:rsidRPr="00A42310" w:rsidRDefault="00D960FA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Петра</w:t>
            </w:r>
          </w:p>
        </w:tc>
      </w:tr>
      <w:tr w:rsidR="00D960FA" w:rsidRPr="00A42310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D960FA" w:rsidRPr="00A42310" w:rsidRDefault="00D960FA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0FA" w:rsidRPr="00A42310" w:rsidRDefault="00D960FA" w:rsidP="00356308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Михайловича</w:t>
            </w:r>
          </w:p>
        </w:tc>
      </w:tr>
    </w:tbl>
    <w:p w:rsidR="00D960FA" w:rsidRPr="00A42310" w:rsidRDefault="00D960FA" w:rsidP="00E572D9">
      <w:pPr>
        <w:spacing w:before="30" w:line="204" w:lineRule="auto"/>
        <w:ind w:right="-17"/>
        <w:jc w:val="both"/>
        <w:rPr>
          <w:sz w:val="24"/>
          <w:szCs w:val="24"/>
        </w:rPr>
      </w:pPr>
      <w:r w:rsidRPr="00356308">
        <w:rPr>
          <w:sz w:val="24"/>
          <w:szCs w:val="24"/>
          <w:u w:val="single"/>
        </w:rPr>
        <w:t>_______управление ЗАГС Администрации города Сарапула</w:t>
      </w:r>
      <w:r>
        <w:rPr>
          <w:sz w:val="24"/>
          <w:szCs w:val="24"/>
        </w:rPr>
        <w:t xml:space="preserve"> _</w:t>
      </w:r>
      <w:r w:rsidRPr="00356308">
        <w:rPr>
          <w:sz w:val="24"/>
          <w:szCs w:val="24"/>
          <w:u w:val="single"/>
        </w:rPr>
        <w:t>Удмуртской Республики__________</w:t>
      </w:r>
    </w:p>
    <w:p w:rsidR="00D960FA" w:rsidRPr="00A42310" w:rsidRDefault="00D960FA" w:rsidP="00DA1272">
      <w:pPr>
        <w:spacing w:line="192" w:lineRule="auto"/>
        <w:jc w:val="center"/>
        <w:rPr>
          <w:sz w:val="18"/>
          <w:szCs w:val="18"/>
        </w:rPr>
      </w:pPr>
      <w:r w:rsidRPr="00A42310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D960FA" w:rsidRPr="00A42310" w:rsidRDefault="00D960FA" w:rsidP="00E572D9">
      <w:pPr>
        <w:tabs>
          <w:tab w:val="left" w:pos="567"/>
        </w:tabs>
        <w:spacing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____________________________________________________________________________</w:t>
      </w:r>
      <w:r w:rsidRPr="00A42310">
        <w:rPr>
          <w:spacing w:val="-8"/>
          <w:sz w:val="24"/>
          <w:szCs w:val="24"/>
        </w:rPr>
        <w:t>________,</w:t>
      </w:r>
    </w:p>
    <w:p w:rsidR="00D960FA" w:rsidRPr="00A42310" w:rsidRDefault="00D960FA" w:rsidP="00DA1272">
      <w:pPr>
        <w:spacing w:before="30" w:line="264" w:lineRule="auto"/>
        <w:ind w:right="-28"/>
        <w:jc w:val="both"/>
        <w:rPr>
          <w:sz w:val="2"/>
          <w:szCs w:val="2"/>
        </w:rPr>
      </w:pPr>
      <w:r w:rsidRPr="00A42310">
        <w:rPr>
          <w:sz w:val="24"/>
          <w:szCs w:val="24"/>
        </w:rPr>
        <w:t>запись акта о рождении № ____</w:t>
      </w:r>
      <w:r w:rsidRPr="00356308">
        <w:rPr>
          <w:sz w:val="24"/>
          <w:szCs w:val="24"/>
          <w:u w:val="single"/>
        </w:rPr>
        <w:t>123_</w:t>
      </w:r>
      <w:r w:rsidRPr="00A42310">
        <w:rPr>
          <w:sz w:val="24"/>
          <w:szCs w:val="24"/>
        </w:rPr>
        <w:t>________</w:t>
      </w:r>
      <w:r>
        <w:rPr>
          <w:spacing w:val="-4"/>
          <w:sz w:val="24"/>
          <w:szCs w:val="24"/>
        </w:rPr>
        <w:t>_</w:t>
      </w:r>
      <w:r w:rsidRPr="00A42310">
        <w:rPr>
          <w:spacing w:val="-4"/>
          <w:sz w:val="24"/>
          <w:szCs w:val="24"/>
        </w:rPr>
        <w:t xml:space="preserve">  </w:t>
      </w:r>
      <w:r w:rsidRPr="00A42310">
        <w:rPr>
          <w:sz w:val="24"/>
          <w:szCs w:val="24"/>
        </w:rPr>
        <w:t xml:space="preserve">от </w:t>
      </w:r>
      <w:r w:rsidRPr="00356308">
        <w:rPr>
          <w:sz w:val="24"/>
          <w:szCs w:val="24"/>
          <w:u w:val="single"/>
        </w:rPr>
        <w:t>«_17__»_мая 2018_</w:t>
      </w:r>
      <w:r w:rsidRPr="00A42310">
        <w:rPr>
          <w:sz w:val="24"/>
          <w:szCs w:val="24"/>
        </w:rPr>
        <w:t xml:space="preserve"> г.,</w:t>
      </w:r>
      <w:r w:rsidRPr="00A42310">
        <w:rPr>
          <w:sz w:val="24"/>
          <w:szCs w:val="24"/>
        </w:rPr>
        <w:br/>
      </w: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567"/>
        <w:gridCol w:w="6946"/>
      </w:tblGrid>
      <w:tr w:rsidR="00D960FA" w:rsidRPr="00A42310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D960FA" w:rsidRPr="00A42310" w:rsidRDefault="00D960FA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 матери</w:t>
            </w:r>
            <w:r w:rsidRPr="00A42310"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:rsidR="00D960FA" w:rsidRPr="00A42310" w:rsidRDefault="00D960FA" w:rsidP="00172ED2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</w:t>
            </w:r>
          </w:p>
        </w:tc>
      </w:tr>
      <w:tr w:rsidR="00D960FA" w:rsidRPr="00A42310">
        <w:trPr>
          <w:cantSplit/>
          <w:trHeight w:val="284"/>
        </w:trPr>
        <w:tc>
          <w:tcPr>
            <w:tcW w:w="1985" w:type="dxa"/>
            <w:vAlign w:val="bottom"/>
          </w:tcPr>
          <w:p w:rsidR="00D960FA" w:rsidRPr="00A42310" w:rsidRDefault="00D960FA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матери</w:t>
            </w:r>
            <w:r w:rsidRPr="00A42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:rsidR="00D960FA" w:rsidRPr="00A42310" w:rsidRDefault="00D960FA" w:rsidP="00172ED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</w:tc>
      </w:tr>
      <w:tr w:rsidR="00D960FA" w:rsidRPr="00A42310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D960FA" w:rsidRPr="00A42310" w:rsidRDefault="00D960FA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матери</w:t>
            </w:r>
            <w:r w:rsidRPr="00A42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60FA" w:rsidRPr="00A42310" w:rsidRDefault="00D960FA" w:rsidP="00172ED2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Андреевна  </w:t>
            </w:r>
          </w:p>
        </w:tc>
      </w:tr>
      <w:tr w:rsidR="00D960FA" w:rsidRPr="00A42310">
        <w:trPr>
          <w:cantSplit/>
          <w:trHeight w:val="312"/>
        </w:trPr>
        <w:tc>
          <w:tcPr>
            <w:tcW w:w="3119" w:type="dxa"/>
            <w:gridSpan w:val="3"/>
            <w:vAlign w:val="bottom"/>
          </w:tcPr>
          <w:p w:rsidR="00D960FA" w:rsidRPr="00A42310" w:rsidRDefault="00D960FA" w:rsidP="00EC124E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дата рождения матери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bottom"/>
          </w:tcPr>
          <w:p w:rsidR="00D960FA" w:rsidRPr="008224F1" w:rsidRDefault="00D960FA" w:rsidP="00EC124E">
            <w:pPr>
              <w:tabs>
                <w:tab w:val="left" w:pos="1701"/>
              </w:tabs>
              <w:rPr>
                <w:sz w:val="24"/>
                <w:szCs w:val="24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224F1">
              <w:rPr>
                <w:sz w:val="18"/>
                <w:szCs w:val="18"/>
                <w:u w:val="single"/>
              </w:rPr>
              <w:t xml:space="preserve">«30 »января  1987 </w:t>
            </w:r>
            <w:r w:rsidRPr="008224F1">
              <w:rPr>
                <w:sz w:val="24"/>
                <w:szCs w:val="24"/>
                <w:u w:val="single"/>
              </w:rPr>
              <w:t>г.</w:t>
            </w:r>
          </w:p>
        </w:tc>
      </w:tr>
    </w:tbl>
    <w:p w:rsidR="00D960FA" w:rsidRPr="00A42310" w:rsidRDefault="00D960FA" w:rsidP="00EC124E">
      <w:pPr>
        <w:ind w:left="709" w:right="-1"/>
        <w:jc w:val="both"/>
        <w:rPr>
          <w:sz w:val="4"/>
          <w:szCs w:val="4"/>
        </w:rPr>
      </w:pPr>
    </w:p>
    <w:p w:rsidR="00D960FA" w:rsidRPr="00A42310" w:rsidRDefault="00D960FA" w:rsidP="00FA6A63">
      <w:pPr>
        <w:spacing w:before="60" w:line="204" w:lineRule="auto"/>
        <w:ind w:left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 xml:space="preserve">(отметить знаком </w:t>
      </w:r>
      <w:r w:rsidRPr="00A42310">
        <w:rPr>
          <w:sz w:val="24"/>
          <w:szCs w:val="24"/>
          <w:lang w:val="en-US"/>
        </w:rPr>
        <w:t>V</w:t>
      </w:r>
      <w:r w:rsidRPr="00A42310">
        <w:rPr>
          <w:sz w:val="24"/>
          <w:szCs w:val="24"/>
        </w:rPr>
        <w:t xml:space="preserve"> и указать соответствующие сведения):</w:t>
      </w:r>
    </w:p>
    <w:p w:rsidR="00D960FA" w:rsidRPr="00A42310" w:rsidRDefault="00D960FA" w:rsidP="0029678C">
      <w:pPr>
        <w:ind w:right="2693"/>
        <w:jc w:val="both"/>
        <w:rPr>
          <w:sz w:val="4"/>
          <w:szCs w:val="4"/>
        </w:rPr>
      </w:pPr>
    </w:p>
    <w:p w:rsidR="00D960FA" w:rsidRPr="00A42310" w:rsidRDefault="00D960FA" w:rsidP="00EC1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FE"/>
      </w:r>
      <w:r w:rsidRPr="00A42310">
        <w:rPr>
          <w:sz w:val="24"/>
          <w:szCs w:val="24"/>
        </w:rPr>
        <w:t>внести следующие сведения об отце ребенка:</w:t>
      </w:r>
    </w:p>
    <w:tbl>
      <w:tblPr>
        <w:tblW w:w="100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0"/>
      </w:tblGrid>
      <w:tr w:rsidR="00D960FA" w:rsidRPr="00A42310">
        <w:trPr>
          <w:cantSplit/>
          <w:trHeight w:val="221"/>
        </w:trPr>
        <w:tc>
          <w:tcPr>
            <w:tcW w:w="10060" w:type="dxa"/>
            <w:vAlign w:val="bottom"/>
          </w:tcPr>
          <w:p w:rsidR="00D960FA" w:rsidRPr="00A42310" w:rsidRDefault="00D960FA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 (по моей фамилии) ___</w:t>
            </w:r>
            <w:r w:rsidRPr="00172ED2">
              <w:rPr>
                <w:sz w:val="24"/>
                <w:szCs w:val="24"/>
                <w:u w:val="single"/>
              </w:rPr>
              <w:t>Иванов</w:t>
            </w:r>
            <w:r w:rsidRPr="00A42310">
              <w:rPr>
                <w:sz w:val="24"/>
                <w:szCs w:val="24"/>
              </w:rPr>
              <w:t>____________________________________</w:t>
            </w:r>
          </w:p>
        </w:tc>
      </w:tr>
      <w:tr w:rsidR="00D960FA" w:rsidRPr="00A42310">
        <w:trPr>
          <w:cantSplit/>
          <w:trHeight w:val="225"/>
        </w:trPr>
        <w:tc>
          <w:tcPr>
            <w:tcW w:w="10060" w:type="dxa"/>
            <w:vAlign w:val="bottom"/>
          </w:tcPr>
          <w:p w:rsidR="00D960FA" w:rsidRPr="00A42310" w:rsidRDefault="00D960FA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_</w:t>
            </w:r>
            <w:r w:rsidRPr="00172ED2">
              <w:rPr>
                <w:sz w:val="24"/>
                <w:szCs w:val="24"/>
                <w:u w:val="single"/>
              </w:rPr>
              <w:t>Михаил</w:t>
            </w:r>
            <w:r w:rsidRPr="00A42310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</w:tc>
      </w:tr>
      <w:tr w:rsidR="00D960FA" w:rsidRPr="00A42310">
        <w:trPr>
          <w:cantSplit/>
          <w:trHeight w:val="229"/>
        </w:trPr>
        <w:tc>
          <w:tcPr>
            <w:tcW w:w="10060" w:type="dxa"/>
            <w:vAlign w:val="bottom"/>
          </w:tcPr>
          <w:p w:rsidR="00D960FA" w:rsidRPr="00A42310" w:rsidRDefault="00D960FA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__</w:t>
            </w:r>
            <w:r>
              <w:rPr>
                <w:sz w:val="24"/>
                <w:szCs w:val="24"/>
              </w:rPr>
              <w:t xml:space="preserve">Васильевич </w:t>
            </w:r>
            <w:r w:rsidRPr="00A42310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>__________________</w:t>
            </w:r>
          </w:p>
        </w:tc>
      </w:tr>
    </w:tbl>
    <w:p w:rsidR="00D960FA" w:rsidRPr="00A42310" w:rsidRDefault="00D960FA" w:rsidP="00B27765">
      <w:pPr>
        <w:ind w:right="-1" w:firstLine="426"/>
        <w:jc w:val="both"/>
        <w:rPr>
          <w:sz w:val="4"/>
          <w:szCs w:val="4"/>
        </w:rPr>
      </w:pPr>
    </w:p>
    <w:p w:rsidR="00D960FA" w:rsidRPr="00A42310" w:rsidRDefault="00D960FA" w:rsidP="00EC124E">
      <w:pPr>
        <w:ind w:right="-1" w:firstLine="993"/>
        <w:jc w:val="both"/>
        <w:rPr>
          <w:sz w:val="24"/>
          <w:szCs w:val="24"/>
        </w:rPr>
      </w:pPr>
      <w:r>
        <w:rPr>
          <w:noProof/>
        </w:rPr>
        <w:pict>
          <v:rect id="Rectangle 13" o:spid="_x0000_s1026" style="position:absolute;left:0;text-align:left;margin-left:34.85pt;margin-top:1.65pt;width:12.5pt;height:12.45pt;z-index:251658240;visibility:visible"/>
        </w:pict>
      </w:r>
      <w:r w:rsidRPr="00A42310">
        <w:rPr>
          <w:sz w:val="24"/>
          <w:szCs w:val="24"/>
        </w:rPr>
        <w:t xml:space="preserve"> исключить сведения об отце ребенка:</w:t>
      </w:r>
    </w:p>
    <w:tbl>
      <w:tblPr>
        <w:tblW w:w="1006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0"/>
      </w:tblGrid>
      <w:tr w:rsidR="00D960FA" w:rsidRPr="00A42310">
        <w:trPr>
          <w:cantSplit/>
          <w:trHeight w:val="221"/>
        </w:trPr>
        <w:tc>
          <w:tcPr>
            <w:tcW w:w="10060" w:type="dxa"/>
            <w:vAlign w:val="bottom"/>
          </w:tcPr>
          <w:p w:rsidR="00D960FA" w:rsidRPr="00A42310" w:rsidRDefault="00D960FA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 (по моей фамилии)  _____________________________________________________</w:t>
            </w:r>
          </w:p>
        </w:tc>
      </w:tr>
      <w:tr w:rsidR="00D960FA" w:rsidRPr="00A42310">
        <w:trPr>
          <w:cantSplit/>
          <w:trHeight w:val="225"/>
        </w:trPr>
        <w:tc>
          <w:tcPr>
            <w:tcW w:w="10060" w:type="dxa"/>
            <w:vAlign w:val="bottom"/>
          </w:tcPr>
          <w:p w:rsidR="00D960FA" w:rsidRPr="00A42310" w:rsidRDefault="00D960FA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___________________________________________________________________________</w:t>
            </w:r>
          </w:p>
        </w:tc>
      </w:tr>
      <w:tr w:rsidR="00D960FA" w:rsidRPr="00A42310">
        <w:trPr>
          <w:cantSplit/>
          <w:trHeight w:val="229"/>
        </w:trPr>
        <w:tc>
          <w:tcPr>
            <w:tcW w:w="10060" w:type="dxa"/>
            <w:vAlign w:val="bottom"/>
          </w:tcPr>
          <w:p w:rsidR="00D960FA" w:rsidRPr="00A42310" w:rsidRDefault="00D960FA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_______________________________________________________________________</w:t>
            </w:r>
          </w:p>
        </w:tc>
      </w:tr>
    </w:tbl>
    <w:p w:rsidR="00D960FA" w:rsidRPr="00A42310" w:rsidRDefault="00D960FA" w:rsidP="00B27765">
      <w:pPr>
        <w:ind w:right="-1"/>
        <w:jc w:val="both"/>
        <w:rPr>
          <w:sz w:val="4"/>
          <w:szCs w:val="4"/>
        </w:rPr>
      </w:pPr>
    </w:p>
    <w:p w:rsidR="00D960FA" w:rsidRPr="00A42310" w:rsidRDefault="00D960FA" w:rsidP="00EC124E">
      <w:pPr>
        <w:ind w:right="-1" w:firstLine="993"/>
        <w:jc w:val="both"/>
        <w:rPr>
          <w:sz w:val="16"/>
          <w:szCs w:val="16"/>
        </w:rPr>
      </w:pPr>
      <w:r>
        <w:rPr>
          <w:noProof/>
        </w:rPr>
        <w:pict>
          <v:rect id="Rectangle 14" o:spid="_x0000_s1027" style="position:absolute;left:0;text-align:left;margin-left:34.85pt;margin-top:.1pt;width:12.5pt;height:12.45pt;z-index:251659264;visibility:visible"/>
        </w:pict>
      </w:r>
      <w:r w:rsidRPr="00A42310">
        <w:rPr>
          <w:sz w:val="24"/>
          <w:szCs w:val="24"/>
        </w:rPr>
        <w:t xml:space="preserve"> изменить сведения об отце ребенка:</w:t>
      </w: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D960FA" w:rsidRPr="00A42310">
        <w:trPr>
          <w:cantSplit/>
          <w:trHeight w:val="199"/>
        </w:trPr>
        <w:tc>
          <w:tcPr>
            <w:tcW w:w="5103" w:type="dxa"/>
            <w:vAlign w:val="bottom"/>
          </w:tcPr>
          <w:p w:rsidR="00D960FA" w:rsidRPr="00A42310" w:rsidRDefault="00D960FA" w:rsidP="00EC124E">
            <w:pPr>
              <w:ind w:right="-137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_________________________________</w:t>
            </w:r>
          </w:p>
        </w:tc>
        <w:tc>
          <w:tcPr>
            <w:tcW w:w="4962" w:type="dxa"/>
            <w:vAlign w:val="bottom"/>
          </w:tcPr>
          <w:p w:rsidR="00D960FA" w:rsidRPr="00A42310" w:rsidRDefault="00D960FA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 на имя ___________________________________</w:t>
            </w:r>
          </w:p>
        </w:tc>
      </w:tr>
      <w:tr w:rsidR="00D960FA" w:rsidRPr="00A42310">
        <w:trPr>
          <w:cantSplit/>
          <w:trHeight w:val="189"/>
        </w:trPr>
        <w:tc>
          <w:tcPr>
            <w:tcW w:w="5103" w:type="dxa"/>
            <w:vAlign w:val="bottom"/>
          </w:tcPr>
          <w:p w:rsidR="00D960FA" w:rsidRPr="00A42310" w:rsidRDefault="00D960FA" w:rsidP="0086025D">
            <w:pPr>
              <w:ind w:right="-142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_____________________________</w:t>
            </w:r>
          </w:p>
        </w:tc>
        <w:tc>
          <w:tcPr>
            <w:tcW w:w="4962" w:type="dxa"/>
            <w:vAlign w:val="bottom"/>
          </w:tcPr>
          <w:p w:rsidR="00D960FA" w:rsidRPr="00A42310" w:rsidRDefault="00D960FA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 на отчество _______________________________</w:t>
            </w:r>
          </w:p>
        </w:tc>
      </w:tr>
    </w:tbl>
    <w:p w:rsidR="00D960FA" w:rsidRDefault="00D960FA" w:rsidP="00E572D9">
      <w:pPr>
        <w:spacing w:line="216" w:lineRule="auto"/>
        <w:ind w:firstLine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Подтверждаю, что в браке с отцом ребенка не состою и отцовство в отношении моего ребенка не установлено.</w:t>
      </w:r>
    </w:p>
    <w:p w:rsidR="00D960FA" w:rsidRPr="00A42310" w:rsidRDefault="00D960FA" w:rsidP="00E572D9">
      <w:pPr>
        <w:spacing w:line="216" w:lineRule="auto"/>
        <w:ind w:firstLine="709"/>
        <w:jc w:val="both"/>
        <w:rPr>
          <w:sz w:val="24"/>
          <w:szCs w:val="24"/>
        </w:rPr>
      </w:pPr>
    </w:p>
    <w:p w:rsidR="00D960FA" w:rsidRPr="00A42310" w:rsidRDefault="00D960FA" w:rsidP="00D55BB7">
      <w:pPr>
        <w:spacing w:line="192" w:lineRule="auto"/>
        <w:jc w:val="center"/>
        <w:rPr>
          <w:sz w:val="24"/>
          <w:szCs w:val="24"/>
        </w:rPr>
      </w:pPr>
      <w:r w:rsidRPr="00172ED2">
        <w:rPr>
          <w:sz w:val="24"/>
          <w:szCs w:val="24"/>
          <w:u w:val="single"/>
        </w:rPr>
        <w:t>_17 мая 2018_</w:t>
      </w:r>
      <w:r w:rsidRPr="00A42310">
        <w:rPr>
          <w:sz w:val="24"/>
          <w:szCs w:val="24"/>
        </w:rPr>
        <w:t xml:space="preserve"> г.</w:t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  <w:t xml:space="preserve">         _________________________</w:t>
      </w:r>
    </w:p>
    <w:p w:rsidR="00D960FA" w:rsidRPr="00D55BB7" w:rsidRDefault="00D960FA" w:rsidP="0086025D">
      <w:pPr>
        <w:spacing w:line="192" w:lineRule="auto"/>
        <w:ind w:left="7088" w:right="142"/>
        <w:jc w:val="center"/>
        <w:rPr>
          <w:sz w:val="18"/>
          <w:szCs w:val="18"/>
        </w:rPr>
      </w:pPr>
      <w:r w:rsidRPr="00A42310">
        <w:rPr>
          <w:sz w:val="18"/>
          <w:szCs w:val="18"/>
        </w:rPr>
        <w:t>(подпись)</w:t>
      </w:r>
    </w:p>
    <w:sectPr w:rsidR="00D960FA" w:rsidRPr="00D55BB7" w:rsidSect="00172ED2">
      <w:headerReference w:type="first" r:id="rId7"/>
      <w:endnotePr>
        <w:numFmt w:val="chicago"/>
      </w:endnotePr>
      <w:type w:val="continuous"/>
      <w:pgSz w:w="11907" w:h="16840" w:code="9"/>
      <w:pgMar w:top="599" w:right="709" w:bottom="96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FA" w:rsidRDefault="00D960FA">
      <w:r>
        <w:separator/>
      </w:r>
    </w:p>
  </w:endnote>
  <w:endnote w:type="continuationSeparator" w:id="0">
    <w:p w:rsidR="00D960FA" w:rsidRDefault="00D9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FA" w:rsidRDefault="00D960FA">
      <w:r>
        <w:separator/>
      </w:r>
    </w:p>
  </w:footnote>
  <w:footnote w:type="continuationSeparator" w:id="0">
    <w:p w:rsidR="00D960FA" w:rsidRDefault="00D960FA">
      <w:r>
        <w:continuationSeparator/>
      </w:r>
    </w:p>
  </w:footnote>
  <w:footnote w:id="1">
    <w:p w:rsidR="00D960FA" w:rsidRDefault="00D960FA" w:rsidP="00DA1272">
      <w:pPr>
        <w:pStyle w:val="FootnoteText"/>
        <w:spacing w:line="216" w:lineRule="auto"/>
        <w:jc w:val="both"/>
      </w:pPr>
      <w:r w:rsidRPr="00FF11E5">
        <w:rPr>
          <w:rStyle w:val="FootnoteReference"/>
          <w:sz w:val="18"/>
          <w:szCs w:val="18"/>
        </w:rPr>
        <w:footnoteRef/>
      </w:r>
      <w:r w:rsidRPr="00FF11E5">
        <w:rPr>
          <w:sz w:val="18"/>
          <w:szCs w:val="18"/>
        </w:rPr>
        <w:t> Заполняется в случаях, предусмотренных пунктом 2 статьи 69 Федерального закона от 15.11.1997 № 143-ФЗ</w:t>
      </w:r>
      <w:r w:rsidRPr="00FF11E5">
        <w:rPr>
          <w:sz w:val="18"/>
          <w:szCs w:val="18"/>
        </w:rPr>
        <w:br/>
        <w:t>«Об актах гражданского состояния».</w:t>
      </w:r>
    </w:p>
  </w:footnote>
  <w:footnote w:id="2">
    <w:p w:rsidR="00D960FA" w:rsidRDefault="00D960FA" w:rsidP="00DA1272">
      <w:pPr>
        <w:pStyle w:val="FootnoteText"/>
        <w:spacing w:line="216" w:lineRule="auto"/>
      </w:pPr>
      <w:r w:rsidRPr="00FF11E5">
        <w:rPr>
          <w:rStyle w:val="FootnoteReference"/>
          <w:sz w:val="18"/>
          <w:szCs w:val="18"/>
        </w:rPr>
        <w:footnoteRef/>
      </w:r>
      <w:r w:rsidRPr="00FF11E5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0FA" w:rsidRPr="001952B7" w:rsidRDefault="00D960FA" w:rsidP="001952B7">
    <w:pPr>
      <w:pStyle w:val="Header"/>
      <w:jc w:val="center"/>
      <w:rPr>
        <w:sz w:val="28"/>
        <w:szCs w:val="28"/>
      </w:rPr>
    </w:pPr>
    <w:r w:rsidRPr="001952B7">
      <w:rPr>
        <w:sz w:val="28"/>
        <w:szCs w:val="28"/>
      </w:rPr>
      <w:t>43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11011"/>
    <w:rsid w:val="00013220"/>
    <w:rsid w:val="0001507E"/>
    <w:rsid w:val="00025A97"/>
    <w:rsid w:val="000265F6"/>
    <w:rsid w:val="00030C60"/>
    <w:rsid w:val="000314A1"/>
    <w:rsid w:val="00050D83"/>
    <w:rsid w:val="00052E10"/>
    <w:rsid w:val="000556F7"/>
    <w:rsid w:val="00061F10"/>
    <w:rsid w:val="00072DA9"/>
    <w:rsid w:val="00075792"/>
    <w:rsid w:val="00077C23"/>
    <w:rsid w:val="000901BD"/>
    <w:rsid w:val="00093CFC"/>
    <w:rsid w:val="00094E27"/>
    <w:rsid w:val="000A2C56"/>
    <w:rsid w:val="000C5C79"/>
    <w:rsid w:val="000D49C8"/>
    <w:rsid w:val="000E1FA8"/>
    <w:rsid w:val="000E4CDD"/>
    <w:rsid w:val="000F425D"/>
    <w:rsid w:val="00110897"/>
    <w:rsid w:val="00131739"/>
    <w:rsid w:val="001350FD"/>
    <w:rsid w:val="00142612"/>
    <w:rsid w:val="00145BFD"/>
    <w:rsid w:val="00162CEF"/>
    <w:rsid w:val="001630D1"/>
    <w:rsid w:val="00172ED2"/>
    <w:rsid w:val="0017617D"/>
    <w:rsid w:val="001952B7"/>
    <w:rsid w:val="001A10C7"/>
    <w:rsid w:val="001A1B88"/>
    <w:rsid w:val="001B0DD2"/>
    <w:rsid w:val="001B36B7"/>
    <w:rsid w:val="001B36D3"/>
    <w:rsid w:val="001C1D70"/>
    <w:rsid w:val="001C5F76"/>
    <w:rsid w:val="001D1741"/>
    <w:rsid w:val="001D337B"/>
    <w:rsid w:val="001E1694"/>
    <w:rsid w:val="001F61BA"/>
    <w:rsid w:val="00202F03"/>
    <w:rsid w:val="00206F5E"/>
    <w:rsid w:val="00214739"/>
    <w:rsid w:val="002171F1"/>
    <w:rsid w:val="00225BDF"/>
    <w:rsid w:val="00233956"/>
    <w:rsid w:val="00242612"/>
    <w:rsid w:val="00246AED"/>
    <w:rsid w:val="00260CFE"/>
    <w:rsid w:val="00262B41"/>
    <w:rsid w:val="002845B4"/>
    <w:rsid w:val="00284DDC"/>
    <w:rsid w:val="002928F2"/>
    <w:rsid w:val="0029678C"/>
    <w:rsid w:val="002C6DA3"/>
    <w:rsid w:val="002C7A9E"/>
    <w:rsid w:val="002D62B0"/>
    <w:rsid w:val="002D775F"/>
    <w:rsid w:val="002E05A0"/>
    <w:rsid w:val="002E27F8"/>
    <w:rsid w:val="002F608F"/>
    <w:rsid w:val="002F7882"/>
    <w:rsid w:val="0030493C"/>
    <w:rsid w:val="003051EE"/>
    <w:rsid w:val="0030795F"/>
    <w:rsid w:val="00307CEC"/>
    <w:rsid w:val="00313253"/>
    <w:rsid w:val="00315D75"/>
    <w:rsid w:val="0032027B"/>
    <w:rsid w:val="00333C3D"/>
    <w:rsid w:val="00335563"/>
    <w:rsid w:val="00336C8A"/>
    <w:rsid w:val="003412FD"/>
    <w:rsid w:val="00356308"/>
    <w:rsid w:val="00366FE1"/>
    <w:rsid w:val="0037721F"/>
    <w:rsid w:val="00391480"/>
    <w:rsid w:val="003A4257"/>
    <w:rsid w:val="003A5FF0"/>
    <w:rsid w:val="003B2CF1"/>
    <w:rsid w:val="003B374F"/>
    <w:rsid w:val="003C7DD1"/>
    <w:rsid w:val="003E13D8"/>
    <w:rsid w:val="003E589C"/>
    <w:rsid w:val="003F7F6C"/>
    <w:rsid w:val="00401108"/>
    <w:rsid w:val="00414516"/>
    <w:rsid w:val="00416F59"/>
    <w:rsid w:val="00457C12"/>
    <w:rsid w:val="00474705"/>
    <w:rsid w:val="004B26FE"/>
    <w:rsid w:val="004D5202"/>
    <w:rsid w:val="004F75D7"/>
    <w:rsid w:val="0051134F"/>
    <w:rsid w:val="00511BBE"/>
    <w:rsid w:val="00513C1B"/>
    <w:rsid w:val="00513DF5"/>
    <w:rsid w:val="00521356"/>
    <w:rsid w:val="005358FD"/>
    <w:rsid w:val="00535E97"/>
    <w:rsid w:val="0054389E"/>
    <w:rsid w:val="00547063"/>
    <w:rsid w:val="00547B39"/>
    <w:rsid w:val="00547D97"/>
    <w:rsid w:val="00550511"/>
    <w:rsid w:val="0056726F"/>
    <w:rsid w:val="0057345E"/>
    <w:rsid w:val="00574CE9"/>
    <w:rsid w:val="005B29CF"/>
    <w:rsid w:val="005B3445"/>
    <w:rsid w:val="005B515B"/>
    <w:rsid w:val="005B5319"/>
    <w:rsid w:val="005B6CC0"/>
    <w:rsid w:val="005C03BC"/>
    <w:rsid w:val="005C4620"/>
    <w:rsid w:val="005C6152"/>
    <w:rsid w:val="005C6E56"/>
    <w:rsid w:val="005F47B3"/>
    <w:rsid w:val="00636A23"/>
    <w:rsid w:val="006408FD"/>
    <w:rsid w:val="00647FA3"/>
    <w:rsid w:val="00650610"/>
    <w:rsid w:val="00653398"/>
    <w:rsid w:val="006677F5"/>
    <w:rsid w:val="0067149E"/>
    <w:rsid w:val="00682641"/>
    <w:rsid w:val="006A4221"/>
    <w:rsid w:val="006A436F"/>
    <w:rsid w:val="006A5927"/>
    <w:rsid w:val="006B1905"/>
    <w:rsid w:val="006B2AB9"/>
    <w:rsid w:val="006D1C39"/>
    <w:rsid w:val="00714AAA"/>
    <w:rsid w:val="00727A82"/>
    <w:rsid w:val="0073056A"/>
    <w:rsid w:val="00731B8B"/>
    <w:rsid w:val="00735C14"/>
    <w:rsid w:val="00736BBF"/>
    <w:rsid w:val="00740CD7"/>
    <w:rsid w:val="00740DE1"/>
    <w:rsid w:val="00747946"/>
    <w:rsid w:val="00757585"/>
    <w:rsid w:val="0076212E"/>
    <w:rsid w:val="0076394C"/>
    <w:rsid w:val="00775A8C"/>
    <w:rsid w:val="00783C6E"/>
    <w:rsid w:val="00791CC6"/>
    <w:rsid w:val="007A1FB9"/>
    <w:rsid w:val="007A281D"/>
    <w:rsid w:val="007B665A"/>
    <w:rsid w:val="007C75FC"/>
    <w:rsid w:val="007C7E4D"/>
    <w:rsid w:val="007C7FBC"/>
    <w:rsid w:val="007D2E86"/>
    <w:rsid w:val="007D3AF5"/>
    <w:rsid w:val="007F49BE"/>
    <w:rsid w:val="00800A24"/>
    <w:rsid w:val="00800C5D"/>
    <w:rsid w:val="00806135"/>
    <w:rsid w:val="008062F5"/>
    <w:rsid w:val="0080645E"/>
    <w:rsid w:val="00814C3B"/>
    <w:rsid w:val="00817CEA"/>
    <w:rsid w:val="008224F1"/>
    <w:rsid w:val="00825605"/>
    <w:rsid w:val="00831BA5"/>
    <w:rsid w:val="00834B71"/>
    <w:rsid w:val="00842283"/>
    <w:rsid w:val="0084296D"/>
    <w:rsid w:val="00844DBD"/>
    <w:rsid w:val="008535BF"/>
    <w:rsid w:val="0086025D"/>
    <w:rsid w:val="00863B58"/>
    <w:rsid w:val="008833E9"/>
    <w:rsid w:val="00884B9D"/>
    <w:rsid w:val="00890773"/>
    <w:rsid w:val="00895FB5"/>
    <w:rsid w:val="00896E2F"/>
    <w:rsid w:val="008977F1"/>
    <w:rsid w:val="008A1BAF"/>
    <w:rsid w:val="008A6110"/>
    <w:rsid w:val="008A64BE"/>
    <w:rsid w:val="008B0D88"/>
    <w:rsid w:val="008B0F04"/>
    <w:rsid w:val="008B3362"/>
    <w:rsid w:val="008B3575"/>
    <w:rsid w:val="008C3A7C"/>
    <w:rsid w:val="008D0EBE"/>
    <w:rsid w:val="008E3F84"/>
    <w:rsid w:val="008F168C"/>
    <w:rsid w:val="008F7560"/>
    <w:rsid w:val="00914C66"/>
    <w:rsid w:val="009302C7"/>
    <w:rsid w:val="00932791"/>
    <w:rsid w:val="00961C6B"/>
    <w:rsid w:val="00967654"/>
    <w:rsid w:val="00974BC6"/>
    <w:rsid w:val="00981395"/>
    <w:rsid w:val="009A79D2"/>
    <w:rsid w:val="009A7B5F"/>
    <w:rsid w:val="009D2C11"/>
    <w:rsid w:val="009D45E5"/>
    <w:rsid w:val="009E35A5"/>
    <w:rsid w:val="009E734C"/>
    <w:rsid w:val="009F0D3C"/>
    <w:rsid w:val="009F548D"/>
    <w:rsid w:val="00A0182A"/>
    <w:rsid w:val="00A02D5B"/>
    <w:rsid w:val="00A2560D"/>
    <w:rsid w:val="00A26DD1"/>
    <w:rsid w:val="00A27F6F"/>
    <w:rsid w:val="00A42310"/>
    <w:rsid w:val="00A45F80"/>
    <w:rsid w:val="00A53F68"/>
    <w:rsid w:val="00A54ECB"/>
    <w:rsid w:val="00A666EE"/>
    <w:rsid w:val="00A70E08"/>
    <w:rsid w:val="00A70E22"/>
    <w:rsid w:val="00A73041"/>
    <w:rsid w:val="00A732B4"/>
    <w:rsid w:val="00A75600"/>
    <w:rsid w:val="00A76643"/>
    <w:rsid w:val="00A94A3E"/>
    <w:rsid w:val="00AA0F53"/>
    <w:rsid w:val="00AA4541"/>
    <w:rsid w:val="00AA7859"/>
    <w:rsid w:val="00AC2914"/>
    <w:rsid w:val="00AE14C9"/>
    <w:rsid w:val="00AE271C"/>
    <w:rsid w:val="00AF2026"/>
    <w:rsid w:val="00AF4504"/>
    <w:rsid w:val="00B21019"/>
    <w:rsid w:val="00B255F2"/>
    <w:rsid w:val="00B27765"/>
    <w:rsid w:val="00B404BA"/>
    <w:rsid w:val="00BA3B58"/>
    <w:rsid w:val="00BC3E4A"/>
    <w:rsid w:val="00BE2ED3"/>
    <w:rsid w:val="00BE53DD"/>
    <w:rsid w:val="00BF5E05"/>
    <w:rsid w:val="00BF5EF7"/>
    <w:rsid w:val="00C0285D"/>
    <w:rsid w:val="00C06EB2"/>
    <w:rsid w:val="00C122B2"/>
    <w:rsid w:val="00C12585"/>
    <w:rsid w:val="00C22381"/>
    <w:rsid w:val="00C26E75"/>
    <w:rsid w:val="00C4389C"/>
    <w:rsid w:val="00C46864"/>
    <w:rsid w:val="00C507AB"/>
    <w:rsid w:val="00C66294"/>
    <w:rsid w:val="00C662C0"/>
    <w:rsid w:val="00C70987"/>
    <w:rsid w:val="00C71212"/>
    <w:rsid w:val="00C8150E"/>
    <w:rsid w:val="00C909F8"/>
    <w:rsid w:val="00CA3A28"/>
    <w:rsid w:val="00CB784F"/>
    <w:rsid w:val="00CC08BF"/>
    <w:rsid w:val="00CC2C97"/>
    <w:rsid w:val="00CC336E"/>
    <w:rsid w:val="00CC35D2"/>
    <w:rsid w:val="00CC71EE"/>
    <w:rsid w:val="00CE56E1"/>
    <w:rsid w:val="00CE7DF8"/>
    <w:rsid w:val="00CF2568"/>
    <w:rsid w:val="00CF4FCA"/>
    <w:rsid w:val="00D21A8B"/>
    <w:rsid w:val="00D277B0"/>
    <w:rsid w:val="00D33CB5"/>
    <w:rsid w:val="00D348B2"/>
    <w:rsid w:val="00D41421"/>
    <w:rsid w:val="00D422DC"/>
    <w:rsid w:val="00D55BB7"/>
    <w:rsid w:val="00D57516"/>
    <w:rsid w:val="00D614D1"/>
    <w:rsid w:val="00D70A79"/>
    <w:rsid w:val="00D7484A"/>
    <w:rsid w:val="00D83B30"/>
    <w:rsid w:val="00D86380"/>
    <w:rsid w:val="00D9398A"/>
    <w:rsid w:val="00D949BB"/>
    <w:rsid w:val="00D94F31"/>
    <w:rsid w:val="00D9515D"/>
    <w:rsid w:val="00D960FA"/>
    <w:rsid w:val="00DA1272"/>
    <w:rsid w:val="00DA1425"/>
    <w:rsid w:val="00DC3859"/>
    <w:rsid w:val="00DD0CD0"/>
    <w:rsid w:val="00DF2694"/>
    <w:rsid w:val="00E04BB4"/>
    <w:rsid w:val="00E06224"/>
    <w:rsid w:val="00E13C8E"/>
    <w:rsid w:val="00E27432"/>
    <w:rsid w:val="00E32325"/>
    <w:rsid w:val="00E32810"/>
    <w:rsid w:val="00E34B6B"/>
    <w:rsid w:val="00E351D3"/>
    <w:rsid w:val="00E368CC"/>
    <w:rsid w:val="00E41E90"/>
    <w:rsid w:val="00E532E5"/>
    <w:rsid w:val="00E572D9"/>
    <w:rsid w:val="00E67BD2"/>
    <w:rsid w:val="00E7651B"/>
    <w:rsid w:val="00E84D1E"/>
    <w:rsid w:val="00E92332"/>
    <w:rsid w:val="00EA35F1"/>
    <w:rsid w:val="00EA75BE"/>
    <w:rsid w:val="00EB6C03"/>
    <w:rsid w:val="00EC124E"/>
    <w:rsid w:val="00EC3D5A"/>
    <w:rsid w:val="00ED06C8"/>
    <w:rsid w:val="00ED66C9"/>
    <w:rsid w:val="00EE1958"/>
    <w:rsid w:val="00EE3C89"/>
    <w:rsid w:val="00EE3E3F"/>
    <w:rsid w:val="00EF1561"/>
    <w:rsid w:val="00EF19A7"/>
    <w:rsid w:val="00EF62D9"/>
    <w:rsid w:val="00F0288D"/>
    <w:rsid w:val="00F131A9"/>
    <w:rsid w:val="00F2744A"/>
    <w:rsid w:val="00F50272"/>
    <w:rsid w:val="00F55ADE"/>
    <w:rsid w:val="00F60351"/>
    <w:rsid w:val="00F66796"/>
    <w:rsid w:val="00F70674"/>
    <w:rsid w:val="00FA4BD2"/>
    <w:rsid w:val="00FA6A63"/>
    <w:rsid w:val="00FC3AA1"/>
    <w:rsid w:val="00FC43B1"/>
    <w:rsid w:val="00FC72C8"/>
    <w:rsid w:val="00FD09F4"/>
    <w:rsid w:val="00FD32C0"/>
    <w:rsid w:val="00FD4234"/>
    <w:rsid w:val="00FE0427"/>
    <w:rsid w:val="00FF11E5"/>
    <w:rsid w:val="00FF2340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D5202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0C5D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0C5D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0C5D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0C5D"/>
    <w:rPr>
      <w:sz w:val="20"/>
      <w:szCs w:val="20"/>
    </w:rPr>
  </w:style>
  <w:style w:type="character" w:customStyle="1" w:styleId="a">
    <w:name w:val="Нормальный (прав. подпись)"/>
    <w:uiPriority w:val="99"/>
    <w:rsid w:val="00800C5D"/>
    <w:rPr>
      <w:sz w:val="24"/>
      <w:szCs w:val="24"/>
    </w:rPr>
  </w:style>
  <w:style w:type="paragraph" w:styleId="BlockText">
    <w:name w:val="Block Text"/>
    <w:basedOn w:val="Normal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800C5D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800C5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00C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00C5D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800C5D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0C5D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00C5D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00C5D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00C5D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00C5D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00C5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00C5D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260CFE"/>
  </w:style>
  <w:style w:type="paragraph" w:styleId="BalloonText">
    <w:name w:val="Balloon Text"/>
    <w:basedOn w:val="Normal"/>
    <w:link w:val="BalloonTextChar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74BC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CC336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C336E"/>
  </w:style>
  <w:style w:type="character" w:styleId="EndnoteReference">
    <w:name w:val="endnote reference"/>
    <w:basedOn w:val="DefaultParagraphFont"/>
    <w:uiPriority w:val="99"/>
    <w:semiHidden/>
    <w:rsid w:val="00CC33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36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6A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6A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6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6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424</Words>
  <Characters>2418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garant</dc:creator>
  <cp:keywords/>
  <dc:description/>
  <cp:lastModifiedBy>USER</cp:lastModifiedBy>
  <cp:revision>6</cp:revision>
  <cp:lastPrinted>2017-08-07T13:46:00Z</cp:lastPrinted>
  <dcterms:created xsi:type="dcterms:W3CDTF">2018-08-29T15:41:00Z</dcterms:created>
  <dcterms:modified xsi:type="dcterms:W3CDTF">2018-11-14T12:18:00Z</dcterms:modified>
</cp:coreProperties>
</file>