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82" w:rsidRDefault="000D008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D0082" w:rsidRDefault="000D0082">
      <w:pPr>
        <w:pStyle w:val="ConsPlusNormal"/>
        <w:ind w:firstLine="540"/>
        <w:jc w:val="both"/>
        <w:outlineLvl w:val="0"/>
      </w:pPr>
    </w:p>
    <w:p w:rsidR="000D0082" w:rsidRDefault="000D0082">
      <w:pPr>
        <w:pStyle w:val="ConsPlusNormal"/>
        <w:jc w:val="both"/>
        <w:outlineLvl w:val="0"/>
      </w:pPr>
      <w:r>
        <w:t>Зарегистрировано в Управлении Минюста России по УР 7 июля 2015 г. N RU18000201500521</w:t>
      </w:r>
    </w:p>
    <w:p w:rsidR="000D0082" w:rsidRDefault="000D00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082" w:rsidRDefault="000D008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00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082" w:rsidRDefault="000D0082">
            <w:pPr>
              <w:pStyle w:val="ConsPlusNormal"/>
            </w:pPr>
            <w:r>
              <w:t>19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082" w:rsidRDefault="000D0082">
            <w:pPr>
              <w:pStyle w:val="ConsPlusNormal"/>
              <w:jc w:val="right"/>
            </w:pPr>
            <w:r>
              <w:t>N 123</w:t>
            </w:r>
          </w:p>
        </w:tc>
      </w:tr>
    </w:tbl>
    <w:p w:rsidR="000D0082" w:rsidRDefault="000D00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</w:pPr>
      <w:r>
        <w:t>УКАЗ</w:t>
      </w:r>
    </w:p>
    <w:p w:rsidR="000D0082" w:rsidRDefault="000D0082">
      <w:pPr>
        <w:pStyle w:val="ConsPlusTitle"/>
        <w:jc w:val="center"/>
      </w:pPr>
    </w:p>
    <w:p w:rsidR="000D0082" w:rsidRDefault="000D0082">
      <w:pPr>
        <w:pStyle w:val="ConsPlusTitle"/>
        <w:jc w:val="center"/>
      </w:pPr>
      <w:r>
        <w:t>ГЛАВЫ УДМУРТСКОЙ РЕСПУБЛИКИ</w:t>
      </w:r>
    </w:p>
    <w:p w:rsidR="000D0082" w:rsidRDefault="000D0082">
      <w:pPr>
        <w:pStyle w:val="ConsPlusTitle"/>
        <w:jc w:val="center"/>
      </w:pPr>
    </w:p>
    <w:p w:rsidR="000D0082" w:rsidRDefault="000D0082">
      <w:pPr>
        <w:pStyle w:val="ConsPlusTitle"/>
        <w:jc w:val="center"/>
      </w:pPr>
      <w:r>
        <w:t>ОБ УТВЕРЖДЕНИИ ПОРЯДКА ПОДГОТОВКИ И ПРИНЯТИЯ ГЛАВОЙ</w:t>
      </w:r>
    </w:p>
    <w:p w:rsidR="000D0082" w:rsidRDefault="000D0082">
      <w:pPr>
        <w:pStyle w:val="ConsPlusTitle"/>
        <w:jc w:val="center"/>
      </w:pPr>
      <w:r>
        <w:t>УДМУРТСКОЙ РЕСПУБЛИКИ РЕШЕНИЯ О ПРЕДОСТАВЛЕНИИ ЗЕМЕЛЬНОГО</w:t>
      </w:r>
    </w:p>
    <w:p w:rsidR="000D0082" w:rsidRDefault="000D0082">
      <w:pPr>
        <w:pStyle w:val="ConsPlusTitle"/>
        <w:jc w:val="center"/>
      </w:pPr>
      <w:r>
        <w:t>УЧАСТКА, НАХОДЯЩЕГОСЯ В ГОСУДАРСТВЕННОЙ ИЛИ МУНИЦИПАЛЬНОЙ</w:t>
      </w:r>
    </w:p>
    <w:p w:rsidR="000D0082" w:rsidRDefault="000D0082">
      <w:pPr>
        <w:pStyle w:val="ConsPlusTitle"/>
        <w:jc w:val="center"/>
      </w:pPr>
      <w:proofErr w:type="gramStart"/>
      <w:r>
        <w:t>СОБСТВЕННОСТИ, ПРЕДНАЗНАЧЕННОГО ДЛЯ РАЗМЕЩЕНИЯ ОБЪЕКТОВ</w:t>
      </w:r>
      <w:proofErr w:type="gramEnd"/>
    </w:p>
    <w:p w:rsidR="000D0082" w:rsidRDefault="000D0082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0D0082" w:rsidRDefault="000D0082">
      <w:pPr>
        <w:pStyle w:val="ConsPlusTitle"/>
        <w:jc w:val="center"/>
      </w:pPr>
      <w:r>
        <w:t>РЕАЛИЗАЦИИ МАСШТАБНОГО ИНВЕСТИЦИОННОГО ПРОЕКТА,</w:t>
      </w:r>
    </w:p>
    <w:p w:rsidR="000D0082" w:rsidRDefault="000D0082">
      <w:pPr>
        <w:pStyle w:val="ConsPlusTitle"/>
        <w:jc w:val="center"/>
      </w:pPr>
      <w:r>
        <w:t>В АРЕНДУ БЕЗ ПРОВЕДЕНИЯ ТОРГОВ</w:t>
      </w:r>
    </w:p>
    <w:p w:rsidR="000D0082" w:rsidRDefault="000D00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00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082" w:rsidRDefault="000D00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УР от 06.02.2018 </w:t>
            </w:r>
            <w:hyperlink r:id="rId6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15.10.2018 </w:t>
            </w:r>
            <w:hyperlink r:id="rId7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20.01.2021 </w:t>
            </w:r>
            <w:hyperlink r:id="rId8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09.02.2022 </w:t>
            </w:r>
            <w:hyperlink r:id="rId9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29.08.2022 </w:t>
            </w:r>
            <w:hyperlink r:id="rId10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</w:tr>
    </w:tbl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1">
        <w:r>
          <w:rPr>
            <w:color w:val="0000FF"/>
          </w:rPr>
          <w:t>статьей 39.6</w:t>
        </w:r>
      </w:hyperlink>
      <w:r>
        <w:t xml:space="preserve"> Земельного кодекса Российской Федерации постановляю: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52">
        <w:r>
          <w:rPr>
            <w:color w:val="0000FF"/>
          </w:rPr>
          <w:t>Порядок</w:t>
        </w:r>
      </w:hyperlink>
      <w:r>
        <w:t xml:space="preserve"> подготовки и принятия Главой Удмуртской Республики решения о предоставлении земельного участка, находящегося в государственной или муниципальной собственности,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 аренду без проведения торгов (далее - Порядок).</w:t>
      </w:r>
    </w:p>
    <w:p w:rsidR="000D0082" w:rsidRDefault="000D00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УР от 20.01.2021 </w:t>
      </w:r>
      <w:hyperlink r:id="rId12">
        <w:r>
          <w:rPr>
            <w:color w:val="0000FF"/>
          </w:rPr>
          <w:t>N 11</w:t>
        </w:r>
      </w:hyperlink>
      <w:r>
        <w:t xml:space="preserve">, от 29.08.2022 </w:t>
      </w:r>
      <w:hyperlink r:id="rId13">
        <w:r>
          <w:rPr>
            <w:color w:val="0000FF"/>
          </w:rPr>
          <w:t>N 183</w:t>
        </w:r>
      </w:hyperlink>
      <w:r>
        <w:t>)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1.1. </w:t>
      </w:r>
      <w:proofErr w:type="gramStart"/>
      <w:r>
        <w:t xml:space="preserve">Определить Министерство экономики Удмуртской Республики уполномоченным исполнительным органом государственной власти Удмуртской Республики в отношении инвестиционных проектов, предусмотренных </w:t>
      </w:r>
      <w:hyperlink r:id="rId14">
        <w:r>
          <w:rPr>
            <w:color w:val="0000FF"/>
          </w:rPr>
          <w:t>частями 1</w:t>
        </w:r>
      </w:hyperlink>
      <w:r>
        <w:t xml:space="preserve"> и </w:t>
      </w:r>
      <w:hyperlink r:id="rId15">
        <w:r>
          <w:rPr>
            <w:color w:val="0000FF"/>
          </w:rPr>
          <w:t>2 статьи 3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Закон).</w:t>
      </w:r>
      <w:proofErr w:type="gramEnd"/>
    </w:p>
    <w:p w:rsidR="000D0082" w:rsidRDefault="000D00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6">
        <w:r>
          <w:rPr>
            <w:color w:val="0000FF"/>
          </w:rPr>
          <w:t>Указа</w:t>
        </w:r>
      </w:hyperlink>
      <w:r>
        <w:t xml:space="preserve"> Главы УР от 09.02.2022 N 18)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1.2. Определить Министерство строительства, жилищно-коммунального хозяйства и энергетики Удмуртской Республики уполномоченным исполнительным органом государственной власти Удмуртской Республики в отношении инвестиционных проектов, предусмотренных </w:t>
      </w:r>
      <w:hyperlink r:id="rId17">
        <w:r>
          <w:rPr>
            <w:color w:val="0000FF"/>
          </w:rPr>
          <w:t>частями 3</w:t>
        </w:r>
      </w:hyperlink>
      <w:r>
        <w:t xml:space="preserve">, </w:t>
      </w:r>
      <w:hyperlink r:id="rId18">
        <w:r>
          <w:rPr>
            <w:color w:val="0000FF"/>
          </w:rPr>
          <w:t>4</w:t>
        </w:r>
      </w:hyperlink>
      <w:r>
        <w:t xml:space="preserve">, </w:t>
      </w:r>
      <w:hyperlink r:id="rId19">
        <w:r>
          <w:rPr>
            <w:color w:val="0000FF"/>
          </w:rPr>
          <w:t>5 статьи 3</w:t>
        </w:r>
      </w:hyperlink>
      <w:r>
        <w:t xml:space="preserve"> Закона.</w:t>
      </w:r>
    </w:p>
    <w:p w:rsidR="000D0082" w:rsidRDefault="000D00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20">
        <w:r>
          <w:rPr>
            <w:color w:val="0000FF"/>
          </w:rPr>
          <w:t>Указа</w:t>
        </w:r>
      </w:hyperlink>
      <w:r>
        <w:t xml:space="preserve"> Главы УР от 09.02.2022 N 18)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Определить соответствующие исполнительные органы государственной власти Удмуртской Республики уполномоченными исполнительными органами государственной власти Удмуртской Республики в отношении инвестиционных проектов, предусмотренных </w:t>
      </w:r>
      <w:hyperlink r:id="rId21">
        <w:r>
          <w:rPr>
            <w:color w:val="0000FF"/>
          </w:rPr>
          <w:t>статьей 2</w:t>
        </w:r>
      </w:hyperlink>
      <w:r>
        <w:t xml:space="preserve"> Закона, согласно прилагаемому к настоящему Указу </w:t>
      </w:r>
      <w:hyperlink w:anchor="P428">
        <w:r>
          <w:rPr>
            <w:color w:val="0000FF"/>
          </w:rPr>
          <w:t>Перечню</w:t>
        </w:r>
      </w:hyperlink>
      <w:r>
        <w:t xml:space="preserve"> уполномоченных исполнительных органов государственной власти Удмуртской Республики в отношении инвестиционных проектов, предусмотренных </w:t>
      </w:r>
      <w:hyperlink r:id="rId22">
        <w:r>
          <w:rPr>
            <w:color w:val="0000FF"/>
          </w:rPr>
          <w:t>статьей 2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</w:t>
      </w:r>
      <w:proofErr w:type="gramEnd"/>
      <w:r>
        <w:t xml:space="preserve"> и коммунально-бытового назначения, масштабные инвестиционные проекты, в целях предоставления земельных участков в аренду без проведения торгов".</w:t>
      </w:r>
    </w:p>
    <w:p w:rsidR="000D0082" w:rsidRDefault="000D0082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23">
        <w:r>
          <w:rPr>
            <w:color w:val="0000FF"/>
          </w:rPr>
          <w:t>Указом</w:t>
        </w:r>
      </w:hyperlink>
      <w:r>
        <w:t xml:space="preserve"> Главы УР от 09.02.2022 N 18)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1.4. Рекомендовать органам местного самоуправления муниципальных образований в Удмуртской Республике направлять заключения о возможности (невозможности) реализации </w:t>
      </w:r>
      <w:r>
        <w:lastRenderedPageBreak/>
        <w:t xml:space="preserve">инвестиционного проекта на испрашиваемом земельном участке в сроки, установленные </w:t>
      </w:r>
      <w:hyperlink w:anchor="P102">
        <w:r>
          <w:rPr>
            <w:color w:val="0000FF"/>
          </w:rPr>
          <w:t>пунктами 9</w:t>
        </w:r>
      </w:hyperlink>
      <w:r>
        <w:t xml:space="preserve">, </w:t>
      </w:r>
      <w:hyperlink w:anchor="P151">
        <w:r>
          <w:rPr>
            <w:color w:val="0000FF"/>
          </w:rPr>
          <w:t>22</w:t>
        </w:r>
      </w:hyperlink>
      <w:r>
        <w:t xml:space="preserve">, </w:t>
      </w:r>
      <w:hyperlink w:anchor="P243">
        <w:r>
          <w:rPr>
            <w:color w:val="0000FF"/>
          </w:rPr>
          <w:t>41</w:t>
        </w:r>
      </w:hyperlink>
      <w:r>
        <w:t xml:space="preserve">, </w:t>
      </w:r>
      <w:hyperlink w:anchor="P306">
        <w:r>
          <w:rPr>
            <w:color w:val="0000FF"/>
          </w:rPr>
          <w:t>57</w:t>
        </w:r>
      </w:hyperlink>
      <w:r>
        <w:t xml:space="preserve"> Порядка.</w:t>
      </w:r>
    </w:p>
    <w:p w:rsidR="000D0082" w:rsidRDefault="000D00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24">
        <w:r>
          <w:rPr>
            <w:color w:val="0000FF"/>
          </w:rPr>
          <w:t>Указом</w:t>
        </w:r>
      </w:hyperlink>
      <w:r>
        <w:t xml:space="preserve"> Главы УР от 29.08.2022 N 183)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2. Настоящий Указ вступает в силу со дня его подписания.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jc w:val="right"/>
      </w:pPr>
      <w:r>
        <w:t>Глава</w:t>
      </w:r>
    </w:p>
    <w:p w:rsidR="000D0082" w:rsidRDefault="000D0082">
      <w:pPr>
        <w:pStyle w:val="ConsPlusNormal"/>
        <w:jc w:val="right"/>
      </w:pPr>
      <w:r>
        <w:t>Удмуртской Республики</w:t>
      </w:r>
    </w:p>
    <w:p w:rsidR="000D0082" w:rsidRDefault="000D0082">
      <w:pPr>
        <w:pStyle w:val="ConsPlusNormal"/>
        <w:jc w:val="right"/>
      </w:pPr>
      <w:r>
        <w:t>А.В.СОЛОВЬЕВ</w:t>
      </w:r>
    </w:p>
    <w:p w:rsidR="000D0082" w:rsidRDefault="000D0082">
      <w:pPr>
        <w:pStyle w:val="ConsPlusNormal"/>
      </w:pPr>
      <w:r>
        <w:t>г. Ижевск</w:t>
      </w:r>
    </w:p>
    <w:p w:rsidR="000D0082" w:rsidRDefault="000D0082">
      <w:pPr>
        <w:pStyle w:val="ConsPlusNormal"/>
        <w:spacing w:before="200"/>
      </w:pPr>
      <w:r>
        <w:t>19 июня 2015 года</w:t>
      </w:r>
    </w:p>
    <w:p w:rsidR="000D0082" w:rsidRDefault="000D0082">
      <w:pPr>
        <w:pStyle w:val="ConsPlusNormal"/>
        <w:spacing w:before="200"/>
      </w:pPr>
      <w:r>
        <w:t>N 123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jc w:val="right"/>
        <w:outlineLvl w:val="0"/>
      </w:pPr>
      <w:r>
        <w:t>Утвержден</w:t>
      </w:r>
    </w:p>
    <w:p w:rsidR="000D0082" w:rsidRDefault="000D0082">
      <w:pPr>
        <w:pStyle w:val="ConsPlusNormal"/>
        <w:jc w:val="right"/>
      </w:pPr>
      <w:r>
        <w:t>Указом</w:t>
      </w:r>
    </w:p>
    <w:p w:rsidR="000D0082" w:rsidRDefault="000D0082">
      <w:pPr>
        <w:pStyle w:val="ConsPlusNormal"/>
        <w:jc w:val="right"/>
      </w:pPr>
      <w:r>
        <w:t>Главы</w:t>
      </w:r>
    </w:p>
    <w:p w:rsidR="000D0082" w:rsidRDefault="000D0082">
      <w:pPr>
        <w:pStyle w:val="ConsPlusNormal"/>
        <w:jc w:val="right"/>
      </w:pPr>
      <w:r>
        <w:t>Удмуртской Республики</w:t>
      </w:r>
    </w:p>
    <w:p w:rsidR="000D0082" w:rsidRDefault="000D0082">
      <w:pPr>
        <w:pStyle w:val="ConsPlusNormal"/>
        <w:jc w:val="right"/>
      </w:pPr>
      <w:r>
        <w:t>от 19 июня 2015 г. N 123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</w:pPr>
      <w:bookmarkStart w:id="0" w:name="P52"/>
      <w:bookmarkEnd w:id="0"/>
      <w:r>
        <w:t>ПОРЯДОК</w:t>
      </w:r>
    </w:p>
    <w:p w:rsidR="000D0082" w:rsidRDefault="000D0082">
      <w:pPr>
        <w:pStyle w:val="ConsPlusTitle"/>
        <w:jc w:val="center"/>
      </w:pPr>
      <w:r>
        <w:t>ПОДГОТОВКИ И ПРИНЯТИЯ ГЛАВОЙ УДМУРТСКОЙ РЕСПУБЛИКИ РЕШЕНИЯ</w:t>
      </w:r>
    </w:p>
    <w:p w:rsidR="000D0082" w:rsidRDefault="000D0082">
      <w:pPr>
        <w:pStyle w:val="ConsPlusTitle"/>
        <w:jc w:val="center"/>
      </w:pPr>
      <w:r>
        <w:t>О ПРЕДОСТАВЛЕНИИ ЗЕМЕЛЬНОГО УЧАСТКА, НАХОДЯЩЕГОСЯ</w:t>
      </w:r>
    </w:p>
    <w:p w:rsidR="000D0082" w:rsidRDefault="000D0082">
      <w:pPr>
        <w:pStyle w:val="ConsPlusTitle"/>
        <w:jc w:val="center"/>
      </w:pPr>
      <w:r>
        <w:t>В ГОСУДАРСТВЕННОЙ ИЛИ МУНИЦИПАЛЬНОЙ СОБСТВЕННОСТИ,</w:t>
      </w:r>
    </w:p>
    <w:p w:rsidR="000D0082" w:rsidRDefault="000D0082">
      <w:pPr>
        <w:pStyle w:val="ConsPlusTitle"/>
        <w:jc w:val="center"/>
      </w:pPr>
      <w:proofErr w:type="gramStart"/>
      <w:r>
        <w:t>ПРЕДНАЗНАЧЕННОГО ДЛЯ РАЗМЕЩЕНИЯ ОБЪЕКТОВ</w:t>
      </w:r>
      <w:proofErr w:type="gramEnd"/>
    </w:p>
    <w:p w:rsidR="000D0082" w:rsidRDefault="000D0082">
      <w:pPr>
        <w:pStyle w:val="ConsPlusTitle"/>
        <w:jc w:val="center"/>
      </w:pPr>
      <w:r>
        <w:t>СОЦИАЛЬНО-КУЛЬТУРНОГО И КОММУНАЛЬНО-БЫТОВОГО НАЗНАЧЕНИЯ,</w:t>
      </w:r>
    </w:p>
    <w:p w:rsidR="000D0082" w:rsidRDefault="000D0082">
      <w:pPr>
        <w:pStyle w:val="ConsPlusTitle"/>
        <w:jc w:val="center"/>
      </w:pPr>
      <w:r>
        <w:t>РЕАЛИЗАЦИИ МАСШТАБНОГО ИНВЕСТИЦИОННОГО ПРОЕКТА, В АРЕНДУ</w:t>
      </w:r>
    </w:p>
    <w:p w:rsidR="000D0082" w:rsidRDefault="000D0082">
      <w:pPr>
        <w:pStyle w:val="ConsPlusTitle"/>
        <w:jc w:val="center"/>
      </w:pPr>
      <w:r>
        <w:t>БЕЗ ПРОВЕДЕНИЯ ТОРГОВ</w:t>
      </w:r>
    </w:p>
    <w:p w:rsidR="000D0082" w:rsidRDefault="000D00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00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29.08.2022 N 183)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</w:tr>
    </w:tbl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  <w:outlineLvl w:val="1"/>
      </w:pPr>
      <w:r>
        <w:t>I. Общие положения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подготовки и принятия Главой Удмуртской Республики решения о предоставлении земельного участка, находящегося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 на срок, установленный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 "О содействии развитию жилищного строительства</w:t>
      </w:r>
      <w:proofErr w:type="gramEnd"/>
      <w:r>
        <w:t>"), земельного участка, находящегося в собственности Удмуртской Республики, земельного участка, находящегося в муниципальной собственности, или земельного участка, государственная собственность на который не разграничена,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 аренду без проведения торгов (далее соответственно - земельный участок, решение о предоставлении земельного участка, инвестиционные проекты).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Решение о предоставлении земельного участка принимается в отношении инвестиционных проектов, соответствующих критериям, установленным </w:t>
      </w:r>
      <w:hyperlink r:id="rId27">
        <w:r>
          <w:rPr>
            <w:color w:val="0000FF"/>
          </w:rPr>
          <w:t>Законом</w:t>
        </w:r>
      </w:hyperlink>
      <w:r>
        <w:t xml:space="preserve">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Закон).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Решение о предоставлении земельного участка, находящегося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принимается при наличии предусмотренного </w:t>
      </w:r>
      <w:hyperlink r:id="rId28">
        <w:r>
          <w:rPr>
            <w:color w:val="0000FF"/>
          </w:rPr>
          <w:t>пунктом 1 части 1 статьи 12</w:t>
        </w:r>
      </w:hyperlink>
      <w:r>
        <w:t xml:space="preserve"> Федерального закона "О содействии развитию жилищного строительства" решения межведомственного коллегиального органа, </w:t>
      </w:r>
      <w:r>
        <w:lastRenderedPageBreak/>
        <w:t xml:space="preserve">принятого в отношении такого земельного участка, и при соблюдении условий, установленных </w:t>
      </w:r>
      <w:hyperlink r:id="rId29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14</w:t>
        </w:r>
      </w:hyperlink>
      <w:r>
        <w:t xml:space="preserve"> указанного Федерального закона.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  <w:outlineLvl w:val="1"/>
      </w:pPr>
      <w:r>
        <w:t>II. Порядок подачи заявлений о принятии решения</w:t>
      </w:r>
    </w:p>
    <w:p w:rsidR="000D0082" w:rsidRDefault="000D0082">
      <w:pPr>
        <w:pStyle w:val="ConsPlusTitle"/>
        <w:jc w:val="center"/>
      </w:pPr>
      <w:r>
        <w:t>о предоставлении земельного участка и проверки</w:t>
      </w:r>
    </w:p>
    <w:p w:rsidR="000D0082" w:rsidRDefault="000D0082">
      <w:pPr>
        <w:pStyle w:val="ConsPlusTitle"/>
        <w:jc w:val="center"/>
      </w:pPr>
      <w:r>
        <w:t>инвестиционных проектов на соответствие критериям,</w:t>
      </w:r>
    </w:p>
    <w:p w:rsidR="000D0082" w:rsidRDefault="000D0082">
      <w:pPr>
        <w:pStyle w:val="ConsPlusTitle"/>
        <w:jc w:val="center"/>
      </w:pPr>
      <w:proofErr w:type="gramStart"/>
      <w:r>
        <w:t>установленным статьей 2 Закона, подготовки и принятия</w:t>
      </w:r>
      <w:proofErr w:type="gramEnd"/>
    </w:p>
    <w:p w:rsidR="000D0082" w:rsidRDefault="000D0082">
      <w:pPr>
        <w:pStyle w:val="ConsPlusTitle"/>
        <w:jc w:val="center"/>
      </w:pPr>
      <w:r>
        <w:t>решения о предоставлении земельного участка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bookmarkStart w:id="1" w:name="P75"/>
      <w:bookmarkEnd w:id="1"/>
      <w:r>
        <w:t xml:space="preserve">2. </w:t>
      </w:r>
      <w:proofErr w:type="gramStart"/>
      <w:r>
        <w:t xml:space="preserve">Юридическое лицо обращается с заявлением о принятии решения о предоставлении земельного участка (далее - заявление) в отношении инвестиционных проектов, предусмотренных </w:t>
      </w:r>
      <w:hyperlink r:id="rId30">
        <w:r>
          <w:rPr>
            <w:color w:val="0000FF"/>
          </w:rPr>
          <w:t>статьей 2</w:t>
        </w:r>
      </w:hyperlink>
      <w:r>
        <w:t xml:space="preserve"> Закона, в соответствующий исполнительный орган государственной власти Удмуртской Республики, осуществляющий функции по выработке и реализации государственной политики и нормативно-правовому регулированию в сфере, к которой относится отрасль реализации инвестиционного проекта, согласно Перечню уполномоченных исполнительных органов государственной власти Удмуртской Республики в</w:t>
      </w:r>
      <w:proofErr w:type="gramEnd"/>
      <w:r>
        <w:t xml:space="preserve"> </w:t>
      </w:r>
      <w:proofErr w:type="gramStart"/>
      <w:r>
        <w:t xml:space="preserve">отношении инвестиционных проектов, предусмотренных </w:t>
      </w:r>
      <w:hyperlink r:id="rId31">
        <w:r>
          <w:rPr>
            <w:color w:val="0000FF"/>
          </w:rPr>
          <w:t>статьей 2</w:t>
        </w:r>
      </w:hyperlink>
      <w:r>
        <w:t xml:space="preserve"> Закона Удмуртской Республики от 12 мая 2015 года N 24-РЗ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(далее - отраслевой орган).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2" w:name="P76"/>
      <w:bookmarkEnd w:id="2"/>
      <w:r>
        <w:t>3. Заявление оформляется по форме, утвержденной Министерством экономики Удмуртской Республики (далее - Минэкономики УР). Форма заявления размещается на официальном сайте Минэкономики УР в информационно-телекоммуникационной сети "Интернет" (далее - официальный сайт). К заявлению прилагаются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справка об отсутств</w:t>
      </w:r>
      <w:proofErr w:type="gramStart"/>
      <w:r>
        <w:t>ии у ю</w:t>
      </w:r>
      <w:proofErr w:type="gramEnd"/>
      <w:r>
        <w:t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заверенная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" w:name="P80"/>
      <w:bookmarkEnd w:id="3"/>
      <w:r>
        <w:t>4)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5) справка налогового органа об отсутств</w:t>
      </w:r>
      <w:proofErr w:type="gramStart"/>
      <w:r>
        <w:t>ии у ю</w:t>
      </w:r>
      <w:proofErr w:type="gramEnd"/>
      <w:r>
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" w:name="P82"/>
      <w:bookmarkEnd w:id="4"/>
      <w:r>
        <w:t>6)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7) паспорт инвестиционного проекта в бумажном и электронном виде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8) копии бухгалтерской (финансовой) отчетности инвестора (инвесторов) на последнюю отчетную дату.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80">
        <w:r>
          <w:rPr>
            <w:color w:val="0000FF"/>
          </w:rPr>
          <w:t>подпунктах 4</w:t>
        </w:r>
      </w:hyperlink>
      <w:r>
        <w:t xml:space="preserve"> - </w:t>
      </w:r>
      <w:hyperlink w:anchor="P82">
        <w:r>
          <w:rPr>
            <w:color w:val="0000FF"/>
          </w:rPr>
          <w:t>6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отраслевой орган получает самостоятельно в государственных органах, в распоряжении которых соответствующие сведения находятся.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4. Отраслевой орган в течение двух рабочих дней со дня регистрации заявления: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рассматривает заявление и документы на предмет полноты и достоверности </w:t>
      </w:r>
      <w:r>
        <w:lastRenderedPageBreak/>
        <w:t xml:space="preserve">содержащихся в них расчетов и сведений, комплектности в соответствии с требованиями </w:t>
      </w:r>
      <w:hyperlink w:anchor="P76">
        <w:r>
          <w:rPr>
            <w:color w:val="0000FF"/>
          </w:rPr>
          <w:t>пункта 3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32">
        <w:r>
          <w:rPr>
            <w:color w:val="0000FF"/>
          </w:rPr>
          <w:t>частью 4 статьи 3</w:t>
        </w:r>
      </w:hyperlink>
      <w:r>
        <w:t xml:space="preserve"> Закона Удмуртской Республики от 22 июня 2006 года N 26-РЗ "О государственной поддержке инвестиционной деятельности в Удмуртской Республике" (далее - Закон "О государственной</w:t>
      </w:r>
      <w:proofErr w:type="gramEnd"/>
      <w:r>
        <w:t xml:space="preserve"> поддержке инвестиционной деятельности в Удмуртской Республике");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принимает одно из следующих решений: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а) отклонить заявление;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б) принять заявление.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5. Решение об отклонении заявления принимается отраслевым органом при наличии хотя бы одного из следующих оснований: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юридическое лицо не соответствует требованиям, установленным </w:t>
      </w:r>
      <w:hyperlink r:id="rId33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76">
        <w:r>
          <w:rPr>
            <w:color w:val="0000FF"/>
          </w:rPr>
          <w:t>пунктом 3</w:t>
        </w:r>
      </w:hyperlink>
      <w:r>
        <w:t xml:space="preserve"> настоящего Порядка, не в полном объеме и (или) неполнота содержащихся в них сведений, и (или) недостоверность сведений и (или) расчетов.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отклонении заявления отраслевой орган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отклонения заявления юридическое лицо вправе направить его повторно в порядке, предусмотренном </w:t>
      </w:r>
      <w:hyperlink w:anchor="P75">
        <w:r>
          <w:rPr>
            <w:color w:val="0000FF"/>
          </w:rPr>
          <w:t>пунктом 2</w:t>
        </w:r>
      </w:hyperlink>
      <w:r>
        <w:t xml:space="preserve"> настоящего Порядка, после устранения причин, ставших основанием для отклонения заявления.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принятия решения о приеме заявления отраслевой орган в течение двух рабочих дней со дня его принятия осуществляет подготовку заключения о соответствии (несоответствии) инвестиционного проекта критериям, установленным </w:t>
      </w:r>
      <w:hyperlink r:id="rId34">
        <w:r>
          <w:rPr>
            <w:color w:val="0000FF"/>
          </w:rPr>
          <w:t>статьей 2</w:t>
        </w:r>
      </w:hyperlink>
      <w:r>
        <w:t xml:space="preserve"> Закона.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В случае несоответствия инвестиционного проекта критериям, установленным </w:t>
      </w:r>
      <w:hyperlink r:id="rId35">
        <w:r>
          <w:rPr>
            <w:color w:val="0000FF"/>
          </w:rPr>
          <w:t>статьей 2</w:t>
        </w:r>
      </w:hyperlink>
      <w:r>
        <w:t xml:space="preserve"> Закона, отраслевой орган в течение одного рабочего дня со дня подготовки заключения о несоответствии инвестиционного проекта критериям, установленным </w:t>
      </w:r>
      <w:hyperlink r:id="rId36">
        <w:r>
          <w:rPr>
            <w:color w:val="0000FF"/>
          </w:rPr>
          <w:t>статьей 2</w:t>
        </w:r>
      </w:hyperlink>
      <w:r>
        <w:t xml:space="preserve"> Закона, направляет его юридическому лицу.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37">
        <w:r>
          <w:rPr>
            <w:color w:val="0000FF"/>
          </w:rPr>
          <w:t>статьей 2</w:t>
        </w:r>
      </w:hyperlink>
      <w:r>
        <w:t xml:space="preserve"> Закона, отраслевой орган в течение одного рабочего дня со дня подготовки заключения о соответствии инвестиционного проекта критериям, установленным </w:t>
      </w:r>
      <w:hyperlink r:id="rId38">
        <w:r>
          <w:rPr>
            <w:color w:val="0000FF"/>
          </w:rPr>
          <w:t>статьей 2</w:t>
        </w:r>
      </w:hyperlink>
      <w:r>
        <w:t xml:space="preserve"> Закона, направляет копии заявления и документов, указанных в </w:t>
      </w:r>
      <w:hyperlink w:anchor="P76">
        <w:r>
          <w:rPr>
            <w:color w:val="0000FF"/>
          </w:rPr>
          <w:t>пункте 3</w:t>
        </w:r>
      </w:hyperlink>
      <w:r>
        <w:t xml:space="preserve"> настоящего Порядка: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Министерство строительства, жилищно-коммунального хозяйства и энергетики Удмуртской Республики (далее - Минстрой УР)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зонирования, а также о необходимости получения заключений иных исполнительных органов государственной власти Удмуртской Республики (далее - иные государственные органы Удмуртской Республики).</w:t>
      </w:r>
      <w:proofErr w:type="gramEnd"/>
      <w:r>
        <w:t xml:space="preserve"> </w:t>
      </w:r>
      <w:proofErr w:type="gramStart"/>
      <w:r>
        <w:t xml:space="preserve">В случае 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заключении указывается вывод о соблюдении целей и условий, установленных </w:t>
      </w:r>
      <w:hyperlink r:id="rId39">
        <w:r>
          <w:rPr>
            <w:color w:val="0000FF"/>
          </w:rPr>
          <w:t>статьями 13</w:t>
        </w:r>
      </w:hyperlink>
      <w:r>
        <w:t xml:space="preserve">, </w:t>
      </w:r>
      <w:hyperlink r:id="rId40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орган местного самоуправления муниципального образования в Удмуртской Республике, на территории которого испрашивается земельный участок (далее - орган местного самоуправления), для представления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</w:t>
      </w:r>
      <w:proofErr w:type="gramEnd"/>
      <w:r>
        <w:t xml:space="preserve"> иных препятствиях для реализации инвестиционного проекта, а также о наличии (отсутствии) утвержденной программы комплексного развития систем </w:t>
      </w:r>
      <w:r>
        <w:lastRenderedPageBreak/>
        <w:t>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" w:name="P102"/>
      <w:bookmarkEnd w:id="5"/>
      <w:r>
        <w:t xml:space="preserve">9. Минстрой УР, Агентство по государственной охране объектов культурного наследия Удмуртской Республики рассматривают копии заявления и документов, указанных в </w:t>
      </w:r>
      <w:hyperlink w:anchor="P76">
        <w:r>
          <w:rPr>
            <w:color w:val="0000FF"/>
          </w:rPr>
          <w:t>пункте 3</w:t>
        </w:r>
      </w:hyperlink>
      <w:r>
        <w:t xml:space="preserve"> настоящего Порядка, и в течение пяти рабочих дней со дня их поступления направляют заключения о возможности (невозможности) реализации инвестиционного проекта на испрашиваемом земельном участке в отраслевой орган.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76">
        <w:r>
          <w:rPr>
            <w:color w:val="0000FF"/>
          </w:rPr>
          <w:t>пункте 3</w:t>
        </w:r>
      </w:hyperlink>
      <w:r>
        <w:t xml:space="preserve"> настоящего Порядка, и направляет соответствующее заключение в отраслевой орган.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" w:name="P106"/>
      <w:bookmarkEnd w:id="6"/>
      <w:r>
        <w:t xml:space="preserve">10. Отраслевой орган в течение одного рабочего дня со дня получения заключений, предусмотренных </w:t>
      </w:r>
      <w:hyperlink w:anchor="P102">
        <w:r>
          <w:rPr>
            <w:color w:val="0000FF"/>
          </w:rPr>
          <w:t>пунктом 9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предусмотренных </w:t>
      </w:r>
      <w:hyperlink w:anchor="P76">
        <w:r>
          <w:rPr>
            <w:color w:val="0000FF"/>
          </w:rPr>
          <w:t>пунктом 3</w:t>
        </w:r>
      </w:hyperlink>
      <w:r>
        <w:t xml:space="preserve"> настоящего Порядка, в адрес указанных органов.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7" w:name="P107"/>
      <w:bookmarkEnd w:id="7"/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76">
        <w:r>
          <w:rPr>
            <w:color w:val="0000FF"/>
          </w:rPr>
          <w:t>пункте 3</w:t>
        </w:r>
      </w:hyperlink>
      <w:r>
        <w:t xml:space="preserve"> настоящего Порядка, и в течение пяти рабочих дней со дня их поступления направляют соответствующие заключения в отраслевой орган.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8" w:name="P108"/>
      <w:bookmarkEnd w:id="8"/>
      <w:r>
        <w:t xml:space="preserve">11. </w:t>
      </w:r>
      <w:proofErr w:type="gramStart"/>
      <w:r>
        <w:t xml:space="preserve">Отраслевой орган в течение одного рабочего дня со дня получения всех заключений, указанных в </w:t>
      </w:r>
      <w:hyperlink w:anchor="P102">
        <w:r>
          <w:rPr>
            <w:color w:val="0000FF"/>
          </w:rPr>
          <w:t>пункте 9</w:t>
        </w:r>
      </w:hyperlink>
      <w:r>
        <w:t xml:space="preserve"> и в </w:t>
      </w:r>
      <w:hyperlink w:anchor="P107">
        <w:r>
          <w:rPr>
            <w:color w:val="0000FF"/>
          </w:rPr>
          <w:t>абзаце втором пункта 10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</w:t>
      </w:r>
      <w:hyperlink w:anchor="P76">
        <w:r>
          <w:rPr>
            <w:color w:val="0000FF"/>
          </w:rPr>
          <w:t>пунктом 3</w:t>
        </w:r>
      </w:hyperlink>
      <w:r>
        <w:t xml:space="preserve"> настоящего Порядка, в Министерство имущественных отношений Удмуртской Республики для представления заключения о возможности</w:t>
      </w:r>
      <w:proofErr w:type="gramEnd"/>
      <w:r>
        <w:t xml:space="preserve"> (невозможности)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Министерство имущественных отношений Удмуртской Республики в течение трех рабочих дней со дня поступления заключений и документов </w:t>
      </w:r>
      <w:proofErr w:type="gramStart"/>
      <w:r>
        <w:t>рассматривает их и направляет</w:t>
      </w:r>
      <w:proofErr w:type="gramEnd"/>
      <w:r>
        <w:t xml:space="preserve"> заключение о возможности (невозможности) предоставления испрашиваемого земельного участка для реализации инвестиционного проекта в отраслевой орган.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12. Отраслевой орган не позднее двух рабочих дней со дня поступления заключения Министерства имущественных отношений Удмуртской Республики, указанного в </w:t>
      </w:r>
      <w:hyperlink w:anchor="P108">
        <w:r>
          <w:rPr>
            <w:color w:val="0000FF"/>
          </w:rPr>
          <w:t>пункте 11</w:t>
        </w:r>
      </w:hyperlink>
      <w:r>
        <w:t xml:space="preserve"> настоящего Порядка, формирует одно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сводное заключение о соответствии инвестиционного проекта критериям, установленным </w:t>
      </w:r>
      <w:hyperlink r:id="rId41">
        <w:r>
          <w:rPr>
            <w:color w:val="0000FF"/>
          </w:rPr>
          <w:t>статьей 2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сводное заключение о невозможности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Сводное заключение о невозможности предоставления испрашиваемого земельного участка для реализации инвестиционного проекта формируется в случае, если хотя бы одно из заключений, указанных в </w:t>
      </w:r>
      <w:hyperlink w:anchor="P102">
        <w:r>
          <w:rPr>
            <w:color w:val="0000FF"/>
          </w:rPr>
          <w:t>пунктах 9</w:t>
        </w:r>
      </w:hyperlink>
      <w:r>
        <w:t xml:space="preserve">, </w:t>
      </w:r>
      <w:hyperlink w:anchor="P106">
        <w:r>
          <w:rPr>
            <w:color w:val="0000FF"/>
          </w:rPr>
          <w:t>10</w:t>
        </w:r>
      </w:hyperlink>
      <w:r>
        <w:t xml:space="preserve"> настоящего Порядка, является заключением о невозможности реализации инвестиционного проекта на испрашиваемом земельном участке и (или) получено заключение Министерства имущественных отношений Удмуртской Республики о </w:t>
      </w:r>
      <w:r>
        <w:lastRenderedPageBreak/>
        <w:t>невозможности предоставления испрашиваемого земельного участка для реализации инвестиционного проекта.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случае формирования сводного заключения о невозможности предоставления испрашиваемого земельного участка для реализации инвестиционного проекта отраслевой орган в течение двух рабочих дней со дня его подготовки направляет копию такого заключения юридическому лицу по адресу электронной почты, указанному в заявлении.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9" w:name="P115"/>
      <w:bookmarkEnd w:id="9"/>
      <w:r>
        <w:t xml:space="preserve">13. </w:t>
      </w:r>
      <w:proofErr w:type="gramStart"/>
      <w:r>
        <w:t xml:space="preserve">В случае формирования сводного заключения о соответствии инвестиционного проекта критериям, установленным </w:t>
      </w:r>
      <w:hyperlink r:id="rId42">
        <w:r>
          <w:rPr>
            <w:color w:val="0000FF"/>
          </w:rPr>
          <w:t>статьей 2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 отраслевой орган не позднее двух рабочих дней со дня формирования сводного заключения уведомляет о принятом решении юридическое лицо и направляет ему проект инвестиционного соглашения (далее - Соглашение) по адресу электронной почты, указанному в заявлении.</w:t>
      </w:r>
      <w:proofErr w:type="gramEnd"/>
      <w:r>
        <w:t xml:space="preserve"> Заключение Соглашения осуществляется в соответствии с </w:t>
      </w:r>
      <w:hyperlink w:anchor="P335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0" w:name="P116"/>
      <w:bookmarkEnd w:id="10"/>
      <w:r>
        <w:t xml:space="preserve">14. Отраслевой орган в течение одного рабочего дня со дня подписания Соглашения направляет сводное заключение, указанное в </w:t>
      </w:r>
      <w:hyperlink w:anchor="P115">
        <w:r>
          <w:rPr>
            <w:color w:val="0000FF"/>
          </w:rPr>
          <w:t>пункте 13</w:t>
        </w:r>
      </w:hyperlink>
      <w:r>
        <w:t xml:space="preserve"> настоящего Порядка, заявление и документы, указанные в </w:t>
      </w:r>
      <w:hyperlink w:anchor="P76">
        <w:r>
          <w:rPr>
            <w:color w:val="0000FF"/>
          </w:rPr>
          <w:t>пункте 3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0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  <w:outlineLvl w:val="1"/>
      </w:pPr>
      <w:r>
        <w:t>III. Порядок подачи заявлений о принятии решения</w:t>
      </w:r>
    </w:p>
    <w:p w:rsidR="000D0082" w:rsidRDefault="000D0082">
      <w:pPr>
        <w:pStyle w:val="ConsPlusTitle"/>
        <w:jc w:val="center"/>
      </w:pPr>
      <w:r>
        <w:t>о предоставлении земельного участка и проверки</w:t>
      </w:r>
    </w:p>
    <w:p w:rsidR="000D0082" w:rsidRDefault="000D0082">
      <w:pPr>
        <w:pStyle w:val="ConsPlusTitle"/>
        <w:jc w:val="center"/>
      </w:pPr>
      <w:r>
        <w:t>инвестиционных проектов на соответствие критериям,</w:t>
      </w:r>
    </w:p>
    <w:p w:rsidR="000D0082" w:rsidRDefault="000D0082">
      <w:pPr>
        <w:pStyle w:val="ConsPlusTitle"/>
        <w:jc w:val="center"/>
      </w:pPr>
      <w:proofErr w:type="gramStart"/>
      <w:r>
        <w:t>установленным частями 1 и 2 статьи 3 Закона, подготовки</w:t>
      </w:r>
      <w:proofErr w:type="gramEnd"/>
    </w:p>
    <w:p w:rsidR="000D0082" w:rsidRDefault="000D0082">
      <w:pPr>
        <w:pStyle w:val="ConsPlusTitle"/>
        <w:jc w:val="center"/>
      </w:pPr>
      <w:r>
        <w:t>и принятия решения о предоставлении земельного участка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bookmarkStart w:id="11" w:name="P124"/>
      <w:bookmarkEnd w:id="11"/>
      <w:r>
        <w:t xml:space="preserve">15. Юридическое лицо обращается с заявлением в отношении инвестиционных проектов, предусмотренных </w:t>
      </w:r>
      <w:hyperlink r:id="rId43">
        <w:r>
          <w:rPr>
            <w:color w:val="0000FF"/>
          </w:rPr>
          <w:t>частями 1</w:t>
        </w:r>
      </w:hyperlink>
      <w:r>
        <w:t xml:space="preserve"> и </w:t>
      </w:r>
      <w:hyperlink r:id="rId44">
        <w:r>
          <w:rPr>
            <w:color w:val="0000FF"/>
          </w:rPr>
          <w:t>2 статьи 3</w:t>
        </w:r>
      </w:hyperlink>
      <w:r>
        <w:t xml:space="preserve"> Закона, в Минэкономики УР.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2" w:name="P125"/>
      <w:bookmarkEnd w:id="12"/>
      <w:r>
        <w:t>16. Заявление оформляется по форме, утвержденной Минэкономики УР. Форма заявления размещается на официальном сайте Минэкономики УР. К заявлению прилагаются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справка об отсутств</w:t>
      </w:r>
      <w:proofErr w:type="gramStart"/>
      <w:r>
        <w:t>ии у ю</w:t>
      </w:r>
      <w:proofErr w:type="gramEnd"/>
      <w:r>
        <w:t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</w:t>
      </w:r>
      <w:proofErr w:type="gramStart"/>
      <w:r>
        <w:t>й(</w:t>
      </w:r>
      <w:proofErr w:type="gramEnd"/>
      <w:r>
        <w:t xml:space="preserve">ая) подписью руководителя юридического лица и скрепленный(ая) его печатью (при наличии) (за исключением инвестиционных проектов по виду экономической деятельности </w:t>
      </w:r>
      <w:hyperlink r:id="rId45">
        <w:r>
          <w:rPr>
            <w:color w:val="0000FF"/>
          </w:rPr>
          <w:t>раздела А</w:t>
        </w:r>
      </w:hyperlink>
      <w:r>
        <w:t xml:space="preserve"> "Сельское, лесное хозяйство, охота, рыболовство и рыбоводство" Общероссийского классификатора видов экономической деятельности (ОКВЭД2)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14-ст);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3" w:name="P129"/>
      <w:bookmarkEnd w:id="13"/>
      <w:r>
        <w:t>4)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5) справка налогового органа об отсутств</w:t>
      </w:r>
      <w:proofErr w:type="gramStart"/>
      <w:r>
        <w:t>ии у ю</w:t>
      </w:r>
      <w:proofErr w:type="gramEnd"/>
      <w:r>
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4" w:name="P131"/>
      <w:bookmarkEnd w:id="14"/>
      <w:r>
        <w:t>6)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7) паспорт инвестиционного проекта в бумажном и электронном виде по форме, утвержденной Минэкономики УР. Форма паспорта инвестиционного проекта размещается на </w:t>
      </w:r>
      <w:r>
        <w:lastRenderedPageBreak/>
        <w:t>официальном сайте Минэкономики УР;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8) копии бухгалтерской (финансовой) отчетности инвестора (инвесторов) на последнюю отчетную дату.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129">
        <w:r>
          <w:rPr>
            <w:color w:val="0000FF"/>
          </w:rPr>
          <w:t>подпунктах 4</w:t>
        </w:r>
      </w:hyperlink>
      <w:r>
        <w:t xml:space="preserve"> - </w:t>
      </w:r>
      <w:hyperlink w:anchor="P131">
        <w:r>
          <w:rPr>
            <w:color w:val="0000FF"/>
          </w:rPr>
          <w:t>6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Минэкономики УР самостоятельно получает в государственных органах, в распоряжении которых соответствующие сведения находятся.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17. Минэкономики УР в течение двух рабочих дней со дня регистрации заявления: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рассматривает заявление и документы на предмет полноты и достоверности содержащихся в них расчетов и сведений, комплектности в соответствии с требованиями </w:t>
      </w:r>
      <w:hyperlink w:anchor="P125">
        <w:r>
          <w:rPr>
            <w:color w:val="0000FF"/>
          </w:rPr>
          <w:t>пункта 16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46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принимает одно из следующих решений: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а) отклонить заявление;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б) принять заявление.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18. Решение об отклонении заявления принимается Минэкономики УР при наличии хотя бы одного из следующих оснований: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47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125">
        <w:r>
          <w:rPr>
            <w:color w:val="0000FF"/>
          </w:rPr>
          <w:t>пунктом 16</w:t>
        </w:r>
      </w:hyperlink>
      <w:r>
        <w:t xml:space="preserve"> настоящего Порядка, не в полном объеме и (или) неполнота содержащихся в них сведений, и (или) недостоверность сведений и (или) расчетов.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отклонении заявления Минэкономики УР в течение одного рабочего дня со дня его принятия уведомляет юридическое лицо с указанием оснований отклонения заявления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отклонения заявления юридическое лицо вправе направить его повторно в порядке, предусмотренном </w:t>
      </w:r>
      <w:hyperlink w:anchor="P124">
        <w:r>
          <w:rPr>
            <w:color w:val="0000FF"/>
          </w:rPr>
          <w:t>пунктом 15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19. В </w:t>
      </w:r>
      <w:proofErr w:type="gramStart"/>
      <w:r>
        <w:t>случае</w:t>
      </w:r>
      <w:proofErr w:type="gramEnd"/>
      <w:r>
        <w:t xml:space="preserve"> принятия решения о приеме заявления Минэкономики УР в течение двух рабочих дней со дня его принятия осуществляет подготовку заключения о соответствии (несоответствии) инвестиционного проекта критериям, установленным </w:t>
      </w:r>
      <w:hyperlink r:id="rId48">
        <w:r>
          <w:rPr>
            <w:color w:val="0000FF"/>
          </w:rPr>
          <w:t>частями 1</w:t>
        </w:r>
      </w:hyperlink>
      <w:r>
        <w:t xml:space="preserve"> и </w:t>
      </w:r>
      <w:hyperlink r:id="rId49">
        <w:r>
          <w:rPr>
            <w:color w:val="0000FF"/>
          </w:rPr>
          <w:t>2 статьи 3</w:t>
        </w:r>
      </w:hyperlink>
      <w:r>
        <w:t xml:space="preserve"> Закона.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В случае несоответствия инвестиционного проекта критериям, установленным </w:t>
      </w:r>
      <w:hyperlink r:id="rId50">
        <w:r>
          <w:rPr>
            <w:color w:val="0000FF"/>
          </w:rPr>
          <w:t>частями 1</w:t>
        </w:r>
      </w:hyperlink>
      <w:r>
        <w:t xml:space="preserve"> и </w:t>
      </w:r>
      <w:hyperlink r:id="rId51">
        <w:r>
          <w:rPr>
            <w:color w:val="0000FF"/>
          </w:rPr>
          <w:t>2 статьи 3</w:t>
        </w:r>
      </w:hyperlink>
      <w:r>
        <w:t xml:space="preserve"> Закона, Минэкономики УР в течение одного рабочего дня со дня подготовки заключения о несоответствии инвестиционного проекта критериям, установленным </w:t>
      </w:r>
      <w:hyperlink r:id="rId52">
        <w:r>
          <w:rPr>
            <w:color w:val="0000FF"/>
          </w:rPr>
          <w:t>частями 1</w:t>
        </w:r>
      </w:hyperlink>
      <w:r>
        <w:t xml:space="preserve"> и </w:t>
      </w:r>
      <w:hyperlink r:id="rId53">
        <w:r>
          <w:rPr>
            <w:color w:val="0000FF"/>
          </w:rPr>
          <w:t>2 статьи 3</w:t>
        </w:r>
      </w:hyperlink>
      <w:r>
        <w:t xml:space="preserve"> Закона, направляет его юридическому лицу.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54">
        <w:r>
          <w:rPr>
            <w:color w:val="0000FF"/>
          </w:rPr>
          <w:t>частями 1</w:t>
        </w:r>
      </w:hyperlink>
      <w:r>
        <w:t xml:space="preserve"> и </w:t>
      </w:r>
      <w:hyperlink r:id="rId55">
        <w:r>
          <w:rPr>
            <w:color w:val="0000FF"/>
          </w:rPr>
          <w:t>2 статьи 3</w:t>
        </w:r>
      </w:hyperlink>
      <w:r>
        <w:t xml:space="preserve"> Закона, Минэкономики УР в течение одного рабочего дня со дня подготовки заключения о соответствии инвестиционного проекта критериям, установленным </w:t>
      </w:r>
      <w:hyperlink r:id="rId56">
        <w:r>
          <w:rPr>
            <w:color w:val="0000FF"/>
          </w:rPr>
          <w:t>частями 1</w:t>
        </w:r>
      </w:hyperlink>
      <w:r>
        <w:t xml:space="preserve"> и </w:t>
      </w:r>
      <w:hyperlink r:id="rId57">
        <w:r>
          <w:rPr>
            <w:color w:val="0000FF"/>
          </w:rPr>
          <w:t>2 статьи 3</w:t>
        </w:r>
      </w:hyperlink>
      <w:r>
        <w:t xml:space="preserve"> Закона, направляет копии заявления и документов, указанных в </w:t>
      </w:r>
      <w:hyperlink w:anchor="P124">
        <w:r>
          <w:rPr>
            <w:color w:val="0000FF"/>
          </w:rPr>
          <w:t>пункте 16</w:t>
        </w:r>
      </w:hyperlink>
      <w:r>
        <w:t xml:space="preserve"> настоящего Порядка: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Минстрой УР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зонирования, а также о необходимости получения заключений иных государственных органов Удмуртской Республики. </w:t>
      </w:r>
      <w:proofErr w:type="gramStart"/>
      <w:r>
        <w:t xml:space="preserve">В случае 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заключении указывается вывод о соблюдении целей и условий, </w:t>
      </w:r>
      <w:r>
        <w:lastRenderedPageBreak/>
        <w:t xml:space="preserve">установленных </w:t>
      </w:r>
      <w:hyperlink r:id="rId58">
        <w:r>
          <w:rPr>
            <w:color w:val="0000FF"/>
          </w:rPr>
          <w:t>статьями 13</w:t>
        </w:r>
      </w:hyperlink>
      <w:r>
        <w:t xml:space="preserve">, </w:t>
      </w:r>
      <w:hyperlink r:id="rId59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орган местного самоуправления для представления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</w:t>
      </w:r>
      <w:proofErr w:type="gramEnd"/>
      <w:r>
        <w:t xml:space="preserve">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представления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5" w:name="P151"/>
      <w:bookmarkEnd w:id="15"/>
      <w:r>
        <w:t xml:space="preserve">22. Минстрой УР, Агентство по государственной охране объектов культурного наследия Удмуртской Республики рассматривают копии заявления и документов, указанных в </w:t>
      </w:r>
      <w:hyperlink w:anchor="P124">
        <w:r>
          <w:rPr>
            <w:color w:val="0000FF"/>
          </w:rPr>
          <w:t>пункте 16</w:t>
        </w:r>
      </w:hyperlink>
      <w:r>
        <w:t xml:space="preserve"> настоящего Порядка, и в течение пяти рабочих дней со дня их поступления направляют заключения о возможности (невозможности) реализации инвестиционного проекта на испрашиваемом земельном участке в Минэкономики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124">
        <w:r>
          <w:rPr>
            <w:color w:val="0000FF"/>
          </w:rPr>
          <w:t>пункте 16</w:t>
        </w:r>
      </w:hyperlink>
      <w:r>
        <w:t xml:space="preserve"> настоящего Порядка, и направляет соответствующее заключение в Минэкономики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6" w:name="P155"/>
      <w:bookmarkEnd w:id="16"/>
      <w:r>
        <w:t xml:space="preserve">23. Минэкономики УР в течение одного рабочего дня со дня получения заключений, предусмотренных </w:t>
      </w:r>
      <w:hyperlink w:anchor="P151">
        <w:r>
          <w:rPr>
            <w:color w:val="0000FF"/>
          </w:rPr>
          <w:t>пунктом 22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указанных в </w:t>
      </w:r>
      <w:hyperlink w:anchor="P124">
        <w:r>
          <w:rPr>
            <w:color w:val="0000FF"/>
          </w:rPr>
          <w:t>пункте 16</w:t>
        </w:r>
      </w:hyperlink>
      <w:r>
        <w:t xml:space="preserve"> настоящего Порядка, в адрес указанных органов.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7" w:name="P156"/>
      <w:bookmarkEnd w:id="17"/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124">
        <w:r>
          <w:rPr>
            <w:color w:val="0000FF"/>
          </w:rPr>
          <w:t>пункте 16</w:t>
        </w:r>
      </w:hyperlink>
      <w:r>
        <w:t xml:space="preserve"> настоящего Порядка, и в течение пяти рабочих дней со дня их получения направляют соответствующие заключения в Минэкономики УР.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18" w:name="P157"/>
      <w:bookmarkEnd w:id="18"/>
      <w:r>
        <w:t xml:space="preserve">24. </w:t>
      </w:r>
      <w:proofErr w:type="gramStart"/>
      <w:r>
        <w:t xml:space="preserve">Минэкономики УР в течение одного рабочего дня со дня получения всех заключений, указанных в </w:t>
      </w:r>
      <w:hyperlink w:anchor="P151">
        <w:r>
          <w:rPr>
            <w:color w:val="0000FF"/>
          </w:rPr>
          <w:t>пункте 22</w:t>
        </w:r>
      </w:hyperlink>
      <w:r>
        <w:t xml:space="preserve"> настоящего Порядка, в </w:t>
      </w:r>
      <w:hyperlink w:anchor="P156">
        <w:r>
          <w:rPr>
            <w:color w:val="0000FF"/>
          </w:rPr>
          <w:t>абзаце втором пункта 23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</w:t>
      </w:r>
      <w:hyperlink w:anchor="P125">
        <w:r>
          <w:rPr>
            <w:color w:val="0000FF"/>
          </w:rPr>
          <w:t>пунктом 16</w:t>
        </w:r>
      </w:hyperlink>
      <w:r>
        <w:t xml:space="preserve"> настоящего Порядка, в Министерство имущественных отношений Удмуртской Республики для представления заключения о</w:t>
      </w:r>
      <w:proofErr w:type="gramEnd"/>
      <w:r>
        <w:t xml:space="preserve"> возможности (невозможности)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Министерство имущественных отношений Удмуртской Республики в течение трех рабочих дней со дня поступления заключений и документов </w:t>
      </w:r>
      <w:proofErr w:type="gramStart"/>
      <w:r>
        <w:t>рассматривает их и направляет</w:t>
      </w:r>
      <w:proofErr w:type="gramEnd"/>
      <w:r>
        <w:t xml:space="preserve"> заключение о возможности (невозможности) предоставления испрашиваемого земельного участка для реализации инвестиционного проекта в Минэкономики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25. Минэкономики УР не позднее двух рабочих дней со дня поступления заключения Министерства имущественных отношений Удмуртской Республики, указанного в </w:t>
      </w:r>
      <w:hyperlink w:anchor="P157">
        <w:r>
          <w:rPr>
            <w:color w:val="0000FF"/>
          </w:rPr>
          <w:t>пункте 24</w:t>
        </w:r>
      </w:hyperlink>
      <w:r>
        <w:t xml:space="preserve"> настоящего Порядка, формирует одно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сводное заключение о соответствии инвестиционного проекта критериям, установленным </w:t>
      </w:r>
      <w:hyperlink r:id="rId60">
        <w:r>
          <w:rPr>
            <w:color w:val="0000FF"/>
          </w:rPr>
          <w:t>частями 1</w:t>
        </w:r>
      </w:hyperlink>
      <w:r>
        <w:t xml:space="preserve"> и </w:t>
      </w:r>
      <w:hyperlink r:id="rId61">
        <w:r>
          <w:rPr>
            <w:color w:val="0000FF"/>
          </w:rPr>
          <w:t>2 статьи 3</w:t>
        </w:r>
      </w:hyperlink>
      <w:r>
        <w:t xml:space="preserve"> Закона, и о возможности предоставления испрашиваемого земельного </w:t>
      </w:r>
      <w:r>
        <w:lastRenderedPageBreak/>
        <w:t>участка для реализации инвестиционного проекта;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сводное заключение о невозможности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Сводное заключение о невозможности предоставления испрашиваемого земельного участка для реализации инвестиционного проекта формируется в случае, если хотя бы одно из заключений, указанных в </w:t>
      </w:r>
      <w:hyperlink w:anchor="P151">
        <w:r>
          <w:rPr>
            <w:color w:val="0000FF"/>
          </w:rPr>
          <w:t>пунктах 22</w:t>
        </w:r>
      </w:hyperlink>
      <w:r>
        <w:t xml:space="preserve">, </w:t>
      </w:r>
      <w:hyperlink w:anchor="P155">
        <w:r>
          <w:rPr>
            <w:color w:val="0000FF"/>
          </w:rPr>
          <w:t>23</w:t>
        </w:r>
      </w:hyperlink>
      <w:r>
        <w:t xml:space="preserve"> настоящего Порядка, является заключением о невозможности реализации инвестиционного проекта на испрашиваемом земельном участке и (или) получено заключение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случае формирования сводного заключения о невозможности предоставления испрашиваемого земельного участка для реализации инвестиционного проекта Минэкономики УР в течение трех рабочих дней со дня его формирования направляет копию такого заключения юридическому лицу по адресу электронной почты, указанному в заявлении.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19" w:name="P164"/>
      <w:bookmarkEnd w:id="19"/>
      <w:r>
        <w:t xml:space="preserve">26. </w:t>
      </w:r>
      <w:proofErr w:type="gramStart"/>
      <w:r>
        <w:t xml:space="preserve">В случае формирования сводного заключения о соответствии инвестиционного проекта критериям, установленным </w:t>
      </w:r>
      <w:hyperlink r:id="rId62">
        <w:r>
          <w:rPr>
            <w:color w:val="0000FF"/>
          </w:rPr>
          <w:t>частями 1</w:t>
        </w:r>
      </w:hyperlink>
      <w:r>
        <w:t xml:space="preserve"> и </w:t>
      </w:r>
      <w:hyperlink r:id="rId63">
        <w:r>
          <w:rPr>
            <w:color w:val="0000FF"/>
          </w:rPr>
          <w:t>2 статьи 3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 Минэкономики УР не позднее двух рабочих дней со дня формирования сводного заключения уведомляет о принятом решении юридическое лицо и направляет ему проект Соглашения по адресу электронной почты, указанному в заявлении.</w:t>
      </w:r>
      <w:proofErr w:type="gramEnd"/>
      <w:r>
        <w:t xml:space="preserve"> Заключение Соглашения осуществляется в соответствии с </w:t>
      </w:r>
      <w:hyperlink w:anchor="P335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0" w:name="P165"/>
      <w:bookmarkEnd w:id="20"/>
      <w:r>
        <w:t xml:space="preserve">27. Минэкономики УР в течение одного рабочего дня со дня подписания Соглашения направляет сводное заключение, указанное в </w:t>
      </w:r>
      <w:hyperlink w:anchor="P164">
        <w:r>
          <w:rPr>
            <w:color w:val="0000FF"/>
          </w:rPr>
          <w:t>пункте 26</w:t>
        </w:r>
      </w:hyperlink>
      <w:r>
        <w:t xml:space="preserve"> настоящего Порядка, заявление и документы, указанные в </w:t>
      </w:r>
      <w:hyperlink w:anchor="P125">
        <w:r>
          <w:rPr>
            <w:color w:val="0000FF"/>
          </w:rPr>
          <w:t>пункте 16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0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  <w:outlineLvl w:val="1"/>
      </w:pPr>
      <w:r>
        <w:t>IV. Порядок подачи заявлений о принятии решения</w:t>
      </w:r>
    </w:p>
    <w:p w:rsidR="000D0082" w:rsidRDefault="000D0082">
      <w:pPr>
        <w:pStyle w:val="ConsPlusTitle"/>
        <w:jc w:val="center"/>
      </w:pPr>
      <w:r>
        <w:t>о предоставлении земельного участка и проверки</w:t>
      </w:r>
    </w:p>
    <w:p w:rsidR="000D0082" w:rsidRDefault="000D0082">
      <w:pPr>
        <w:pStyle w:val="ConsPlusTitle"/>
        <w:jc w:val="center"/>
      </w:pPr>
      <w:r>
        <w:t>инвестиционных проектов на соответствие критериям,</w:t>
      </w:r>
    </w:p>
    <w:p w:rsidR="000D0082" w:rsidRDefault="000D0082">
      <w:pPr>
        <w:pStyle w:val="ConsPlusTitle"/>
        <w:jc w:val="center"/>
      </w:pPr>
      <w:proofErr w:type="gramStart"/>
      <w:r>
        <w:t>установленным частями 3, 4 и 5 статьи 3 Закона, подготовки</w:t>
      </w:r>
      <w:proofErr w:type="gramEnd"/>
    </w:p>
    <w:p w:rsidR="000D0082" w:rsidRDefault="000D0082">
      <w:pPr>
        <w:pStyle w:val="ConsPlusTitle"/>
        <w:jc w:val="center"/>
      </w:pPr>
      <w:r>
        <w:t>и принятия решения о предоставлении земельного участка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bookmarkStart w:id="21" w:name="P173"/>
      <w:bookmarkEnd w:id="21"/>
      <w:r>
        <w:t xml:space="preserve">28. В </w:t>
      </w:r>
      <w:proofErr w:type="gramStart"/>
      <w:r>
        <w:t>целях</w:t>
      </w:r>
      <w:proofErr w:type="gramEnd"/>
      <w:r>
        <w:t xml:space="preserve"> принятия решения о предоставлении земельного участка для реализации инвестиционных проектов, предусмотренных </w:t>
      </w:r>
      <w:hyperlink r:id="rId64">
        <w:r>
          <w:rPr>
            <w:color w:val="0000FF"/>
          </w:rPr>
          <w:t>частью 3 статьи 3</w:t>
        </w:r>
      </w:hyperlink>
      <w:r>
        <w:t xml:space="preserve"> Закона, юридическим лицом представляется в Минстрой УР заявление по форме, утвержденной Минстроем УР. Форма заявления размещается на официальном сайте Минстроя УР. К заявлению прилагаются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справка об отсутств</w:t>
      </w:r>
      <w:proofErr w:type="gramStart"/>
      <w:r>
        <w:t>ии у ю</w:t>
      </w:r>
      <w:proofErr w:type="gramEnd"/>
      <w:r>
        <w:t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2" w:name="P176"/>
      <w:bookmarkEnd w:id="22"/>
      <w:r>
        <w:t>3)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4) справка налогового органа об отсутств</w:t>
      </w:r>
      <w:proofErr w:type="gramStart"/>
      <w:r>
        <w:t>ии у ю</w:t>
      </w:r>
      <w:proofErr w:type="gramEnd"/>
      <w:r>
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3" w:name="P178"/>
      <w:bookmarkEnd w:id="23"/>
      <w:r>
        <w:t>5)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6) паспорт инвестиционного проекта в бумажном и электронном виде по форме, утвержденной Минэкономики УР. Форма паспорта инвестиционного проекта размещается на </w:t>
      </w:r>
      <w:r>
        <w:lastRenderedPageBreak/>
        <w:t>официальном сайте Минэкономики УР;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7) копии бухгалтерской (финансовой) отчетности инвестора (инвесторов) на последнюю отчетную дату;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8) копия соглашения о предоставлении мер по защите прав участников долевого строительства, пострадавших от действий (бездействия) недобросовестного застройщика, заключенного с победителем конкурса по определению нового застройщика, в порядке, установленном </w:t>
      </w:r>
      <w:hyperlink r:id="rId65">
        <w:r>
          <w:rPr>
            <w:color w:val="0000FF"/>
          </w:rPr>
          <w:t>Законом</w:t>
        </w:r>
      </w:hyperlink>
      <w:r>
        <w:t xml:space="preserve"> Удмуртской Республики от 8 июля 2014 года N 42-РЗ "О мерах по защите прав граждан -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</w:t>
      </w:r>
      <w:proofErr w:type="gramEnd"/>
      <w:r>
        <w:t xml:space="preserve">" (далее - соглашение о предоставлении мер по защите прав участников долевого строительства), </w:t>
      </w:r>
      <w:proofErr w:type="gramStart"/>
      <w:r>
        <w:t>заверенная</w:t>
      </w:r>
      <w:proofErr w:type="gramEnd"/>
      <w:r>
        <w:t xml:space="preserve">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9) копии договоров, заключенных с пострадавшими участниками строительства, о предоставлении мер по защите прав участников долевого строительства, пострадавших от действий (бездействия) недобросовестного застройщика (в отношении определенного соглашением о предоставлении мер по защите прав участников долевого строительства количества таких пострадавших участников строительства), заверенные подписью руководителя юридического лица и скрепленные его печатью (при наличии).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176">
        <w:r>
          <w:rPr>
            <w:color w:val="0000FF"/>
          </w:rPr>
          <w:t>подпунктах 3</w:t>
        </w:r>
      </w:hyperlink>
      <w:r>
        <w:t xml:space="preserve"> - </w:t>
      </w:r>
      <w:hyperlink w:anchor="P178">
        <w:r>
          <w:rPr>
            <w:color w:val="0000FF"/>
          </w:rPr>
          <w:t>5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Минстрой УР самостоятельно получает в государственных органах, в распоряжении которых соответствующие сведения находятся.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29. Минстрой УР в течение двух рабочих дней со дня регистрации заявления: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рассматривает заявление и документы на предмет полноты и достоверности содержащихся в них сведений, комплектности в соответствии с требованиями </w:t>
      </w:r>
      <w:hyperlink w:anchor="P173">
        <w:r>
          <w:rPr>
            <w:color w:val="0000FF"/>
          </w:rPr>
          <w:t>пункта 28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66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принимает одно из следующих решений: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а) отклонить заявление;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б) принять заявление.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30. Решение об отклонении заявления принимается при наличии хотя бы одного из следующих оснований: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67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173">
        <w:r>
          <w:rPr>
            <w:color w:val="0000FF"/>
          </w:rPr>
          <w:t>пунктом 28</w:t>
        </w:r>
      </w:hyperlink>
      <w:r>
        <w:t xml:space="preserve"> настоящего Порядка, не в полном объеме и (или) неполнота (недостоверность) содержащихся в них сведений.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отклонении заявления Минстрой УР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отклонения заявления юридическое лицо вправе направить его повторно в порядке, предусмотренном </w:t>
      </w:r>
      <w:hyperlink w:anchor="P173">
        <w:r>
          <w:rPr>
            <w:color w:val="0000FF"/>
          </w:rPr>
          <w:t>пунктом 28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31. В </w:t>
      </w:r>
      <w:proofErr w:type="gramStart"/>
      <w:r>
        <w:t>случае</w:t>
      </w:r>
      <w:proofErr w:type="gramEnd"/>
      <w:r>
        <w:t xml:space="preserve"> принятия решения о приеме заявления Минстрой УР в срок не позднее пяти рабочих дней со дня регистрации заявления осуществляет подготовку одного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заключение о соответствии инвестиционного проекта критериям, установленным </w:t>
      </w:r>
      <w:hyperlink r:id="rId68">
        <w:r>
          <w:rPr>
            <w:color w:val="0000FF"/>
          </w:rPr>
          <w:t>частью 3 статьи 3</w:t>
        </w:r>
      </w:hyperlink>
      <w:r>
        <w:t xml:space="preserve"> Закона и о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>2) заключение о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4" w:name="P197"/>
      <w:bookmarkEnd w:id="24"/>
      <w:proofErr w:type="gramStart"/>
      <w:r>
        <w:t xml:space="preserve">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заключениях, указанных в настоящем пункте, также указывается вывод о соблюдении (несоблюдении) целей и условий, установленных </w:t>
      </w:r>
      <w:hyperlink r:id="rId69">
        <w:r>
          <w:rPr>
            <w:color w:val="0000FF"/>
          </w:rPr>
          <w:t>статьями 13</w:t>
        </w:r>
      </w:hyperlink>
      <w:r>
        <w:t xml:space="preserve">, </w:t>
      </w:r>
      <w:hyperlink r:id="rId70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32. В </w:t>
      </w:r>
      <w:proofErr w:type="gramStart"/>
      <w:r>
        <w:t>случае</w:t>
      </w:r>
      <w:proofErr w:type="gramEnd"/>
      <w:r>
        <w:t xml:space="preserve"> несоответствия инвестиционного проекта критериям, установленным </w:t>
      </w:r>
      <w:hyperlink r:id="rId71">
        <w:r>
          <w:rPr>
            <w:color w:val="0000FF"/>
          </w:rPr>
          <w:t>частью 3 статьи 3</w:t>
        </w:r>
      </w:hyperlink>
      <w:r>
        <w:t xml:space="preserve"> Закона, и (или) несоблюдения целей и условий, установленных </w:t>
      </w:r>
      <w:hyperlink r:id="rId72">
        <w:r>
          <w:rPr>
            <w:color w:val="0000FF"/>
          </w:rPr>
          <w:t>статьями 13</w:t>
        </w:r>
      </w:hyperlink>
      <w:r>
        <w:t xml:space="preserve">, </w:t>
      </w:r>
      <w:hyperlink r:id="rId73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5" w:name="P199"/>
      <w:bookmarkEnd w:id="25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течение одного рабочего дня со дня подготовки заключения, указанного в </w:t>
      </w:r>
      <w:hyperlink w:anchor="P199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юридическому лицу.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6" w:name="P201"/>
      <w:bookmarkEnd w:id="26"/>
      <w:r>
        <w:t xml:space="preserve">33.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74">
        <w:r>
          <w:rPr>
            <w:color w:val="0000FF"/>
          </w:rPr>
          <w:t>частью 3 статьи 3</w:t>
        </w:r>
      </w:hyperlink>
      <w:r>
        <w:t xml:space="preserve"> Закона, а в случае, указанном в </w:t>
      </w:r>
      <w:hyperlink w:anchor="P197">
        <w:r>
          <w:rPr>
            <w:color w:val="0000FF"/>
          </w:rPr>
          <w:t>абзаце четвертом пункта 31</w:t>
        </w:r>
      </w:hyperlink>
      <w:r>
        <w:t xml:space="preserve"> настоящего Порядка, - также при соблюдении целей и условий, установленных </w:t>
      </w:r>
      <w:hyperlink r:id="rId75">
        <w:r>
          <w:rPr>
            <w:color w:val="0000FF"/>
          </w:rPr>
          <w:t>статьями 13</w:t>
        </w:r>
      </w:hyperlink>
      <w:r>
        <w:t xml:space="preserve">, </w:t>
      </w:r>
      <w:hyperlink r:id="rId76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 УР: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27" w:name="P202"/>
      <w:bookmarkEnd w:id="27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77">
        <w:r>
          <w:rPr>
            <w:color w:val="0000FF"/>
          </w:rPr>
          <w:t>частью 3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202">
        <w:r>
          <w:rPr>
            <w:color w:val="0000FF"/>
          </w:rPr>
          <w:t>абзаце втором</w:t>
        </w:r>
      </w:hyperlink>
      <w:r>
        <w:t xml:space="preserve"> настоящего пункта, </w:t>
      </w:r>
      <w:proofErr w:type="gramStart"/>
      <w:r>
        <w:t>уведомляет о принятом решении юридическое лицо и направляет</w:t>
      </w:r>
      <w:proofErr w:type="gramEnd"/>
      <w:r>
        <w:t xml:space="preserve"> ему проект Соглашения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Заключение Соглашения осуществляется в соответствии с </w:t>
      </w:r>
      <w:hyperlink w:anchor="P335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Минстрой УР в течение одного рабочего дня со дня подписания Соглашения направляет копии заявления и документов, указанных в </w:t>
      </w:r>
      <w:hyperlink w:anchor="P173">
        <w:r>
          <w:rPr>
            <w:color w:val="0000FF"/>
          </w:rPr>
          <w:t>пункте 28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0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8" w:name="P206"/>
      <w:bookmarkEnd w:id="28"/>
      <w:r>
        <w:t xml:space="preserve">34. В </w:t>
      </w:r>
      <w:proofErr w:type="gramStart"/>
      <w:r>
        <w:t>целях</w:t>
      </w:r>
      <w:proofErr w:type="gramEnd"/>
      <w:r>
        <w:t xml:space="preserve"> принятия решения о предоставлении земельного участка для реализации инвестиционных проектов, предусмотренных </w:t>
      </w:r>
      <w:hyperlink r:id="rId78">
        <w:r>
          <w:rPr>
            <w:color w:val="0000FF"/>
          </w:rPr>
          <w:t>частью 4 статьи 3</w:t>
        </w:r>
      </w:hyperlink>
      <w:r>
        <w:t xml:space="preserve"> Закона, юридическим лицом представляется в Минстрой УР заявление по форме, утвержденной Минстроем УР. Форма заявления размещается на официальном сайте Минстроя УР. К заявлению прилагаются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29" w:name="P207"/>
      <w:bookmarkEnd w:id="29"/>
      <w:proofErr w:type="gramStart"/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справка об отсутств</w:t>
      </w:r>
      <w:proofErr w:type="gramStart"/>
      <w:r>
        <w:t>ии у ю</w:t>
      </w:r>
      <w:proofErr w:type="gramEnd"/>
      <w:r>
        <w:t>ридического лица задолженности по выплате заработной платы по состоянию на первое число месяца, в котором подается заявление, заверенная подписью 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0" w:name="P210"/>
      <w:bookmarkEnd w:id="30"/>
      <w:r>
        <w:t>4)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5) справка налогового органа об отсутств</w:t>
      </w:r>
      <w:proofErr w:type="gramStart"/>
      <w:r>
        <w:t>ии у ю</w:t>
      </w:r>
      <w:proofErr w:type="gramEnd"/>
      <w:r>
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1" w:name="P212"/>
      <w:bookmarkEnd w:id="31"/>
      <w:r>
        <w:lastRenderedPageBreak/>
        <w:t>6)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7) паспорт инвестиционного проекта на бумажном и электронном </w:t>
      </w:r>
      <w:proofErr w:type="gramStart"/>
      <w:r>
        <w:t>носителях</w:t>
      </w:r>
      <w:proofErr w:type="gramEnd"/>
      <w:r>
        <w:t xml:space="preserve">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8) копии бухгалтерской (финансовой) отчетности инвестора (инвесторов) на последнюю отчетную дату;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9) копия вступившего в законную силу определения арбитражного суда об удовлетворении заявления о намерении стать приобретателем и возможности передачи имущества и обязательств застройщика лицу, имеющему такое намерение, либо копия вступившего в законную силу определения арбитражного суда о передаче приобретателю объекта незавершенного строительства, земельного участка и обязательств застройщика в рамках банкротства в соответствии со </w:t>
      </w:r>
      <w:hyperlink r:id="rId79">
        <w:r>
          <w:rPr>
            <w:color w:val="0000FF"/>
          </w:rPr>
          <w:t>статьями 201.15-1</w:t>
        </w:r>
      </w:hyperlink>
      <w:r>
        <w:t xml:space="preserve"> и </w:t>
      </w:r>
      <w:hyperlink r:id="rId80">
        <w:r>
          <w:rPr>
            <w:color w:val="0000FF"/>
          </w:rPr>
          <w:t>201.15-2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26 октября 2002 года N 127-ФЗ "О несостоятельности (банкротстве)" и копия договора (договоров) передачи объекта незавершенного строительства, земельного участка и обязательств застройщика в соответствии со </w:t>
      </w:r>
      <w:hyperlink r:id="rId81">
        <w:r>
          <w:rPr>
            <w:color w:val="0000FF"/>
          </w:rPr>
          <w:t>статьями 201.15-1</w:t>
        </w:r>
      </w:hyperlink>
      <w:r>
        <w:t xml:space="preserve"> и </w:t>
      </w:r>
      <w:hyperlink r:id="rId82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(банкротстве)", заверенные подписью арбитражного (конкурсного) управляющего или уполномоченного им лица;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10) копия реестра требований участников строительства, заверенная подписью арбитражного (конкурсного) управляющего или уполномоченного им лица;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2" w:name="P217"/>
      <w:bookmarkEnd w:id="32"/>
      <w:r>
        <w:t>11) копия отчета арбитражного (конкурсного) управляющего об оценке имущества застройщика в рамках банкротства, заверенная подписью арбитражного (конкурсного) управляющего или уполномоченного им лица;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12) схема расположения земельного участка на кадастровом плане или кадастровой карте соответствующей территории (в случае, если земельный участок предстоит </w:t>
      </w:r>
      <w:proofErr w:type="gramStart"/>
      <w:r>
        <w:t>образовать и не утвержден</w:t>
      </w:r>
      <w:proofErr w:type="gramEnd"/>
      <w:r>
        <w:t xml:space="preserve"> проект межевания территории, в границах которой предстоит образовать такой земельный участок).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210">
        <w:r>
          <w:rPr>
            <w:color w:val="0000FF"/>
          </w:rPr>
          <w:t>подпунктах 4</w:t>
        </w:r>
      </w:hyperlink>
      <w:r>
        <w:t xml:space="preserve"> - </w:t>
      </w:r>
      <w:hyperlink w:anchor="P212">
        <w:r>
          <w:rPr>
            <w:color w:val="0000FF"/>
          </w:rPr>
          <w:t>6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Минстрой УР самостоятельно получает в государственных органах, в распоряжении которых соответствующие сведения находятся.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35. В </w:t>
      </w:r>
      <w:proofErr w:type="gramStart"/>
      <w:r>
        <w:t>случае</w:t>
      </w:r>
      <w:proofErr w:type="gramEnd"/>
      <w:r>
        <w:t xml:space="preserve"> если по состоянию на дату представления заявления и документов, указанных в </w:t>
      </w:r>
      <w:hyperlink w:anchor="P207">
        <w:r>
          <w:rPr>
            <w:color w:val="0000FF"/>
          </w:rPr>
          <w:t>подпунктах 1</w:t>
        </w:r>
      </w:hyperlink>
      <w:r>
        <w:t xml:space="preserve"> - </w:t>
      </w:r>
      <w:hyperlink w:anchor="P217">
        <w:r>
          <w:rPr>
            <w:color w:val="0000FF"/>
          </w:rPr>
          <w:t>11 пункта 34</w:t>
        </w:r>
      </w:hyperlink>
      <w:r>
        <w:t xml:space="preserve"> настоящего Порядка, испрашиваемый земельный участок сформирован, рассмотрение таких заявления и документов осуществляется Минстроем УР в соответствии с </w:t>
      </w:r>
      <w:hyperlink w:anchor="P221">
        <w:r>
          <w:rPr>
            <w:color w:val="0000FF"/>
          </w:rPr>
          <w:t>пунктами 36</w:t>
        </w:r>
      </w:hyperlink>
      <w:r>
        <w:t xml:space="preserve"> - </w:t>
      </w:r>
      <w:hyperlink w:anchor="P259">
        <w:r>
          <w:rPr>
            <w:color w:val="0000FF"/>
          </w:rPr>
          <w:t>46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3" w:name="P221"/>
      <w:bookmarkEnd w:id="33"/>
      <w:r>
        <w:t>36. Минстрой УР в течение двух рабочих дней со дня регистрации заявления: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рассматривает заявление и документы на предмет полноты и достоверности содержащихся в них сведений, комплектности в соответствии с требованиями </w:t>
      </w:r>
      <w:hyperlink w:anchor="P206">
        <w:r>
          <w:rPr>
            <w:color w:val="0000FF"/>
          </w:rPr>
          <w:t>пункта 34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83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принимает одно из следующих решений: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а) отклонить заявление;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б) принять заявление.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4" w:name="P226"/>
      <w:bookmarkEnd w:id="34"/>
      <w:r>
        <w:t>37. Решение об отклонении заявления принимается при наличии хотя бы одного из следующих оснований: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84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 xml:space="preserve">2) представление юридическим лицом документов, предусмотренных </w:t>
      </w:r>
      <w:hyperlink w:anchor="P206">
        <w:r>
          <w:rPr>
            <w:color w:val="0000FF"/>
          </w:rPr>
          <w:t>пунктом 34</w:t>
        </w:r>
      </w:hyperlink>
      <w:r>
        <w:t xml:space="preserve"> настоящего Порядка, не в полном объеме и (или) неполнота (недостоверность) содержащихся в них сведений.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отклонении заявления Минстрой УР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отклонения заявления юридическое лицо вправе направить его повторно в порядке, предусмотренном </w:t>
      </w:r>
      <w:hyperlink w:anchor="P206">
        <w:r>
          <w:rPr>
            <w:color w:val="0000FF"/>
          </w:rPr>
          <w:t>пунктом 34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38. В </w:t>
      </w:r>
      <w:proofErr w:type="gramStart"/>
      <w:r>
        <w:t>случае</w:t>
      </w:r>
      <w:proofErr w:type="gramEnd"/>
      <w:r>
        <w:t xml:space="preserve"> принятия решения о приеме заявления Минстрой УР в срок не более двух рабочих дней со дня регистрации заявления готовит одно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о соответствии инвестиционного проекта критериям, установленным </w:t>
      </w:r>
      <w:hyperlink r:id="rId85">
        <w:r>
          <w:rPr>
            <w:color w:val="0000FF"/>
          </w:rPr>
          <w:t>частью 4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о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заключениях, указанных в настоящем пункте, указывается вывод о соблюдении (несоблюдении) целей и условий, установленных </w:t>
      </w:r>
      <w:hyperlink r:id="rId86">
        <w:r>
          <w:rPr>
            <w:color w:val="0000FF"/>
          </w:rPr>
          <w:t>статьями 13</w:t>
        </w:r>
      </w:hyperlink>
      <w:r>
        <w:t xml:space="preserve">, </w:t>
      </w:r>
      <w:hyperlink r:id="rId87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 xml:space="preserve">В случае несоответствия инвестиционного проекта критериям, установленным </w:t>
      </w:r>
      <w:hyperlink r:id="rId88">
        <w:r>
          <w:rPr>
            <w:color w:val="0000FF"/>
          </w:rPr>
          <w:t>частью 4 статьи 3</w:t>
        </w:r>
      </w:hyperlink>
      <w:r>
        <w:t xml:space="preserve"> Закона, и (или) невозможности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и (или) несоблюдения целей и условий, установленных </w:t>
      </w:r>
      <w:hyperlink r:id="rId89">
        <w:r>
          <w:rPr>
            <w:color w:val="0000FF"/>
          </w:rPr>
          <w:t>статьями 13</w:t>
        </w:r>
      </w:hyperlink>
      <w:r>
        <w:t xml:space="preserve">, </w:t>
      </w:r>
      <w:hyperlink r:id="rId90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</w:t>
      </w:r>
      <w:proofErr w:type="gramEnd"/>
      <w:r>
        <w:t xml:space="preserve">, находящемся в федеральной собственности, в </w:t>
      </w:r>
      <w:proofErr w:type="gramStart"/>
      <w:r>
        <w:t>отношении</w:t>
      </w:r>
      <w:proofErr w:type="gramEnd"/>
      <w:r>
        <w:t xml:space="preserve"> которого полномочия Российской Федерации по управлению и распоряжению переданы органам государственной власти Удмуртской Республики), и (или) несоблюдения условия, указанного в </w:t>
      </w:r>
      <w:hyperlink r:id="rId91">
        <w:r>
          <w:rPr>
            <w:color w:val="0000FF"/>
          </w:rPr>
          <w:t>абзаце втором части 4 статьи 3</w:t>
        </w:r>
      </w:hyperlink>
      <w:r>
        <w:t xml:space="preserve"> Закона, Минстрой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5" w:name="P236"/>
      <w:bookmarkEnd w:id="35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236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юридическому лицу.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40.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92">
        <w:r>
          <w:rPr>
            <w:color w:val="0000FF"/>
          </w:rPr>
          <w:t>частью 4 статьи 3</w:t>
        </w:r>
      </w:hyperlink>
      <w:r>
        <w:t xml:space="preserve"> Закона, и 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соблюдения целей и условий, установленных </w:t>
      </w:r>
      <w:hyperlink r:id="rId93">
        <w:r>
          <w:rPr>
            <w:color w:val="0000FF"/>
          </w:rPr>
          <w:t>статьями 13</w:t>
        </w:r>
      </w:hyperlink>
      <w:r>
        <w:t xml:space="preserve">, </w:t>
      </w:r>
      <w:hyperlink r:id="rId94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</w:t>
      </w:r>
      <w:proofErr w:type="gramEnd"/>
      <w:r>
        <w:t xml:space="preserve"> собственности, в </w:t>
      </w:r>
      <w:proofErr w:type="gramStart"/>
      <w:r>
        <w:t>отношении</w:t>
      </w:r>
      <w:proofErr w:type="gramEnd"/>
      <w:r>
        <w:t xml:space="preserve"> которого полномочия Российской Федерации по управлению и распоряжению переданы органам государственной власти Удмуртской Республики), а также соблюдения условия, указанного в </w:t>
      </w:r>
      <w:hyperlink r:id="rId95">
        <w:r>
          <w:rPr>
            <w:color w:val="0000FF"/>
          </w:rPr>
          <w:t>абзаце втором части 4 статьи 3</w:t>
        </w:r>
      </w:hyperlink>
      <w:r>
        <w:t xml:space="preserve"> Закона, Минстрой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6" w:name="P239"/>
      <w:bookmarkEnd w:id="36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96">
        <w:r>
          <w:rPr>
            <w:color w:val="0000FF"/>
          </w:rPr>
          <w:t>частью 4 статьи 3</w:t>
        </w:r>
      </w:hyperlink>
      <w:r>
        <w:t xml:space="preserve"> Закона, и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течение одного рабочего дня со дня подготовки заключения, указанного в </w:t>
      </w:r>
      <w:hyperlink w:anchor="P239">
        <w:r>
          <w:rPr>
            <w:color w:val="0000FF"/>
          </w:rPr>
          <w:t>абзаце втором</w:t>
        </w:r>
      </w:hyperlink>
      <w:r>
        <w:t xml:space="preserve"> настоящего пункта, направляет копии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орган местного самоуправления для дачи заключения о возможности (невозможности) </w:t>
      </w:r>
      <w:r>
        <w:lastRenderedPageBreak/>
        <w:t>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</w:t>
      </w:r>
      <w:proofErr w:type="gramEnd"/>
      <w:r>
        <w:t xml:space="preserve">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в Агентство по государственной охране объектов культурного наследия Удмуртской Республики для дачи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7" w:name="P243"/>
      <w:bookmarkEnd w:id="37"/>
      <w:r>
        <w:t xml:space="preserve">41. Агентство по государственной охране объектов культурного наследия Удмуртской Республики рассматривает копии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и в течение пяти рабочих дней со дня их поступления направляет соответствующее заключение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и направляет соответствующее заключение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8" w:name="P247"/>
      <w:bookmarkEnd w:id="38"/>
      <w:r>
        <w:t xml:space="preserve">42. Минстрой УР в течение одного рабочего дня со дня получения заключений, предусмотренных </w:t>
      </w:r>
      <w:hyperlink w:anchor="P243">
        <w:r>
          <w:rPr>
            <w:color w:val="0000FF"/>
          </w:rPr>
          <w:t>пунктом 41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в адрес иных государственных органов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и в течение пяти рабочих дней со дня их получения направляют соответствующие заключения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43. </w:t>
      </w:r>
      <w:proofErr w:type="gramStart"/>
      <w:r>
        <w:t xml:space="preserve">Минстрой УР в течение одного рабочего дня со дня получения всех заключений, указанных в </w:t>
      </w:r>
      <w:hyperlink w:anchor="P243">
        <w:r>
          <w:rPr>
            <w:color w:val="0000FF"/>
          </w:rPr>
          <w:t>пункте 41</w:t>
        </w:r>
      </w:hyperlink>
      <w:r>
        <w:t xml:space="preserve"> настоящего Порядка, в </w:t>
      </w:r>
      <w:hyperlink w:anchor="P247">
        <w:r>
          <w:rPr>
            <w:color w:val="0000FF"/>
          </w:rPr>
          <w:t>пункте 42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в Министерство имущественных отношений Удмуртской Республики для дачи заключения о возможности</w:t>
      </w:r>
      <w:proofErr w:type="gramEnd"/>
      <w:r>
        <w:t xml:space="preserve"> (невозможности)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Министерство имущественных отношений Удмуртской Республики в течение трех рабочих дней со дня поступления заключений и документов </w:t>
      </w:r>
      <w:proofErr w:type="gramStart"/>
      <w:r>
        <w:t>рассматривает их и направляет</w:t>
      </w:r>
      <w:proofErr w:type="gramEnd"/>
      <w:r>
        <w:t xml:space="preserve"> заключение о возможности (невозможности) предоставления испрашиваемого земельного участка для реализации инвестиционного проекта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получения хотя бы одного из заключений о невозможности реализации инвестиционного проекта на испрашиваемом земельном участке, указанных в </w:t>
      </w:r>
      <w:hyperlink w:anchor="P243">
        <w:r>
          <w:rPr>
            <w:color w:val="0000FF"/>
          </w:rPr>
          <w:t>пунктах 41</w:t>
        </w:r>
      </w:hyperlink>
      <w:r>
        <w:t xml:space="preserve">, </w:t>
      </w:r>
      <w:hyperlink w:anchor="P247">
        <w:r>
          <w:rPr>
            <w:color w:val="0000FF"/>
          </w:rPr>
          <w:t>42</w:t>
        </w:r>
      </w:hyperlink>
      <w:r>
        <w:t xml:space="preserve"> настоящего Порядка, и (или) получения заключения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 Минстрой УР в срок не более двух рабочих дней со дня получения указанного заключения готовит сводное заключение</w:t>
      </w:r>
      <w:proofErr w:type="gramEnd"/>
      <w:r>
        <w:t xml:space="preserve"> о невозможности реализации инвестиционного проекта и направляет его юридическому лицу.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 xml:space="preserve">Если по результатам рассмотрения заявления и документов, указанных в </w:t>
      </w:r>
      <w:hyperlink w:anchor="P207">
        <w:r>
          <w:rPr>
            <w:color w:val="0000FF"/>
          </w:rPr>
          <w:t>подпунктах 1</w:t>
        </w:r>
      </w:hyperlink>
      <w:r>
        <w:t xml:space="preserve"> - </w:t>
      </w:r>
      <w:hyperlink w:anchor="P217">
        <w:r>
          <w:rPr>
            <w:color w:val="0000FF"/>
          </w:rPr>
          <w:t>11 пункта 34</w:t>
        </w:r>
      </w:hyperlink>
      <w:r>
        <w:t xml:space="preserve"> настоящего Порядка, все заключения, указанные в </w:t>
      </w:r>
      <w:hyperlink w:anchor="P243">
        <w:r>
          <w:rPr>
            <w:color w:val="0000FF"/>
          </w:rPr>
          <w:t>пунктах 41</w:t>
        </w:r>
      </w:hyperlink>
      <w:r>
        <w:t xml:space="preserve">, </w:t>
      </w:r>
      <w:hyperlink w:anchor="P247">
        <w:r>
          <w:rPr>
            <w:color w:val="0000FF"/>
          </w:rPr>
          <w:t>42</w:t>
        </w:r>
      </w:hyperlink>
      <w:r>
        <w:t xml:space="preserve"> настоящего </w:t>
      </w:r>
      <w:r>
        <w:lastRenderedPageBreak/>
        <w:t>Порядка, являются заключениями о возможности реализации инвестиционного проекта на испрашиваемом земельном участке, а также получено заключение Министерства имущественных отношений Удмуртской Республики о возможности предоставления испрашиваемого земельного участка для реализации инвестиционного проекта, Минстрой УР: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течение двух рабочих дней со дня получения заключения о возможности предоставления испрашиваемого земельного участка для реализации инвестиционного проекта направляет сведения об испрашиваемом земельном участке в орган, уполномоченный на распоряжение земельными участками, находящимися в государственной или муниципальной собственности, для проведения оценки его рыночной стоимости в соответствии с законодательством, регулирующим оценочную деятельность в Российской Федерации, с учетом планируемого вида использования испрашиваемого</w:t>
      </w:r>
      <w:proofErr w:type="gramEnd"/>
      <w:r>
        <w:t xml:space="preserve"> земельного участка;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срок не более двух рабочих дней со дня поступления </w:t>
      </w:r>
      <w:proofErr w:type="gramStart"/>
      <w:r>
        <w:t>сведений</w:t>
      </w:r>
      <w:proofErr w:type="gramEnd"/>
      <w:r>
        <w:t xml:space="preserve"> об оценке рыночной стоимости испрашиваемого земельного участка готовит заключение о соответствии (несоответствии) рыночной стоимости испрашиваемого земельного участка величине, равной разнице между объемом обязательств юридического лица по передаче жилых помещений участникам строительства и стоимостью переданного юридическому лицу объекта незавершенного строительства и земельного участка, указанных в договоре передачи объекта незавершенного строительства, земельного участка и обязательств застройщика в соответствии со </w:t>
      </w:r>
      <w:hyperlink r:id="rId97">
        <w:r>
          <w:rPr>
            <w:color w:val="0000FF"/>
          </w:rPr>
          <w:t>статьями 201.15-1</w:t>
        </w:r>
      </w:hyperlink>
      <w:r>
        <w:t xml:space="preserve"> и </w:t>
      </w:r>
      <w:hyperlink r:id="rId98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 (далее - заключение о соответствии (несоответствии) объемов обязательств).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Заключение о несоответствии объемов обязательств содержит вывод о превышении рыночной стоимости испрашиваемого земельного участка над величиной, равной разнице между объемом принятых юридическим лицом обязательств перед участниками строительства по передаче жилых помещений и стоимостью переданного юридическому лицу объекта незавершенного строительства и земельного участка, указанных в договоре передачи объекта незавершенного строительства, земельного участка и обязательств застройщика в соответствии со </w:t>
      </w:r>
      <w:hyperlink r:id="rId99">
        <w:r>
          <w:rPr>
            <w:color w:val="0000FF"/>
          </w:rPr>
          <w:t>статьями 201.15-1</w:t>
        </w:r>
        <w:proofErr w:type="gramEnd"/>
      </w:hyperlink>
      <w:r>
        <w:t xml:space="preserve"> и </w:t>
      </w:r>
      <w:hyperlink r:id="rId100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(банкротстве)", и о невозможности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Минстрой УР уведомляет </w:t>
      </w:r>
      <w:proofErr w:type="gramStart"/>
      <w:r>
        <w:t>в письменной форме юридическое лицо о несоответствии объемов обязательств в течение двух рабочих дней со дня подготовки заключения о несоответствии</w:t>
      </w:r>
      <w:proofErr w:type="gramEnd"/>
      <w:r>
        <w:t xml:space="preserve"> объемов обязательств и о невозможности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39" w:name="P257"/>
      <w:bookmarkEnd w:id="39"/>
      <w:r>
        <w:t xml:space="preserve">45. </w:t>
      </w:r>
      <w:proofErr w:type="gramStart"/>
      <w:r>
        <w:t xml:space="preserve">Минстрой УР в срок не более двух рабочих дней со дня подготовки заключения о соответствии объемов обязательств готовит сводное заключение о соответствии инвестиционного проекта критериям, установленным </w:t>
      </w:r>
      <w:hyperlink r:id="rId101">
        <w:r>
          <w:rPr>
            <w:color w:val="0000FF"/>
          </w:rPr>
          <w:t>частью 4 статьи 3</w:t>
        </w:r>
      </w:hyperlink>
      <w:r>
        <w:t xml:space="preserve"> Закона, и о возможности предоставления испрашиваемого земельного участка для реализации инвестиционного проекта, направляет его и проект Соглашения юридическому лицу по адресу электронной почты, указанному в заявлении.</w:t>
      </w:r>
      <w:proofErr w:type="gramEnd"/>
      <w:r>
        <w:t xml:space="preserve"> Заключение Соглашения осуществляется в соответствии с </w:t>
      </w:r>
      <w:hyperlink w:anchor="P335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Минстрой УР в течение одного рабочего дня со дня подписания Соглашения направляет сводное заключение, указанное в </w:t>
      </w:r>
      <w:hyperlink w:anchor="P257">
        <w:r>
          <w:rPr>
            <w:color w:val="0000FF"/>
          </w:rPr>
          <w:t>абзаце первом</w:t>
        </w:r>
      </w:hyperlink>
      <w:r>
        <w:t xml:space="preserve"> настоящего пункта, копии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0">
        <w:r>
          <w:rPr>
            <w:color w:val="0000FF"/>
          </w:rPr>
          <w:t>разделом VI</w:t>
        </w:r>
      </w:hyperlink>
      <w:r>
        <w:t xml:space="preserve"> настоящего Порядка.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40" w:name="P259"/>
      <w:bookmarkEnd w:id="40"/>
      <w:r>
        <w:t xml:space="preserve">46. </w:t>
      </w:r>
      <w:proofErr w:type="gramStart"/>
      <w:r>
        <w:t xml:space="preserve">В случае отсутствия в период подготовки сводного заключения, указанного в </w:t>
      </w:r>
      <w:hyperlink w:anchor="P257">
        <w:r>
          <w:rPr>
            <w:color w:val="0000FF"/>
          </w:rPr>
          <w:t>пункте 45</w:t>
        </w:r>
      </w:hyperlink>
      <w:r>
        <w:t xml:space="preserve"> настоящего Порядка, вступившего в законную силу определения арбитражного суда о передаче приобретателю объекта незавершенного строительства, земельного участка и обязательств застройщика в рамках банкротства в соответствии со </w:t>
      </w:r>
      <w:hyperlink r:id="rId102">
        <w:r>
          <w:rPr>
            <w:color w:val="0000FF"/>
          </w:rPr>
          <w:t>статьями 201.15-1</w:t>
        </w:r>
      </w:hyperlink>
      <w:r>
        <w:t xml:space="preserve"> и </w:t>
      </w:r>
      <w:hyperlink r:id="rId103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(банкротстве)", в сводном заключении указывается</w:t>
      </w:r>
      <w:proofErr w:type="gramEnd"/>
      <w:r>
        <w:t xml:space="preserve"> </w:t>
      </w:r>
      <w:proofErr w:type="gramStart"/>
      <w:r>
        <w:t xml:space="preserve">вывод о возможности подготовки проекта решения о предоставлении земельного участка после представления юридическим лицом в Минстрой УР копии указанного определения арбитражного суда и копии договора (договоров) передачи объекта незавершенного строительства, земельного участка и обязательств застройщика в соответствии со </w:t>
      </w:r>
      <w:hyperlink r:id="rId104">
        <w:r>
          <w:rPr>
            <w:color w:val="0000FF"/>
          </w:rPr>
          <w:t>статьями 201.15-1</w:t>
        </w:r>
      </w:hyperlink>
      <w:r>
        <w:t xml:space="preserve"> и </w:t>
      </w:r>
      <w:hyperlink r:id="rId105">
        <w:r>
          <w:rPr>
            <w:color w:val="0000FF"/>
          </w:rPr>
          <w:t>201.15-2</w:t>
        </w:r>
      </w:hyperlink>
      <w:r>
        <w:t xml:space="preserve"> Федерального закона от 26 октября 2002 года N 127-ФЗ "О несостоятельности (банкротстве)".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 xml:space="preserve">Минстрой УР в течение одного рабочего дня со дня подписания Соглашения и получения документов, указанных в </w:t>
      </w:r>
      <w:hyperlink w:anchor="P259">
        <w:r>
          <w:rPr>
            <w:color w:val="0000FF"/>
          </w:rPr>
          <w:t>абзаце первом</w:t>
        </w:r>
      </w:hyperlink>
      <w:r>
        <w:t xml:space="preserve"> настоящего пункта, направляет их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0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47. В случае если по состоянию на дату представления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не завершено формирование испрашиваемого земельного участка и (</w:t>
      </w:r>
      <w:proofErr w:type="gramStart"/>
      <w:r>
        <w:t xml:space="preserve">или) </w:t>
      </w:r>
      <w:proofErr w:type="gramEnd"/>
      <w:r>
        <w:t xml:space="preserve">планируемый вид использования испрашиваемого земельного участка не соответствует установленному градостроительными нормами и правилами, рассмотрение заявления и документов, указанных в </w:t>
      </w:r>
      <w:hyperlink w:anchor="P206">
        <w:r>
          <w:rPr>
            <w:color w:val="0000FF"/>
          </w:rPr>
          <w:t>пункте 34</w:t>
        </w:r>
      </w:hyperlink>
      <w:r>
        <w:t xml:space="preserve"> настоящего Порядка, осуществляется в соответствии с </w:t>
      </w:r>
      <w:hyperlink w:anchor="P221">
        <w:r>
          <w:rPr>
            <w:color w:val="0000FF"/>
          </w:rPr>
          <w:t>пунктами 36</w:t>
        </w:r>
      </w:hyperlink>
      <w:r>
        <w:t xml:space="preserve">, </w:t>
      </w:r>
      <w:hyperlink w:anchor="P226">
        <w:r>
          <w:rPr>
            <w:color w:val="0000FF"/>
          </w:rPr>
          <w:t>37</w:t>
        </w:r>
      </w:hyperlink>
      <w:r>
        <w:t xml:space="preserve">, </w:t>
      </w:r>
      <w:hyperlink w:anchor="P262">
        <w:r>
          <w:rPr>
            <w:color w:val="0000FF"/>
          </w:rPr>
          <w:t>48</w:t>
        </w:r>
      </w:hyperlink>
      <w:r>
        <w:t xml:space="preserve"> - </w:t>
      </w:r>
      <w:hyperlink w:anchor="P268">
        <w:r>
          <w:rPr>
            <w:color w:val="0000FF"/>
          </w:rPr>
          <w:t>50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1" w:name="P262"/>
      <w:bookmarkEnd w:id="41"/>
      <w:r>
        <w:t xml:space="preserve">48. В </w:t>
      </w:r>
      <w:proofErr w:type="gramStart"/>
      <w:r>
        <w:t>случае</w:t>
      </w:r>
      <w:proofErr w:type="gramEnd"/>
      <w:r>
        <w:t xml:space="preserve"> принятия решения о приеме заявления Минстрой УР в течение двух рабочих дней со дня регистрации заявления готовит одно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заключение о соответствии инвестиционного проекта критериям, установленным </w:t>
      </w:r>
      <w:hyperlink r:id="rId106">
        <w:r>
          <w:rPr>
            <w:color w:val="0000FF"/>
          </w:rPr>
          <w:t>частью 4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заключение о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 xml:space="preserve">В случае несоответствия инвестиционного проекта критериям, установленным </w:t>
      </w:r>
      <w:hyperlink r:id="rId107">
        <w:r>
          <w:rPr>
            <w:color w:val="0000FF"/>
          </w:rPr>
          <w:t>частью 4 статьи 3</w:t>
        </w:r>
      </w:hyperlink>
      <w:r>
        <w:t xml:space="preserve"> Закона, и (или) несоблюдения целей и условий, установленных </w:t>
      </w:r>
      <w:hyperlink r:id="rId108">
        <w:r>
          <w:rPr>
            <w:color w:val="0000FF"/>
          </w:rPr>
          <w:t>статьями 13</w:t>
        </w:r>
      </w:hyperlink>
      <w:r>
        <w:t xml:space="preserve">, </w:t>
      </w:r>
      <w:hyperlink r:id="rId109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42" w:name="P266"/>
      <w:bookmarkEnd w:id="42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течение двух рабочих дней со дня подготовки заключения, указанного в </w:t>
      </w:r>
      <w:hyperlink w:anchor="P266">
        <w:r>
          <w:rPr>
            <w:color w:val="0000FF"/>
          </w:rPr>
          <w:t>абзаце втором</w:t>
        </w:r>
      </w:hyperlink>
      <w:r>
        <w:t xml:space="preserve"> настоящего пункта, письменно уведомляет об этом юридическое лицо.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3" w:name="P268"/>
      <w:bookmarkEnd w:id="43"/>
      <w:r>
        <w:t xml:space="preserve">50.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110">
        <w:r>
          <w:rPr>
            <w:color w:val="0000FF"/>
          </w:rPr>
          <w:t>частью 4 статьи 3</w:t>
        </w:r>
      </w:hyperlink>
      <w:r>
        <w:t xml:space="preserve"> Закона, а в случае, если его реализация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- также при соблюдении целей и условий, установленных </w:t>
      </w:r>
      <w:hyperlink r:id="rId111">
        <w:r>
          <w:rPr>
            <w:color w:val="0000FF"/>
          </w:rPr>
          <w:t>статьями 13</w:t>
        </w:r>
      </w:hyperlink>
      <w:r>
        <w:t xml:space="preserve">, </w:t>
      </w:r>
      <w:hyperlink r:id="rId112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</w:t>
      </w:r>
      <w:proofErr w:type="gramEnd"/>
      <w:r>
        <w:t xml:space="preserve">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4" w:name="P269"/>
      <w:bookmarkEnd w:id="44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13">
        <w:r>
          <w:rPr>
            <w:color w:val="0000FF"/>
          </w:rPr>
          <w:t>частью 4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срок не более трех рабочих дней со дня подготовки заключения, указанного в </w:t>
      </w:r>
      <w:hyperlink w:anchor="P269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в орган, уполномоченный на распоряжение земельными участками, находящимися в государственной или муниципальной собственности, с предложением о необходимости формирования испрашиваемого земельного участка.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После формирования земельного участка рассмотрение заявления и документов осуществляется Минстроем УР в соответствии с </w:t>
      </w:r>
      <w:hyperlink w:anchor="P206">
        <w:r>
          <w:rPr>
            <w:color w:val="0000FF"/>
          </w:rPr>
          <w:t>пунктами 34</w:t>
        </w:r>
      </w:hyperlink>
      <w:r>
        <w:t xml:space="preserve"> - </w:t>
      </w:r>
      <w:hyperlink w:anchor="P259">
        <w:r>
          <w:rPr>
            <w:color w:val="0000FF"/>
          </w:rPr>
          <w:t>46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5" w:name="P272"/>
      <w:bookmarkEnd w:id="45"/>
      <w:r>
        <w:t xml:space="preserve">51. В </w:t>
      </w:r>
      <w:proofErr w:type="gramStart"/>
      <w:r>
        <w:t>целях</w:t>
      </w:r>
      <w:proofErr w:type="gramEnd"/>
      <w:r>
        <w:t xml:space="preserve"> принятия решения о предоставлении земельного участка для реализации инвестиционных проектов, предусмотренных </w:t>
      </w:r>
      <w:hyperlink r:id="rId114">
        <w:r>
          <w:rPr>
            <w:color w:val="0000FF"/>
          </w:rPr>
          <w:t>частью 5 статьи 3</w:t>
        </w:r>
      </w:hyperlink>
      <w:r>
        <w:t xml:space="preserve"> Закона, юридическим лицом представляется в Минстрой УР заявление по форме, утвержденной Минстроем УР. Форма заявления размещается на официальном сайте Минстроя УР. К заявлению прилагаются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1) копия документа, подтверждающего полномочия представителя юридического лица, заверенная подписью руководителя юридического лица и скрепленная его печатью (при наличии);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справка об отсутств</w:t>
      </w:r>
      <w:proofErr w:type="gramStart"/>
      <w:r>
        <w:t>ии у ю</w:t>
      </w:r>
      <w:proofErr w:type="gramEnd"/>
      <w:r>
        <w:t xml:space="preserve">ридического лица задолженности по выплате заработной платы по состоянию на первое число месяца, в котором подается заявление, заверенная подписью </w:t>
      </w:r>
      <w:r>
        <w:lastRenderedPageBreak/>
        <w:t>руководителя юридического лица и скрепленная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6" w:name="P275"/>
      <w:bookmarkEnd w:id="46"/>
      <w:r>
        <w:t>3) выписка из Единого государственного реестра юридических лиц,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4) справка налогового органа об отсутств</w:t>
      </w:r>
      <w:proofErr w:type="gramStart"/>
      <w:r>
        <w:t>ии у ю</w:t>
      </w:r>
      <w:proofErr w:type="gramEnd"/>
      <w:r>
        <w:t>ридического лица неисполненной обязанности по уплате налогов, сборов, страховых взносов и иных платежей, выданная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7" w:name="P277"/>
      <w:bookmarkEnd w:id="47"/>
      <w:r>
        <w:t>5) выписка из Единого государственного реестра недвижимости об основных характеристиках и зарегистрированных правах на испрашиваемый земельный участок, полученная не ранее чем за тридцать календарных дней до дня подачи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6) план (схема) размещения на территории земельного участка объектов капитального строительства, планируемых к возведению в ходе реализации инвестиционного проекта, в структуре сложившейся застройки, заверенный подписью руководителя юридического лица и скрепленный его печатью (при наличии);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7) паспорт инвестиционного проекта на бумажном и электронном </w:t>
      </w:r>
      <w:proofErr w:type="gramStart"/>
      <w:r>
        <w:t>носителях</w:t>
      </w:r>
      <w:proofErr w:type="gramEnd"/>
      <w:r>
        <w:t xml:space="preserve"> по форме, утвержденной Минэкономики УР. Форма паспорта инвестиционного проекта размещается на официальном сайте Минэкономики УР;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8) копии бухгалтерской (финансовой) отчетности инвестора (инвесторов) на последнюю отчетную дату;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9) обязательство заключить договор о безвозмездной передаче жилых помещений в собственность муниципального образования, в границах которого осуществляется реализация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10) схема расположения земельного участка на кадастровом плане или кадастровой карте соответствующей территории (в случае, если земельный участок предстоит </w:t>
      </w:r>
      <w:proofErr w:type="gramStart"/>
      <w:r>
        <w:t>образовать и не утвержден</w:t>
      </w:r>
      <w:proofErr w:type="gramEnd"/>
      <w:r>
        <w:t xml:space="preserve"> проект межевания территории, в границах которой предстоит образовать такой земельный участок).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документы, указанные в </w:t>
      </w:r>
      <w:hyperlink w:anchor="P275">
        <w:r>
          <w:rPr>
            <w:color w:val="0000FF"/>
          </w:rPr>
          <w:t>подпунктах 3</w:t>
        </w:r>
      </w:hyperlink>
      <w:r>
        <w:t xml:space="preserve"> - </w:t>
      </w:r>
      <w:hyperlink w:anchor="P277">
        <w:r>
          <w:rPr>
            <w:color w:val="0000FF"/>
          </w:rPr>
          <w:t>5</w:t>
        </w:r>
      </w:hyperlink>
      <w:r>
        <w:t xml:space="preserve"> настоящего пункта, не представлены юридическим лицом по собственной инициативе, содержащиеся в указанных документах сведения Минстрой УР самостоятельно получает в государственных органах, в распоряжении которых соответствующие сведения находятся.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48" w:name="P284"/>
      <w:bookmarkEnd w:id="48"/>
      <w:r>
        <w:t>52. Минстрой УР в течение двух рабочих дней со дня регистрации заявления: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1) рассматривает заявление и документы на предмет полноты и достоверности содержащихся в них сведений, комплектности в соответствии с требованиями </w:t>
      </w:r>
      <w:hyperlink w:anchor="P272">
        <w:r>
          <w:rPr>
            <w:color w:val="0000FF"/>
          </w:rPr>
          <w:t>пункта 51</w:t>
        </w:r>
      </w:hyperlink>
      <w:r>
        <w:t xml:space="preserve"> настоящего Порядка, а также на предмет соответствия юридического лица требованиям, установленным </w:t>
      </w:r>
      <w:hyperlink r:id="rId115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2) принимает одно из следующих решений: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а) отклонить заявление;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б) принять заявление.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49" w:name="P289"/>
      <w:bookmarkEnd w:id="49"/>
      <w:r>
        <w:t>53. Решение об отклонении заявления принимается при наличии хотя бы одного из следующих оснований: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юридическое лицо не соответствует требованиям, установленным </w:t>
      </w:r>
      <w:hyperlink r:id="rId116">
        <w:r>
          <w:rPr>
            <w:color w:val="0000FF"/>
          </w:rPr>
          <w:t>частью 4 статьи 3</w:t>
        </w:r>
      </w:hyperlink>
      <w:r>
        <w:t xml:space="preserve"> Закона "О государственной поддержке инвестиционной деятельности в Удмуртской Республике";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2) представление юридическим лицом документов, предусмотренных </w:t>
      </w:r>
      <w:hyperlink w:anchor="P272">
        <w:r>
          <w:rPr>
            <w:color w:val="0000FF"/>
          </w:rPr>
          <w:t>пунктом 51</w:t>
        </w:r>
      </w:hyperlink>
      <w:r>
        <w:t xml:space="preserve"> настоящего Порядка, не в полном объеме и (или) неполнота (недостоверность) содержащихся в них сведений.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принятия решения об отклонении заявления Минстрой УР в течение одного рабочего дня со дня его принятия уведомляет юридическое лицо с указанием причин отклонения заявления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отклонения заявления юридическое лицо вправе направить его повторно в порядке, предусмотренном </w:t>
      </w:r>
      <w:hyperlink w:anchor="P272">
        <w:r>
          <w:rPr>
            <w:color w:val="0000FF"/>
          </w:rPr>
          <w:t>пунктом 51</w:t>
        </w:r>
      </w:hyperlink>
      <w:r>
        <w:t xml:space="preserve"> настоящего Порядка, после устранения причин, ставших основанием отклонения заявления.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54. В </w:t>
      </w:r>
      <w:proofErr w:type="gramStart"/>
      <w:r>
        <w:t>случае</w:t>
      </w:r>
      <w:proofErr w:type="gramEnd"/>
      <w:r>
        <w:t xml:space="preserve"> принятия решения о приеме заявления Минстрой УР в срок не более двух рабочих дней со дня регистрации заявления готовит одно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о соответствии инвестиционного проекта критериям, установленным </w:t>
      </w:r>
      <w:hyperlink r:id="rId117">
        <w:r>
          <w:rPr>
            <w:color w:val="0000FF"/>
          </w:rPr>
          <w:t>частью 5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о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в заключениях, указанных в настоящем пункте, указывается вывод о соблюдении (несоблюдении) целей и условий, установленных </w:t>
      </w:r>
      <w:hyperlink r:id="rId118">
        <w:r>
          <w:rPr>
            <w:color w:val="0000FF"/>
          </w:rPr>
          <w:t>статьями 13</w:t>
        </w:r>
      </w:hyperlink>
      <w:r>
        <w:t xml:space="preserve">, </w:t>
      </w:r>
      <w:hyperlink r:id="rId119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55. </w:t>
      </w:r>
      <w:proofErr w:type="gramStart"/>
      <w:r>
        <w:t xml:space="preserve">В случае несоответствия инвестиционного проекта критериям, установленным </w:t>
      </w:r>
      <w:hyperlink r:id="rId120">
        <w:r>
          <w:rPr>
            <w:color w:val="0000FF"/>
          </w:rPr>
          <w:t>частью 5 статьи 3</w:t>
        </w:r>
      </w:hyperlink>
      <w:r>
        <w:t xml:space="preserve"> Закона, и (или) невозможности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и (или) несоблюдения целей и условий, установленных </w:t>
      </w:r>
      <w:hyperlink r:id="rId121">
        <w:r>
          <w:rPr>
            <w:color w:val="0000FF"/>
          </w:rPr>
          <w:t>статьями 13</w:t>
        </w:r>
      </w:hyperlink>
      <w:r>
        <w:t xml:space="preserve">, </w:t>
      </w:r>
      <w:hyperlink r:id="rId122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</w:t>
      </w:r>
      <w:proofErr w:type="gramEnd"/>
      <w:r>
        <w:t xml:space="preserve">, находящемся в федеральной собственности, в </w:t>
      </w:r>
      <w:proofErr w:type="gramStart"/>
      <w:r>
        <w:t>отношении</w:t>
      </w:r>
      <w:proofErr w:type="gramEnd"/>
      <w:r>
        <w:t xml:space="preserve">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0" w:name="P299"/>
      <w:bookmarkEnd w:id="50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срок не более двух рабочих дней со дня подготовки заключения, указанного в </w:t>
      </w:r>
      <w:hyperlink w:anchor="P299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юридическому лицу.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1" w:name="P301"/>
      <w:bookmarkEnd w:id="51"/>
      <w:r>
        <w:t xml:space="preserve">56.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123">
        <w:r>
          <w:rPr>
            <w:color w:val="0000FF"/>
          </w:rPr>
          <w:t>частью 5 статьи 3</w:t>
        </w:r>
      </w:hyperlink>
      <w:r>
        <w:t xml:space="preserve"> Закона, и возможности реализации инвестиционного проекта на испрашиваемом земельном участке в соответствии с требованиями документов территориального планирования, градостроительного зонирования на испрашиваемом земельном участке, соблюдения целей и условий, установленных </w:t>
      </w:r>
      <w:hyperlink r:id="rId124">
        <w:r>
          <w:rPr>
            <w:color w:val="0000FF"/>
          </w:rPr>
          <w:t>статьями 13</w:t>
        </w:r>
      </w:hyperlink>
      <w:r>
        <w:t xml:space="preserve">, </w:t>
      </w:r>
      <w:hyperlink r:id="rId125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</w:t>
      </w:r>
      <w:proofErr w:type="gramEnd"/>
      <w:r>
        <w:t xml:space="preserve"> собственности, в </w:t>
      </w:r>
      <w:proofErr w:type="gramStart"/>
      <w:r>
        <w:t>отношении</w:t>
      </w:r>
      <w:proofErr w:type="gramEnd"/>
      <w:r>
        <w:t xml:space="preserve">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2" w:name="P302"/>
      <w:bookmarkEnd w:id="52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26">
        <w:r>
          <w:rPr>
            <w:color w:val="0000FF"/>
          </w:rPr>
          <w:t>частью 5 статьи 3</w:t>
        </w:r>
      </w:hyperlink>
      <w:r>
        <w:t xml:space="preserve"> Закона, и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течение одного рабочего дня со дня подготовки заключения, указанного в </w:t>
      </w:r>
      <w:hyperlink w:anchor="P302">
        <w:r>
          <w:rPr>
            <w:color w:val="0000FF"/>
          </w:rPr>
          <w:t>абзаце втором</w:t>
        </w:r>
      </w:hyperlink>
      <w:r>
        <w:t xml:space="preserve"> настоящего пункта, направляет копии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Порядка: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орган местного самоуправления для дачи заключения о возможности (невозможности) реализации инвестиционного проекта на испрашиваемом земельном участке, в том числе с указанием сведений о наличии (отсутствии) обременений испрашиваемого земельного участка правами третьих лиц, сервитутами, о расположенных на испрашиваемом земельном участке объектах недвижимости, инженерных коммуникациях и иных препятствиях для реализации инвестиционного проекта, а также о наличии (отсутствии) утвержденной программы комплексного развития</w:t>
      </w:r>
      <w:proofErr w:type="gramEnd"/>
      <w:r>
        <w:t xml:space="preserve"> систем коммунальной инфраструктуры муниципального образования, необходимости получения заключений иных государственных органов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>в Агентство по государственной охране объектов культурного наследия Удмуртской Республики для дачи заключения о возможности (невозможности) реализации инвестиционного проекта на испрашиваемом земельном участке в соответствии с требованиями законодательства в области сохранения, использования, популяризации и государственной охраны объектов культурного наследия, а также о необходимости получения заключений иных государственных органов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3" w:name="P306"/>
      <w:bookmarkEnd w:id="53"/>
      <w:r>
        <w:t xml:space="preserve">57. Агентство по государственной охране объектов культурного наследия Удмуртской Республики рассматривает копии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и в течение пяти рабочих дней со дня их поступления направляет соответствующее заключение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Орган местного самоуправления рассматривает копии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и направляет соответствующее заключение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возможности (невозможности) реализации инвестиционного проекта на испрашиваемом земельном участке должно выражать однозначную позицию в отношении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Заключение о невозможности реализации инвестиционного проекта на испрашиваемом земельном участке должно содержать исчерпывающий перечень оснований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4" w:name="P310"/>
      <w:bookmarkEnd w:id="54"/>
      <w:r>
        <w:t xml:space="preserve">58. Минстрой УР в течение одного рабочего дня со дня получения заключений, предусмотренных </w:t>
      </w:r>
      <w:hyperlink w:anchor="P310">
        <w:r>
          <w:rPr>
            <w:color w:val="0000FF"/>
          </w:rPr>
          <w:t>пунктом 57</w:t>
        </w:r>
      </w:hyperlink>
      <w:r>
        <w:t xml:space="preserve"> настоящего Порядка, с указанием необходимости получения заключений иных государственных органов Удмуртской Республики, направляет копии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в адрес иных государственных органов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Иные государственные органы Удмуртской Республики рассматривают копии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и в течение пяти рабочих дней со дня их получения направляют соответствующие заключения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59. </w:t>
      </w:r>
      <w:proofErr w:type="gramStart"/>
      <w:r>
        <w:t xml:space="preserve">Минстрой УР в течение одного рабочего дня со дня получения всех заключений, указанных в </w:t>
      </w:r>
      <w:hyperlink w:anchor="P306">
        <w:r>
          <w:rPr>
            <w:color w:val="0000FF"/>
          </w:rPr>
          <w:t>пункте 57</w:t>
        </w:r>
      </w:hyperlink>
      <w:r>
        <w:t xml:space="preserve"> настоящего Порядка, в </w:t>
      </w:r>
      <w:hyperlink w:anchor="P310">
        <w:r>
          <w:rPr>
            <w:color w:val="0000FF"/>
          </w:rPr>
          <w:t>пункте 58</w:t>
        </w:r>
      </w:hyperlink>
      <w:r>
        <w:t xml:space="preserve"> настоящего Порядка (в случае необходимости получения заключений иных государственных органов Удмуртской Республики), направляет копии указанных заключений, а также копии заявления и документов, предусмотренных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в Министерство имущественных отношений Удмуртской Республики для дачи заключения о возможности</w:t>
      </w:r>
      <w:proofErr w:type="gramEnd"/>
      <w:r>
        <w:t xml:space="preserve"> (невозможности) предоставления испрашиваемого земельного участка для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Министерство имущественных отношений Удмуртской Республики в течение трех рабочих дней со дня поступления заключений и документов </w:t>
      </w:r>
      <w:proofErr w:type="gramStart"/>
      <w:r>
        <w:t>рассматривает их и направляет</w:t>
      </w:r>
      <w:proofErr w:type="gramEnd"/>
      <w:r>
        <w:t xml:space="preserve"> заключение о возможности (невозможности) предоставления испрашиваемого земельного участка для реализации инвестиционного проекта в Минстрой УР.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В случае получения хотя бы одного из заключений о невозможности реализации инвестиционного проекта на испрашиваемом земельном участке, указанных в </w:t>
      </w:r>
      <w:hyperlink w:anchor="P306">
        <w:r>
          <w:rPr>
            <w:color w:val="0000FF"/>
          </w:rPr>
          <w:t>пунктах 57</w:t>
        </w:r>
      </w:hyperlink>
      <w:r>
        <w:t xml:space="preserve">, </w:t>
      </w:r>
      <w:hyperlink w:anchor="P310">
        <w:r>
          <w:rPr>
            <w:color w:val="0000FF"/>
          </w:rPr>
          <w:t>58</w:t>
        </w:r>
      </w:hyperlink>
      <w:r>
        <w:t xml:space="preserve"> настоящего Порядка, и (или) получения заключения Министерства имущественных отношений Удмуртской Республики о невозможности предоставления испрашиваемого земельного участка для реализации инвестиционного проекта Минстрой УР в срок не более двух рабочих дней со дня получения указанного заключения готовит сводное заключение</w:t>
      </w:r>
      <w:proofErr w:type="gramEnd"/>
      <w:r>
        <w:t xml:space="preserve"> о невозможности реализации инвестиционного проекта и направляет его юридическому лицу.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5" w:name="P315"/>
      <w:bookmarkEnd w:id="55"/>
      <w:r>
        <w:t xml:space="preserve">60. </w:t>
      </w:r>
      <w:proofErr w:type="gramStart"/>
      <w:r>
        <w:t xml:space="preserve">Если по результатам рассмотрения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все заключения, указанные в </w:t>
      </w:r>
      <w:hyperlink w:anchor="P306">
        <w:r>
          <w:rPr>
            <w:color w:val="0000FF"/>
          </w:rPr>
          <w:t>пунктах 57</w:t>
        </w:r>
      </w:hyperlink>
      <w:r>
        <w:t xml:space="preserve">, </w:t>
      </w:r>
      <w:hyperlink w:anchor="P310">
        <w:r>
          <w:rPr>
            <w:color w:val="0000FF"/>
          </w:rPr>
          <w:t>58</w:t>
        </w:r>
      </w:hyperlink>
      <w:r>
        <w:t xml:space="preserve"> настоящего Порядка, являются заключениями о возможности реализации инвестиционного проекта на испрашиваемом земельном участке, а также получено заключение Министерства имущественных отношений Удмуртской Республики о возможности предоставления испрашиваемого земельного участка для реализации инвестиционного проекта, Минстрой УР: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56" w:name="P316"/>
      <w:bookmarkEnd w:id="56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27">
        <w:r>
          <w:rPr>
            <w:color w:val="0000FF"/>
          </w:rPr>
          <w:t>частью 5 статьи 3</w:t>
        </w:r>
      </w:hyperlink>
      <w:r>
        <w:t xml:space="preserve"> Закона, и о 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 xml:space="preserve">в срок не более двух рабочих дней со дня подготовки заключения, указанного в </w:t>
      </w:r>
      <w:hyperlink w:anchor="P316">
        <w:r>
          <w:rPr>
            <w:color w:val="0000FF"/>
          </w:rPr>
          <w:t>абзаце втором</w:t>
        </w:r>
      </w:hyperlink>
      <w:r>
        <w:t xml:space="preserve"> настоящего пункта, </w:t>
      </w:r>
      <w:proofErr w:type="gramStart"/>
      <w:r>
        <w:t>уведомляет о принятом решении юридическое лицо и направляет</w:t>
      </w:r>
      <w:proofErr w:type="gramEnd"/>
      <w:r>
        <w:t xml:space="preserve"> ему проект Соглашения по адресу электронной почты, указанному в заявлении.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Заключение Соглашения осуществляется в соответствии с </w:t>
      </w:r>
      <w:hyperlink w:anchor="P335">
        <w:r>
          <w:rPr>
            <w:color w:val="0000FF"/>
          </w:rPr>
          <w:t>пунктом 65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Минстрой УР в течение одного рабочего дня со дня подписания Соглашения направляет копии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в Министерство имущественных отношений Удмуртской Республики для подготовки проекта решения о предоставлении земельного участка в соответствии с </w:t>
      </w:r>
      <w:hyperlink w:anchor="P390">
        <w:r>
          <w:rPr>
            <w:color w:val="0000FF"/>
          </w:rPr>
          <w:t>разделом VI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61. В случае если по состоянию на дату представления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не завершено формирование испрашиваемого земельного участка и (</w:t>
      </w:r>
      <w:proofErr w:type="gramStart"/>
      <w:r>
        <w:t xml:space="preserve">или) </w:t>
      </w:r>
      <w:proofErr w:type="gramEnd"/>
      <w:r>
        <w:t xml:space="preserve">планируемый вид использования испрашиваемого земельного участка не соответствует установленному градостроительными нормами и правилами, рассмотрение заявления и документов, указанных в </w:t>
      </w:r>
      <w:hyperlink w:anchor="P272">
        <w:r>
          <w:rPr>
            <w:color w:val="0000FF"/>
          </w:rPr>
          <w:t>пункте 51</w:t>
        </w:r>
      </w:hyperlink>
      <w:r>
        <w:t xml:space="preserve"> настоящего Порядка, осуществляется в соответствии с </w:t>
      </w:r>
      <w:hyperlink w:anchor="P284">
        <w:r>
          <w:rPr>
            <w:color w:val="0000FF"/>
          </w:rPr>
          <w:t>пунктами 52</w:t>
        </w:r>
      </w:hyperlink>
      <w:r>
        <w:t xml:space="preserve">, </w:t>
      </w:r>
      <w:hyperlink w:anchor="P289">
        <w:r>
          <w:rPr>
            <w:color w:val="0000FF"/>
          </w:rPr>
          <w:t>53</w:t>
        </w:r>
      </w:hyperlink>
      <w:r>
        <w:t xml:space="preserve">, </w:t>
      </w:r>
      <w:hyperlink w:anchor="P321">
        <w:r>
          <w:rPr>
            <w:color w:val="0000FF"/>
          </w:rPr>
          <w:t>62</w:t>
        </w:r>
      </w:hyperlink>
      <w:r>
        <w:t xml:space="preserve"> - </w:t>
      </w:r>
      <w:hyperlink w:anchor="P327">
        <w:r>
          <w:rPr>
            <w:color w:val="0000FF"/>
          </w:rPr>
          <w:t>64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7" w:name="P321"/>
      <w:bookmarkEnd w:id="57"/>
      <w:r>
        <w:t xml:space="preserve">62. В </w:t>
      </w:r>
      <w:proofErr w:type="gramStart"/>
      <w:r>
        <w:t>случае</w:t>
      </w:r>
      <w:proofErr w:type="gramEnd"/>
      <w:r>
        <w:t xml:space="preserve"> принятия решения о приеме заявления Минстрой УР в течение двух рабочих дней со дня регистрации заявления готовит одно из следующих заключений: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1) заключение о соответствии инвестиционного проекта критериям, установленным </w:t>
      </w:r>
      <w:hyperlink r:id="rId128">
        <w:r>
          <w:rPr>
            <w:color w:val="0000FF"/>
          </w:rPr>
          <w:t>частью 5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заключение о невозможности реализации инвестиционного проекта на испрашиваемом земельном участке.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63. </w:t>
      </w:r>
      <w:proofErr w:type="gramStart"/>
      <w:r>
        <w:t xml:space="preserve">В случае несоответствия инвестиционного проекта критериям, установленным </w:t>
      </w:r>
      <w:hyperlink r:id="rId129">
        <w:r>
          <w:rPr>
            <w:color w:val="0000FF"/>
          </w:rPr>
          <w:t>частью 5 статьи 3</w:t>
        </w:r>
      </w:hyperlink>
      <w:r>
        <w:t xml:space="preserve"> Закона, и (или) несоблюдения целей и условий, установленных </w:t>
      </w:r>
      <w:hyperlink r:id="rId130">
        <w:r>
          <w:rPr>
            <w:color w:val="0000FF"/>
          </w:rPr>
          <w:t>статьями 13</w:t>
        </w:r>
      </w:hyperlink>
      <w:r>
        <w:t xml:space="preserve">, </w:t>
      </w:r>
      <w:hyperlink r:id="rId131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 (если реализация инвестиционного проекта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Республики), Минстрой УР: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bookmarkStart w:id="58" w:name="P325"/>
      <w:bookmarkEnd w:id="58"/>
      <w:r>
        <w:t>осуществляет подготовку заключения о невозможности реализации инвестиционного проекта на испрашиваемом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течение двух рабочих дней со дня подготовки заключения, указанного в </w:t>
      </w:r>
      <w:hyperlink w:anchor="P325">
        <w:r>
          <w:rPr>
            <w:color w:val="0000FF"/>
          </w:rPr>
          <w:t>абзаце втором</w:t>
        </w:r>
      </w:hyperlink>
      <w:r>
        <w:t xml:space="preserve"> настоящего пункта, письменно уведомляет об этом юридическое лицо.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59" w:name="P327"/>
      <w:bookmarkEnd w:id="59"/>
      <w:r>
        <w:t xml:space="preserve">64. </w:t>
      </w:r>
      <w:proofErr w:type="gramStart"/>
      <w:r>
        <w:t xml:space="preserve">В случае соответствия инвестиционного проекта критериям, установленным </w:t>
      </w:r>
      <w:hyperlink r:id="rId132">
        <w:r>
          <w:rPr>
            <w:color w:val="0000FF"/>
          </w:rPr>
          <w:t>частью 5 статьи 3</w:t>
        </w:r>
      </w:hyperlink>
      <w:r>
        <w:t xml:space="preserve"> Закона, а в случае, если его реализация предполагается на земельном участке, находящемся в федеральной собственности, в отношении которого полномочия Российской Федерации по управлению и распоряжению переданы органам государственной власти Удмуртской Республики, - также при соблюдении целей и условий, установленных </w:t>
      </w:r>
      <w:hyperlink r:id="rId133">
        <w:r>
          <w:rPr>
            <w:color w:val="0000FF"/>
          </w:rPr>
          <w:t>статьями 13</w:t>
        </w:r>
      </w:hyperlink>
      <w:r>
        <w:t xml:space="preserve">, </w:t>
      </w:r>
      <w:hyperlink r:id="rId134">
        <w:r>
          <w:rPr>
            <w:color w:val="0000FF"/>
          </w:rPr>
          <w:t>14</w:t>
        </w:r>
      </w:hyperlink>
      <w:r>
        <w:t xml:space="preserve"> Федерального закона "О содействии развитию жилищного строительства", Минстрой</w:t>
      </w:r>
      <w:proofErr w:type="gramEnd"/>
      <w:r>
        <w:t xml:space="preserve"> УР: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0" w:name="P328"/>
      <w:bookmarkEnd w:id="60"/>
      <w:r>
        <w:t xml:space="preserve">осуществляет подготовку заключения о соответствии инвестиционного проекта критериям, установленным </w:t>
      </w:r>
      <w:hyperlink r:id="rId135">
        <w:r>
          <w:rPr>
            <w:color w:val="0000FF"/>
          </w:rPr>
          <w:t>частью 5 статьи 3</w:t>
        </w:r>
      </w:hyperlink>
      <w:r>
        <w:t xml:space="preserve"> Закона, и о предварительном согласовании возможности предоставления испрашиваемого земельного участка для реализации инвестиционного проекта;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срок не более трех рабочих дней со дня подготовки заключения, указанного в </w:t>
      </w:r>
      <w:hyperlink w:anchor="P328">
        <w:r>
          <w:rPr>
            <w:color w:val="0000FF"/>
          </w:rPr>
          <w:t>абзаце втором</w:t>
        </w:r>
      </w:hyperlink>
      <w:r>
        <w:t xml:space="preserve"> настоящего пункта, направляет его в орган, уполномоченный на распоряжение земельными участками, находящимися в государственной или муниципальной собственности, с предложением о необходимости формирования испрашиваемого земельного участка.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После формирования земельного участка рассмотрение заявления и документов осуществляется Минстроем УР в соответствии с </w:t>
      </w:r>
      <w:hyperlink w:anchor="P301">
        <w:r>
          <w:rPr>
            <w:color w:val="0000FF"/>
          </w:rPr>
          <w:t>пунктами 56</w:t>
        </w:r>
      </w:hyperlink>
      <w:r>
        <w:t xml:space="preserve"> - </w:t>
      </w:r>
      <w:hyperlink w:anchor="P315">
        <w:r>
          <w:rPr>
            <w:color w:val="0000FF"/>
          </w:rPr>
          <w:t>60</w:t>
        </w:r>
      </w:hyperlink>
      <w:r>
        <w:t xml:space="preserve"> настоящего Порядка.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  <w:outlineLvl w:val="1"/>
      </w:pPr>
      <w:r>
        <w:t>V. Порядок заключения, внесения изменений,</w:t>
      </w:r>
    </w:p>
    <w:p w:rsidR="000D0082" w:rsidRDefault="000D0082">
      <w:pPr>
        <w:pStyle w:val="ConsPlusTitle"/>
        <w:jc w:val="center"/>
      </w:pPr>
      <w:r>
        <w:t>расторжения Соглашения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bookmarkStart w:id="61" w:name="P335"/>
      <w:bookmarkEnd w:id="61"/>
      <w:r>
        <w:t xml:space="preserve">65. </w:t>
      </w:r>
      <w:proofErr w:type="gramStart"/>
      <w:r>
        <w:t xml:space="preserve">Соглашение заключается между юридическим лицом, реализующим инвестиционный проект на территории Удмуртской Республики, и отраслевым органом или Минэкономики УР, или </w:t>
      </w:r>
      <w:r>
        <w:lastRenderedPageBreak/>
        <w:t>Минстроем УР соответственно в целях реализации инвестиционного проекта на земельном участке, находящемся в государственной или муниципальной собственности, предназначенном для размещения объектов социально-культурного и коммунально-бытового назначения, реализации масштабного инвестиционного проекта, предоставленном в аренду без проведения торгов.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Соглашение заключается по форме, утвержденной Минэкономики УР, размещенной на официальном сайте Минэкономики УР.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Юридическое лицо в течение трех рабочих дней со дня получения проекта Соглашения представляет в отраслевой орган или Минэкономики УР, или Минстрой УР соответственно два подписанных со своей стороны и заверенных печатью (при наличии) экземпляра Соглашения.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Отраслевой орган или Минэкономики УР, или Минстрой УР соответственно подписывает Соглашение в течение двух рабочих дней со дня представления юридическим лицом двух подписанных со своей стороны и заверенных печатью (при наличии) экземпляров Соглашения.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После подписания Соглашения отраслевой орган или Минэкономики УР, или Минстрой УР соответственно выдает юридическому лицу один экземпляр Соглашения под роспись либо отправляет по почте.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>В случае непредставления юридическим лицом в отраслевой орган или Минэкономики УР, или Минстрой УР соответственно экземпляров Соглашения в срок, установленный в настоящем пункте, считается, что юридическое лицо отказалось от заключения Соглашения и предоставления земельного участка, указанного в заявлении.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66. Существенными условиями Соглашения являются: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2" w:name="P342"/>
      <w:bookmarkEnd w:id="62"/>
      <w:r>
        <w:t>1) выполнение основных показателей инвестиционного проекта, создание и (или) реконструкция и (или) модернизация и введение в эксплуатацию объектов инвестиционной деятельности, указанных в Соглашении на основании заявления и приложенных к нему документов;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постановка юридического лица на учет в налоговых органах на территории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ненахождение юридического лица в процессе реорганизации, ликвидации, невведение в отношении юридического лица процедуры банкротства, неприостановление деятельности юридического лица в порядке, предусмотренном законодательством Российской Федерации;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4) отсутствие у юридического лица задолженности по выплате заработной платы;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5) отсутствие у юридического лица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3" w:name="P347"/>
      <w:bookmarkEnd w:id="63"/>
      <w:r>
        <w:t>6) представление отраслевому органу или Минэкономики УР, или Минстрою УР соответственно отчетов о реализации инвестиционного проекта в сроки и по форме, определенные в Соглашении, содержащих достоверные сведения и расчеты;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7) заключение договора аренды земельного участка, предоставленного в аренду без проведения торгов на основании распоряжения Главы Удмуртской Республики, не позднее одного года </w:t>
      </w:r>
      <w:proofErr w:type="gramStart"/>
      <w:r>
        <w:t>с даты вступления</w:t>
      </w:r>
      <w:proofErr w:type="gramEnd"/>
      <w:r>
        <w:t xml:space="preserve"> в силу распоряжения Главы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67. Соглашение заключается на срок реализации инвестиционного проекта.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68. Внесение изменений в Соглашение </w:t>
      </w:r>
      <w:proofErr w:type="gramStart"/>
      <w:r>
        <w:t>допускается по соглашению сторон и оформляется</w:t>
      </w:r>
      <w:proofErr w:type="gramEnd"/>
      <w:r>
        <w:t xml:space="preserve"> дополнительным соглашением к Соглашению, являющимся его неотъемлемой частью. Дополнительное соглашение заключается в письменной форме.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Внесение изменений в Соглашение допускается при условии соответствия инвестиционного проекта критериям, установленным </w:t>
      </w:r>
      <w:hyperlink r:id="rId136">
        <w:r>
          <w:rPr>
            <w:color w:val="0000FF"/>
          </w:rPr>
          <w:t>статьями 2</w:t>
        </w:r>
      </w:hyperlink>
      <w:r>
        <w:t xml:space="preserve"> или </w:t>
      </w:r>
      <w:hyperlink r:id="rId137">
        <w:r>
          <w:rPr>
            <w:color w:val="0000FF"/>
          </w:rPr>
          <w:t>3</w:t>
        </w:r>
      </w:hyperlink>
      <w:r>
        <w:t xml:space="preserve"> Закона, соответственно после внесения таких изменений.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Изменения в Соглашение, касающиеся основных показателей инвестиционного проекта, </w:t>
      </w:r>
      <w:r>
        <w:lastRenderedPageBreak/>
        <w:t>установленных в Соглашении, могут быть внесены за текущий и последующий годы. При этом итоговые показатели инвестиционного проекта изменению не подлежат.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4" w:name="P353"/>
      <w:bookmarkEnd w:id="64"/>
      <w:r>
        <w:t>69. Для внесения изменений в Соглашение по соглашению сторон юридическое лицо направляет в отраслевой орган или Минэкономики УР, или Минстрой УР соответственно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заявление в свободной форме с указанием причины внесения изменений;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два экземпляра проекта соглашения о внесении изменений в Соглашение, подписанные и скрепленные печатью (при наличии) юридического лица;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документы, обосновывающие необходимость внесения изменений в Соглашение.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Отраслевой орган или Минэкономики УР, или Минстрой УР соответственно для внесения изменений в Соглашение по соглашению сторон направляет юридическому лицу уведомление о внесении изменений с указанием причины, проект соглашения о внесении изменений в Соглашение.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70. Основаниями для расторжения Соглашения являются: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соглашение сторон;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решение суда;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односторонний отказ отраслевого органа или Минэкономики УР, или Минстроя УР соответственно либо юридического лица от исполнения Соглашения.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5" w:name="P362"/>
      <w:bookmarkEnd w:id="65"/>
      <w:r>
        <w:t>71. Для расторжения Соглашения по соглашению сторон юридическое лицо направляет в отраслевой орган или Минэкономики УР, или Минстрой УР соответственно следующие документы: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заявление в свободной форме с указанием причины расторжения;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два экземпляра проекта соглашения о расторжении Соглашения, подписанные и скрепленные печатью (при наличии) юридического лица.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Отраслевой орган или Минэкономики УР, или Минстрой УР соответственно для расторжения Соглашения по соглашению сторон направляет юридическому лицу уведомление о расторжении Соглашения по соглашению сторон с указанием причины, проект соглашения о расторжении Соглашения по соглашению сторон.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6" w:name="P366"/>
      <w:bookmarkEnd w:id="66"/>
      <w:r>
        <w:t>72. Отраслевой орган или Минэкономики УР, или Минстрой УР соответственно осуществляет односторонний отказ от исполнения Соглашения в следующих случаях: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предоставление недостоверных сведений и расчетов в отчетах о реализации инвестиционного проекта за период действия Соглашения и неустранение их юридическим лицом в течение десяти рабочих дней с даты направления письменного уведомления отраслевым органом или Минэкономики УР, или Минстроем УР соответственно по адресу электронной почты, указанному в заявлении либо Соглашении;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нарушение юридическим лицом существенног</w:t>
      </w:r>
      <w:proofErr w:type="gramStart"/>
      <w:r>
        <w:t>о(</w:t>
      </w:r>
      <w:proofErr w:type="gramEnd"/>
      <w:r>
        <w:t>-ых) условия(-ий) Соглашения;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досрочное расторжение договора аренды земельного участка, предоставленного в аренду без проведения торгов на основании распоряжения Главы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Отраслевой орган или Минэкономики УР, или Минстрой УР соответственно в течение двух рабочих дней со дня выявления хотя бы одного из оснований для одностороннего отказа от исполнения Соглашения, указанных в настоящем пункте, направляет юридическому лицу уведомление об одностороннем отказе от исполнения Соглашения.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7" w:name="P371"/>
      <w:bookmarkEnd w:id="67"/>
      <w:r>
        <w:t>73. Юридическое лицо в случае одностороннего отказа от исполнения Соглашения направляет в отраслевой орган или Минэкономики УР, или Минстрой УР соответственно уведомление об одностороннем отказе от исполнения Соглашения.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74. Уведомления и заявления, указанные в </w:t>
      </w:r>
      <w:hyperlink w:anchor="P353">
        <w:r>
          <w:rPr>
            <w:color w:val="0000FF"/>
          </w:rPr>
          <w:t>пунктах 69</w:t>
        </w:r>
      </w:hyperlink>
      <w:r>
        <w:t xml:space="preserve">, </w:t>
      </w:r>
      <w:hyperlink w:anchor="P362">
        <w:r>
          <w:rPr>
            <w:color w:val="0000FF"/>
          </w:rPr>
          <w:t>71</w:t>
        </w:r>
      </w:hyperlink>
      <w:r>
        <w:t xml:space="preserve"> - </w:t>
      </w:r>
      <w:hyperlink w:anchor="P371">
        <w:r>
          <w:rPr>
            <w:color w:val="0000FF"/>
          </w:rPr>
          <w:t>73</w:t>
        </w:r>
      </w:hyperlink>
      <w:r>
        <w:t xml:space="preserve"> настоящего Порядка, </w:t>
      </w:r>
      <w:r>
        <w:lastRenderedPageBreak/>
        <w:t>направляются по почте заказным письмом с уведомлением о вручении по месту нахождения юридического лица либо отраслевого органа, или Минэкономики УР, или Минстроя УР соответственно, определяемому на основании сведений, содержащихся в Едином государственном реестре юридических лиц. Днем получения уведомления или заявления считается: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дата, указанная в почтовом уведомлении о вручении уведомления по месту нахождения юридического лица либо Минэкономики УР, или отраслевого органа, или Минстроя УР;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дата отказа юридического лица либо Минэкономики УР, или отраслевого органа, или Минстроя УР от получения уведомления или заявления;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дата, на которую уведомление или заявление не вручены в связи с отсутствием юридического лица либо Минэкономики УР, или отраслевого органа, или Минстроя УР по указанному адресу.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75. Соглашение считается расторгнутым (за исключением случая расторжения Соглашения по соглашению сторон):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со дня получения юридическим лицом уведомления, указанного в </w:t>
      </w:r>
      <w:hyperlink w:anchor="P366">
        <w:r>
          <w:rPr>
            <w:color w:val="0000FF"/>
          </w:rPr>
          <w:t>пункте 72</w:t>
        </w:r>
      </w:hyperlink>
      <w:r>
        <w:t xml:space="preserve"> настоящего Порядка;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со дня получения отраслевым органом или Минэкономики УР, или Минстроем УР соответственно уведомления, указанного в </w:t>
      </w:r>
      <w:hyperlink w:anchor="P371">
        <w:r>
          <w:rPr>
            <w:color w:val="0000FF"/>
          </w:rPr>
          <w:t>пункте 73</w:t>
        </w:r>
      </w:hyperlink>
      <w:r>
        <w:t xml:space="preserve"> настоящего Порядка;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со дня вступления решения суда в законную силу.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76. </w:t>
      </w:r>
      <w:proofErr w:type="gramStart"/>
      <w:r>
        <w:t xml:space="preserve">Отраслевой орган или Минэкономики УР, или Минстрой УР соответственно рассматривают документы, указанные в </w:t>
      </w:r>
      <w:hyperlink w:anchor="P353">
        <w:r>
          <w:rPr>
            <w:color w:val="0000FF"/>
          </w:rPr>
          <w:t>пунктах 69</w:t>
        </w:r>
      </w:hyperlink>
      <w:r>
        <w:t xml:space="preserve">, </w:t>
      </w:r>
      <w:hyperlink w:anchor="P362">
        <w:r>
          <w:rPr>
            <w:color w:val="0000FF"/>
          </w:rPr>
          <w:t>71</w:t>
        </w:r>
      </w:hyperlink>
      <w:r>
        <w:t xml:space="preserve"> настоящего Порядка, поступившие от юридического лица, и соответственно принимают решение о внесении изменений в Соглашение, о расторжении Соглашения или об отказе во внесении изменений в Соглашение в срок, не превышающий пятнадцати рабочих дней со дня поступления указанных документов в отраслевой орган или Минэкономики УР</w:t>
      </w:r>
      <w:proofErr w:type="gramEnd"/>
      <w:r>
        <w:t>, или Минстрой УР соответственно.</w:t>
      </w:r>
    </w:p>
    <w:p w:rsidR="000D0082" w:rsidRDefault="000D0082">
      <w:pPr>
        <w:pStyle w:val="ConsPlusNormal"/>
        <w:spacing w:before="200"/>
        <w:ind w:firstLine="540"/>
        <w:jc w:val="both"/>
      </w:pPr>
      <w:proofErr w:type="gramStart"/>
      <w:r>
        <w:t xml:space="preserve">Юридическое лицо рассматривает документы, указанные в </w:t>
      </w:r>
      <w:hyperlink w:anchor="P353">
        <w:r>
          <w:rPr>
            <w:color w:val="0000FF"/>
          </w:rPr>
          <w:t>пунктах 69</w:t>
        </w:r>
      </w:hyperlink>
      <w:r>
        <w:t xml:space="preserve">, </w:t>
      </w:r>
      <w:hyperlink w:anchor="P362">
        <w:r>
          <w:rPr>
            <w:color w:val="0000FF"/>
          </w:rPr>
          <w:t>71</w:t>
        </w:r>
      </w:hyperlink>
      <w:r>
        <w:t xml:space="preserve"> настоящего Порядка, поступившие от отраслевого органа или Минэкономики УР, или Минстроя УР соответственно, принимает решение о внесении изменений в Соглашение, о расторжении Соглашения или об отказе во внесении изменений в Соглашение и направляет такое решение в срок, не превышающий пятнадцати рабочих дней со дня поступления указанных документов в отраслевой орган или</w:t>
      </w:r>
      <w:proofErr w:type="gramEnd"/>
      <w:r>
        <w:t xml:space="preserve"> Минэкономики УР, или Минстрой УР соответственно.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Отраслевой орган или Минэкономики УР, или Минстрой УР соответственно, юридическое лицо принимают решение об отказе во внесении изменений в Соглашение в случае, если инвестиционный проект не соответствует критериям, установленным </w:t>
      </w:r>
      <w:hyperlink r:id="rId138">
        <w:r>
          <w:rPr>
            <w:color w:val="0000FF"/>
          </w:rPr>
          <w:t>статьями 2</w:t>
        </w:r>
      </w:hyperlink>
      <w:r>
        <w:t xml:space="preserve"> или </w:t>
      </w:r>
      <w:hyperlink r:id="rId139">
        <w:r>
          <w:rPr>
            <w:color w:val="0000FF"/>
          </w:rPr>
          <w:t>3</w:t>
        </w:r>
      </w:hyperlink>
      <w:r>
        <w:t xml:space="preserve"> Закона.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77. В </w:t>
      </w:r>
      <w:proofErr w:type="gramStart"/>
      <w:r>
        <w:t>случаях</w:t>
      </w:r>
      <w:proofErr w:type="gramEnd"/>
      <w:r>
        <w:t xml:space="preserve"> принятия решений о внесении изменений в Соглашение, о расторжении Соглашения отраслевой орган или Минэкономики УР, или Минстрой УР соответственно в течение двух рабочих дней со дня принятия указанных решений подписывает соглашение о внесении изменений в Соглашение или соглашение о расторжении Соглашения.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После подписания соглашения о внесении изменений в Соглашение или соглашения о расторжении Соглашения отраслевой орган, или Минэкономики УР, или Минстрой УР соответственно выдает юридическому лицу один экземпляр соглашения о внесении изменений в Соглашение или соглашения о расторжении Соглашения под роспись или направляют по почте.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78. Отраслевой орган или Минэкономики УР, или Минстрой УР соответственно в целях осуществления </w:t>
      </w:r>
      <w:proofErr w:type="gramStart"/>
      <w:r>
        <w:t>контроля за</w:t>
      </w:r>
      <w:proofErr w:type="gramEnd"/>
      <w:r>
        <w:t xml:space="preserve"> выполнением юридическим лицом своих обязательств по Соглашению в срок, не превышающий десяти рабочих дней с даты представления юридическим лицом отчетов и документов, предусмотренных Соглашением: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рассматривает отчеты и документы;</w:t>
      </w:r>
    </w:p>
    <w:p w:rsidR="000D0082" w:rsidRDefault="000D0082">
      <w:pPr>
        <w:pStyle w:val="ConsPlusNormal"/>
        <w:spacing w:before="200"/>
        <w:ind w:firstLine="540"/>
        <w:jc w:val="both"/>
      </w:pPr>
      <w:bookmarkStart w:id="68" w:name="P387"/>
      <w:bookmarkEnd w:id="68"/>
      <w:r>
        <w:t xml:space="preserve">проводит анализ выполнения (невыполнения) юридическим лицом обязательств, принятых на основании Соглашения, и достижения (полного, частичного) или недостижения в каждом отчетном периоде и к окончанию </w:t>
      </w:r>
      <w:proofErr w:type="gramStart"/>
      <w:r>
        <w:t xml:space="preserve">срока действия Соглашения показателей реализации </w:t>
      </w:r>
      <w:r>
        <w:lastRenderedPageBreak/>
        <w:t>инвестиционного</w:t>
      </w:r>
      <w:proofErr w:type="gramEnd"/>
      <w:r>
        <w:t xml:space="preserve"> проекта, установленных Соглашением.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выявления отраслевым органом или Минэкономики УР, или Минстроем УР соответственно по результатам анализа, указанного в </w:t>
      </w:r>
      <w:hyperlink w:anchor="P387">
        <w:r>
          <w:rPr>
            <w:color w:val="0000FF"/>
          </w:rPr>
          <w:t>абзаце третьем</w:t>
        </w:r>
      </w:hyperlink>
      <w:r>
        <w:t xml:space="preserve"> настоящего пункта, оснований, предусмотренных </w:t>
      </w:r>
      <w:hyperlink w:anchor="P366">
        <w:r>
          <w:rPr>
            <w:color w:val="0000FF"/>
          </w:rPr>
          <w:t>пунктом 72</w:t>
        </w:r>
      </w:hyperlink>
      <w:r>
        <w:t xml:space="preserve"> настоящего Порядка, отраслевой орган или Минэкономики УР, или Минстрой УР соответственно осуществляет односторонний отказ от Соглашения.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  <w:outlineLvl w:val="1"/>
      </w:pPr>
      <w:bookmarkStart w:id="69" w:name="P390"/>
      <w:bookmarkEnd w:id="69"/>
      <w:r>
        <w:t>VI. Порядок подготовки распоряжения</w:t>
      </w:r>
    </w:p>
    <w:p w:rsidR="000D0082" w:rsidRDefault="000D0082">
      <w:pPr>
        <w:pStyle w:val="ConsPlusTitle"/>
        <w:jc w:val="center"/>
      </w:pPr>
      <w:r>
        <w:t>Главы Удмуртской Республики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  <w:r>
        <w:t xml:space="preserve">79. </w:t>
      </w:r>
      <w:proofErr w:type="gramStart"/>
      <w:r>
        <w:t xml:space="preserve">Министерство имущественных отношений Удмуртской Республики в течение пяти рабочих дней со дня поступления документов, указанных в </w:t>
      </w:r>
      <w:hyperlink w:anchor="P116">
        <w:r>
          <w:rPr>
            <w:color w:val="0000FF"/>
          </w:rPr>
          <w:t>пунктах 14</w:t>
        </w:r>
      </w:hyperlink>
      <w:r>
        <w:t xml:space="preserve">, </w:t>
      </w:r>
      <w:hyperlink w:anchor="P165">
        <w:r>
          <w:rPr>
            <w:color w:val="0000FF"/>
          </w:rPr>
          <w:t>27</w:t>
        </w:r>
      </w:hyperlink>
      <w:r>
        <w:t xml:space="preserve">, </w:t>
      </w:r>
      <w:hyperlink w:anchor="P201">
        <w:r>
          <w:rPr>
            <w:color w:val="0000FF"/>
          </w:rPr>
          <w:t>33</w:t>
        </w:r>
      </w:hyperlink>
      <w:r>
        <w:t xml:space="preserve">, </w:t>
      </w:r>
      <w:hyperlink w:anchor="P257">
        <w:r>
          <w:rPr>
            <w:color w:val="0000FF"/>
          </w:rPr>
          <w:t>45</w:t>
        </w:r>
      </w:hyperlink>
      <w:r>
        <w:t xml:space="preserve">, </w:t>
      </w:r>
      <w:hyperlink w:anchor="P315">
        <w:r>
          <w:rPr>
            <w:color w:val="0000FF"/>
          </w:rPr>
          <w:t>60</w:t>
        </w:r>
      </w:hyperlink>
      <w:r>
        <w:t xml:space="preserve"> настоящего Порядка, осуществляет подготовку и направление на согласование в установленном порядке проекта решения о предоставлении земельного участка в форме распоряжения Главы Удмуртской Республики (далее - проект распоряжения Главы Удмуртской Республики).</w:t>
      </w:r>
      <w:proofErr w:type="gramEnd"/>
    </w:p>
    <w:p w:rsidR="000D0082" w:rsidRDefault="000D0082">
      <w:pPr>
        <w:pStyle w:val="ConsPlusNormal"/>
        <w:spacing w:before="200"/>
        <w:ind w:firstLine="540"/>
        <w:jc w:val="both"/>
      </w:pPr>
      <w:r>
        <w:t>80. Проект распоряжения Главы Удмуртской Республики должен содержать: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1) сведения о юридическом лице, которому предоставляется земельный участок в аренду без проведения торгов;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решение о возможности предоставления юридическому лицу земельного участка в аренду без проведения торгов для реализации инвестиционного проекта;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цель предоставления земельного участка с указанием сведений об инвестиционном проекте, для реализации которого предоставляется земельный участок;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4) сведения о земельном участке, предоставляемом в аренду без проведения торгов, с указанием площади, места расположения, категории земельного участка, вида разрешенного использования, кадастрового номера земельного участка;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5) рекомендацию уполномоченному на предоставление земельного участка органу: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по заключению договора аренды земельного участка, находящегося в государственной или муниципальной собственности, без проведения торгов;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по включению в договор аренды земельного участка существенных условий Соглашения, предусмотренных </w:t>
      </w:r>
      <w:hyperlink w:anchor="P342">
        <w:r>
          <w:rPr>
            <w:color w:val="0000FF"/>
          </w:rPr>
          <w:t>подпунктами 1</w:t>
        </w:r>
      </w:hyperlink>
      <w:r>
        <w:t xml:space="preserve"> - </w:t>
      </w:r>
      <w:hyperlink w:anchor="P347">
        <w:r>
          <w:rPr>
            <w:color w:val="0000FF"/>
          </w:rPr>
          <w:t>6 пункта 66</w:t>
        </w:r>
      </w:hyperlink>
      <w:r>
        <w:t xml:space="preserve"> настоящего Порядка, при нарушении которых договор аренды земельного участка подлежит расторжению.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81. Проект распоряжения Главы Удмуртской Республики подлежит согласованию </w:t>
      </w:r>
      <w:proofErr w:type="gramStart"/>
      <w:r>
        <w:t>с</w:t>
      </w:r>
      <w:proofErr w:type="gramEnd"/>
      <w:r>
        <w:t>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1) Первым заместителем Председателя Правительства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начальником Государственно-правового управления Администрации Главы и Правительства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министром строительства, жилищно-коммунального хозяйства и энергетики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Срок </w:t>
      </w:r>
      <w:proofErr w:type="gramStart"/>
      <w:r>
        <w:t>согласования проекта распоряжения Главы Удмуртской Республики</w:t>
      </w:r>
      <w:proofErr w:type="gramEnd"/>
      <w:r>
        <w:t xml:space="preserve"> каждым согласующим должностным лицом не должен превышать трех рабочих дней со дня его поступления.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 xml:space="preserve">82. Решение о предоставлении земельного участка является основанием для заключения органом, уполномоченным на распоряжение земельными участками (далее - арендодатель), договора аренды земельного участка с юридическим лицом для реализации инвестиционных проектов, соответствующих установленным Законом критериям, в порядке, предусмотренном Земельным </w:t>
      </w:r>
      <w:hyperlink r:id="rId140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83. Копия распоряжения Главы Удмуртской Республики направляется отраслевым органом или Минэкономики УР, или Минстроем УР соответственно юридическому лицу в течение пяти рабочих дней со дня его опубликования.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lastRenderedPageBreak/>
        <w:t>84. Распоряжение Главы Удмуртской Республики вступает в силу со дня его подписания.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85. Право юридического лица на заключение договора аренды земельного участка без проведения торгов на основании распоряжения Главы Удмуртской Республики может быть реализовано в течение одного года со дня вступления в силу распоряжения Главы Удмуртской Республики.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86. Арендодатель в течение пяти рабочих дней со дня заключения договора аренды земельного участка, предоставленного в аренду без проведения торгов на основании распоряжения Главы Удмуртской Республики, представляет в отраслевой орган или Минэкономики УР, или Минстрой УР соответственно копию такого договора.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87. Основаниями для признания распоряжения Главы Удмуртской Республики утратившим силу являются: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1) письменное заявление юридического лица об отказе от реализации инвестиционного проекта на указанном в распоряжении Главы Удмуртской Республики земельном участке;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2) расторжение Соглашения;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3) незаключение договора аренды земельного участка, предоставленного в аренду без проведения торгов на основании распоряжения Главы Удмуртской Республики, в течение одного года со дня вступления в силу распоряжения Главы Удмуртской Республики;</w:t>
      </w:r>
    </w:p>
    <w:p w:rsidR="000D0082" w:rsidRDefault="000D0082">
      <w:pPr>
        <w:pStyle w:val="ConsPlusNormal"/>
        <w:spacing w:before="200"/>
        <w:ind w:firstLine="540"/>
        <w:jc w:val="both"/>
      </w:pPr>
      <w:r>
        <w:t>4) иные основания, предусмотренные законодательством Российской Федерации и законодательством Удмуртской Республики.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jc w:val="right"/>
        <w:outlineLvl w:val="0"/>
      </w:pPr>
      <w:r>
        <w:t>Приложение</w:t>
      </w:r>
    </w:p>
    <w:p w:rsidR="000D0082" w:rsidRDefault="000D0082">
      <w:pPr>
        <w:pStyle w:val="ConsPlusNormal"/>
        <w:jc w:val="right"/>
      </w:pPr>
      <w:r>
        <w:t>к Указу</w:t>
      </w:r>
    </w:p>
    <w:p w:rsidR="000D0082" w:rsidRDefault="000D0082">
      <w:pPr>
        <w:pStyle w:val="ConsPlusNormal"/>
        <w:jc w:val="right"/>
      </w:pPr>
      <w:r>
        <w:t>Главы</w:t>
      </w:r>
    </w:p>
    <w:p w:rsidR="000D0082" w:rsidRDefault="000D0082">
      <w:pPr>
        <w:pStyle w:val="ConsPlusNormal"/>
        <w:jc w:val="right"/>
      </w:pPr>
      <w:r>
        <w:t>Удмуртской Республики</w:t>
      </w:r>
    </w:p>
    <w:p w:rsidR="000D0082" w:rsidRDefault="000D0082">
      <w:pPr>
        <w:pStyle w:val="ConsPlusNormal"/>
        <w:jc w:val="right"/>
      </w:pPr>
      <w:r>
        <w:t>от 19 июня 2015 г. N 123</w:t>
      </w: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Title"/>
        <w:jc w:val="center"/>
      </w:pPr>
      <w:bookmarkStart w:id="70" w:name="P428"/>
      <w:bookmarkEnd w:id="70"/>
      <w:r>
        <w:t>ПЕРЕЧЕНЬ</w:t>
      </w:r>
    </w:p>
    <w:p w:rsidR="000D0082" w:rsidRDefault="000D0082">
      <w:pPr>
        <w:pStyle w:val="ConsPlusTitle"/>
        <w:jc w:val="center"/>
      </w:pPr>
      <w:r>
        <w:t>УПОЛНОМОЧЕННЫХ ИСПОЛНИТЕЛЬНЫХ ОРГАНОВ ГОСУДАРСТВЕННОЙ ВЛАСТИ</w:t>
      </w:r>
    </w:p>
    <w:p w:rsidR="000D0082" w:rsidRDefault="000D0082">
      <w:pPr>
        <w:pStyle w:val="ConsPlusTitle"/>
        <w:jc w:val="center"/>
      </w:pPr>
      <w:r>
        <w:t xml:space="preserve">УДМУРТСКОЙ РЕСПУБЛИКИ В </w:t>
      </w:r>
      <w:proofErr w:type="gramStart"/>
      <w:r>
        <w:t>ОТНОШЕНИИ</w:t>
      </w:r>
      <w:proofErr w:type="gramEnd"/>
      <w:r>
        <w:t xml:space="preserve"> ИНВЕСТИЦИОННЫХ ПРОЕКТОВ,</w:t>
      </w:r>
    </w:p>
    <w:p w:rsidR="000D0082" w:rsidRDefault="000D0082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СТАТЬЕЙ 2 ЗАКОНА УДМУРТСКОЙ РЕСПУБЛИКИ ОТ 12</w:t>
      </w:r>
    </w:p>
    <w:p w:rsidR="000D0082" w:rsidRDefault="000D0082">
      <w:pPr>
        <w:pStyle w:val="ConsPlusTitle"/>
        <w:jc w:val="center"/>
      </w:pPr>
      <w:r>
        <w:t xml:space="preserve">МАЯ 2015 ГОДА N 24-РЗ "О КРИТЕРИЯХ, КОТОРЫМ </w:t>
      </w:r>
      <w:proofErr w:type="gramStart"/>
      <w:r>
        <w:t>ДОЛЖНЫ</w:t>
      </w:r>
      <w:proofErr w:type="gramEnd"/>
    </w:p>
    <w:p w:rsidR="000D0082" w:rsidRDefault="000D0082">
      <w:pPr>
        <w:pStyle w:val="ConsPlusTitle"/>
        <w:jc w:val="center"/>
      </w:pPr>
      <w:r>
        <w:t xml:space="preserve">СООТВЕТСТВОВАТЬ ОБЪЕКТЫ </w:t>
      </w:r>
      <w:proofErr w:type="gramStart"/>
      <w:r>
        <w:t>СОЦИАЛЬНО-КУЛЬТУРНОГО</w:t>
      </w:r>
      <w:proofErr w:type="gramEnd"/>
    </w:p>
    <w:p w:rsidR="000D0082" w:rsidRDefault="000D0082">
      <w:pPr>
        <w:pStyle w:val="ConsPlusTitle"/>
        <w:jc w:val="center"/>
      </w:pPr>
      <w:proofErr w:type="gramStart"/>
      <w:r>
        <w:t>И КОММУНАЛЬНО-БЫТОВОГО НАЗНАЧЕНИЯ, МАСШТАБНЫЕ ИНВЕСТИЦИОННЫЕ</w:t>
      </w:r>
      <w:proofErr w:type="gramEnd"/>
    </w:p>
    <w:p w:rsidR="000D0082" w:rsidRDefault="000D0082">
      <w:pPr>
        <w:pStyle w:val="ConsPlusTitle"/>
        <w:jc w:val="center"/>
      </w:pPr>
      <w:r>
        <w:t xml:space="preserve">ПРОЕКТЫ, В </w:t>
      </w:r>
      <w:proofErr w:type="gramStart"/>
      <w:r>
        <w:t>ЦЕЛЯХ</w:t>
      </w:r>
      <w:proofErr w:type="gramEnd"/>
      <w:r>
        <w:t xml:space="preserve"> ПРЕДОСТАВЛЕНИЯ ЗЕМЕЛЬНЫХ УЧАСТКОВ В АРЕНДУ</w:t>
      </w:r>
    </w:p>
    <w:p w:rsidR="000D0082" w:rsidRDefault="000D0082">
      <w:pPr>
        <w:pStyle w:val="ConsPlusTitle"/>
        <w:jc w:val="center"/>
      </w:pPr>
      <w:r>
        <w:t>БЕЗ ПРОВЕДЕНИЯ ТОРГОВ"</w:t>
      </w:r>
    </w:p>
    <w:p w:rsidR="000D0082" w:rsidRDefault="000D00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00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4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УР от 09.02.2022 N 18;</w:t>
            </w:r>
          </w:p>
          <w:p w:rsidR="000D0082" w:rsidRDefault="000D008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2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29.08.2022 N 183)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082" w:rsidRDefault="000D0082">
            <w:pPr>
              <w:pStyle w:val="ConsPlusNormal"/>
            </w:pPr>
          </w:p>
        </w:tc>
      </w:tr>
    </w:tbl>
    <w:p w:rsidR="000D0082" w:rsidRDefault="000D00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4252"/>
      </w:tblGrid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  <w:jc w:val="center"/>
            </w:pPr>
            <w:r>
              <w:t>Уполномоченный исполнительный орган государственной власти 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  <w:jc w:val="center"/>
            </w:pPr>
            <w:r>
              <w:t>Объекты социально-культурного и коммунально-бытового назначения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  <w:jc w:val="center"/>
            </w:pPr>
            <w:r>
              <w:t>3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</w:pPr>
            <w:r>
              <w:t>Министерство здравоохранения 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</w:pPr>
            <w:r>
              <w:t>объекты здравоохранения, в том числе объекты, предназначенные для санаторно-курортного лечения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</w:pPr>
            <w:r>
              <w:t xml:space="preserve">Министерство образования и науки </w:t>
            </w:r>
            <w:r>
              <w:lastRenderedPageBreak/>
              <w:t>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</w:pPr>
            <w:r>
              <w:lastRenderedPageBreak/>
              <w:t xml:space="preserve">объекты образования и науки, детские </w:t>
            </w:r>
            <w:r>
              <w:lastRenderedPageBreak/>
              <w:t>лагеря отдыха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</w:pPr>
            <w:r>
              <w:t>Министерство культуры 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</w:pPr>
            <w:r>
              <w:t>объекты культуры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</w:pPr>
            <w:r>
              <w:t>Министерство социальной политики и труда 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</w:pPr>
            <w:r>
              <w:t>объекты социального обслуживания населения</w:t>
            </w:r>
          </w:p>
        </w:tc>
      </w:tr>
      <w:tr w:rsidR="000D008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D0082" w:rsidRDefault="000D00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bottom w:val="nil"/>
            </w:tcBorders>
          </w:tcPr>
          <w:p w:rsidR="000D0082" w:rsidRDefault="000D0082">
            <w:pPr>
              <w:pStyle w:val="ConsPlusNormal"/>
            </w:pPr>
            <w:r>
              <w:t>Министерство по физической культуре и спорту Удмуртской Республики</w:t>
            </w:r>
          </w:p>
        </w:tc>
        <w:tc>
          <w:tcPr>
            <w:tcW w:w="4252" w:type="dxa"/>
            <w:tcBorders>
              <w:bottom w:val="nil"/>
            </w:tcBorders>
          </w:tcPr>
          <w:p w:rsidR="000D0082" w:rsidRDefault="000D0082">
            <w:pPr>
              <w:pStyle w:val="ConsPlusNormal"/>
            </w:pPr>
            <w:r>
              <w:t xml:space="preserve">объекты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</w:t>
            </w:r>
          </w:p>
        </w:tc>
      </w:tr>
      <w:tr w:rsidR="000D008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0082" w:rsidRDefault="000D0082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Указа</w:t>
              </w:r>
            </w:hyperlink>
            <w:r>
              <w:t xml:space="preserve"> Главы УР от 29.08.2022 N 183)</w:t>
            </w:r>
          </w:p>
        </w:tc>
      </w:tr>
      <w:tr w:rsidR="000D0082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0D0082" w:rsidRDefault="000D00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bottom w:val="nil"/>
            </w:tcBorders>
          </w:tcPr>
          <w:p w:rsidR="000D0082" w:rsidRDefault="000D0082">
            <w:pPr>
              <w:pStyle w:val="ConsPlusNormal"/>
            </w:pPr>
            <w:r>
              <w:t>Агентство по туризму Удмуртской Республики</w:t>
            </w:r>
          </w:p>
        </w:tc>
        <w:tc>
          <w:tcPr>
            <w:tcW w:w="4252" w:type="dxa"/>
            <w:tcBorders>
              <w:bottom w:val="nil"/>
            </w:tcBorders>
          </w:tcPr>
          <w:p w:rsidR="000D0082" w:rsidRDefault="000D0082">
            <w:pPr>
              <w:pStyle w:val="ConsPlusNormal"/>
            </w:pPr>
            <w:r>
              <w:t>объекты, используемые для организации отдыха граждан и туризма</w:t>
            </w:r>
          </w:p>
        </w:tc>
      </w:tr>
      <w:tr w:rsidR="000D008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0D0082" w:rsidRDefault="000D0082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Указа</w:t>
              </w:r>
            </w:hyperlink>
            <w:r>
              <w:t xml:space="preserve"> Главы УР от 29.08.2022 N 183)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</w:pPr>
            <w:r>
              <w:t>объекты, на которых осуществляются обработка, накопление, утилизация, обезвреживание, размещение отходов</w:t>
            </w:r>
          </w:p>
        </w:tc>
      </w:tr>
      <w:tr w:rsidR="000D0082">
        <w:tc>
          <w:tcPr>
            <w:tcW w:w="510" w:type="dxa"/>
          </w:tcPr>
          <w:p w:rsidR="000D0082" w:rsidRDefault="000D00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</w:tcPr>
          <w:p w:rsidR="000D0082" w:rsidRDefault="000D0082">
            <w:pPr>
              <w:pStyle w:val="ConsPlusNormal"/>
            </w:pPr>
            <w:r>
              <w:t>Министерство строительства, жилищно-коммунального хозяйства и энергетики Удмуртской Республики</w:t>
            </w:r>
          </w:p>
        </w:tc>
        <w:tc>
          <w:tcPr>
            <w:tcW w:w="4252" w:type="dxa"/>
          </w:tcPr>
          <w:p w:rsidR="000D0082" w:rsidRDefault="000D0082">
            <w:pPr>
              <w:pStyle w:val="ConsPlusNormal"/>
            </w:pPr>
            <w:r>
              <w:t>объекты электроэнергетики, газоснабжения, теплоснабжения, водоснабжения, водоотведения, бытового обслуживания</w:t>
            </w:r>
          </w:p>
        </w:tc>
      </w:tr>
    </w:tbl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ind w:firstLine="540"/>
        <w:jc w:val="both"/>
      </w:pPr>
    </w:p>
    <w:p w:rsidR="000D0082" w:rsidRDefault="000D00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71" w:name="_GoBack"/>
      <w:bookmarkEnd w:id="71"/>
    </w:p>
    <w:sectPr w:rsidR="0077581D" w:rsidSect="0075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2"/>
    <w:rsid w:val="000D0082"/>
    <w:rsid w:val="007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00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0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00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00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00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00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0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00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0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00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00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00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00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00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47422030028C8765AFD91E87168BCE210BADF5474B69EAC66DCDEDFE8153775CD11D6AEFB37269D90CF16E6EPFN5E" TargetMode="External"/><Relationship Id="rId117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21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42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47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63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68" Type="http://schemas.openxmlformats.org/officeDocument/2006/relationships/hyperlink" Target="consultantplus://offline/ref=0B47422030028C8765AFC713917AD5C62600F5F9454B61B59C3ECBBAA1D155220E914333AEF36169D912F3696DFCC14D39997812FE7520481FBAF5F4PBNCE" TargetMode="External"/><Relationship Id="rId84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89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12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33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38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16" Type="http://schemas.openxmlformats.org/officeDocument/2006/relationships/hyperlink" Target="consultantplus://offline/ref=0B47422030028C8765AFC713917AD5C62600F5F9454B67BF9F3ECBBAA1D155220E914333AEF36169D912F36E64FCC14D39997812FE7520481FBAF5F4PBNCE" TargetMode="External"/><Relationship Id="rId107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11" Type="http://schemas.openxmlformats.org/officeDocument/2006/relationships/hyperlink" Target="consultantplus://offline/ref=0B47422030028C8765AFD91E87168BCE2109A9F7424869EAC66DCDEDFE8153774ED14563EAB7673C8856A6636EF38B1D7DD27710F8P6N9E" TargetMode="External"/><Relationship Id="rId32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37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53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58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74" Type="http://schemas.openxmlformats.org/officeDocument/2006/relationships/hyperlink" Target="consultantplus://offline/ref=0B47422030028C8765AFC713917AD5C62600F5F9454B61B59C3ECBBAA1D155220E914333AEF36169D912F3696DFCC14D39997812FE7520481FBAF5F4PBNCE" TargetMode="External"/><Relationship Id="rId79" Type="http://schemas.openxmlformats.org/officeDocument/2006/relationships/hyperlink" Target="consultantplus://offline/ref=0B47422030028C8765AFD91E87168BCE2109ABF1444F69EAC66DCDEDFE8153774ED14562E4B66E638D43B73B61F591027CCC6B12FA69P2N3E" TargetMode="External"/><Relationship Id="rId102" Type="http://schemas.openxmlformats.org/officeDocument/2006/relationships/hyperlink" Target="consultantplus://offline/ref=0B47422030028C8765AFD91E87168BCE2109ABF1444F69EAC66DCDEDFE8153774ED14562E4B66E638D43B73B61F591027CCC6B12FA69P2N3E" TargetMode="External"/><Relationship Id="rId123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28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44" Type="http://schemas.openxmlformats.org/officeDocument/2006/relationships/hyperlink" Target="consultantplus://offline/ref=0B47422030028C8765AFC713917AD5C62600F5F9454C62BF9D3ECBBAA1D155220E914333AEF36169D912F36F6FFCC14D39997812FE7520481FBAF5F4PBNCE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95" Type="http://schemas.openxmlformats.org/officeDocument/2006/relationships/hyperlink" Target="consultantplus://offline/ref=0B47422030028C8765AFC713917AD5C62600F5F9454B61B59C3ECBBAA1D155220E914333AEF36169D912F36B6CFCC14D39997812FE7520481FBAF5F4PBNCE" TargetMode="External"/><Relationship Id="rId22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27" Type="http://schemas.openxmlformats.org/officeDocument/2006/relationships/hyperlink" Target="consultantplus://offline/ref=0B47422030028C8765AFC713917AD5C62600F5F9454B61B59C3ECBBAA1D155220E914333BCF33965DB16ED6F6CE9971C7FPCNEE" TargetMode="External"/><Relationship Id="rId43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48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64" Type="http://schemas.openxmlformats.org/officeDocument/2006/relationships/hyperlink" Target="consultantplus://offline/ref=0B47422030028C8765AFC713917AD5C62600F5F9454B61B59C3ECBBAA1D155220E914333AEF36169D912F3696DFCC14D39997812FE7520481FBAF5F4PBNCE" TargetMode="External"/><Relationship Id="rId69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13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118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34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39" Type="http://schemas.openxmlformats.org/officeDocument/2006/relationships/hyperlink" Target="consultantplus://offline/ref=0B47422030028C8765AFC713917AD5C62600F5F9454B61B59C3ECBBAA1D155220E914333AEF36169D912F36F6EFCC14D39997812FE7520481FBAF5F4PBNCE" TargetMode="External"/><Relationship Id="rId80" Type="http://schemas.openxmlformats.org/officeDocument/2006/relationships/hyperlink" Target="consultantplus://offline/ref=0B47422030028C8765AFD91E87168BCE2109ABF1444F69EAC66DCDEDFE8153774ED14562E4B36E638D43B73B61F591027CCC6B12FA69P2N3E" TargetMode="External"/><Relationship Id="rId85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47422030028C8765AFC713917AD5C62600F5F9454A64BB9938CBBAA1D155220E914333AEF36169D912F36F6CFCC14D39997812FE7520481FBAF5F4PBNCE" TargetMode="External"/><Relationship Id="rId17" Type="http://schemas.openxmlformats.org/officeDocument/2006/relationships/hyperlink" Target="consultantplus://offline/ref=0B47422030028C8765AFC713917AD5C62600F5F9454B61B59C3ECBBAA1D155220E914333AEF36169D912F3696DFCC14D39997812FE7520481FBAF5F4PBNCE" TargetMode="External"/><Relationship Id="rId25" Type="http://schemas.openxmlformats.org/officeDocument/2006/relationships/hyperlink" Target="consultantplus://offline/ref=0B47422030028C8765AFC713917AD5C62600F5F9454C62BF9D3ECBBAA1D155220E914333AEF36169D912F36F6CFCC14D39997812FE7520481FBAF5F4PBNCE" TargetMode="External"/><Relationship Id="rId33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38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46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59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67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103" Type="http://schemas.openxmlformats.org/officeDocument/2006/relationships/hyperlink" Target="consultantplus://offline/ref=0B47422030028C8765AFD91E87168BCE2109ABF1444F69EAC66DCDEDFE8153774ED14562E4B36E638D43B73B61F591027CCC6B12FA69P2N3E" TargetMode="External"/><Relationship Id="rId108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16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124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29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37" Type="http://schemas.openxmlformats.org/officeDocument/2006/relationships/hyperlink" Target="consultantplus://offline/ref=0B47422030028C8765AFC713917AD5C62600F5F9454B61B59C3ECBBAA1D155220E914333AEF36169D912F36F6EFCC14D39997812FE7520481FBAF5F4PBNCE" TargetMode="External"/><Relationship Id="rId20" Type="http://schemas.openxmlformats.org/officeDocument/2006/relationships/hyperlink" Target="consultantplus://offline/ref=0B47422030028C8765AFC713917AD5C62600F5F9454B67BF9F3ECBBAA1D155220E914333AEF36169D912F36F6CFCC14D39997812FE7520481FBAF5F4PBNCE" TargetMode="External"/><Relationship Id="rId41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54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62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70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75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83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88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91" Type="http://schemas.openxmlformats.org/officeDocument/2006/relationships/hyperlink" Target="consultantplus://offline/ref=0B47422030028C8765AFC713917AD5C62600F5F9454B61B59C3ECBBAA1D155220E914333AEF36169D912F36B6CFCC14D39997812FE7520481FBAF5F4PBNCE" TargetMode="External"/><Relationship Id="rId96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111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32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40" Type="http://schemas.openxmlformats.org/officeDocument/2006/relationships/hyperlink" Target="consultantplus://offline/ref=0B47422030028C8765AFD91E87168BCE2109A9F7424869EAC66DCDEDFE8153775CD11D6AEFB37269D90CF16E6EPFN5E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422030028C8765AFC713917AD5C62600F5F94D4161BB993296B0A9885920099E1C24A9BA6D68D912F36967A3C45828C17714E46A215603B8F7PFN4E" TargetMode="External"/><Relationship Id="rId15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23" Type="http://schemas.openxmlformats.org/officeDocument/2006/relationships/hyperlink" Target="consultantplus://offline/ref=0B47422030028C8765AFC713917AD5C62600F5F9454B67BF9F3ECBBAA1D155220E914333AEF36169D912F36F6EFCC14D39997812FE7520481FBAF5F4PBNCE" TargetMode="External"/><Relationship Id="rId28" Type="http://schemas.openxmlformats.org/officeDocument/2006/relationships/hyperlink" Target="consultantplus://offline/ref=0B47422030028C8765AFD91E87168BCE210BADF5474B69EAC66DCDEDFE8153774ED14566EDB76D61DF19A73F28A2981E79D27410E469214AP0N3E" TargetMode="External"/><Relationship Id="rId36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49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57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106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114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19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27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0" Type="http://schemas.openxmlformats.org/officeDocument/2006/relationships/hyperlink" Target="consultantplus://offline/ref=0B47422030028C8765AFC713917AD5C62600F5F9454C62BF9D3ECBBAA1D155220E914333AEF36169D912F36E6AFCC14D39997812FE7520481FBAF5F4PBNCE" TargetMode="External"/><Relationship Id="rId31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44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52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60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65" Type="http://schemas.openxmlformats.org/officeDocument/2006/relationships/hyperlink" Target="consultantplus://offline/ref=0B47422030028C8765AFC713917AD5C62600F5F9454B66BA9D3FCBBAA1D155220E914333BCF33965DB16ED6F6CE9971C7FPCNEE" TargetMode="External"/><Relationship Id="rId73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78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81" Type="http://schemas.openxmlformats.org/officeDocument/2006/relationships/hyperlink" Target="consultantplus://offline/ref=0B47422030028C8765AFD91E87168BCE2109ABF1444F69EAC66DCDEDFE8153774ED14562E4B66E638D43B73B61F591027CCC6B12FA69P2N3E" TargetMode="External"/><Relationship Id="rId86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94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99" Type="http://schemas.openxmlformats.org/officeDocument/2006/relationships/hyperlink" Target="consultantplus://offline/ref=0B47422030028C8765AFD91E87168BCE2109ABF1444F69EAC66DCDEDFE8153774ED14562E4B66E638D43B73B61F591027CCC6B12FA69P2N3E" TargetMode="External"/><Relationship Id="rId101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122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30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35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43" Type="http://schemas.openxmlformats.org/officeDocument/2006/relationships/hyperlink" Target="consultantplus://offline/ref=0B47422030028C8765AFC713917AD5C62600F5F9454C62BF9D3ECBBAA1D155220E914333AEF36169D912F36F6EFCC14D39997812FE7520481FBAF5F4PB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7422030028C8765AFC713917AD5C62600F5F9454B67BF9F3ECBBAA1D155220E914333AEF36169D912F36E6BFCC14D39997812FE7520481FBAF5F4PBNCE" TargetMode="External"/><Relationship Id="rId13" Type="http://schemas.openxmlformats.org/officeDocument/2006/relationships/hyperlink" Target="consultantplus://offline/ref=0B47422030028C8765AFC713917AD5C62600F5F9454C62BF9D3ECBBAA1D155220E914333AEF36169D912F36E6BFCC14D39997812FE7520481FBAF5F4PBNCE" TargetMode="External"/><Relationship Id="rId18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39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09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34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50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55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76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97" Type="http://schemas.openxmlformats.org/officeDocument/2006/relationships/hyperlink" Target="consultantplus://offline/ref=0B47422030028C8765AFD91E87168BCE2109ABF1444F69EAC66DCDEDFE8153774ED14562E4B66E638D43B73B61F591027CCC6B12FA69P2N3E" TargetMode="External"/><Relationship Id="rId104" Type="http://schemas.openxmlformats.org/officeDocument/2006/relationships/hyperlink" Target="consultantplus://offline/ref=0B47422030028C8765AFD91E87168BCE2109ABF1444F69EAC66DCDEDFE8153774ED14562E4B66E638D43B73B61F591027CCC6B12FA69P2N3E" TargetMode="External"/><Relationship Id="rId120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25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41" Type="http://schemas.openxmlformats.org/officeDocument/2006/relationships/hyperlink" Target="consultantplus://offline/ref=0B47422030028C8765AFC713917AD5C62600F5F9454B67BF9F3ECBBAA1D155220E914333AEF36169D912F26969FCC14D39997812FE7520481FBAF5F4PBNCE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0B47422030028C8765AFC713917AD5C62600F5F9454867B89938CBBAA1D155220E914333AEF36169D912F36E6BFCC14D39997812FE7520481FBAF5F4PBNCE" TargetMode="External"/><Relationship Id="rId71" Type="http://schemas.openxmlformats.org/officeDocument/2006/relationships/hyperlink" Target="consultantplus://offline/ref=0B47422030028C8765AFC713917AD5C62600F5F9454B61B59C3ECBBAA1D155220E914333AEF36169D912F3696DFCC14D39997812FE7520481FBAF5F4PBNCE" TargetMode="External"/><Relationship Id="rId92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47422030028C8765AFD91E87168BCE210BADF5474B69EAC66DCDEDFE8153774ED14566EDB66F6ADA19A73F28A2981E79D27410E469214AP0N3E" TargetMode="External"/><Relationship Id="rId24" Type="http://schemas.openxmlformats.org/officeDocument/2006/relationships/hyperlink" Target="consultantplus://offline/ref=0B47422030028C8765AFC713917AD5C62600F5F9454C62BF9D3ECBBAA1D155220E914333AEF36169D912F36E64FCC14D39997812FE7520481FBAF5F4PBNCE" TargetMode="External"/><Relationship Id="rId40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45" Type="http://schemas.openxmlformats.org/officeDocument/2006/relationships/hyperlink" Target="consultantplus://offline/ref=0B47422030028C8765AFD91E87168BCE2109A3FD414C69EAC66DCDEDFE8153774ED14566EDB76D6BDA19A73F28A2981E79D27410E469214AP0N3E" TargetMode="External"/><Relationship Id="rId66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87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10" Type="http://schemas.openxmlformats.org/officeDocument/2006/relationships/hyperlink" Target="consultantplus://offline/ref=0B47422030028C8765AFC713917AD5C62600F5F9454B61B59C3ECBBAA1D155220E914333AEF36169D912F26E68FCC14D39997812FE7520481FBAF5F4PBNCE" TargetMode="External"/><Relationship Id="rId115" Type="http://schemas.openxmlformats.org/officeDocument/2006/relationships/hyperlink" Target="consultantplus://offline/ref=0B47422030028C8765AFC713917AD5C62600F5F9454B63BC9C38CBBAA1D155220E914333AEF36169D912F2676AFCC14D39997812FE7520481FBAF5F4PBNCE" TargetMode="External"/><Relationship Id="rId131" Type="http://schemas.openxmlformats.org/officeDocument/2006/relationships/hyperlink" Target="consultantplus://offline/ref=0B47422030028C8765AFD91E87168BCE210BADF5474B69EAC66DCDEDFE8153774ED14566EDB76E6BDD19A73F28A2981E79D27410E469214AP0N3E" TargetMode="External"/><Relationship Id="rId136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61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82" Type="http://schemas.openxmlformats.org/officeDocument/2006/relationships/hyperlink" Target="consultantplus://offline/ref=0B47422030028C8765AFD91E87168BCE2109ABF1444F69EAC66DCDEDFE8153774ED14562E4B36E638D43B73B61F591027CCC6B12FA69P2N3E" TargetMode="External"/><Relationship Id="rId19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14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30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35" Type="http://schemas.openxmlformats.org/officeDocument/2006/relationships/hyperlink" Target="consultantplus://offline/ref=0B47422030028C8765AFC713917AD5C62600F5F9454B61B59C3ECBBAA1D155220E914333AEF36169D912F36A6CFCC14D39997812FE7520481FBAF5F4PBNCE" TargetMode="External"/><Relationship Id="rId56" Type="http://schemas.openxmlformats.org/officeDocument/2006/relationships/hyperlink" Target="consultantplus://offline/ref=0B47422030028C8765AFC713917AD5C62600F5F9454B61B59C3ECBBAA1D155220E914333AEF36169D912F3666CFCC14D39997812FE7520481FBAF5F4PBNCE" TargetMode="External"/><Relationship Id="rId77" Type="http://schemas.openxmlformats.org/officeDocument/2006/relationships/hyperlink" Target="consultantplus://offline/ref=0B47422030028C8765AFC713917AD5C62600F5F9454B61B59C3ECBBAA1D155220E914333AEF36169D912F3696DFCC14D39997812FE7520481FBAF5F4PBNCE" TargetMode="External"/><Relationship Id="rId100" Type="http://schemas.openxmlformats.org/officeDocument/2006/relationships/hyperlink" Target="consultantplus://offline/ref=0B47422030028C8765AFD91E87168BCE2109ABF1444F69EAC66DCDEDFE8153774ED14562E4B36E638D43B73B61F591027CCC6B12FA69P2N3E" TargetMode="External"/><Relationship Id="rId105" Type="http://schemas.openxmlformats.org/officeDocument/2006/relationships/hyperlink" Target="consultantplus://offline/ref=0B47422030028C8765AFD91E87168BCE2109ABF1444F69EAC66DCDEDFE8153774ED14562E4B36E638D43B73B61F591027CCC6B12FA69P2N3E" TargetMode="External"/><Relationship Id="rId126" Type="http://schemas.openxmlformats.org/officeDocument/2006/relationships/hyperlink" Target="consultantplus://offline/ref=0B47422030028C8765AFC713917AD5C62600F5F9454B61B59C3ECBBAA1D155220E914333AEF36169D912F26E69FCC14D39997812FE7520481FBAF5F4PBNCE" TargetMode="External"/><Relationship Id="rId8" Type="http://schemas.openxmlformats.org/officeDocument/2006/relationships/hyperlink" Target="consultantplus://offline/ref=0B47422030028C8765AFC713917AD5C62600F5F9454A64BB9938CBBAA1D155220E914333AEF36169D912F36E6BFCC14D39997812FE7520481FBAF5F4PBNCE" TargetMode="External"/><Relationship Id="rId51" Type="http://schemas.openxmlformats.org/officeDocument/2006/relationships/hyperlink" Target="consultantplus://offline/ref=0B47422030028C8765AFC713917AD5C62600F5F9454B61B59C3ECBBAA1D155220E914333AEF36169D912F36C69FCC14D39997812FE7520481FBAF5F4PBNCE" TargetMode="External"/><Relationship Id="rId72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93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98" Type="http://schemas.openxmlformats.org/officeDocument/2006/relationships/hyperlink" Target="consultantplus://offline/ref=0B47422030028C8765AFD91E87168BCE2109ABF1444F69EAC66DCDEDFE8153774ED14562E4B36E638D43B73B61F591027CCC6B12FA69P2N3E" TargetMode="External"/><Relationship Id="rId121" Type="http://schemas.openxmlformats.org/officeDocument/2006/relationships/hyperlink" Target="consultantplus://offline/ref=0B47422030028C8765AFD91E87168BCE210BADF5474B69EAC66DCDEDFE8153774ED14566EDB76E69D119A73F28A2981E79D27410E469214AP0N3E" TargetMode="External"/><Relationship Id="rId142" Type="http://schemas.openxmlformats.org/officeDocument/2006/relationships/hyperlink" Target="consultantplus://offline/ref=0B47422030028C8765AFC713917AD5C62600F5F9454C62BF9D3ECBBAA1D155220E914333AEF36169D912F36F6DFCC14D39997812FE7520481FBAF5F4PB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CE92836C</Template>
  <TotalTime>2</TotalTime>
  <Pages>26</Pages>
  <Words>17863</Words>
  <Characters>101825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2022-10-24T04:13:00Z</dcterms:created>
  <dcterms:modified xsi:type="dcterms:W3CDTF">2022-10-24T04:15:00Z</dcterms:modified>
</cp:coreProperties>
</file>