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18" w:rsidRPr="00457518" w:rsidRDefault="00457518" w:rsidP="00457518">
      <w:pPr>
        <w:ind w:firstLine="709"/>
      </w:pPr>
    </w:p>
    <w:p w:rsidR="0064549F" w:rsidRPr="0064549F" w:rsidRDefault="0064549F" w:rsidP="00121594">
      <w:pPr>
        <w:ind w:firstLine="709"/>
        <w:jc w:val="both"/>
        <w:rPr>
          <w:b/>
          <w:sz w:val="28"/>
          <w:szCs w:val="28"/>
        </w:rPr>
      </w:pPr>
      <w:r w:rsidRPr="0064549F">
        <w:rPr>
          <w:b/>
          <w:sz w:val="28"/>
          <w:szCs w:val="28"/>
        </w:rPr>
        <w:t>Алгоритм эффективных продаж</w:t>
      </w:r>
    </w:p>
    <w:p w:rsidR="0064549F" w:rsidRDefault="0064549F" w:rsidP="00121594">
      <w:pPr>
        <w:ind w:firstLine="709"/>
        <w:jc w:val="both"/>
        <w:rPr>
          <w:sz w:val="28"/>
          <w:szCs w:val="28"/>
        </w:rPr>
      </w:pPr>
    </w:p>
    <w:p w:rsidR="00A67B09" w:rsidRPr="00121594" w:rsidRDefault="00A67B09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>12</w:t>
      </w:r>
      <w:r w:rsidR="00457518" w:rsidRPr="00121594">
        <w:rPr>
          <w:sz w:val="28"/>
          <w:szCs w:val="28"/>
        </w:rPr>
        <w:t xml:space="preserve"> а</w:t>
      </w:r>
      <w:r w:rsidRPr="00121594">
        <w:rPr>
          <w:sz w:val="28"/>
          <w:szCs w:val="28"/>
        </w:rPr>
        <w:t>вгуста</w:t>
      </w:r>
      <w:r w:rsidR="00457518" w:rsidRPr="00121594">
        <w:rPr>
          <w:sz w:val="28"/>
          <w:szCs w:val="28"/>
        </w:rPr>
        <w:t xml:space="preserve"> 2021 года</w:t>
      </w:r>
      <w:r w:rsidR="00A64A85" w:rsidRPr="00121594">
        <w:rPr>
          <w:sz w:val="28"/>
          <w:szCs w:val="28"/>
        </w:rPr>
        <w:t xml:space="preserve"> </w:t>
      </w:r>
      <w:r w:rsidR="00457518" w:rsidRPr="00121594">
        <w:rPr>
          <w:sz w:val="28"/>
          <w:szCs w:val="28"/>
        </w:rPr>
        <w:t xml:space="preserve">в отделении </w:t>
      </w:r>
      <w:r w:rsidRPr="00121594">
        <w:rPr>
          <w:sz w:val="28"/>
          <w:szCs w:val="28"/>
        </w:rPr>
        <w:t xml:space="preserve"> </w:t>
      </w:r>
      <w:r w:rsidR="00457518" w:rsidRPr="00121594">
        <w:rPr>
          <w:sz w:val="28"/>
          <w:szCs w:val="28"/>
        </w:rPr>
        <w:t xml:space="preserve">Центра «Мой бизнес» в г. Сарапуле </w:t>
      </w:r>
      <w:r w:rsidR="00A64A85" w:rsidRPr="00121594">
        <w:rPr>
          <w:sz w:val="28"/>
          <w:szCs w:val="28"/>
        </w:rPr>
        <w:t xml:space="preserve">прошел </w:t>
      </w:r>
      <w:r w:rsidR="000D0EDF" w:rsidRPr="00121594">
        <w:rPr>
          <w:sz w:val="28"/>
          <w:szCs w:val="28"/>
        </w:rPr>
        <w:t>круглый стол</w:t>
      </w:r>
      <w:r w:rsidR="000D0EDF" w:rsidRPr="00121594">
        <w:rPr>
          <w:rStyle w:val="a5"/>
          <w:sz w:val="28"/>
          <w:szCs w:val="28"/>
        </w:rPr>
        <w:t xml:space="preserve"> </w:t>
      </w:r>
      <w:r w:rsidR="004D75CA" w:rsidRPr="00121594">
        <w:rPr>
          <w:rStyle w:val="a5"/>
          <w:sz w:val="28"/>
          <w:szCs w:val="28"/>
        </w:rPr>
        <w:t xml:space="preserve">для «самозанятых» </w:t>
      </w:r>
      <w:r w:rsidR="00457518" w:rsidRPr="00121594">
        <w:rPr>
          <w:sz w:val="28"/>
          <w:szCs w:val="28"/>
        </w:rPr>
        <w:t>«</w:t>
      </w:r>
      <w:r w:rsidRPr="00121594">
        <w:rPr>
          <w:sz w:val="28"/>
          <w:szCs w:val="28"/>
        </w:rPr>
        <w:t>Алгоритм эффективных продаж».</w:t>
      </w:r>
    </w:p>
    <w:p w:rsidR="00EE1D7C" w:rsidRDefault="00A67B09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 xml:space="preserve">Спикером мероприятия выступил Дмитрий Ермолин - директор по продажам </w:t>
      </w:r>
      <w:r w:rsidR="00F65EA8" w:rsidRPr="00121594">
        <w:rPr>
          <w:sz w:val="28"/>
          <w:szCs w:val="28"/>
        </w:rPr>
        <w:t>систем управления взаимоотношений с клиентом</w:t>
      </w:r>
      <w:r w:rsidRPr="00121594">
        <w:rPr>
          <w:sz w:val="28"/>
          <w:szCs w:val="28"/>
        </w:rPr>
        <w:t xml:space="preserve">, </w:t>
      </w:r>
      <w:r w:rsidR="00EE1D7C">
        <w:rPr>
          <w:sz w:val="28"/>
          <w:szCs w:val="28"/>
        </w:rPr>
        <w:t xml:space="preserve">эксперт активных продаж, </w:t>
      </w:r>
      <w:r w:rsidR="007A6F9C">
        <w:rPr>
          <w:sz w:val="28"/>
          <w:szCs w:val="28"/>
        </w:rPr>
        <w:t>является п</w:t>
      </w:r>
      <w:r w:rsidR="007A6F9C" w:rsidRPr="007A6F9C">
        <w:rPr>
          <w:sz w:val="28"/>
          <w:szCs w:val="28"/>
        </w:rPr>
        <w:t>рофессиональны</w:t>
      </w:r>
      <w:r w:rsidR="007A6F9C">
        <w:rPr>
          <w:sz w:val="28"/>
          <w:szCs w:val="28"/>
        </w:rPr>
        <w:t>м</w:t>
      </w:r>
      <w:r w:rsidR="007A6F9C" w:rsidRPr="007A6F9C">
        <w:rPr>
          <w:sz w:val="28"/>
          <w:szCs w:val="28"/>
        </w:rPr>
        <w:t xml:space="preserve"> </w:t>
      </w:r>
      <w:proofErr w:type="spellStart"/>
      <w:r w:rsidR="007A6F9C" w:rsidRPr="007A6F9C">
        <w:rPr>
          <w:sz w:val="28"/>
          <w:szCs w:val="28"/>
        </w:rPr>
        <w:t>трекер</w:t>
      </w:r>
      <w:r w:rsidR="007A6F9C">
        <w:rPr>
          <w:sz w:val="28"/>
          <w:szCs w:val="28"/>
        </w:rPr>
        <w:t>ом</w:t>
      </w:r>
      <w:proofErr w:type="spellEnd"/>
      <w:r w:rsidR="007A6F9C">
        <w:rPr>
          <w:sz w:val="28"/>
          <w:szCs w:val="28"/>
        </w:rPr>
        <w:t xml:space="preserve"> </w:t>
      </w:r>
      <w:r w:rsidR="007A6F9C" w:rsidRPr="007A6F9C">
        <w:rPr>
          <w:sz w:val="28"/>
          <w:szCs w:val="28"/>
        </w:rPr>
        <w:t>программы "Бизнес-акселератор Удмуртии</w:t>
      </w:r>
      <w:r w:rsidR="00EE1D7C">
        <w:rPr>
          <w:sz w:val="28"/>
          <w:szCs w:val="28"/>
        </w:rPr>
        <w:t>».</w:t>
      </w:r>
    </w:p>
    <w:p w:rsidR="00A64A85" w:rsidRPr="00121594" w:rsidRDefault="00A64A85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 xml:space="preserve">Программа </w:t>
      </w:r>
      <w:r w:rsidR="00A53BE8" w:rsidRPr="00121594">
        <w:rPr>
          <w:sz w:val="28"/>
          <w:szCs w:val="28"/>
        </w:rPr>
        <w:t>круглого стола</w:t>
      </w:r>
      <w:r w:rsidR="001E4DE5" w:rsidRPr="00121594">
        <w:rPr>
          <w:sz w:val="28"/>
          <w:szCs w:val="28"/>
        </w:rPr>
        <w:t xml:space="preserve"> включала в себя вопросы:</w:t>
      </w:r>
    </w:p>
    <w:p w:rsidR="00A64A85" w:rsidRPr="0064549F" w:rsidRDefault="00A64A85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 xml:space="preserve">- </w:t>
      </w:r>
      <w:r w:rsidR="00A67B09" w:rsidRPr="0064549F">
        <w:rPr>
          <w:sz w:val="28"/>
          <w:szCs w:val="28"/>
        </w:rPr>
        <w:t>как правильно устанавливать доверительные отношения с клиентом</w:t>
      </w:r>
      <w:r w:rsidRPr="0064549F">
        <w:rPr>
          <w:sz w:val="28"/>
          <w:szCs w:val="28"/>
        </w:rPr>
        <w:t>;</w:t>
      </w:r>
    </w:p>
    <w:p w:rsidR="00A64A85" w:rsidRPr="0064549F" w:rsidRDefault="00A64A85" w:rsidP="00121594">
      <w:pPr>
        <w:ind w:firstLine="709"/>
        <w:jc w:val="both"/>
        <w:rPr>
          <w:sz w:val="28"/>
          <w:szCs w:val="28"/>
        </w:rPr>
      </w:pPr>
      <w:r w:rsidRPr="0064549F">
        <w:rPr>
          <w:sz w:val="28"/>
          <w:szCs w:val="28"/>
        </w:rPr>
        <w:t>-</w:t>
      </w:r>
      <w:r w:rsidR="005F3C60" w:rsidRPr="0064549F">
        <w:rPr>
          <w:sz w:val="28"/>
          <w:szCs w:val="28"/>
        </w:rPr>
        <w:t xml:space="preserve"> </w:t>
      </w:r>
      <w:r w:rsidRPr="0064549F">
        <w:rPr>
          <w:sz w:val="28"/>
          <w:szCs w:val="28"/>
        </w:rPr>
        <w:t xml:space="preserve">как </w:t>
      </w:r>
      <w:r w:rsidR="00A67B09" w:rsidRPr="0064549F">
        <w:rPr>
          <w:sz w:val="28"/>
          <w:szCs w:val="28"/>
        </w:rPr>
        <w:t>выявить, и формировать потребность у клиента</w:t>
      </w:r>
      <w:r w:rsidRPr="0064549F">
        <w:rPr>
          <w:sz w:val="28"/>
          <w:szCs w:val="28"/>
        </w:rPr>
        <w:t xml:space="preserve">; </w:t>
      </w:r>
    </w:p>
    <w:p w:rsidR="00A64A85" w:rsidRPr="0064549F" w:rsidRDefault="00A64A85" w:rsidP="00121594">
      <w:pPr>
        <w:ind w:firstLine="709"/>
        <w:jc w:val="both"/>
        <w:rPr>
          <w:sz w:val="28"/>
          <w:szCs w:val="28"/>
        </w:rPr>
      </w:pPr>
      <w:r w:rsidRPr="0064549F">
        <w:rPr>
          <w:sz w:val="28"/>
          <w:szCs w:val="28"/>
        </w:rPr>
        <w:t>-</w:t>
      </w:r>
      <w:r w:rsidR="005F3C60" w:rsidRPr="0064549F">
        <w:rPr>
          <w:sz w:val="28"/>
          <w:szCs w:val="28"/>
        </w:rPr>
        <w:t xml:space="preserve"> </w:t>
      </w:r>
      <w:r w:rsidR="00A67B09" w:rsidRPr="0064549F">
        <w:rPr>
          <w:sz w:val="28"/>
          <w:szCs w:val="28"/>
        </w:rPr>
        <w:t>как сформировать доверие к своему продукту</w:t>
      </w:r>
      <w:r w:rsidRPr="0064549F">
        <w:rPr>
          <w:sz w:val="28"/>
          <w:szCs w:val="28"/>
        </w:rPr>
        <w:t>;</w:t>
      </w:r>
    </w:p>
    <w:p w:rsidR="00A64A85" w:rsidRPr="0064549F" w:rsidRDefault="00A64A85" w:rsidP="00121594">
      <w:pPr>
        <w:ind w:firstLine="709"/>
        <w:jc w:val="both"/>
        <w:rPr>
          <w:sz w:val="28"/>
          <w:szCs w:val="28"/>
        </w:rPr>
      </w:pPr>
      <w:r w:rsidRPr="0064549F">
        <w:rPr>
          <w:sz w:val="28"/>
          <w:szCs w:val="28"/>
        </w:rPr>
        <w:t>-</w:t>
      </w:r>
      <w:r w:rsidR="005F3C60" w:rsidRPr="0064549F">
        <w:rPr>
          <w:sz w:val="28"/>
          <w:szCs w:val="28"/>
        </w:rPr>
        <w:t xml:space="preserve"> </w:t>
      </w:r>
      <w:r w:rsidR="00A67B09" w:rsidRPr="0064549F">
        <w:rPr>
          <w:sz w:val="28"/>
          <w:szCs w:val="28"/>
        </w:rPr>
        <w:t>как научиться работать с любым возражением</w:t>
      </w:r>
      <w:r w:rsidRPr="0064549F">
        <w:rPr>
          <w:sz w:val="28"/>
          <w:szCs w:val="28"/>
        </w:rPr>
        <w:t>.</w:t>
      </w:r>
    </w:p>
    <w:p w:rsidR="00B61B3D" w:rsidRPr="0064549F" w:rsidRDefault="000E5C55" w:rsidP="001215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49F">
        <w:rPr>
          <w:sz w:val="28"/>
          <w:szCs w:val="28"/>
        </w:rPr>
        <w:t>Также представитель МКК «Удмуртский фонд развития предпринимательства» Наталья Якимова рассказала о финансовых мерах поддержки для самозанятых граждан. Сумма микрозайма «самозанятые» от 50 до 100 тыс. руб., сроком до 2 лет,  по ставке от 3 до 5 % (без залога и поручительства). Сумма от 100 до 500 тыс. руб. сроком до 2 лет</w:t>
      </w:r>
      <w:r w:rsidR="004F068F">
        <w:rPr>
          <w:sz w:val="28"/>
          <w:szCs w:val="28"/>
        </w:rPr>
        <w:t>,</w:t>
      </w:r>
      <w:bookmarkStart w:id="0" w:name="_GoBack"/>
      <w:bookmarkEnd w:id="0"/>
      <w:r w:rsidRPr="0064549F">
        <w:rPr>
          <w:sz w:val="28"/>
          <w:szCs w:val="28"/>
        </w:rPr>
        <w:t xml:space="preserve"> по ставке от 3 до 5 % (без залога с поручительством физических лиц или с поручительством юридических лиц). </w:t>
      </w:r>
    </w:p>
    <w:p w:rsidR="00241FDD" w:rsidRPr="0064549F" w:rsidRDefault="003C1B3F" w:rsidP="0012159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549F">
        <w:rPr>
          <w:sz w:val="28"/>
          <w:szCs w:val="28"/>
        </w:rPr>
        <w:t xml:space="preserve">Для справки, </w:t>
      </w:r>
      <w:r w:rsidR="00241FDD" w:rsidRPr="0064549F">
        <w:rPr>
          <w:sz w:val="28"/>
          <w:szCs w:val="28"/>
        </w:rPr>
        <w:t>«</w:t>
      </w:r>
      <w:proofErr w:type="spellStart"/>
      <w:r w:rsidRPr="0064549F">
        <w:rPr>
          <w:sz w:val="28"/>
          <w:szCs w:val="28"/>
        </w:rPr>
        <w:t>с</w:t>
      </w:r>
      <w:r w:rsidR="00241FDD" w:rsidRPr="0064549F">
        <w:rPr>
          <w:sz w:val="28"/>
          <w:szCs w:val="28"/>
        </w:rPr>
        <w:t>амозанятый</w:t>
      </w:r>
      <w:proofErr w:type="spellEnd"/>
      <w:r w:rsidR="00241FDD" w:rsidRPr="0064549F">
        <w:rPr>
          <w:sz w:val="28"/>
          <w:szCs w:val="28"/>
        </w:rPr>
        <w:t>» – это статус, при котором работает специальный налоговый режим – налог на профессиональный доход.</w:t>
      </w:r>
    </w:p>
    <w:p w:rsidR="00A67B09" w:rsidRPr="00121594" w:rsidRDefault="00A67B09" w:rsidP="00121594">
      <w:pPr>
        <w:ind w:firstLine="709"/>
        <w:jc w:val="both"/>
        <w:rPr>
          <w:sz w:val="28"/>
          <w:szCs w:val="28"/>
        </w:rPr>
      </w:pPr>
      <w:r w:rsidRPr="0064549F">
        <w:rPr>
          <w:sz w:val="28"/>
          <w:szCs w:val="28"/>
        </w:rPr>
        <w:t>Самозанятые — юрид</w:t>
      </w:r>
      <w:r w:rsidR="009E16D5" w:rsidRPr="0064549F">
        <w:rPr>
          <w:sz w:val="28"/>
          <w:szCs w:val="28"/>
        </w:rPr>
        <w:t xml:space="preserve">ическая форма, которая помогает </w:t>
      </w:r>
      <w:r w:rsidRPr="0064549F">
        <w:rPr>
          <w:sz w:val="28"/>
          <w:szCs w:val="28"/>
        </w:rPr>
        <w:t xml:space="preserve">людям выходить из </w:t>
      </w:r>
      <w:r w:rsidR="00241FDD" w:rsidRPr="0064549F">
        <w:rPr>
          <w:sz w:val="28"/>
          <w:szCs w:val="28"/>
        </w:rPr>
        <w:t>«</w:t>
      </w:r>
      <w:r w:rsidRPr="0064549F">
        <w:rPr>
          <w:sz w:val="28"/>
          <w:szCs w:val="28"/>
        </w:rPr>
        <w:t>тени</w:t>
      </w:r>
      <w:r w:rsidR="00241FDD" w:rsidRPr="0064549F">
        <w:rPr>
          <w:sz w:val="28"/>
          <w:szCs w:val="28"/>
        </w:rPr>
        <w:t>»</w:t>
      </w:r>
      <w:r w:rsidRPr="0064549F">
        <w:rPr>
          <w:sz w:val="28"/>
          <w:szCs w:val="28"/>
        </w:rPr>
        <w:t xml:space="preserve"> и удобно работать как с физическими, так и юридическими лицами.</w:t>
      </w:r>
      <w:r w:rsidR="00241FDD" w:rsidRPr="0064549F">
        <w:rPr>
          <w:sz w:val="28"/>
          <w:szCs w:val="28"/>
        </w:rPr>
        <w:t xml:space="preserve"> В широком смысле – это форма занятости, при которой гражданин</w:t>
      </w:r>
      <w:r w:rsidR="00241FDD" w:rsidRPr="00121594">
        <w:rPr>
          <w:sz w:val="28"/>
          <w:szCs w:val="28"/>
        </w:rPr>
        <w:t xml:space="preserve"> получает доход от его профессиональной деятельности, например, оказание услуг или работ, реализация произведенных им товаров, при осуществлении которых он не имеет работодателя и наемных работников.</w:t>
      </w:r>
    </w:p>
    <w:p w:rsidR="00656147" w:rsidRPr="00121594" w:rsidRDefault="00121594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 xml:space="preserve">С 1 июля 2020 года по 2 июля 2021 года в городе Сарапуле  </w:t>
      </w:r>
      <w:proofErr w:type="gramStart"/>
      <w:r w:rsidRPr="00121594">
        <w:rPr>
          <w:sz w:val="28"/>
          <w:szCs w:val="28"/>
        </w:rPr>
        <w:t>зарегистрированы</w:t>
      </w:r>
      <w:proofErr w:type="gramEnd"/>
      <w:r w:rsidRPr="00121594">
        <w:rPr>
          <w:sz w:val="28"/>
          <w:szCs w:val="28"/>
        </w:rPr>
        <w:t xml:space="preserve"> в качестве самозанятых 1540 чел.</w:t>
      </w:r>
    </w:p>
    <w:p w:rsidR="00121594" w:rsidRPr="00121594" w:rsidRDefault="00121594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 xml:space="preserve">Основные виды деятельности «самозанятых» граждан по УР (по данным Министерства экономики УР): </w:t>
      </w:r>
    </w:p>
    <w:p w:rsidR="00121594" w:rsidRPr="00121594" w:rsidRDefault="00121594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>- перевозка пассажиров (услуга такси) – 18,1%;</w:t>
      </w:r>
    </w:p>
    <w:p w:rsidR="00121594" w:rsidRPr="00121594" w:rsidRDefault="00121594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>- услуги водителя – 11,2%;</w:t>
      </w:r>
    </w:p>
    <w:p w:rsidR="00121594" w:rsidRPr="00121594" w:rsidRDefault="00121594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 xml:space="preserve">- перевозка грузов – 3,4%; </w:t>
      </w:r>
    </w:p>
    <w:p w:rsidR="00121594" w:rsidRPr="00121594" w:rsidRDefault="00121594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>- парикмахерские услуги – 1,6%;</w:t>
      </w:r>
    </w:p>
    <w:p w:rsidR="00121594" w:rsidRPr="00121594" w:rsidRDefault="00121594" w:rsidP="00121594">
      <w:pPr>
        <w:ind w:firstLine="709"/>
        <w:jc w:val="both"/>
        <w:rPr>
          <w:sz w:val="28"/>
          <w:szCs w:val="28"/>
        </w:rPr>
      </w:pPr>
      <w:r w:rsidRPr="00121594">
        <w:rPr>
          <w:sz w:val="28"/>
          <w:szCs w:val="28"/>
        </w:rPr>
        <w:t>- услуги репетитора – 1,1%.</w:t>
      </w:r>
    </w:p>
    <w:p w:rsidR="00121594" w:rsidRPr="00121594" w:rsidRDefault="00121594" w:rsidP="00121594">
      <w:pPr>
        <w:ind w:firstLine="709"/>
        <w:jc w:val="both"/>
        <w:rPr>
          <w:sz w:val="28"/>
          <w:szCs w:val="28"/>
        </w:rPr>
      </w:pPr>
      <w:proofErr w:type="gramStart"/>
      <w:r w:rsidRPr="00121594">
        <w:rPr>
          <w:sz w:val="28"/>
          <w:szCs w:val="28"/>
        </w:rPr>
        <w:t>Менее 1% видов деятельности «самозанятых»  составляют – ремонт (строительство), маникюр, педикюр, маркетинг, реклама, автосервис, общественное питание.</w:t>
      </w:r>
      <w:proofErr w:type="gramEnd"/>
    </w:p>
    <w:p w:rsidR="00121594" w:rsidRPr="00121594" w:rsidRDefault="00121594" w:rsidP="00121594">
      <w:pPr>
        <w:ind w:firstLine="709"/>
        <w:jc w:val="both"/>
        <w:rPr>
          <w:sz w:val="28"/>
          <w:szCs w:val="28"/>
        </w:rPr>
      </w:pPr>
    </w:p>
    <w:p w:rsidR="00A67B09" w:rsidRPr="00B61B3D" w:rsidRDefault="00A64A85" w:rsidP="00121594">
      <w:pPr>
        <w:ind w:firstLine="709"/>
        <w:jc w:val="both"/>
        <w:rPr>
          <w:sz w:val="28"/>
          <w:szCs w:val="28"/>
        </w:rPr>
      </w:pPr>
      <w:r w:rsidRPr="00B61B3D">
        <w:rPr>
          <w:sz w:val="28"/>
          <w:szCs w:val="28"/>
        </w:rPr>
        <w:t xml:space="preserve">В семинаре приняли участие </w:t>
      </w:r>
      <w:r w:rsidR="00A67B09" w:rsidRPr="00B61B3D">
        <w:rPr>
          <w:sz w:val="28"/>
          <w:szCs w:val="28"/>
        </w:rPr>
        <w:t xml:space="preserve"> </w:t>
      </w:r>
      <w:r w:rsidR="00EE1D7C" w:rsidRPr="00B61B3D">
        <w:rPr>
          <w:sz w:val="28"/>
          <w:szCs w:val="28"/>
        </w:rPr>
        <w:t>20</w:t>
      </w:r>
      <w:r w:rsidR="00A67B09" w:rsidRPr="00B61B3D">
        <w:rPr>
          <w:sz w:val="28"/>
          <w:szCs w:val="28"/>
        </w:rPr>
        <w:t xml:space="preserve"> </w:t>
      </w:r>
      <w:r w:rsidR="00EE1D7C" w:rsidRPr="00B61B3D">
        <w:rPr>
          <w:sz w:val="28"/>
          <w:szCs w:val="28"/>
        </w:rPr>
        <w:t>самозанятых</w:t>
      </w:r>
      <w:r w:rsidR="00A67B09" w:rsidRPr="00B61B3D">
        <w:rPr>
          <w:sz w:val="28"/>
          <w:szCs w:val="28"/>
        </w:rPr>
        <w:t>. Мероприятие организовано Центром «Мой Бизнес»</w:t>
      </w:r>
      <w:r w:rsidR="00121594" w:rsidRPr="00B61B3D">
        <w:rPr>
          <w:sz w:val="28"/>
          <w:szCs w:val="28"/>
        </w:rPr>
        <w:t xml:space="preserve"> при участии Администрации города </w:t>
      </w:r>
      <w:r w:rsidR="00121594" w:rsidRPr="00B61B3D">
        <w:rPr>
          <w:sz w:val="28"/>
          <w:szCs w:val="28"/>
        </w:rPr>
        <w:lastRenderedPageBreak/>
        <w:t>Сарапула</w:t>
      </w:r>
      <w:r w:rsidR="00A67B09" w:rsidRPr="00B61B3D">
        <w:rPr>
          <w:sz w:val="28"/>
          <w:szCs w:val="28"/>
        </w:rPr>
        <w:t xml:space="preserve"> в рамках реализации Национального проекта «Малое и среднее предпринимательство и поддержка индивидуальной предпринимательской инициативы». </w:t>
      </w:r>
    </w:p>
    <w:p w:rsidR="00A3535D" w:rsidRPr="00121594" w:rsidRDefault="008477B2" w:rsidP="00121594">
      <w:pPr>
        <w:tabs>
          <w:tab w:val="left" w:pos="3757"/>
        </w:tabs>
        <w:ind w:firstLine="709"/>
        <w:jc w:val="both"/>
        <w:rPr>
          <w:noProof/>
          <w:sz w:val="28"/>
          <w:szCs w:val="28"/>
        </w:rPr>
      </w:pPr>
      <w:r w:rsidRPr="00B61B3D">
        <w:rPr>
          <w:sz w:val="28"/>
          <w:szCs w:val="28"/>
        </w:rPr>
        <w:t xml:space="preserve"> </w:t>
      </w:r>
      <w:r w:rsidR="00121594" w:rsidRPr="00B61B3D">
        <w:rPr>
          <w:sz w:val="28"/>
          <w:szCs w:val="28"/>
        </w:rPr>
        <w:t>Напомним, что в Сарапуле - это второе обучение для «самозанятых», а</w:t>
      </w:r>
      <w:r w:rsidR="0028469B" w:rsidRPr="00B61B3D">
        <w:rPr>
          <w:sz w:val="28"/>
          <w:szCs w:val="28"/>
        </w:rPr>
        <w:t>налогичное мероприятие проводилось 27 апреля 2021 на тему:</w:t>
      </w:r>
      <w:r w:rsidR="003C1B3F" w:rsidRPr="00B61B3D">
        <w:rPr>
          <w:sz w:val="28"/>
          <w:szCs w:val="28"/>
        </w:rPr>
        <w:t xml:space="preserve"> </w:t>
      </w:r>
      <w:r w:rsidR="00121594" w:rsidRPr="00B61B3D">
        <w:rPr>
          <w:sz w:val="28"/>
          <w:szCs w:val="28"/>
        </w:rPr>
        <w:t>«</w:t>
      </w:r>
      <w:r w:rsidR="0028469B" w:rsidRPr="00B61B3D">
        <w:rPr>
          <w:sz w:val="28"/>
          <w:szCs w:val="28"/>
        </w:rPr>
        <w:t>Самозанятые - новые возможности в бизнесе».</w:t>
      </w:r>
      <w:r w:rsidR="0028469B" w:rsidRPr="00121594">
        <w:rPr>
          <w:sz w:val="28"/>
          <w:szCs w:val="28"/>
        </w:rPr>
        <w:t xml:space="preserve"> </w:t>
      </w:r>
    </w:p>
    <w:sectPr w:rsidR="00A3535D" w:rsidRPr="0012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4099"/>
    <w:multiLevelType w:val="hybridMultilevel"/>
    <w:tmpl w:val="F312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277BA"/>
    <w:multiLevelType w:val="hybridMultilevel"/>
    <w:tmpl w:val="F9B0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735E5"/>
    <w:multiLevelType w:val="multilevel"/>
    <w:tmpl w:val="9B9E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04"/>
    <w:rsid w:val="0000066E"/>
    <w:rsid w:val="00001A14"/>
    <w:rsid w:val="00002DBB"/>
    <w:rsid w:val="00003325"/>
    <w:rsid w:val="0000482B"/>
    <w:rsid w:val="0000682F"/>
    <w:rsid w:val="00012365"/>
    <w:rsid w:val="000143BB"/>
    <w:rsid w:val="0001546F"/>
    <w:rsid w:val="000155D7"/>
    <w:rsid w:val="000157EB"/>
    <w:rsid w:val="00015A20"/>
    <w:rsid w:val="00017003"/>
    <w:rsid w:val="000174ED"/>
    <w:rsid w:val="00020771"/>
    <w:rsid w:val="0002229E"/>
    <w:rsid w:val="00022DAA"/>
    <w:rsid w:val="00024DE9"/>
    <w:rsid w:val="000250BB"/>
    <w:rsid w:val="00026E25"/>
    <w:rsid w:val="00027C6B"/>
    <w:rsid w:val="0003240C"/>
    <w:rsid w:val="00034B41"/>
    <w:rsid w:val="00035243"/>
    <w:rsid w:val="0003553C"/>
    <w:rsid w:val="000358D4"/>
    <w:rsid w:val="000359B1"/>
    <w:rsid w:val="00036300"/>
    <w:rsid w:val="00040EA5"/>
    <w:rsid w:val="0004329A"/>
    <w:rsid w:val="000462CF"/>
    <w:rsid w:val="00046D71"/>
    <w:rsid w:val="000472CE"/>
    <w:rsid w:val="00054846"/>
    <w:rsid w:val="0005505D"/>
    <w:rsid w:val="000613B0"/>
    <w:rsid w:val="0006234C"/>
    <w:rsid w:val="000654CF"/>
    <w:rsid w:val="000658B3"/>
    <w:rsid w:val="00066BDC"/>
    <w:rsid w:val="00070D6D"/>
    <w:rsid w:val="0007200C"/>
    <w:rsid w:val="00072B64"/>
    <w:rsid w:val="00072FAE"/>
    <w:rsid w:val="0007318C"/>
    <w:rsid w:val="00074343"/>
    <w:rsid w:val="00076959"/>
    <w:rsid w:val="00077582"/>
    <w:rsid w:val="000808A7"/>
    <w:rsid w:val="00081A5E"/>
    <w:rsid w:val="00081B6E"/>
    <w:rsid w:val="0008498A"/>
    <w:rsid w:val="00085029"/>
    <w:rsid w:val="000853D7"/>
    <w:rsid w:val="000855EE"/>
    <w:rsid w:val="00085EC4"/>
    <w:rsid w:val="00086E04"/>
    <w:rsid w:val="0008738C"/>
    <w:rsid w:val="0008788C"/>
    <w:rsid w:val="00087B01"/>
    <w:rsid w:val="0009268C"/>
    <w:rsid w:val="00095613"/>
    <w:rsid w:val="00096107"/>
    <w:rsid w:val="00097291"/>
    <w:rsid w:val="00097D12"/>
    <w:rsid w:val="000A1D85"/>
    <w:rsid w:val="000A2B7B"/>
    <w:rsid w:val="000A3A7A"/>
    <w:rsid w:val="000A573E"/>
    <w:rsid w:val="000A5FA8"/>
    <w:rsid w:val="000B36A2"/>
    <w:rsid w:val="000B58CF"/>
    <w:rsid w:val="000B59AC"/>
    <w:rsid w:val="000B7714"/>
    <w:rsid w:val="000C3AA9"/>
    <w:rsid w:val="000C42DA"/>
    <w:rsid w:val="000C490A"/>
    <w:rsid w:val="000C6E4A"/>
    <w:rsid w:val="000D0EDF"/>
    <w:rsid w:val="000D1271"/>
    <w:rsid w:val="000D17B9"/>
    <w:rsid w:val="000D5A32"/>
    <w:rsid w:val="000D6FD2"/>
    <w:rsid w:val="000E48B9"/>
    <w:rsid w:val="000E52F7"/>
    <w:rsid w:val="000E5C55"/>
    <w:rsid w:val="000E6355"/>
    <w:rsid w:val="000E722C"/>
    <w:rsid w:val="000F0CB3"/>
    <w:rsid w:val="000F1949"/>
    <w:rsid w:val="000F4017"/>
    <w:rsid w:val="000F4EC6"/>
    <w:rsid w:val="001020E5"/>
    <w:rsid w:val="0011053A"/>
    <w:rsid w:val="00111E9D"/>
    <w:rsid w:val="0011215D"/>
    <w:rsid w:val="001154FB"/>
    <w:rsid w:val="00121594"/>
    <w:rsid w:val="0012177A"/>
    <w:rsid w:val="001256C4"/>
    <w:rsid w:val="0012631C"/>
    <w:rsid w:val="00131230"/>
    <w:rsid w:val="00131628"/>
    <w:rsid w:val="00132BB0"/>
    <w:rsid w:val="0013322A"/>
    <w:rsid w:val="00133F11"/>
    <w:rsid w:val="0013430F"/>
    <w:rsid w:val="001352B6"/>
    <w:rsid w:val="00136D88"/>
    <w:rsid w:val="00136F5D"/>
    <w:rsid w:val="00140D9F"/>
    <w:rsid w:val="00144545"/>
    <w:rsid w:val="00144B7B"/>
    <w:rsid w:val="001452AE"/>
    <w:rsid w:val="001507D2"/>
    <w:rsid w:val="00150BC4"/>
    <w:rsid w:val="00150DBD"/>
    <w:rsid w:val="00152858"/>
    <w:rsid w:val="00157615"/>
    <w:rsid w:val="001577C0"/>
    <w:rsid w:val="001602F3"/>
    <w:rsid w:val="00160A09"/>
    <w:rsid w:val="001610E2"/>
    <w:rsid w:val="001646B6"/>
    <w:rsid w:val="00164FFA"/>
    <w:rsid w:val="0017213D"/>
    <w:rsid w:val="00172168"/>
    <w:rsid w:val="00172BC4"/>
    <w:rsid w:val="001739EE"/>
    <w:rsid w:val="001760DA"/>
    <w:rsid w:val="001808DB"/>
    <w:rsid w:val="00182563"/>
    <w:rsid w:val="00182ADE"/>
    <w:rsid w:val="00184EDA"/>
    <w:rsid w:val="001855FD"/>
    <w:rsid w:val="001860DE"/>
    <w:rsid w:val="00187051"/>
    <w:rsid w:val="0019072B"/>
    <w:rsid w:val="0019177D"/>
    <w:rsid w:val="001931A6"/>
    <w:rsid w:val="00193992"/>
    <w:rsid w:val="00193DA7"/>
    <w:rsid w:val="00194180"/>
    <w:rsid w:val="00196113"/>
    <w:rsid w:val="001A1A7D"/>
    <w:rsid w:val="001A31D6"/>
    <w:rsid w:val="001A3FD4"/>
    <w:rsid w:val="001A52B6"/>
    <w:rsid w:val="001B11FC"/>
    <w:rsid w:val="001B125F"/>
    <w:rsid w:val="001B1372"/>
    <w:rsid w:val="001B23F4"/>
    <w:rsid w:val="001B6CE2"/>
    <w:rsid w:val="001C0E2F"/>
    <w:rsid w:val="001C2C27"/>
    <w:rsid w:val="001C7D7A"/>
    <w:rsid w:val="001D34DD"/>
    <w:rsid w:val="001D36BB"/>
    <w:rsid w:val="001D48F3"/>
    <w:rsid w:val="001D55E7"/>
    <w:rsid w:val="001E03F6"/>
    <w:rsid w:val="001E17DA"/>
    <w:rsid w:val="001E2EFD"/>
    <w:rsid w:val="001E35CF"/>
    <w:rsid w:val="001E4DE5"/>
    <w:rsid w:val="001F13B6"/>
    <w:rsid w:val="001F7998"/>
    <w:rsid w:val="001F7DEA"/>
    <w:rsid w:val="00201F7A"/>
    <w:rsid w:val="00204E11"/>
    <w:rsid w:val="00206DAE"/>
    <w:rsid w:val="00206EBA"/>
    <w:rsid w:val="0020711C"/>
    <w:rsid w:val="00214DA3"/>
    <w:rsid w:val="00215A34"/>
    <w:rsid w:val="002168EA"/>
    <w:rsid w:val="0022033F"/>
    <w:rsid w:val="002231C4"/>
    <w:rsid w:val="00223E0B"/>
    <w:rsid w:val="002243F2"/>
    <w:rsid w:val="00224F21"/>
    <w:rsid w:val="0022767E"/>
    <w:rsid w:val="00232344"/>
    <w:rsid w:val="00233F66"/>
    <w:rsid w:val="002371A2"/>
    <w:rsid w:val="00240123"/>
    <w:rsid w:val="00241FDD"/>
    <w:rsid w:val="002422A5"/>
    <w:rsid w:val="002428E9"/>
    <w:rsid w:val="0024306F"/>
    <w:rsid w:val="00246974"/>
    <w:rsid w:val="0024771D"/>
    <w:rsid w:val="00250A4A"/>
    <w:rsid w:val="00257C60"/>
    <w:rsid w:val="0026055A"/>
    <w:rsid w:val="00263BD2"/>
    <w:rsid w:val="0026452F"/>
    <w:rsid w:val="00266653"/>
    <w:rsid w:val="00266FC6"/>
    <w:rsid w:val="00270989"/>
    <w:rsid w:val="00271D09"/>
    <w:rsid w:val="00271EF6"/>
    <w:rsid w:val="002720A4"/>
    <w:rsid w:val="00272209"/>
    <w:rsid w:val="00273352"/>
    <w:rsid w:val="00273CE2"/>
    <w:rsid w:val="002742F1"/>
    <w:rsid w:val="002804D3"/>
    <w:rsid w:val="00281491"/>
    <w:rsid w:val="0028469B"/>
    <w:rsid w:val="00284DF0"/>
    <w:rsid w:val="00285808"/>
    <w:rsid w:val="00287D04"/>
    <w:rsid w:val="00290D0A"/>
    <w:rsid w:val="00292BCE"/>
    <w:rsid w:val="002932E0"/>
    <w:rsid w:val="00293861"/>
    <w:rsid w:val="00295BDB"/>
    <w:rsid w:val="002967BC"/>
    <w:rsid w:val="002A0777"/>
    <w:rsid w:val="002A3387"/>
    <w:rsid w:val="002A4BDB"/>
    <w:rsid w:val="002A5EC4"/>
    <w:rsid w:val="002A66E0"/>
    <w:rsid w:val="002A759F"/>
    <w:rsid w:val="002B0EE5"/>
    <w:rsid w:val="002B267B"/>
    <w:rsid w:val="002B36FC"/>
    <w:rsid w:val="002B3FF4"/>
    <w:rsid w:val="002B4253"/>
    <w:rsid w:val="002B4500"/>
    <w:rsid w:val="002B46F2"/>
    <w:rsid w:val="002B71A9"/>
    <w:rsid w:val="002C053C"/>
    <w:rsid w:val="002C185A"/>
    <w:rsid w:val="002C3B4A"/>
    <w:rsid w:val="002C55AF"/>
    <w:rsid w:val="002C6684"/>
    <w:rsid w:val="002D17F0"/>
    <w:rsid w:val="002E04A1"/>
    <w:rsid w:val="002E241C"/>
    <w:rsid w:val="002E3126"/>
    <w:rsid w:val="002E36D7"/>
    <w:rsid w:val="002E44AB"/>
    <w:rsid w:val="002E44EC"/>
    <w:rsid w:val="002E6163"/>
    <w:rsid w:val="002F5739"/>
    <w:rsid w:val="002F67EB"/>
    <w:rsid w:val="00300F4D"/>
    <w:rsid w:val="00302927"/>
    <w:rsid w:val="00302AD4"/>
    <w:rsid w:val="0030479B"/>
    <w:rsid w:val="003054F5"/>
    <w:rsid w:val="003056CA"/>
    <w:rsid w:val="00307E65"/>
    <w:rsid w:val="00311912"/>
    <w:rsid w:val="00312E60"/>
    <w:rsid w:val="00313023"/>
    <w:rsid w:val="00313B06"/>
    <w:rsid w:val="003144D8"/>
    <w:rsid w:val="003157B3"/>
    <w:rsid w:val="00315C57"/>
    <w:rsid w:val="00315F04"/>
    <w:rsid w:val="00315F9B"/>
    <w:rsid w:val="00316697"/>
    <w:rsid w:val="00321914"/>
    <w:rsid w:val="00322C03"/>
    <w:rsid w:val="00322D9C"/>
    <w:rsid w:val="00324E42"/>
    <w:rsid w:val="00331226"/>
    <w:rsid w:val="00331592"/>
    <w:rsid w:val="0033331D"/>
    <w:rsid w:val="00333F8D"/>
    <w:rsid w:val="00334C31"/>
    <w:rsid w:val="0033689C"/>
    <w:rsid w:val="003379F7"/>
    <w:rsid w:val="00337C3C"/>
    <w:rsid w:val="003405DC"/>
    <w:rsid w:val="00341E3F"/>
    <w:rsid w:val="00342D2F"/>
    <w:rsid w:val="00343762"/>
    <w:rsid w:val="00351F0C"/>
    <w:rsid w:val="00352207"/>
    <w:rsid w:val="00352B7C"/>
    <w:rsid w:val="003547A1"/>
    <w:rsid w:val="00354EDD"/>
    <w:rsid w:val="0035506F"/>
    <w:rsid w:val="00355373"/>
    <w:rsid w:val="00355806"/>
    <w:rsid w:val="00355C2F"/>
    <w:rsid w:val="00357EEE"/>
    <w:rsid w:val="0036334F"/>
    <w:rsid w:val="0036407A"/>
    <w:rsid w:val="003642C6"/>
    <w:rsid w:val="003651AB"/>
    <w:rsid w:val="00370F6A"/>
    <w:rsid w:val="00372169"/>
    <w:rsid w:val="00372301"/>
    <w:rsid w:val="00372BF9"/>
    <w:rsid w:val="00375A93"/>
    <w:rsid w:val="00376DB1"/>
    <w:rsid w:val="00377819"/>
    <w:rsid w:val="00377CA3"/>
    <w:rsid w:val="00381B64"/>
    <w:rsid w:val="003837D5"/>
    <w:rsid w:val="003847B8"/>
    <w:rsid w:val="00384FA1"/>
    <w:rsid w:val="00385744"/>
    <w:rsid w:val="00392030"/>
    <w:rsid w:val="00393D09"/>
    <w:rsid w:val="00396D1E"/>
    <w:rsid w:val="003A08A5"/>
    <w:rsid w:val="003A38AE"/>
    <w:rsid w:val="003A3CC8"/>
    <w:rsid w:val="003A4CF8"/>
    <w:rsid w:val="003A53A6"/>
    <w:rsid w:val="003A64E7"/>
    <w:rsid w:val="003A66AA"/>
    <w:rsid w:val="003B1757"/>
    <w:rsid w:val="003B1A11"/>
    <w:rsid w:val="003B6472"/>
    <w:rsid w:val="003B7815"/>
    <w:rsid w:val="003C1B3F"/>
    <w:rsid w:val="003C1C1E"/>
    <w:rsid w:val="003C264A"/>
    <w:rsid w:val="003C30F6"/>
    <w:rsid w:val="003C5929"/>
    <w:rsid w:val="003C7BFC"/>
    <w:rsid w:val="003D2F85"/>
    <w:rsid w:val="003D64B8"/>
    <w:rsid w:val="003D6830"/>
    <w:rsid w:val="003E1DBD"/>
    <w:rsid w:val="003E23D5"/>
    <w:rsid w:val="003E26AF"/>
    <w:rsid w:val="003E4ABC"/>
    <w:rsid w:val="003F1C51"/>
    <w:rsid w:val="003F53B4"/>
    <w:rsid w:val="003F56ED"/>
    <w:rsid w:val="00400A13"/>
    <w:rsid w:val="00404889"/>
    <w:rsid w:val="0040622A"/>
    <w:rsid w:val="00407130"/>
    <w:rsid w:val="00410BAA"/>
    <w:rsid w:val="00413650"/>
    <w:rsid w:val="00416EDC"/>
    <w:rsid w:val="00417B79"/>
    <w:rsid w:val="00417F8A"/>
    <w:rsid w:val="00424C24"/>
    <w:rsid w:val="004255F8"/>
    <w:rsid w:val="00426555"/>
    <w:rsid w:val="00426E59"/>
    <w:rsid w:val="00427088"/>
    <w:rsid w:val="004278AE"/>
    <w:rsid w:val="00431FB7"/>
    <w:rsid w:val="00433731"/>
    <w:rsid w:val="004348C6"/>
    <w:rsid w:val="00434C1C"/>
    <w:rsid w:val="004360F1"/>
    <w:rsid w:val="00440EE6"/>
    <w:rsid w:val="004416D8"/>
    <w:rsid w:val="00442406"/>
    <w:rsid w:val="00442A74"/>
    <w:rsid w:val="00442E47"/>
    <w:rsid w:val="00444103"/>
    <w:rsid w:val="00445D8C"/>
    <w:rsid w:val="00446B78"/>
    <w:rsid w:val="00451DD5"/>
    <w:rsid w:val="0045261A"/>
    <w:rsid w:val="00453ED2"/>
    <w:rsid w:val="004549FB"/>
    <w:rsid w:val="00454EE4"/>
    <w:rsid w:val="004563F1"/>
    <w:rsid w:val="00457518"/>
    <w:rsid w:val="00457572"/>
    <w:rsid w:val="0046164E"/>
    <w:rsid w:val="00462040"/>
    <w:rsid w:val="00462121"/>
    <w:rsid w:val="00466EB1"/>
    <w:rsid w:val="00467D61"/>
    <w:rsid w:val="00470C63"/>
    <w:rsid w:val="00470D1F"/>
    <w:rsid w:val="00471300"/>
    <w:rsid w:val="00471A56"/>
    <w:rsid w:val="00480B45"/>
    <w:rsid w:val="00481A96"/>
    <w:rsid w:val="00491885"/>
    <w:rsid w:val="004932B4"/>
    <w:rsid w:val="00496D1F"/>
    <w:rsid w:val="004972C9"/>
    <w:rsid w:val="004A1F43"/>
    <w:rsid w:val="004A322C"/>
    <w:rsid w:val="004A5189"/>
    <w:rsid w:val="004A65E7"/>
    <w:rsid w:val="004A6924"/>
    <w:rsid w:val="004A7FB8"/>
    <w:rsid w:val="004B02B2"/>
    <w:rsid w:val="004B165B"/>
    <w:rsid w:val="004B231A"/>
    <w:rsid w:val="004B3E87"/>
    <w:rsid w:val="004B5937"/>
    <w:rsid w:val="004C1B33"/>
    <w:rsid w:val="004C1DE5"/>
    <w:rsid w:val="004C4C5A"/>
    <w:rsid w:val="004D14C2"/>
    <w:rsid w:val="004D1F21"/>
    <w:rsid w:val="004D592D"/>
    <w:rsid w:val="004D75CA"/>
    <w:rsid w:val="004E0101"/>
    <w:rsid w:val="004E1CB7"/>
    <w:rsid w:val="004E20E6"/>
    <w:rsid w:val="004E4640"/>
    <w:rsid w:val="004E5054"/>
    <w:rsid w:val="004F068F"/>
    <w:rsid w:val="004F0D1D"/>
    <w:rsid w:val="004F225B"/>
    <w:rsid w:val="004F3374"/>
    <w:rsid w:val="004F429C"/>
    <w:rsid w:val="004F459B"/>
    <w:rsid w:val="004F4D5C"/>
    <w:rsid w:val="004F5C8A"/>
    <w:rsid w:val="004F5D97"/>
    <w:rsid w:val="004F5DF7"/>
    <w:rsid w:val="004F5DFE"/>
    <w:rsid w:val="004F665C"/>
    <w:rsid w:val="004F7CFE"/>
    <w:rsid w:val="00502241"/>
    <w:rsid w:val="0050337B"/>
    <w:rsid w:val="005041BA"/>
    <w:rsid w:val="005050CF"/>
    <w:rsid w:val="005056DF"/>
    <w:rsid w:val="00511218"/>
    <w:rsid w:val="0051131A"/>
    <w:rsid w:val="00512F5A"/>
    <w:rsid w:val="005157A4"/>
    <w:rsid w:val="00521846"/>
    <w:rsid w:val="005219F9"/>
    <w:rsid w:val="00522315"/>
    <w:rsid w:val="00524E5D"/>
    <w:rsid w:val="005302E0"/>
    <w:rsid w:val="0053279B"/>
    <w:rsid w:val="0053312E"/>
    <w:rsid w:val="00534CCE"/>
    <w:rsid w:val="00535A37"/>
    <w:rsid w:val="005362EB"/>
    <w:rsid w:val="005378AF"/>
    <w:rsid w:val="00540309"/>
    <w:rsid w:val="00544EA4"/>
    <w:rsid w:val="005526B3"/>
    <w:rsid w:val="00554E71"/>
    <w:rsid w:val="00555AD2"/>
    <w:rsid w:val="00560C33"/>
    <w:rsid w:val="005610A0"/>
    <w:rsid w:val="005615FD"/>
    <w:rsid w:val="00561A0D"/>
    <w:rsid w:val="0056252C"/>
    <w:rsid w:val="00562609"/>
    <w:rsid w:val="00563795"/>
    <w:rsid w:val="00566A80"/>
    <w:rsid w:val="00567366"/>
    <w:rsid w:val="00567A9C"/>
    <w:rsid w:val="00576092"/>
    <w:rsid w:val="005766BA"/>
    <w:rsid w:val="0057763A"/>
    <w:rsid w:val="005778B4"/>
    <w:rsid w:val="0058348D"/>
    <w:rsid w:val="00584480"/>
    <w:rsid w:val="00585742"/>
    <w:rsid w:val="0058698B"/>
    <w:rsid w:val="00590404"/>
    <w:rsid w:val="005927D0"/>
    <w:rsid w:val="00594701"/>
    <w:rsid w:val="00597F28"/>
    <w:rsid w:val="005A2122"/>
    <w:rsid w:val="005A2256"/>
    <w:rsid w:val="005A246B"/>
    <w:rsid w:val="005A39F4"/>
    <w:rsid w:val="005A4C07"/>
    <w:rsid w:val="005A589C"/>
    <w:rsid w:val="005B28E8"/>
    <w:rsid w:val="005B290E"/>
    <w:rsid w:val="005B2B2D"/>
    <w:rsid w:val="005B4FC1"/>
    <w:rsid w:val="005B7DB4"/>
    <w:rsid w:val="005C0161"/>
    <w:rsid w:val="005C1401"/>
    <w:rsid w:val="005C1AD0"/>
    <w:rsid w:val="005C3A98"/>
    <w:rsid w:val="005C3D57"/>
    <w:rsid w:val="005C5E74"/>
    <w:rsid w:val="005C5FE8"/>
    <w:rsid w:val="005C6826"/>
    <w:rsid w:val="005C73D2"/>
    <w:rsid w:val="005C7402"/>
    <w:rsid w:val="005C7D95"/>
    <w:rsid w:val="005D2AF9"/>
    <w:rsid w:val="005D355E"/>
    <w:rsid w:val="005D39F3"/>
    <w:rsid w:val="005D5F67"/>
    <w:rsid w:val="005D6F6A"/>
    <w:rsid w:val="005E188F"/>
    <w:rsid w:val="005E2C83"/>
    <w:rsid w:val="005E2E82"/>
    <w:rsid w:val="005E3FC6"/>
    <w:rsid w:val="005E49B4"/>
    <w:rsid w:val="005E6DCD"/>
    <w:rsid w:val="005F3C60"/>
    <w:rsid w:val="005F41F5"/>
    <w:rsid w:val="005F478C"/>
    <w:rsid w:val="005F4F83"/>
    <w:rsid w:val="005F58DE"/>
    <w:rsid w:val="005F621D"/>
    <w:rsid w:val="00600B4C"/>
    <w:rsid w:val="0060188C"/>
    <w:rsid w:val="00601F46"/>
    <w:rsid w:val="006038F9"/>
    <w:rsid w:val="00603BF9"/>
    <w:rsid w:val="00603FF2"/>
    <w:rsid w:val="00610DAC"/>
    <w:rsid w:val="006114A5"/>
    <w:rsid w:val="00611F98"/>
    <w:rsid w:val="00612044"/>
    <w:rsid w:val="00612472"/>
    <w:rsid w:val="00612B80"/>
    <w:rsid w:val="006165FA"/>
    <w:rsid w:val="006207E6"/>
    <w:rsid w:val="00621141"/>
    <w:rsid w:val="00621928"/>
    <w:rsid w:val="006222B2"/>
    <w:rsid w:val="00631621"/>
    <w:rsid w:val="006316F1"/>
    <w:rsid w:val="00631D06"/>
    <w:rsid w:val="00633279"/>
    <w:rsid w:val="00635565"/>
    <w:rsid w:val="00642FD5"/>
    <w:rsid w:val="006448E1"/>
    <w:rsid w:val="0064549F"/>
    <w:rsid w:val="00646693"/>
    <w:rsid w:val="006475C1"/>
    <w:rsid w:val="0065083F"/>
    <w:rsid w:val="00651378"/>
    <w:rsid w:val="00654446"/>
    <w:rsid w:val="006560E6"/>
    <w:rsid w:val="00656147"/>
    <w:rsid w:val="00656317"/>
    <w:rsid w:val="0065660A"/>
    <w:rsid w:val="00656C5F"/>
    <w:rsid w:val="00657763"/>
    <w:rsid w:val="00657FDB"/>
    <w:rsid w:val="00660078"/>
    <w:rsid w:val="00664361"/>
    <w:rsid w:val="006649BA"/>
    <w:rsid w:val="00665E28"/>
    <w:rsid w:val="0066703A"/>
    <w:rsid w:val="00672F9C"/>
    <w:rsid w:val="00673453"/>
    <w:rsid w:val="006740A6"/>
    <w:rsid w:val="00674F77"/>
    <w:rsid w:val="00675850"/>
    <w:rsid w:val="00675B52"/>
    <w:rsid w:val="00677DA8"/>
    <w:rsid w:val="006811E0"/>
    <w:rsid w:val="006812A0"/>
    <w:rsid w:val="0068275C"/>
    <w:rsid w:val="00684642"/>
    <w:rsid w:val="006869C3"/>
    <w:rsid w:val="006879B3"/>
    <w:rsid w:val="006902C4"/>
    <w:rsid w:val="006913D3"/>
    <w:rsid w:val="00693189"/>
    <w:rsid w:val="00693A07"/>
    <w:rsid w:val="006A210C"/>
    <w:rsid w:val="006A3BF2"/>
    <w:rsid w:val="006A417E"/>
    <w:rsid w:val="006A6048"/>
    <w:rsid w:val="006B1BA7"/>
    <w:rsid w:val="006B2AD7"/>
    <w:rsid w:val="006B2ADC"/>
    <w:rsid w:val="006B5F28"/>
    <w:rsid w:val="006B6337"/>
    <w:rsid w:val="006C11A9"/>
    <w:rsid w:val="006C2D89"/>
    <w:rsid w:val="006D1757"/>
    <w:rsid w:val="006D1EDE"/>
    <w:rsid w:val="006D2FF1"/>
    <w:rsid w:val="006D51F8"/>
    <w:rsid w:val="006D6FEF"/>
    <w:rsid w:val="006D7228"/>
    <w:rsid w:val="006E2CD7"/>
    <w:rsid w:val="006E4B8C"/>
    <w:rsid w:val="006E550E"/>
    <w:rsid w:val="006E748E"/>
    <w:rsid w:val="006F0623"/>
    <w:rsid w:val="006F52A5"/>
    <w:rsid w:val="006F5631"/>
    <w:rsid w:val="006F6BD4"/>
    <w:rsid w:val="006F6F1E"/>
    <w:rsid w:val="00700454"/>
    <w:rsid w:val="00700B1C"/>
    <w:rsid w:val="00701DB1"/>
    <w:rsid w:val="0070231B"/>
    <w:rsid w:val="00704084"/>
    <w:rsid w:val="0071385C"/>
    <w:rsid w:val="0071436A"/>
    <w:rsid w:val="0071613A"/>
    <w:rsid w:val="0072052A"/>
    <w:rsid w:val="0072089C"/>
    <w:rsid w:val="00720DC4"/>
    <w:rsid w:val="00723666"/>
    <w:rsid w:val="007242F1"/>
    <w:rsid w:val="007244B1"/>
    <w:rsid w:val="00724523"/>
    <w:rsid w:val="0072492A"/>
    <w:rsid w:val="00724D80"/>
    <w:rsid w:val="007260F2"/>
    <w:rsid w:val="00726A09"/>
    <w:rsid w:val="00727A1D"/>
    <w:rsid w:val="007307A0"/>
    <w:rsid w:val="00731AD1"/>
    <w:rsid w:val="00733D59"/>
    <w:rsid w:val="00735DBE"/>
    <w:rsid w:val="007379A0"/>
    <w:rsid w:val="00741699"/>
    <w:rsid w:val="00741DFE"/>
    <w:rsid w:val="00742E36"/>
    <w:rsid w:val="00742FC4"/>
    <w:rsid w:val="00743616"/>
    <w:rsid w:val="007459ED"/>
    <w:rsid w:val="00747D36"/>
    <w:rsid w:val="007534B4"/>
    <w:rsid w:val="0075482B"/>
    <w:rsid w:val="00756620"/>
    <w:rsid w:val="007578B6"/>
    <w:rsid w:val="00761F90"/>
    <w:rsid w:val="00763D18"/>
    <w:rsid w:val="007679A6"/>
    <w:rsid w:val="00770060"/>
    <w:rsid w:val="00771534"/>
    <w:rsid w:val="0077396F"/>
    <w:rsid w:val="007758D2"/>
    <w:rsid w:val="007759F1"/>
    <w:rsid w:val="00777402"/>
    <w:rsid w:val="007774E9"/>
    <w:rsid w:val="00777C16"/>
    <w:rsid w:val="00784763"/>
    <w:rsid w:val="007861F0"/>
    <w:rsid w:val="007864C1"/>
    <w:rsid w:val="007922C7"/>
    <w:rsid w:val="007936EB"/>
    <w:rsid w:val="00794D66"/>
    <w:rsid w:val="00795457"/>
    <w:rsid w:val="007973A3"/>
    <w:rsid w:val="007A1798"/>
    <w:rsid w:val="007A31B7"/>
    <w:rsid w:val="007A4D2F"/>
    <w:rsid w:val="007A6F9C"/>
    <w:rsid w:val="007B1E92"/>
    <w:rsid w:val="007B2324"/>
    <w:rsid w:val="007B66F0"/>
    <w:rsid w:val="007B7D06"/>
    <w:rsid w:val="007B7E74"/>
    <w:rsid w:val="007C0216"/>
    <w:rsid w:val="007C2BDF"/>
    <w:rsid w:val="007C5538"/>
    <w:rsid w:val="007C6481"/>
    <w:rsid w:val="007C68DC"/>
    <w:rsid w:val="007C7B45"/>
    <w:rsid w:val="007C7FE4"/>
    <w:rsid w:val="007D0AE7"/>
    <w:rsid w:val="007D1C54"/>
    <w:rsid w:val="007D27FD"/>
    <w:rsid w:val="007D287E"/>
    <w:rsid w:val="007D3927"/>
    <w:rsid w:val="007D3DE7"/>
    <w:rsid w:val="007D4AE5"/>
    <w:rsid w:val="007D548D"/>
    <w:rsid w:val="007D73BC"/>
    <w:rsid w:val="007E074D"/>
    <w:rsid w:val="007E1885"/>
    <w:rsid w:val="007E3F13"/>
    <w:rsid w:val="007E4AB6"/>
    <w:rsid w:val="007E4C51"/>
    <w:rsid w:val="007E4D4F"/>
    <w:rsid w:val="007E720A"/>
    <w:rsid w:val="007E7218"/>
    <w:rsid w:val="007F2FE2"/>
    <w:rsid w:val="007F3C09"/>
    <w:rsid w:val="007F4752"/>
    <w:rsid w:val="007F56DF"/>
    <w:rsid w:val="00801472"/>
    <w:rsid w:val="0080280F"/>
    <w:rsid w:val="00802CD9"/>
    <w:rsid w:val="0080336A"/>
    <w:rsid w:val="00803773"/>
    <w:rsid w:val="008052F5"/>
    <w:rsid w:val="00810039"/>
    <w:rsid w:val="00811AEB"/>
    <w:rsid w:val="00812961"/>
    <w:rsid w:val="00813E21"/>
    <w:rsid w:val="00815EE3"/>
    <w:rsid w:val="00816117"/>
    <w:rsid w:val="008219D5"/>
    <w:rsid w:val="00821F72"/>
    <w:rsid w:val="0082339A"/>
    <w:rsid w:val="00823DB4"/>
    <w:rsid w:val="00824DAD"/>
    <w:rsid w:val="00833B9F"/>
    <w:rsid w:val="008342CF"/>
    <w:rsid w:val="00835509"/>
    <w:rsid w:val="00835780"/>
    <w:rsid w:val="008370E1"/>
    <w:rsid w:val="00837526"/>
    <w:rsid w:val="00837C01"/>
    <w:rsid w:val="00842F75"/>
    <w:rsid w:val="0084530D"/>
    <w:rsid w:val="008477B2"/>
    <w:rsid w:val="00850117"/>
    <w:rsid w:val="00851817"/>
    <w:rsid w:val="008524B1"/>
    <w:rsid w:val="00853985"/>
    <w:rsid w:val="0085432A"/>
    <w:rsid w:val="008567F2"/>
    <w:rsid w:val="00856965"/>
    <w:rsid w:val="00857C13"/>
    <w:rsid w:val="00862DC0"/>
    <w:rsid w:val="00863EFF"/>
    <w:rsid w:val="008656D5"/>
    <w:rsid w:val="008661A8"/>
    <w:rsid w:val="0087056C"/>
    <w:rsid w:val="00871810"/>
    <w:rsid w:val="00872328"/>
    <w:rsid w:val="00873FF1"/>
    <w:rsid w:val="008744C1"/>
    <w:rsid w:val="00875944"/>
    <w:rsid w:val="00875952"/>
    <w:rsid w:val="00876A6E"/>
    <w:rsid w:val="00881BFF"/>
    <w:rsid w:val="00882D34"/>
    <w:rsid w:val="008840A5"/>
    <w:rsid w:val="008864C1"/>
    <w:rsid w:val="00886EEA"/>
    <w:rsid w:val="00887D6A"/>
    <w:rsid w:val="00891797"/>
    <w:rsid w:val="008940A2"/>
    <w:rsid w:val="0089467F"/>
    <w:rsid w:val="008961FF"/>
    <w:rsid w:val="00897658"/>
    <w:rsid w:val="008A07D7"/>
    <w:rsid w:val="008A11DA"/>
    <w:rsid w:val="008A50F8"/>
    <w:rsid w:val="008A6004"/>
    <w:rsid w:val="008A79A4"/>
    <w:rsid w:val="008B3CCD"/>
    <w:rsid w:val="008B608C"/>
    <w:rsid w:val="008B6745"/>
    <w:rsid w:val="008B6B56"/>
    <w:rsid w:val="008B6DD3"/>
    <w:rsid w:val="008B7C35"/>
    <w:rsid w:val="008C10FF"/>
    <w:rsid w:val="008C192B"/>
    <w:rsid w:val="008C3C16"/>
    <w:rsid w:val="008C445B"/>
    <w:rsid w:val="008C52BE"/>
    <w:rsid w:val="008C5D69"/>
    <w:rsid w:val="008C5DA1"/>
    <w:rsid w:val="008D0380"/>
    <w:rsid w:val="008D2085"/>
    <w:rsid w:val="008D4FCD"/>
    <w:rsid w:val="008D6903"/>
    <w:rsid w:val="008E301B"/>
    <w:rsid w:val="008E4D17"/>
    <w:rsid w:val="008E6EAD"/>
    <w:rsid w:val="008F4A82"/>
    <w:rsid w:val="008F600B"/>
    <w:rsid w:val="008F7E4A"/>
    <w:rsid w:val="00903BF3"/>
    <w:rsid w:val="00904497"/>
    <w:rsid w:val="0091054F"/>
    <w:rsid w:val="00910D4C"/>
    <w:rsid w:val="009110B0"/>
    <w:rsid w:val="009122EF"/>
    <w:rsid w:val="0091343B"/>
    <w:rsid w:val="00914884"/>
    <w:rsid w:val="00915FC0"/>
    <w:rsid w:val="00916B78"/>
    <w:rsid w:val="0091702D"/>
    <w:rsid w:val="009224F9"/>
    <w:rsid w:val="00922FB9"/>
    <w:rsid w:val="009240DC"/>
    <w:rsid w:val="009240E0"/>
    <w:rsid w:val="00924A81"/>
    <w:rsid w:val="00924BA4"/>
    <w:rsid w:val="009253B9"/>
    <w:rsid w:val="0092586E"/>
    <w:rsid w:val="009270D7"/>
    <w:rsid w:val="00932D3A"/>
    <w:rsid w:val="00937490"/>
    <w:rsid w:val="009376BA"/>
    <w:rsid w:val="009428D8"/>
    <w:rsid w:val="00945ADC"/>
    <w:rsid w:val="0094677C"/>
    <w:rsid w:val="00946EEF"/>
    <w:rsid w:val="00950531"/>
    <w:rsid w:val="00950E41"/>
    <w:rsid w:val="00951ACE"/>
    <w:rsid w:val="0095217B"/>
    <w:rsid w:val="00952856"/>
    <w:rsid w:val="00952C3C"/>
    <w:rsid w:val="00952E7E"/>
    <w:rsid w:val="00953EBC"/>
    <w:rsid w:val="00956DE6"/>
    <w:rsid w:val="0095761A"/>
    <w:rsid w:val="00961506"/>
    <w:rsid w:val="00963225"/>
    <w:rsid w:val="009668AA"/>
    <w:rsid w:val="009668DD"/>
    <w:rsid w:val="00967135"/>
    <w:rsid w:val="009729BC"/>
    <w:rsid w:val="00972FF4"/>
    <w:rsid w:val="00973DE5"/>
    <w:rsid w:val="00974DBE"/>
    <w:rsid w:val="009751C6"/>
    <w:rsid w:val="00977618"/>
    <w:rsid w:val="00977E09"/>
    <w:rsid w:val="00981B38"/>
    <w:rsid w:val="00983D60"/>
    <w:rsid w:val="00984538"/>
    <w:rsid w:val="00987005"/>
    <w:rsid w:val="00992ED9"/>
    <w:rsid w:val="00993874"/>
    <w:rsid w:val="009950C1"/>
    <w:rsid w:val="009A18A0"/>
    <w:rsid w:val="009A1A90"/>
    <w:rsid w:val="009A24A6"/>
    <w:rsid w:val="009A24B4"/>
    <w:rsid w:val="009A332B"/>
    <w:rsid w:val="009A3901"/>
    <w:rsid w:val="009A65DD"/>
    <w:rsid w:val="009B13C2"/>
    <w:rsid w:val="009B354D"/>
    <w:rsid w:val="009B3739"/>
    <w:rsid w:val="009B4F01"/>
    <w:rsid w:val="009B58CA"/>
    <w:rsid w:val="009B5CF2"/>
    <w:rsid w:val="009B792F"/>
    <w:rsid w:val="009C1E5E"/>
    <w:rsid w:val="009D0516"/>
    <w:rsid w:val="009D0D09"/>
    <w:rsid w:val="009D2572"/>
    <w:rsid w:val="009D2808"/>
    <w:rsid w:val="009D3696"/>
    <w:rsid w:val="009D740F"/>
    <w:rsid w:val="009E16D5"/>
    <w:rsid w:val="009E2EB6"/>
    <w:rsid w:val="009E35B4"/>
    <w:rsid w:val="009E49C8"/>
    <w:rsid w:val="009E4E1B"/>
    <w:rsid w:val="009F1D78"/>
    <w:rsid w:val="009F418B"/>
    <w:rsid w:val="009F4738"/>
    <w:rsid w:val="00A0023F"/>
    <w:rsid w:val="00A0287B"/>
    <w:rsid w:val="00A02AEB"/>
    <w:rsid w:val="00A04218"/>
    <w:rsid w:val="00A059C5"/>
    <w:rsid w:val="00A05EA2"/>
    <w:rsid w:val="00A066C2"/>
    <w:rsid w:val="00A070CB"/>
    <w:rsid w:val="00A078ED"/>
    <w:rsid w:val="00A1055A"/>
    <w:rsid w:val="00A14058"/>
    <w:rsid w:val="00A1462A"/>
    <w:rsid w:val="00A14C0B"/>
    <w:rsid w:val="00A15FCA"/>
    <w:rsid w:val="00A2072C"/>
    <w:rsid w:val="00A23314"/>
    <w:rsid w:val="00A24F3D"/>
    <w:rsid w:val="00A26111"/>
    <w:rsid w:val="00A261E3"/>
    <w:rsid w:val="00A264CC"/>
    <w:rsid w:val="00A270E0"/>
    <w:rsid w:val="00A30E70"/>
    <w:rsid w:val="00A30EAE"/>
    <w:rsid w:val="00A31202"/>
    <w:rsid w:val="00A31814"/>
    <w:rsid w:val="00A3535D"/>
    <w:rsid w:val="00A359AF"/>
    <w:rsid w:val="00A3735B"/>
    <w:rsid w:val="00A378EB"/>
    <w:rsid w:val="00A41E01"/>
    <w:rsid w:val="00A42521"/>
    <w:rsid w:val="00A4253F"/>
    <w:rsid w:val="00A43E2B"/>
    <w:rsid w:val="00A46D5C"/>
    <w:rsid w:val="00A530A7"/>
    <w:rsid w:val="00A53BE8"/>
    <w:rsid w:val="00A5482B"/>
    <w:rsid w:val="00A554F9"/>
    <w:rsid w:val="00A570CA"/>
    <w:rsid w:val="00A57892"/>
    <w:rsid w:val="00A606CD"/>
    <w:rsid w:val="00A61011"/>
    <w:rsid w:val="00A6421E"/>
    <w:rsid w:val="00A64A85"/>
    <w:rsid w:val="00A652F9"/>
    <w:rsid w:val="00A65D46"/>
    <w:rsid w:val="00A667C3"/>
    <w:rsid w:val="00A67B09"/>
    <w:rsid w:val="00A70FF2"/>
    <w:rsid w:val="00A75719"/>
    <w:rsid w:val="00A762DD"/>
    <w:rsid w:val="00A772D6"/>
    <w:rsid w:val="00A8139A"/>
    <w:rsid w:val="00A835D1"/>
    <w:rsid w:val="00A8519D"/>
    <w:rsid w:val="00A86ABC"/>
    <w:rsid w:val="00A87C4A"/>
    <w:rsid w:val="00A92610"/>
    <w:rsid w:val="00A96861"/>
    <w:rsid w:val="00AA045E"/>
    <w:rsid w:val="00AA0AE2"/>
    <w:rsid w:val="00AA2F13"/>
    <w:rsid w:val="00AA4E9E"/>
    <w:rsid w:val="00AA5111"/>
    <w:rsid w:val="00AA5A3E"/>
    <w:rsid w:val="00AA5E95"/>
    <w:rsid w:val="00AA7020"/>
    <w:rsid w:val="00AA7765"/>
    <w:rsid w:val="00AB5B5A"/>
    <w:rsid w:val="00AB5DCB"/>
    <w:rsid w:val="00AB6A07"/>
    <w:rsid w:val="00AB7830"/>
    <w:rsid w:val="00AB7DF8"/>
    <w:rsid w:val="00AC073D"/>
    <w:rsid w:val="00AC0F33"/>
    <w:rsid w:val="00AC3CA7"/>
    <w:rsid w:val="00AC62D2"/>
    <w:rsid w:val="00AD0314"/>
    <w:rsid w:val="00AD0C83"/>
    <w:rsid w:val="00AD0CB2"/>
    <w:rsid w:val="00AD1AEE"/>
    <w:rsid w:val="00AD45BC"/>
    <w:rsid w:val="00AD5767"/>
    <w:rsid w:val="00AD6CCA"/>
    <w:rsid w:val="00AD7200"/>
    <w:rsid w:val="00AE1237"/>
    <w:rsid w:val="00AE16FE"/>
    <w:rsid w:val="00AE2054"/>
    <w:rsid w:val="00AE3E17"/>
    <w:rsid w:val="00AE659F"/>
    <w:rsid w:val="00AE72ED"/>
    <w:rsid w:val="00AF3A17"/>
    <w:rsid w:val="00AF4A46"/>
    <w:rsid w:val="00AF719E"/>
    <w:rsid w:val="00B032AB"/>
    <w:rsid w:val="00B03AFE"/>
    <w:rsid w:val="00B03D6D"/>
    <w:rsid w:val="00B04FF2"/>
    <w:rsid w:val="00B0501E"/>
    <w:rsid w:val="00B07C09"/>
    <w:rsid w:val="00B1089B"/>
    <w:rsid w:val="00B10D16"/>
    <w:rsid w:val="00B11A14"/>
    <w:rsid w:val="00B12716"/>
    <w:rsid w:val="00B141CD"/>
    <w:rsid w:val="00B152CF"/>
    <w:rsid w:val="00B15EEB"/>
    <w:rsid w:val="00B17058"/>
    <w:rsid w:val="00B17586"/>
    <w:rsid w:val="00B20821"/>
    <w:rsid w:val="00B23116"/>
    <w:rsid w:val="00B25189"/>
    <w:rsid w:val="00B262C4"/>
    <w:rsid w:val="00B307C9"/>
    <w:rsid w:val="00B31794"/>
    <w:rsid w:val="00B335B7"/>
    <w:rsid w:val="00B33B38"/>
    <w:rsid w:val="00B350C9"/>
    <w:rsid w:val="00B409D1"/>
    <w:rsid w:val="00B43AD9"/>
    <w:rsid w:val="00B51165"/>
    <w:rsid w:val="00B54EF6"/>
    <w:rsid w:val="00B54F0C"/>
    <w:rsid w:val="00B57D7A"/>
    <w:rsid w:val="00B57F49"/>
    <w:rsid w:val="00B61646"/>
    <w:rsid w:val="00B61B3D"/>
    <w:rsid w:val="00B65F0E"/>
    <w:rsid w:val="00B673D0"/>
    <w:rsid w:val="00B7116F"/>
    <w:rsid w:val="00B7161E"/>
    <w:rsid w:val="00B73543"/>
    <w:rsid w:val="00B73D33"/>
    <w:rsid w:val="00B73EE8"/>
    <w:rsid w:val="00B752B4"/>
    <w:rsid w:val="00B754AC"/>
    <w:rsid w:val="00B755EF"/>
    <w:rsid w:val="00B75F06"/>
    <w:rsid w:val="00B80376"/>
    <w:rsid w:val="00B844AD"/>
    <w:rsid w:val="00B84CFC"/>
    <w:rsid w:val="00B866E8"/>
    <w:rsid w:val="00B87BFA"/>
    <w:rsid w:val="00B91A2E"/>
    <w:rsid w:val="00B91AAD"/>
    <w:rsid w:val="00B91CDB"/>
    <w:rsid w:val="00B96553"/>
    <w:rsid w:val="00BA0BF0"/>
    <w:rsid w:val="00BA1FDD"/>
    <w:rsid w:val="00BA2ED0"/>
    <w:rsid w:val="00BA367D"/>
    <w:rsid w:val="00BA42E9"/>
    <w:rsid w:val="00BA4E93"/>
    <w:rsid w:val="00BA63CD"/>
    <w:rsid w:val="00BB0632"/>
    <w:rsid w:val="00BB07EF"/>
    <w:rsid w:val="00BB0DD2"/>
    <w:rsid w:val="00BB3ACB"/>
    <w:rsid w:val="00BB5389"/>
    <w:rsid w:val="00BB6151"/>
    <w:rsid w:val="00BB75B5"/>
    <w:rsid w:val="00BC384B"/>
    <w:rsid w:val="00BC61AD"/>
    <w:rsid w:val="00BD343A"/>
    <w:rsid w:val="00BD4B16"/>
    <w:rsid w:val="00BD5273"/>
    <w:rsid w:val="00BD55BC"/>
    <w:rsid w:val="00BD6869"/>
    <w:rsid w:val="00BD7ADF"/>
    <w:rsid w:val="00BE1281"/>
    <w:rsid w:val="00BE185E"/>
    <w:rsid w:val="00BE4C44"/>
    <w:rsid w:val="00BE7BBC"/>
    <w:rsid w:val="00BF13AC"/>
    <w:rsid w:val="00BF36AB"/>
    <w:rsid w:val="00BF7E83"/>
    <w:rsid w:val="00C01383"/>
    <w:rsid w:val="00C018DB"/>
    <w:rsid w:val="00C02414"/>
    <w:rsid w:val="00C045E4"/>
    <w:rsid w:val="00C050C2"/>
    <w:rsid w:val="00C13077"/>
    <w:rsid w:val="00C14121"/>
    <w:rsid w:val="00C14600"/>
    <w:rsid w:val="00C14693"/>
    <w:rsid w:val="00C16527"/>
    <w:rsid w:val="00C2394E"/>
    <w:rsid w:val="00C24CE6"/>
    <w:rsid w:val="00C255B2"/>
    <w:rsid w:val="00C37ABF"/>
    <w:rsid w:val="00C4030A"/>
    <w:rsid w:val="00C403EC"/>
    <w:rsid w:val="00C407B1"/>
    <w:rsid w:val="00C417DB"/>
    <w:rsid w:val="00C436DC"/>
    <w:rsid w:val="00C43C56"/>
    <w:rsid w:val="00C44EBD"/>
    <w:rsid w:val="00C533EC"/>
    <w:rsid w:val="00C53650"/>
    <w:rsid w:val="00C55AB8"/>
    <w:rsid w:val="00C562A1"/>
    <w:rsid w:val="00C63B0B"/>
    <w:rsid w:val="00C651EF"/>
    <w:rsid w:val="00C65CCD"/>
    <w:rsid w:val="00C665C8"/>
    <w:rsid w:val="00C67A1F"/>
    <w:rsid w:val="00C71082"/>
    <w:rsid w:val="00C72615"/>
    <w:rsid w:val="00C746A3"/>
    <w:rsid w:val="00C75903"/>
    <w:rsid w:val="00C80559"/>
    <w:rsid w:val="00C808E0"/>
    <w:rsid w:val="00C8336E"/>
    <w:rsid w:val="00C845A3"/>
    <w:rsid w:val="00C84FD3"/>
    <w:rsid w:val="00C851AE"/>
    <w:rsid w:val="00C852C4"/>
    <w:rsid w:val="00C870D3"/>
    <w:rsid w:val="00C87EA8"/>
    <w:rsid w:val="00C90315"/>
    <w:rsid w:val="00C90FC8"/>
    <w:rsid w:val="00C91044"/>
    <w:rsid w:val="00C91235"/>
    <w:rsid w:val="00C92B03"/>
    <w:rsid w:val="00C932A7"/>
    <w:rsid w:val="00C9402F"/>
    <w:rsid w:val="00C9413C"/>
    <w:rsid w:val="00C945E2"/>
    <w:rsid w:val="00C971C5"/>
    <w:rsid w:val="00C97490"/>
    <w:rsid w:val="00CA13FE"/>
    <w:rsid w:val="00CA18C6"/>
    <w:rsid w:val="00CA1FC1"/>
    <w:rsid w:val="00CA25E3"/>
    <w:rsid w:val="00CA61FF"/>
    <w:rsid w:val="00CA65C1"/>
    <w:rsid w:val="00CA7D2E"/>
    <w:rsid w:val="00CB05EE"/>
    <w:rsid w:val="00CB0779"/>
    <w:rsid w:val="00CB0F36"/>
    <w:rsid w:val="00CB6502"/>
    <w:rsid w:val="00CC2745"/>
    <w:rsid w:val="00CC2DF9"/>
    <w:rsid w:val="00CC4188"/>
    <w:rsid w:val="00CC464F"/>
    <w:rsid w:val="00CC62F1"/>
    <w:rsid w:val="00CC6D2B"/>
    <w:rsid w:val="00CC7E2D"/>
    <w:rsid w:val="00CD096B"/>
    <w:rsid w:val="00CD27A4"/>
    <w:rsid w:val="00CD5986"/>
    <w:rsid w:val="00CD65A6"/>
    <w:rsid w:val="00CD7683"/>
    <w:rsid w:val="00CE018F"/>
    <w:rsid w:val="00CE12E1"/>
    <w:rsid w:val="00CE2429"/>
    <w:rsid w:val="00CE3106"/>
    <w:rsid w:val="00CE4BDA"/>
    <w:rsid w:val="00CE5614"/>
    <w:rsid w:val="00CE6DD6"/>
    <w:rsid w:val="00CF130F"/>
    <w:rsid w:val="00CF2D74"/>
    <w:rsid w:val="00CF33E0"/>
    <w:rsid w:val="00CF35A5"/>
    <w:rsid w:val="00CF427B"/>
    <w:rsid w:val="00CF6531"/>
    <w:rsid w:val="00D003CA"/>
    <w:rsid w:val="00D0134E"/>
    <w:rsid w:val="00D022CD"/>
    <w:rsid w:val="00D0351F"/>
    <w:rsid w:val="00D0458B"/>
    <w:rsid w:val="00D04629"/>
    <w:rsid w:val="00D13C1E"/>
    <w:rsid w:val="00D215EE"/>
    <w:rsid w:val="00D220A1"/>
    <w:rsid w:val="00D226E4"/>
    <w:rsid w:val="00D23EE8"/>
    <w:rsid w:val="00D23FF6"/>
    <w:rsid w:val="00D266D1"/>
    <w:rsid w:val="00D26AE6"/>
    <w:rsid w:val="00D31D6F"/>
    <w:rsid w:val="00D36724"/>
    <w:rsid w:val="00D40390"/>
    <w:rsid w:val="00D41746"/>
    <w:rsid w:val="00D4682C"/>
    <w:rsid w:val="00D50BF9"/>
    <w:rsid w:val="00D514D8"/>
    <w:rsid w:val="00D5210A"/>
    <w:rsid w:val="00D54FBA"/>
    <w:rsid w:val="00D55B04"/>
    <w:rsid w:val="00D620DF"/>
    <w:rsid w:val="00D62C42"/>
    <w:rsid w:val="00D630F8"/>
    <w:rsid w:val="00D64775"/>
    <w:rsid w:val="00D651F2"/>
    <w:rsid w:val="00D66EA7"/>
    <w:rsid w:val="00D674F7"/>
    <w:rsid w:val="00D7069F"/>
    <w:rsid w:val="00D72F86"/>
    <w:rsid w:val="00D730F8"/>
    <w:rsid w:val="00D7408C"/>
    <w:rsid w:val="00D77BA2"/>
    <w:rsid w:val="00D8000F"/>
    <w:rsid w:val="00D8212D"/>
    <w:rsid w:val="00D8302D"/>
    <w:rsid w:val="00D84C01"/>
    <w:rsid w:val="00D86565"/>
    <w:rsid w:val="00D8660E"/>
    <w:rsid w:val="00D86C78"/>
    <w:rsid w:val="00D871B5"/>
    <w:rsid w:val="00D90723"/>
    <w:rsid w:val="00D936B2"/>
    <w:rsid w:val="00D93E62"/>
    <w:rsid w:val="00D94827"/>
    <w:rsid w:val="00D95A6F"/>
    <w:rsid w:val="00D95BCD"/>
    <w:rsid w:val="00D96E0B"/>
    <w:rsid w:val="00DA0A40"/>
    <w:rsid w:val="00DA6779"/>
    <w:rsid w:val="00DB2A70"/>
    <w:rsid w:val="00DB3D33"/>
    <w:rsid w:val="00DB4817"/>
    <w:rsid w:val="00DB67A1"/>
    <w:rsid w:val="00DB71ED"/>
    <w:rsid w:val="00DC2F2D"/>
    <w:rsid w:val="00DC561F"/>
    <w:rsid w:val="00DC71E8"/>
    <w:rsid w:val="00DC73DF"/>
    <w:rsid w:val="00DD05B9"/>
    <w:rsid w:val="00DD1762"/>
    <w:rsid w:val="00DD32FD"/>
    <w:rsid w:val="00DD4924"/>
    <w:rsid w:val="00DD566E"/>
    <w:rsid w:val="00DD654C"/>
    <w:rsid w:val="00DD782D"/>
    <w:rsid w:val="00DD7C5A"/>
    <w:rsid w:val="00DE2155"/>
    <w:rsid w:val="00DE23A2"/>
    <w:rsid w:val="00DE423B"/>
    <w:rsid w:val="00DE5095"/>
    <w:rsid w:val="00DF174C"/>
    <w:rsid w:val="00DF1B6F"/>
    <w:rsid w:val="00DF1CBD"/>
    <w:rsid w:val="00DF20AE"/>
    <w:rsid w:val="00DF26CE"/>
    <w:rsid w:val="00DF4334"/>
    <w:rsid w:val="00DF44FE"/>
    <w:rsid w:val="00DF47F3"/>
    <w:rsid w:val="00DF5DE0"/>
    <w:rsid w:val="00E0063B"/>
    <w:rsid w:val="00E0148C"/>
    <w:rsid w:val="00E01EE5"/>
    <w:rsid w:val="00E021A2"/>
    <w:rsid w:val="00E02B05"/>
    <w:rsid w:val="00E04DCE"/>
    <w:rsid w:val="00E059E6"/>
    <w:rsid w:val="00E06AA4"/>
    <w:rsid w:val="00E0786A"/>
    <w:rsid w:val="00E07B60"/>
    <w:rsid w:val="00E07CF2"/>
    <w:rsid w:val="00E07FD5"/>
    <w:rsid w:val="00E11F66"/>
    <w:rsid w:val="00E121A5"/>
    <w:rsid w:val="00E15C67"/>
    <w:rsid w:val="00E232AC"/>
    <w:rsid w:val="00E24AF3"/>
    <w:rsid w:val="00E27CCB"/>
    <w:rsid w:val="00E31A3C"/>
    <w:rsid w:val="00E33265"/>
    <w:rsid w:val="00E36D2D"/>
    <w:rsid w:val="00E37FEA"/>
    <w:rsid w:val="00E400E8"/>
    <w:rsid w:val="00E4578F"/>
    <w:rsid w:val="00E45E13"/>
    <w:rsid w:val="00E473BD"/>
    <w:rsid w:val="00E47580"/>
    <w:rsid w:val="00E517C4"/>
    <w:rsid w:val="00E552B1"/>
    <w:rsid w:val="00E55C01"/>
    <w:rsid w:val="00E55FBA"/>
    <w:rsid w:val="00E60C38"/>
    <w:rsid w:val="00E62001"/>
    <w:rsid w:val="00E63574"/>
    <w:rsid w:val="00E63A2F"/>
    <w:rsid w:val="00E662C3"/>
    <w:rsid w:val="00E670E7"/>
    <w:rsid w:val="00E71BAA"/>
    <w:rsid w:val="00E7219C"/>
    <w:rsid w:val="00E72621"/>
    <w:rsid w:val="00E73365"/>
    <w:rsid w:val="00E74569"/>
    <w:rsid w:val="00E74E9F"/>
    <w:rsid w:val="00E75BFF"/>
    <w:rsid w:val="00E80BE7"/>
    <w:rsid w:val="00E8120F"/>
    <w:rsid w:val="00E85F90"/>
    <w:rsid w:val="00E8788F"/>
    <w:rsid w:val="00E9798E"/>
    <w:rsid w:val="00EA0D39"/>
    <w:rsid w:val="00EA0F54"/>
    <w:rsid w:val="00EA2CCA"/>
    <w:rsid w:val="00EA2EF7"/>
    <w:rsid w:val="00EA456D"/>
    <w:rsid w:val="00EB3C9E"/>
    <w:rsid w:val="00EB6297"/>
    <w:rsid w:val="00EB721B"/>
    <w:rsid w:val="00EB73C9"/>
    <w:rsid w:val="00EC2D9A"/>
    <w:rsid w:val="00EC6CB6"/>
    <w:rsid w:val="00ED1BDE"/>
    <w:rsid w:val="00ED38C0"/>
    <w:rsid w:val="00ED5C9F"/>
    <w:rsid w:val="00EE0764"/>
    <w:rsid w:val="00EE1D7C"/>
    <w:rsid w:val="00EE3BCC"/>
    <w:rsid w:val="00EE4010"/>
    <w:rsid w:val="00EE6BE8"/>
    <w:rsid w:val="00EE6E87"/>
    <w:rsid w:val="00EF1CAA"/>
    <w:rsid w:val="00EF1FF1"/>
    <w:rsid w:val="00EF28DB"/>
    <w:rsid w:val="00EF3724"/>
    <w:rsid w:val="00EF3E60"/>
    <w:rsid w:val="00EF6102"/>
    <w:rsid w:val="00EF7C2B"/>
    <w:rsid w:val="00F030D9"/>
    <w:rsid w:val="00F035BC"/>
    <w:rsid w:val="00F038BC"/>
    <w:rsid w:val="00F043E2"/>
    <w:rsid w:val="00F05912"/>
    <w:rsid w:val="00F074C0"/>
    <w:rsid w:val="00F07DD2"/>
    <w:rsid w:val="00F135CC"/>
    <w:rsid w:val="00F17025"/>
    <w:rsid w:val="00F17790"/>
    <w:rsid w:val="00F20ADC"/>
    <w:rsid w:val="00F21393"/>
    <w:rsid w:val="00F24211"/>
    <w:rsid w:val="00F25425"/>
    <w:rsid w:val="00F2650C"/>
    <w:rsid w:val="00F26854"/>
    <w:rsid w:val="00F31E19"/>
    <w:rsid w:val="00F33295"/>
    <w:rsid w:val="00F34EA4"/>
    <w:rsid w:val="00F35148"/>
    <w:rsid w:val="00F35B73"/>
    <w:rsid w:val="00F37B8C"/>
    <w:rsid w:val="00F42B87"/>
    <w:rsid w:val="00F4378E"/>
    <w:rsid w:val="00F45579"/>
    <w:rsid w:val="00F45FAD"/>
    <w:rsid w:val="00F46EA1"/>
    <w:rsid w:val="00F520A9"/>
    <w:rsid w:val="00F52486"/>
    <w:rsid w:val="00F54C6E"/>
    <w:rsid w:val="00F565B1"/>
    <w:rsid w:val="00F6125B"/>
    <w:rsid w:val="00F618AF"/>
    <w:rsid w:val="00F65EA8"/>
    <w:rsid w:val="00F66977"/>
    <w:rsid w:val="00F66F8B"/>
    <w:rsid w:val="00F703E0"/>
    <w:rsid w:val="00F71035"/>
    <w:rsid w:val="00F747B8"/>
    <w:rsid w:val="00F77BB5"/>
    <w:rsid w:val="00F80A7B"/>
    <w:rsid w:val="00F8499A"/>
    <w:rsid w:val="00F84CFC"/>
    <w:rsid w:val="00F85078"/>
    <w:rsid w:val="00F91F83"/>
    <w:rsid w:val="00F9227D"/>
    <w:rsid w:val="00F93873"/>
    <w:rsid w:val="00F94C06"/>
    <w:rsid w:val="00F94F0D"/>
    <w:rsid w:val="00F962D0"/>
    <w:rsid w:val="00FA07C7"/>
    <w:rsid w:val="00FA0A0C"/>
    <w:rsid w:val="00FA21D3"/>
    <w:rsid w:val="00FA237E"/>
    <w:rsid w:val="00FA25E4"/>
    <w:rsid w:val="00FA4362"/>
    <w:rsid w:val="00FA5FC3"/>
    <w:rsid w:val="00FB0EF3"/>
    <w:rsid w:val="00FB0FD0"/>
    <w:rsid w:val="00FB2036"/>
    <w:rsid w:val="00FB2B35"/>
    <w:rsid w:val="00FB3435"/>
    <w:rsid w:val="00FB52CF"/>
    <w:rsid w:val="00FB6516"/>
    <w:rsid w:val="00FC1956"/>
    <w:rsid w:val="00FC48B9"/>
    <w:rsid w:val="00FC7221"/>
    <w:rsid w:val="00FC7B49"/>
    <w:rsid w:val="00FC7C18"/>
    <w:rsid w:val="00FD087D"/>
    <w:rsid w:val="00FD0EF4"/>
    <w:rsid w:val="00FD54E7"/>
    <w:rsid w:val="00FD750E"/>
    <w:rsid w:val="00FD7A2B"/>
    <w:rsid w:val="00FE1200"/>
    <w:rsid w:val="00FE2950"/>
    <w:rsid w:val="00FE4868"/>
    <w:rsid w:val="00FE52D4"/>
    <w:rsid w:val="00FE5A21"/>
    <w:rsid w:val="00FE62BF"/>
    <w:rsid w:val="00FE67FC"/>
    <w:rsid w:val="00FE7B53"/>
    <w:rsid w:val="00FF1EBD"/>
    <w:rsid w:val="00FF27A7"/>
    <w:rsid w:val="00FF27DF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E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86E0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35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35D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651A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6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651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651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F5DF7"/>
    <w:pPr>
      <w:spacing w:before="100" w:beforeAutospacing="1" w:after="100" w:afterAutospacing="1"/>
    </w:pPr>
    <w:rPr>
      <w:rFonts w:eastAsia="Times New Roman"/>
    </w:rPr>
  </w:style>
  <w:style w:type="paragraph" w:styleId="ab">
    <w:name w:val="annotation text"/>
    <w:basedOn w:val="a"/>
    <w:link w:val="ac"/>
    <w:uiPriority w:val="99"/>
    <w:semiHidden/>
    <w:unhideWhenUsed/>
    <w:rsid w:val="00CC6D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6D2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6D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6D2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6E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86E0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35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35D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3651A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6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3651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651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F5DF7"/>
    <w:pPr>
      <w:spacing w:before="100" w:beforeAutospacing="1" w:after="100" w:afterAutospacing="1"/>
    </w:pPr>
    <w:rPr>
      <w:rFonts w:eastAsia="Times New Roman"/>
    </w:rPr>
  </w:style>
  <w:style w:type="paragraph" w:styleId="ab">
    <w:name w:val="annotation text"/>
    <w:basedOn w:val="a"/>
    <w:link w:val="ac"/>
    <w:uiPriority w:val="99"/>
    <w:semiHidden/>
    <w:unhideWhenUsed/>
    <w:rsid w:val="00CC6D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6D2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6D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6D2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7D20-7A12-42EE-BF27-15FB48C2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FE6F4FDC.dotm</Template>
  <TotalTime>0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Юлия А. Перескокова</cp:lastModifiedBy>
  <cp:revision>2</cp:revision>
  <cp:lastPrinted>2021-04-27T11:35:00Z</cp:lastPrinted>
  <dcterms:created xsi:type="dcterms:W3CDTF">2021-08-12T10:19:00Z</dcterms:created>
  <dcterms:modified xsi:type="dcterms:W3CDTF">2021-08-12T10:19:00Z</dcterms:modified>
</cp:coreProperties>
</file>