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75" w:rsidRPr="004F577D" w:rsidRDefault="005F2E75">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2E75" w:rsidRPr="004F577D">
        <w:tc>
          <w:tcPr>
            <w:tcW w:w="4677" w:type="dxa"/>
            <w:tcBorders>
              <w:top w:val="nil"/>
              <w:left w:val="nil"/>
              <w:bottom w:val="nil"/>
              <w:right w:val="nil"/>
            </w:tcBorders>
          </w:tcPr>
          <w:p w:rsidR="005F2E75" w:rsidRPr="004F577D" w:rsidRDefault="005F2E75">
            <w:pPr>
              <w:pStyle w:val="ConsPlusNormal"/>
              <w:rPr>
                <w:rFonts w:ascii="Times New Roman" w:hAnsi="Times New Roman" w:cs="Times New Roman"/>
                <w:sz w:val="24"/>
                <w:szCs w:val="24"/>
              </w:rPr>
            </w:pPr>
            <w:r w:rsidRPr="004F577D">
              <w:rPr>
                <w:rFonts w:ascii="Times New Roman" w:hAnsi="Times New Roman" w:cs="Times New Roman"/>
                <w:sz w:val="24"/>
                <w:szCs w:val="24"/>
              </w:rPr>
              <w:t>6 октября 2003 года</w:t>
            </w:r>
          </w:p>
        </w:tc>
        <w:tc>
          <w:tcPr>
            <w:tcW w:w="4677" w:type="dxa"/>
            <w:tcBorders>
              <w:top w:val="nil"/>
              <w:left w:val="nil"/>
              <w:bottom w:val="nil"/>
              <w:right w:val="nil"/>
            </w:tcBorders>
          </w:tcPr>
          <w:p w:rsidR="005F2E75" w:rsidRPr="004F577D" w:rsidRDefault="005F2E75">
            <w:pPr>
              <w:pStyle w:val="ConsPlusNormal"/>
              <w:jc w:val="right"/>
              <w:rPr>
                <w:rFonts w:ascii="Times New Roman" w:hAnsi="Times New Roman" w:cs="Times New Roman"/>
                <w:sz w:val="24"/>
                <w:szCs w:val="24"/>
              </w:rPr>
            </w:pPr>
            <w:r w:rsidRPr="004F577D">
              <w:rPr>
                <w:rFonts w:ascii="Times New Roman" w:hAnsi="Times New Roman" w:cs="Times New Roman"/>
                <w:sz w:val="24"/>
                <w:szCs w:val="24"/>
              </w:rPr>
              <w:t>N 131-ФЗ</w:t>
            </w:r>
          </w:p>
        </w:tc>
      </w:tr>
    </w:tbl>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РОССИЙСКАЯ ФЕДЕРАЦИЯ</w:t>
      </w:r>
    </w:p>
    <w:p w:rsidR="005F2E75" w:rsidRPr="004F577D" w:rsidRDefault="005F2E75">
      <w:pPr>
        <w:pStyle w:val="ConsPlusTitle"/>
        <w:jc w:val="center"/>
        <w:rPr>
          <w:rFonts w:ascii="Times New Roman" w:hAnsi="Times New Roman" w:cs="Times New Roman"/>
          <w:sz w:val="24"/>
          <w:szCs w:val="24"/>
        </w:rPr>
      </w:pP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ФЕДЕРАЛЬНЫЙ ЗАКОН</w:t>
      </w:r>
    </w:p>
    <w:p w:rsidR="005F2E75" w:rsidRPr="004F577D" w:rsidRDefault="005F2E75">
      <w:pPr>
        <w:pStyle w:val="ConsPlusTitle"/>
        <w:jc w:val="center"/>
        <w:rPr>
          <w:rFonts w:ascii="Times New Roman" w:hAnsi="Times New Roman" w:cs="Times New Roman"/>
          <w:sz w:val="24"/>
          <w:szCs w:val="24"/>
        </w:rPr>
      </w:pP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ОБ ОБЩИХ ПРИНЦИПАХ ОРГАНИЗАЦИИ</w:t>
      </w: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МЕСТНОГО САМОУПРАВЛЕНИЯ В РОССИЙСКОЙ ФЕДЕРАЦИИ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jc w:val="right"/>
        <w:rPr>
          <w:rFonts w:ascii="Times New Roman" w:hAnsi="Times New Roman" w:cs="Times New Roman"/>
          <w:sz w:val="24"/>
          <w:szCs w:val="24"/>
        </w:rPr>
      </w:pPr>
      <w:r w:rsidRPr="004F577D">
        <w:rPr>
          <w:rFonts w:ascii="Times New Roman" w:hAnsi="Times New Roman" w:cs="Times New Roman"/>
          <w:sz w:val="24"/>
          <w:szCs w:val="24"/>
        </w:rPr>
        <w:t>Принят</w:t>
      </w:r>
    </w:p>
    <w:p w:rsidR="005F2E75" w:rsidRPr="004F577D" w:rsidRDefault="005F2E75">
      <w:pPr>
        <w:pStyle w:val="ConsPlusNormal"/>
        <w:jc w:val="right"/>
        <w:rPr>
          <w:rFonts w:ascii="Times New Roman" w:hAnsi="Times New Roman" w:cs="Times New Roman"/>
          <w:sz w:val="24"/>
          <w:szCs w:val="24"/>
        </w:rPr>
      </w:pPr>
      <w:r w:rsidRPr="004F577D">
        <w:rPr>
          <w:rFonts w:ascii="Times New Roman" w:hAnsi="Times New Roman" w:cs="Times New Roman"/>
          <w:sz w:val="24"/>
          <w:szCs w:val="24"/>
        </w:rPr>
        <w:t>Государственной Думой</w:t>
      </w:r>
    </w:p>
    <w:p w:rsidR="005F2E75" w:rsidRPr="004F577D" w:rsidRDefault="005F2E75">
      <w:pPr>
        <w:pStyle w:val="ConsPlusNormal"/>
        <w:jc w:val="right"/>
        <w:rPr>
          <w:rFonts w:ascii="Times New Roman" w:hAnsi="Times New Roman" w:cs="Times New Roman"/>
          <w:sz w:val="24"/>
          <w:szCs w:val="24"/>
        </w:rPr>
      </w:pPr>
      <w:r w:rsidRPr="004F577D">
        <w:rPr>
          <w:rFonts w:ascii="Times New Roman" w:hAnsi="Times New Roman" w:cs="Times New Roman"/>
          <w:sz w:val="24"/>
          <w:szCs w:val="24"/>
        </w:rPr>
        <w:t>16 сентября 2003 года</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jc w:val="right"/>
        <w:rPr>
          <w:rFonts w:ascii="Times New Roman" w:hAnsi="Times New Roman" w:cs="Times New Roman"/>
          <w:sz w:val="24"/>
          <w:szCs w:val="24"/>
        </w:rPr>
      </w:pPr>
      <w:r w:rsidRPr="004F577D">
        <w:rPr>
          <w:rFonts w:ascii="Times New Roman" w:hAnsi="Times New Roman" w:cs="Times New Roman"/>
          <w:sz w:val="24"/>
          <w:szCs w:val="24"/>
        </w:rPr>
        <w:t>Одобрен</w:t>
      </w:r>
    </w:p>
    <w:p w:rsidR="005F2E75" w:rsidRPr="004F577D" w:rsidRDefault="005F2E75">
      <w:pPr>
        <w:pStyle w:val="ConsPlusNormal"/>
        <w:jc w:val="right"/>
        <w:rPr>
          <w:rFonts w:ascii="Times New Roman" w:hAnsi="Times New Roman" w:cs="Times New Roman"/>
          <w:sz w:val="24"/>
          <w:szCs w:val="24"/>
        </w:rPr>
      </w:pPr>
      <w:r w:rsidRPr="004F577D">
        <w:rPr>
          <w:rFonts w:ascii="Times New Roman" w:hAnsi="Times New Roman" w:cs="Times New Roman"/>
          <w:sz w:val="24"/>
          <w:szCs w:val="24"/>
        </w:rPr>
        <w:t>Советом Федерации</w:t>
      </w:r>
    </w:p>
    <w:p w:rsidR="005F2E75" w:rsidRPr="004F577D" w:rsidRDefault="005F2E75">
      <w:pPr>
        <w:pStyle w:val="ConsPlusNormal"/>
        <w:jc w:val="right"/>
        <w:rPr>
          <w:rFonts w:ascii="Times New Roman" w:hAnsi="Times New Roman" w:cs="Times New Roman"/>
          <w:sz w:val="24"/>
          <w:szCs w:val="24"/>
        </w:rPr>
      </w:pPr>
      <w:r w:rsidRPr="004F577D">
        <w:rPr>
          <w:rFonts w:ascii="Times New Roman" w:hAnsi="Times New Roman" w:cs="Times New Roman"/>
          <w:sz w:val="24"/>
          <w:szCs w:val="24"/>
        </w:rPr>
        <w:t>24 сентября 2003 года</w:t>
      </w:r>
    </w:p>
    <w:p w:rsidR="005F2E75" w:rsidRPr="004F577D" w:rsidRDefault="005F2E75">
      <w:pPr>
        <w:pStyle w:val="ConsPlusNormal"/>
        <w:jc w:val="center"/>
        <w:rPr>
          <w:rFonts w:ascii="Times New Roman" w:hAnsi="Times New Roman" w:cs="Times New Roman"/>
          <w:sz w:val="24"/>
          <w:szCs w:val="24"/>
        </w:rPr>
      </w:pPr>
    </w:p>
    <w:p w:rsidR="005F2E75" w:rsidRPr="004F577D" w:rsidRDefault="005F2E75">
      <w:pPr>
        <w:pStyle w:val="ConsPlusNormal"/>
        <w:jc w:val="center"/>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Настоящий Федеральный закон в соответствии с </w:t>
      </w:r>
      <w:hyperlink r:id="rId5" w:history="1">
        <w:r w:rsidRPr="004F577D">
          <w:rPr>
            <w:rFonts w:ascii="Times New Roman" w:hAnsi="Times New Roman" w:cs="Times New Roman"/>
            <w:color w:val="0000FF"/>
            <w:sz w:val="24"/>
            <w:szCs w:val="24"/>
          </w:rPr>
          <w:t>Конституцией</w:t>
        </w:r>
      </w:hyperlink>
      <w:r w:rsidRPr="004F577D">
        <w:rPr>
          <w:rFonts w:ascii="Times New Roman" w:hAnsi="Times New Roman" w:cs="Times New Roman"/>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Title"/>
        <w:jc w:val="center"/>
        <w:outlineLvl w:val="0"/>
        <w:rPr>
          <w:rFonts w:ascii="Times New Roman" w:hAnsi="Times New Roman" w:cs="Times New Roman"/>
          <w:sz w:val="24"/>
          <w:szCs w:val="24"/>
        </w:rPr>
      </w:pPr>
      <w:r w:rsidRPr="004F577D">
        <w:rPr>
          <w:rFonts w:ascii="Times New Roman" w:hAnsi="Times New Roman" w:cs="Times New Roman"/>
          <w:sz w:val="24"/>
          <w:szCs w:val="24"/>
        </w:rPr>
        <w:t>Глава 1. ОБЩИЕ ПОЛОЖЕНИЯ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1. Местное самоуправление</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 w:history="1">
        <w:r w:rsidRPr="004F577D">
          <w:rPr>
            <w:rFonts w:ascii="Times New Roman" w:hAnsi="Times New Roman" w:cs="Times New Roman"/>
            <w:color w:val="0000FF"/>
            <w:sz w:val="24"/>
            <w:szCs w:val="24"/>
          </w:rPr>
          <w:t>Конституцией</w:t>
        </w:r>
      </w:hyperlink>
      <w:r w:rsidRPr="004F577D">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0" w:name="P76"/>
      <w:bookmarkEnd w:id="0"/>
      <w:r w:rsidRPr="004F577D">
        <w:rPr>
          <w:rFonts w:ascii="Times New Roman" w:hAnsi="Times New Roman" w:cs="Times New Roman"/>
          <w:sz w:val="24"/>
          <w:szCs w:val="24"/>
        </w:rPr>
        <w:t>Статья 2. Основные термины и понятия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поселение - городское или сельское поселение;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муниципальный район - несколько поселений или поселений и межселенных </w:t>
      </w:r>
      <w:r w:rsidRPr="004F577D">
        <w:rPr>
          <w:rFonts w:ascii="Times New Roman" w:hAnsi="Times New Roman" w:cs="Times New Roman"/>
          <w:sz w:val="24"/>
          <w:szCs w:val="24"/>
        </w:rPr>
        <w:lastRenderedPageBreak/>
        <w:t>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w:t>
      </w:r>
      <w:bookmarkStart w:id="1" w:name="_GoBack"/>
      <w:bookmarkEnd w:id="1"/>
      <w:r w:rsidRPr="004F577D">
        <w:rPr>
          <w:rFonts w:ascii="Times New Roman" w:hAnsi="Times New Roman" w:cs="Times New Roman"/>
          <w:sz w:val="24"/>
          <w:szCs w:val="24"/>
        </w:rPr>
        <w:t>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1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1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1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межселенная территория - территория, находящаяся вне границ поселений;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 w:history="1">
        <w:r w:rsidRPr="004F577D">
          <w:rPr>
            <w:rFonts w:ascii="Times New Roman" w:hAnsi="Times New Roman" w:cs="Times New Roman"/>
            <w:color w:val="0000FF"/>
            <w:sz w:val="24"/>
            <w:szCs w:val="24"/>
          </w:rPr>
          <w:t>Конституцией</w:t>
        </w:r>
      </w:hyperlink>
      <w:r w:rsidRPr="004F577D">
        <w:rPr>
          <w:rFonts w:ascii="Times New Roman" w:hAnsi="Times New Roman" w:cs="Times New Roman"/>
          <w:sz w:val="24"/>
          <w:szCs w:val="24"/>
        </w:rPr>
        <w:t xml:space="preserve"> Российской Федерации и настоящим Федеральным </w:t>
      </w:r>
      <w:hyperlink w:anchor="P31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осуществляется населением и (или) органами местного самоуправления самостоятельно;</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1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w:t>
      </w:r>
      <w:r w:rsidRPr="004F577D">
        <w:rPr>
          <w:rFonts w:ascii="Times New Roman" w:hAnsi="Times New Roman" w:cs="Times New Roman"/>
          <w:sz w:val="24"/>
          <w:szCs w:val="24"/>
        </w:rPr>
        <w:lastRenderedPageBreak/>
        <w:t>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27.12.2009 </w:t>
      </w:r>
      <w:hyperlink r:id="rId15" w:history="1">
        <w:r w:rsidRPr="004F577D">
          <w:rPr>
            <w:rFonts w:ascii="Times New Roman" w:hAnsi="Times New Roman" w:cs="Times New Roman"/>
            <w:color w:val="0000FF"/>
            <w:sz w:val="24"/>
            <w:szCs w:val="24"/>
          </w:rPr>
          <w:t>N 365-ФЗ</w:t>
        </w:r>
      </w:hyperlink>
      <w:r w:rsidRPr="004F577D">
        <w:rPr>
          <w:rFonts w:ascii="Times New Roman" w:hAnsi="Times New Roman" w:cs="Times New Roman"/>
          <w:sz w:val="24"/>
          <w:szCs w:val="24"/>
        </w:rPr>
        <w:t xml:space="preserve">, от 29.11.2010 </w:t>
      </w:r>
      <w:hyperlink r:id="rId16" w:history="1">
        <w:r w:rsidRPr="004F577D">
          <w:rPr>
            <w:rFonts w:ascii="Times New Roman" w:hAnsi="Times New Roman" w:cs="Times New Roman"/>
            <w:color w:val="0000FF"/>
            <w:sz w:val="24"/>
            <w:szCs w:val="24"/>
          </w:rPr>
          <w:t>N 315-ФЗ</w:t>
        </w:r>
      </w:hyperlink>
      <w:r w:rsidRPr="004F577D">
        <w:rPr>
          <w:rFonts w:ascii="Times New Roman" w:hAnsi="Times New Roman" w:cs="Times New Roman"/>
          <w:sz w:val="24"/>
          <w:szCs w:val="24"/>
        </w:rPr>
        <w:t xml:space="preserve">, от 30.11.2011 </w:t>
      </w:r>
      <w:hyperlink r:id="rId17"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 xml:space="preserve">, от 03.02.2015 </w:t>
      </w:r>
      <w:hyperlink r:id="rId18" w:history="1">
        <w:r w:rsidRPr="004F577D">
          <w:rPr>
            <w:rFonts w:ascii="Times New Roman" w:hAnsi="Times New Roman" w:cs="Times New Roman"/>
            <w:color w:val="0000FF"/>
            <w:sz w:val="24"/>
            <w:szCs w:val="24"/>
          </w:rPr>
          <w:t>N 8-ФЗ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1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2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2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03.11.2015 N 303-ФЗ)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2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2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w:t>
      </w:r>
      <w:r w:rsidRPr="004F577D">
        <w:rPr>
          <w:rFonts w:ascii="Times New Roman" w:hAnsi="Times New Roman" w:cs="Times New Roman"/>
          <w:sz w:val="24"/>
          <w:szCs w:val="24"/>
        </w:rPr>
        <w:lastRenderedPageBreak/>
        <w:t>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2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3. Права граждан Российской Федерации на осуществление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Установленные </w:t>
      </w:r>
      <w:hyperlink r:id="rId25" w:history="1">
        <w:r w:rsidRPr="004F577D">
          <w:rPr>
            <w:rFonts w:ascii="Times New Roman" w:hAnsi="Times New Roman" w:cs="Times New Roman"/>
            <w:color w:val="0000FF"/>
            <w:sz w:val="24"/>
            <w:szCs w:val="24"/>
          </w:rPr>
          <w:t>Конституцией</w:t>
        </w:r>
      </w:hyperlink>
      <w:r w:rsidRPr="004F577D">
        <w:rPr>
          <w:rFonts w:ascii="Times New Roman" w:hAnsi="Times New Roman" w:cs="Times New Roman"/>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4. Правовая основа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6" w:history="1">
        <w:r w:rsidRPr="004F577D">
          <w:rPr>
            <w:rFonts w:ascii="Times New Roman" w:hAnsi="Times New Roman" w:cs="Times New Roman"/>
            <w:color w:val="0000FF"/>
            <w:sz w:val="24"/>
            <w:szCs w:val="24"/>
          </w:rPr>
          <w:t>Конституция</w:t>
        </w:r>
      </w:hyperlink>
      <w:r w:rsidRPr="004F577D">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5. Полномочия федеральных органов государственной власти в области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w:t>
      </w:r>
      <w:r w:rsidRPr="004F577D">
        <w:rPr>
          <w:rFonts w:ascii="Times New Roman" w:hAnsi="Times New Roman" w:cs="Times New Roman"/>
          <w:sz w:val="24"/>
          <w:szCs w:val="24"/>
        </w:rPr>
        <w:lastRenderedPageBreak/>
        <w:t>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08" w:history="1">
        <w:r w:rsidRPr="004F577D">
          <w:rPr>
            <w:rFonts w:ascii="Times New Roman" w:hAnsi="Times New Roman" w:cs="Times New Roman"/>
            <w:color w:val="0000FF"/>
            <w:sz w:val="24"/>
            <w:szCs w:val="24"/>
          </w:rPr>
          <w:t>порядке</w:t>
        </w:r>
      </w:hyperlink>
      <w:r w:rsidRPr="004F577D">
        <w:rPr>
          <w:rFonts w:ascii="Times New Roman" w:hAnsi="Times New Roman" w:cs="Times New Roman"/>
          <w:sz w:val="24"/>
          <w:szCs w:val="24"/>
        </w:rPr>
        <w:t>, установленном настоящим Федеральным законом.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7" w:history="1">
        <w:r w:rsidRPr="004F577D">
          <w:rPr>
            <w:rFonts w:ascii="Times New Roman" w:hAnsi="Times New Roman" w:cs="Times New Roman"/>
            <w:color w:val="0000FF"/>
            <w:sz w:val="24"/>
            <w:szCs w:val="24"/>
          </w:rPr>
          <w:t>Конституцией</w:t>
        </w:r>
      </w:hyperlink>
      <w:r w:rsidRPr="004F577D">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8"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настоящему Федеральному закону применяются </w:t>
      </w:r>
      <w:hyperlink r:id="rId29" w:history="1">
        <w:r w:rsidRPr="004F577D">
          <w:rPr>
            <w:rFonts w:ascii="Times New Roman" w:hAnsi="Times New Roman" w:cs="Times New Roman"/>
            <w:color w:val="0000FF"/>
            <w:sz w:val="24"/>
            <w:szCs w:val="24"/>
          </w:rPr>
          <w:t>Конституция</w:t>
        </w:r>
      </w:hyperlink>
      <w:r w:rsidRPr="004F577D">
        <w:rPr>
          <w:rFonts w:ascii="Times New Roman" w:hAnsi="Times New Roman" w:cs="Times New Roman"/>
          <w:sz w:val="24"/>
          <w:szCs w:val="24"/>
        </w:rPr>
        <w:t xml:space="preserve"> Российской Федерации и настоящий Федеральный закон.</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6. Полномочия органов государственной власти субъектов Российской Федерации в области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08" w:history="1">
        <w:r w:rsidRPr="004F577D">
          <w:rPr>
            <w:rFonts w:ascii="Times New Roman" w:hAnsi="Times New Roman" w:cs="Times New Roman"/>
            <w:color w:val="0000FF"/>
            <w:sz w:val="24"/>
            <w:szCs w:val="24"/>
          </w:rPr>
          <w:t>порядке</w:t>
        </w:r>
      </w:hyperlink>
      <w:r w:rsidRPr="004F577D">
        <w:rPr>
          <w:rFonts w:ascii="Times New Roman" w:hAnsi="Times New Roman" w:cs="Times New Roman"/>
          <w:sz w:val="24"/>
          <w:szCs w:val="24"/>
        </w:rPr>
        <w:t>, установленном настоящим Федеральным законом.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30" w:history="1">
        <w:r w:rsidRPr="004F577D">
          <w:rPr>
            <w:rFonts w:ascii="Times New Roman" w:hAnsi="Times New Roman" w:cs="Times New Roman"/>
            <w:color w:val="0000FF"/>
            <w:sz w:val="24"/>
            <w:szCs w:val="24"/>
          </w:rPr>
          <w:t>Конституцией</w:t>
        </w:r>
      </w:hyperlink>
      <w:r w:rsidRPr="004F577D">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31"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32" w:history="1">
        <w:r w:rsidRPr="004F577D">
          <w:rPr>
            <w:rFonts w:ascii="Times New Roman" w:hAnsi="Times New Roman" w:cs="Times New Roman"/>
            <w:color w:val="0000FF"/>
            <w:sz w:val="24"/>
            <w:szCs w:val="24"/>
          </w:rPr>
          <w:t>Конституция</w:t>
        </w:r>
      </w:hyperlink>
      <w:r w:rsidRPr="004F577D">
        <w:rPr>
          <w:rFonts w:ascii="Times New Roman" w:hAnsi="Times New Roman" w:cs="Times New Roman"/>
          <w:sz w:val="24"/>
          <w:szCs w:val="24"/>
        </w:rPr>
        <w:t xml:space="preserve"> Российской Федерации, федеральные конституционные законы, настоящий </w:t>
      </w:r>
      <w:r w:rsidRPr="004F577D">
        <w:rPr>
          <w:rFonts w:ascii="Times New Roman" w:hAnsi="Times New Roman" w:cs="Times New Roman"/>
          <w:sz w:val="24"/>
          <w:szCs w:val="24"/>
        </w:rPr>
        <w:lastRenderedPageBreak/>
        <w:t>Федеральный закон и другие федеральные законы.</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7. Муниципальные правовые акты</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Муниципальные правовые акты не должны противоречить </w:t>
      </w:r>
      <w:hyperlink r:id="rId33"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34"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35"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36"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 w:history="1">
        <w:r w:rsidRPr="004F577D">
          <w:rPr>
            <w:rFonts w:ascii="Times New Roman" w:hAnsi="Times New Roman" w:cs="Times New Roman"/>
            <w:color w:val="0000FF"/>
            <w:sz w:val="24"/>
            <w:szCs w:val="24"/>
          </w:rPr>
          <w:t>части 7</w:t>
        </w:r>
      </w:hyperlink>
      <w:r w:rsidRPr="004F577D">
        <w:rPr>
          <w:rFonts w:ascii="Times New Roman" w:hAnsi="Times New Roman" w:cs="Times New Roman"/>
          <w:sz w:val="24"/>
          <w:szCs w:val="24"/>
        </w:rPr>
        <w:t xml:space="preserve"> настоящей статьи, затрагивающие вопросы осуществления предпринимательской и инвестиционной деятельности, в целях выявления </w:t>
      </w:r>
      <w:r w:rsidRPr="004F577D">
        <w:rPr>
          <w:rFonts w:ascii="Times New Roman" w:hAnsi="Times New Roman" w:cs="Times New Roman"/>
          <w:sz w:val="24"/>
          <w:szCs w:val="24"/>
        </w:rPr>
        <w:lastRenderedPageBreak/>
        <w:t xml:space="preserve">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 w:history="1">
        <w:r w:rsidRPr="004F577D">
          <w:rPr>
            <w:rFonts w:ascii="Times New Roman" w:hAnsi="Times New Roman" w:cs="Times New Roman"/>
            <w:color w:val="0000FF"/>
            <w:sz w:val="24"/>
            <w:szCs w:val="24"/>
          </w:rPr>
          <w:t>части 7</w:t>
        </w:r>
      </w:hyperlink>
      <w:r w:rsidRPr="004F577D">
        <w:rPr>
          <w:rFonts w:ascii="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6 в ред. Федерального </w:t>
      </w:r>
      <w:hyperlink r:id="rId3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30.12.2015 N 447-ФЗ)</w:t>
      </w:r>
    </w:p>
    <w:p w:rsidR="005F2E75" w:rsidRPr="004F577D" w:rsidRDefault="005F2E75">
      <w:pPr>
        <w:pStyle w:val="ConsPlusNormal"/>
        <w:ind w:firstLine="540"/>
        <w:jc w:val="both"/>
        <w:rPr>
          <w:rFonts w:ascii="Times New Roman" w:hAnsi="Times New Roman" w:cs="Times New Roman"/>
          <w:sz w:val="24"/>
          <w:szCs w:val="24"/>
        </w:rPr>
      </w:pPr>
      <w:bookmarkStart w:id="2" w:name="P162"/>
      <w:bookmarkEnd w:id="2"/>
      <w:r w:rsidRPr="004F577D">
        <w:rPr>
          <w:rFonts w:ascii="Times New Roman" w:hAnsi="Times New Roman" w:cs="Times New Roman"/>
          <w:sz w:val="24"/>
          <w:szCs w:val="24"/>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7 введена Федеральным </w:t>
      </w:r>
      <w:hyperlink r:id="rId3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30.12.2015 N 447-ФЗ)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8. Межмуниципальное сотрудничество</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40" w:history="1">
        <w:r w:rsidRPr="004F577D">
          <w:rPr>
            <w:rFonts w:ascii="Times New Roman" w:hAnsi="Times New Roman" w:cs="Times New Roman"/>
            <w:color w:val="0000FF"/>
            <w:sz w:val="24"/>
            <w:szCs w:val="24"/>
          </w:rPr>
          <w:t>совет муниципальных образований</w:t>
        </w:r>
      </w:hyperlink>
      <w:r w:rsidRPr="004F577D">
        <w:rPr>
          <w:rFonts w:ascii="Times New Roman" w:hAnsi="Times New Roman" w:cs="Times New Roman"/>
          <w:sz w:val="24"/>
          <w:szCs w:val="24"/>
        </w:rPr>
        <w:t xml:space="preserve">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53" w:history="1">
        <w:r w:rsidRPr="004F577D">
          <w:rPr>
            <w:rFonts w:ascii="Times New Roman" w:hAnsi="Times New Roman" w:cs="Times New Roman"/>
            <w:color w:val="0000FF"/>
            <w:sz w:val="24"/>
            <w:szCs w:val="24"/>
          </w:rPr>
          <w:t>единое общероссийское объединение</w:t>
        </w:r>
      </w:hyperlink>
      <w:r w:rsidRPr="004F577D">
        <w:rPr>
          <w:rFonts w:ascii="Times New Roman" w:hAnsi="Times New Roman" w:cs="Times New Roman"/>
          <w:sz w:val="24"/>
          <w:szCs w:val="24"/>
        </w:rPr>
        <w:t xml:space="preserve"> муниципальных образований.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3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61" w:history="1">
        <w:r w:rsidRPr="004F577D">
          <w:rPr>
            <w:rFonts w:ascii="Times New Roman" w:hAnsi="Times New Roman" w:cs="Times New Roman"/>
            <w:color w:val="0000FF"/>
            <w:sz w:val="24"/>
            <w:szCs w:val="24"/>
          </w:rPr>
          <w:t>межмуниципальные организации</w:t>
        </w:r>
      </w:hyperlink>
      <w:r w:rsidRPr="004F577D">
        <w:rPr>
          <w:rFonts w:ascii="Times New Roman" w:hAnsi="Times New Roman" w:cs="Times New Roman"/>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lastRenderedPageBreak/>
        <w:t>Статья 9. Официальные символы муниципальных образований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Title"/>
        <w:jc w:val="center"/>
        <w:outlineLvl w:val="0"/>
        <w:rPr>
          <w:rFonts w:ascii="Times New Roman" w:hAnsi="Times New Roman" w:cs="Times New Roman"/>
          <w:sz w:val="24"/>
          <w:szCs w:val="24"/>
        </w:rPr>
      </w:pPr>
      <w:r w:rsidRPr="004F577D">
        <w:rPr>
          <w:rFonts w:ascii="Times New Roman" w:hAnsi="Times New Roman" w:cs="Times New Roman"/>
          <w:sz w:val="24"/>
          <w:szCs w:val="24"/>
        </w:rPr>
        <w:t>Глава 2. ПРИНЦИПЫ ТЕРРИТОРИАЛЬНОЙ ОРГАНИЗАЦИИ</w:t>
      </w: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3" w:name="P182"/>
      <w:bookmarkEnd w:id="3"/>
      <w:r w:rsidRPr="004F577D">
        <w:rPr>
          <w:rFonts w:ascii="Times New Roman" w:hAnsi="Times New Roman" w:cs="Times New Roman"/>
          <w:sz w:val="24"/>
          <w:szCs w:val="24"/>
        </w:rPr>
        <w:t>Статья 10. Территории муниципальных образований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4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1.1 в ред. Федерального </w:t>
      </w:r>
      <w:hyperlink r:id="rId4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3" w:history="1">
        <w:r w:rsidRPr="004F577D">
          <w:rPr>
            <w:rFonts w:ascii="Times New Roman" w:hAnsi="Times New Roman" w:cs="Times New Roman"/>
            <w:color w:val="0000FF"/>
            <w:sz w:val="24"/>
            <w:szCs w:val="24"/>
          </w:rPr>
          <w:t>статьями 11</w:t>
        </w:r>
      </w:hyperlink>
      <w:r w:rsidRPr="004F577D">
        <w:rPr>
          <w:rFonts w:ascii="Times New Roman" w:hAnsi="Times New Roman" w:cs="Times New Roman"/>
          <w:sz w:val="24"/>
          <w:szCs w:val="24"/>
        </w:rPr>
        <w:t xml:space="preserve"> - </w:t>
      </w:r>
      <w:hyperlink w:anchor="P261" w:history="1">
        <w:r w:rsidRPr="004F577D">
          <w:rPr>
            <w:rFonts w:ascii="Times New Roman" w:hAnsi="Times New Roman" w:cs="Times New Roman"/>
            <w:color w:val="0000FF"/>
            <w:sz w:val="24"/>
            <w:szCs w:val="24"/>
          </w:rPr>
          <w:t>13</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bookmarkStart w:id="4" w:name="P190"/>
      <w:bookmarkEnd w:id="4"/>
      <w:r w:rsidRPr="004F577D">
        <w:rPr>
          <w:rFonts w:ascii="Times New Roman" w:hAnsi="Times New Roman" w:cs="Times New Roman"/>
          <w:sz w:val="24"/>
          <w:szCs w:val="24"/>
        </w:rPr>
        <w:t xml:space="preserve">3. При изменении границ между субъектами Российской Федерации требования </w:t>
      </w:r>
      <w:hyperlink w:anchor="P242" w:history="1">
        <w:r w:rsidRPr="004F577D">
          <w:rPr>
            <w:rFonts w:ascii="Times New Roman" w:hAnsi="Times New Roman" w:cs="Times New Roman"/>
            <w:color w:val="0000FF"/>
            <w:sz w:val="24"/>
            <w:szCs w:val="24"/>
          </w:rPr>
          <w:t>статей 12</w:t>
        </w:r>
      </w:hyperlink>
      <w:r w:rsidRPr="004F577D">
        <w:rPr>
          <w:rFonts w:ascii="Times New Roman" w:hAnsi="Times New Roman" w:cs="Times New Roman"/>
          <w:sz w:val="24"/>
          <w:szCs w:val="24"/>
        </w:rPr>
        <w:t xml:space="preserve"> и </w:t>
      </w:r>
      <w:hyperlink w:anchor="P261" w:history="1">
        <w:r w:rsidRPr="004F577D">
          <w:rPr>
            <w:rFonts w:ascii="Times New Roman" w:hAnsi="Times New Roman" w:cs="Times New Roman"/>
            <w:color w:val="0000FF"/>
            <w:sz w:val="24"/>
            <w:szCs w:val="24"/>
          </w:rPr>
          <w:t>13</w:t>
        </w:r>
      </w:hyperlink>
      <w:r w:rsidRPr="004F577D">
        <w:rPr>
          <w:rFonts w:ascii="Times New Roman" w:hAnsi="Times New Roman" w:cs="Times New Roman"/>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 введена Федеральным </w:t>
      </w:r>
      <w:hyperlink r:id="rId4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03.12.2011 N 392-ФЗ)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5" w:name="P193"/>
      <w:bookmarkEnd w:id="5"/>
      <w:r w:rsidRPr="004F577D">
        <w:rPr>
          <w:rFonts w:ascii="Times New Roman" w:hAnsi="Times New Roman" w:cs="Times New Roman"/>
          <w:sz w:val="24"/>
          <w:szCs w:val="24"/>
        </w:rPr>
        <w:t>Статья 11. Границы муниципальных образований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00" w:history="1">
        <w:r w:rsidRPr="004F577D">
          <w:rPr>
            <w:rFonts w:ascii="Times New Roman" w:hAnsi="Times New Roman" w:cs="Times New Roman"/>
            <w:color w:val="0000FF"/>
            <w:sz w:val="24"/>
            <w:szCs w:val="24"/>
          </w:rPr>
          <w:t>пункте 3</w:t>
        </w:r>
      </w:hyperlink>
      <w:r w:rsidRPr="004F577D">
        <w:rPr>
          <w:rFonts w:ascii="Times New Roman" w:hAnsi="Times New Roman" w:cs="Times New Roman"/>
          <w:sz w:val="24"/>
          <w:szCs w:val="24"/>
        </w:rPr>
        <w:t xml:space="preserve"> настоящей части, могут не включаться в состав территорий поселений;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 в ред. Федерального </w:t>
      </w:r>
      <w:hyperlink r:id="rId4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территории всех поселений, за исключением территорий городских округов,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25.12.2008 </w:t>
      </w:r>
      <w:hyperlink r:id="rId45" w:history="1">
        <w:r w:rsidRPr="004F577D">
          <w:rPr>
            <w:rFonts w:ascii="Times New Roman" w:hAnsi="Times New Roman" w:cs="Times New Roman"/>
            <w:color w:val="0000FF"/>
            <w:sz w:val="24"/>
            <w:szCs w:val="24"/>
          </w:rPr>
          <w:t>N 281-ФЗ</w:t>
        </w:r>
      </w:hyperlink>
      <w:r w:rsidRPr="004F577D">
        <w:rPr>
          <w:rFonts w:ascii="Times New Roman" w:hAnsi="Times New Roman" w:cs="Times New Roman"/>
          <w:sz w:val="24"/>
          <w:szCs w:val="24"/>
        </w:rPr>
        <w:t xml:space="preserve">, от 28.12.2016 </w:t>
      </w:r>
      <w:hyperlink r:id="rId46" w:history="1">
        <w:r w:rsidRPr="004F577D">
          <w:rPr>
            <w:rFonts w:ascii="Times New Roman" w:hAnsi="Times New Roman" w:cs="Times New Roman"/>
            <w:color w:val="0000FF"/>
            <w:sz w:val="24"/>
            <w:szCs w:val="24"/>
          </w:rPr>
          <w:t>N 501-ФЗ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bookmarkStart w:id="6" w:name="P200"/>
      <w:bookmarkEnd w:id="6"/>
      <w:r w:rsidRPr="004F577D">
        <w:rPr>
          <w:rFonts w:ascii="Times New Roman" w:hAnsi="Times New Roman" w:cs="Times New Roman"/>
          <w:sz w:val="24"/>
          <w:szCs w:val="24"/>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w:t>
      </w:r>
      <w:r w:rsidRPr="004F577D">
        <w:rPr>
          <w:rFonts w:ascii="Times New Roman" w:hAnsi="Times New Roman" w:cs="Times New Roman"/>
          <w:sz w:val="24"/>
          <w:szCs w:val="24"/>
        </w:rPr>
        <w:lastRenderedPageBreak/>
        <w:t>природопользования населения соответствующего поселения, рекреационные земли, земли для развития поселения;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5F2E75" w:rsidRPr="004F577D" w:rsidRDefault="005F2E75">
      <w:pPr>
        <w:pStyle w:val="ConsPlusNormal"/>
        <w:ind w:firstLine="540"/>
        <w:jc w:val="both"/>
        <w:rPr>
          <w:rFonts w:ascii="Times New Roman" w:hAnsi="Times New Roman" w:cs="Times New Roman"/>
          <w:sz w:val="24"/>
          <w:szCs w:val="24"/>
        </w:rPr>
      </w:pPr>
      <w:bookmarkStart w:id="7" w:name="P202"/>
      <w:bookmarkEnd w:id="7"/>
      <w:r w:rsidRPr="004F577D">
        <w:rPr>
          <w:rFonts w:ascii="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5 в ред. Федерального </w:t>
      </w:r>
      <w:hyperlink r:id="rId4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bookmarkStart w:id="8" w:name="P204"/>
      <w:bookmarkEnd w:id="8"/>
      <w:r w:rsidRPr="004F577D">
        <w:rPr>
          <w:rFonts w:ascii="Times New Roman" w:hAnsi="Times New Roman" w:cs="Times New Roman"/>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28.12.2004 </w:t>
      </w:r>
      <w:hyperlink r:id="rId48" w:history="1">
        <w:r w:rsidRPr="004F577D">
          <w:rPr>
            <w:rFonts w:ascii="Times New Roman" w:hAnsi="Times New Roman" w:cs="Times New Roman"/>
            <w:color w:val="0000FF"/>
            <w:sz w:val="24"/>
            <w:szCs w:val="24"/>
          </w:rPr>
          <w:t>N 186-ФЗ</w:t>
        </w:r>
      </w:hyperlink>
      <w:r w:rsidRPr="004F577D">
        <w:rPr>
          <w:rFonts w:ascii="Times New Roman" w:hAnsi="Times New Roman" w:cs="Times New Roman"/>
          <w:sz w:val="24"/>
          <w:szCs w:val="24"/>
        </w:rPr>
        <w:t xml:space="preserve">, от 28.12.2016 </w:t>
      </w:r>
      <w:hyperlink r:id="rId49" w:history="1">
        <w:r w:rsidRPr="004F577D">
          <w:rPr>
            <w:rFonts w:ascii="Times New Roman" w:hAnsi="Times New Roman" w:cs="Times New Roman"/>
            <w:color w:val="0000FF"/>
            <w:sz w:val="24"/>
            <w:szCs w:val="24"/>
          </w:rPr>
          <w:t>N 501-ФЗ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6.1 введен Федеральным </w:t>
      </w:r>
      <w:hyperlink r:id="rId5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25.11.2008 N 222-ФЗ)</w:t>
      </w:r>
    </w:p>
    <w:p w:rsidR="005F2E75" w:rsidRPr="004F577D" w:rsidRDefault="005F2E75">
      <w:pPr>
        <w:pStyle w:val="ConsPlusNormal"/>
        <w:ind w:firstLine="540"/>
        <w:jc w:val="both"/>
        <w:rPr>
          <w:rFonts w:ascii="Times New Roman" w:hAnsi="Times New Roman" w:cs="Times New Roman"/>
          <w:sz w:val="24"/>
          <w:szCs w:val="24"/>
        </w:rPr>
      </w:pPr>
      <w:bookmarkStart w:id="9" w:name="P208"/>
      <w:bookmarkEnd w:id="9"/>
      <w:r w:rsidRPr="004F577D">
        <w:rPr>
          <w:rFonts w:ascii="Times New Roman" w:hAnsi="Times New Roman" w:cs="Times New Roman"/>
          <w:sz w:val="24"/>
          <w:szCs w:val="24"/>
        </w:rPr>
        <w:t>7) сельский населенный пункт с численностью населения менее 1000 человек, как правило, входит в состав сельского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7 в ред. Федерального </w:t>
      </w:r>
      <w:hyperlink r:id="rId5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5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28.12.2016 N 501-ФЗ)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9) утратил силу. - Федеральный </w:t>
      </w:r>
      <w:hyperlink r:id="rId53"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bookmarkStart w:id="10" w:name="P213"/>
      <w:bookmarkEnd w:id="10"/>
      <w:r w:rsidRPr="004F577D">
        <w:rPr>
          <w:rFonts w:ascii="Times New Roman" w:hAnsi="Times New Roman" w:cs="Times New Roman"/>
          <w:sz w:val="24"/>
          <w:szCs w:val="24"/>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10 в ред. Федерального </w:t>
      </w:r>
      <w:hyperlink r:id="rId5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11 в ред. Федерального </w:t>
      </w:r>
      <w:hyperlink r:id="rId5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12) территория населенного пункта должна полностью входить в состав территории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12 в ред. Федерального </w:t>
      </w:r>
      <w:hyperlink r:id="rId5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13) территория поселения не может входить в состав территории другого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13 в ред. Федерального </w:t>
      </w:r>
      <w:hyperlink r:id="rId5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14) территория городского округа не входит в состав территории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16) территория поселения должна полностью входить в состав территории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16 в ред. Федерального </w:t>
      </w:r>
      <w:hyperlink r:id="rId5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2" w:history="1">
        <w:r w:rsidRPr="004F577D">
          <w:rPr>
            <w:rFonts w:ascii="Times New Roman" w:hAnsi="Times New Roman" w:cs="Times New Roman"/>
            <w:color w:val="0000FF"/>
            <w:sz w:val="24"/>
            <w:szCs w:val="24"/>
          </w:rPr>
          <w:t>пункта 5 части 1</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первая.1 введена Федеральным </w:t>
      </w:r>
      <w:hyperlink r:id="rId5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bookmarkStart w:id="11" w:name="P227"/>
      <w:bookmarkEnd w:id="11"/>
      <w:r w:rsidRPr="004F577D">
        <w:rPr>
          <w:rFonts w:ascii="Times New Roman" w:hAnsi="Times New Roman" w:cs="Times New Roman"/>
          <w:sz w:val="24"/>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2" w:history="1">
        <w:r w:rsidRPr="004F577D">
          <w:rPr>
            <w:rFonts w:ascii="Times New Roman" w:hAnsi="Times New Roman" w:cs="Times New Roman"/>
            <w:color w:val="0000FF"/>
            <w:sz w:val="24"/>
            <w:szCs w:val="24"/>
          </w:rPr>
          <w:t>статьей 16</w:t>
        </w:r>
      </w:hyperlink>
      <w:r w:rsidRPr="004F577D">
        <w:rPr>
          <w:rFonts w:ascii="Times New Roman" w:hAnsi="Times New Roman" w:cs="Times New Roman"/>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42" w:history="1">
        <w:r w:rsidRPr="004F577D">
          <w:rPr>
            <w:rFonts w:ascii="Times New Roman" w:hAnsi="Times New Roman" w:cs="Times New Roman"/>
            <w:color w:val="0000FF"/>
            <w:sz w:val="24"/>
            <w:szCs w:val="24"/>
          </w:rPr>
          <w:t>статьей 15</w:t>
        </w:r>
      </w:hyperlink>
      <w:r w:rsidRPr="004F577D">
        <w:rPr>
          <w:rFonts w:ascii="Times New Roman" w:hAnsi="Times New Roman" w:cs="Times New Roman"/>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6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Абзац утратил силу с 1 января 2010 года. - Федеральный </w:t>
      </w:r>
      <w:hyperlink r:id="rId61"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bookmarkStart w:id="12" w:name="P231"/>
      <w:bookmarkEnd w:id="12"/>
      <w:r w:rsidRPr="004F577D">
        <w:rPr>
          <w:rFonts w:ascii="Times New Roman" w:hAnsi="Times New Roman" w:cs="Times New Roman"/>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62" w:history="1">
        <w:r w:rsidRPr="004F577D">
          <w:rPr>
            <w:rFonts w:ascii="Times New Roman" w:hAnsi="Times New Roman" w:cs="Times New Roman"/>
            <w:color w:val="0000FF"/>
            <w:sz w:val="24"/>
            <w:szCs w:val="24"/>
          </w:rPr>
          <w:t>Перечень</w:t>
        </w:r>
      </w:hyperlink>
      <w:r w:rsidRPr="004F577D">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bookmarkStart w:id="13" w:name="P233"/>
      <w:bookmarkEnd w:id="13"/>
      <w:r w:rsidRPr="004F577D">
        <w:rPr>
          <w:rFonts w:ascii="Times New Roman" w:hAnsi="Times New Roman" w:cs="Times New Roman"/>
          <w:sz w:val="24"/>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64" w:history="1">
        <w:r w:rsidRPr="004F577D">
          <w:rPr>
            <w:rFonts w:ascii="Times New Roman" w:hAnsi="Times New Roman" w:cs="Times New Roman"/>
            <w:color w:val="0000FF"/>
            <w:sz w:val="24"/>
            <w:szCs w:val="24"/>
          </w:rPr>
          <w:t>Перечень</w:t>
        </w:r>
      </w:hyperlink>
      <w:r w:rsidRPr="004F577D">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Сроки, установленные </w:t>
      </w:r>
      <w:hyperlink w:anchor="P231" w:history="1">
        <w:r w:rsidRPr="004F577D">
          <w:rPr>
            <w:rFonts w:ascii="Times New Roman" w:hAnsi="Times New Roman" w:cs="Times New Roman"/>
            <w:color w:val="0000FF"/>
            <w:sz w:val="24"/>
            <w:szCs w:val="24"/>
          </w:rPr>
          <w:t>частями 3</w:t>
        </w:r>
      </w:hyperlink>
      <w:r w:rsidRPr="004F577D">
        <w:rPr>
          <w:rFonts w:ascii="Times New Roman" w:hAnsi="Times New Roman" w:cs="Times New Roman"/>
          <w:sz w:val="24"/>
          <w:szCs w:val="24"/>
        </w:rPr>
        <w:t xml:space="preserve"> и </w:t>
      </w:r>
      <w:hyperlink w:anchor="P233" w:history="1">
        <w:r w:rsidRPr="004F577D">
          <w:rPr>
            <w:rFonts w:ascii="Times New Roman" w:hAnsi="Times New Roman" w:cs="Times New Roman"/>
            <w:color w:val="0000FF"/>
            <w:sz w:val="24"/>
            <w:szCs w:val="24"/>
          </w:rPr>
          <w:t>4</w:t>
        </w:r>
      </w:hyperlink>
      <w:r w:rsidRPr="004F577D">
        <w:rPr>
          <w:rFonts w:ascii="Times New Roman" w:hAnsi="Times New Roman" w:cs="Times New Roman"/>
          <w:sz w:val="24"/>
          <w:szCs w:val="24"/>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5 введена Федеральным </w:t>
      </w:r>
      <w:hyperlink r:id="rId6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28.12.2016 N 501-ФЗ)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0" w:history="1">
        <w:r w:rsidRPr="004F577D">
          <w:rPr>
            <w:rFonts w:ascii="Times New Roman" w:hAnsi="Times New Roman" w:cs="Times New Roman"/>
            <w:color w:val="0000FF"/>
            <w:sz w:val="24"/>
            <w:szCs w:val="24"/>
          </w:rPr>
          <w:t>часть 3 статьи 10</w:t>
        </w:r>
      </w:hyperlink>
      <w:r w:rsidRPr="004F577D">
        <w:rPr>
          <w:rFonts w:ascii="Times New Roman" w:hAnsi="Times New Roman" w:cs="Times New Roman"/>
          <w:sz w:val="24"/>
          <w:szCs w:val="24"/>
        </w:rPr>
        <w:t xml:space="preserve"> данного документа).</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4" w:name="P242"/>
      <w:bookmarkEnd w:id="14"/>
      <w:r w:rsidRPr="004F577D">
        <w:rPr>
          <w:rFonts w:ascii="Times New Roman" w:hAnsi="Times New Roman" w:cs="Times New Roman"/>
          <w:sz w:val="24"/>
          <w:szCs w:val="24"/>
        </w:rPr>
        <w:t>Статья 12. Изменение границ муниципального образования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ind w:firstLine="540"/>
        <w:jc w:val="both"/>
        <w:rPr>
          <w:rFonts w:ascii="Times New Roman" w:hAnsi="Times New Roman" w:cs="Times New Roman"/>
          <w:sz w:val="24"/>
          <w:szCs w:val="24"/>
        </w:rPr>
      </w:pPr>
      <w:bookmarkStart w:id="15" w:name="P246"/>
      <w:bookmarkEnd w:id="15"/>
      <w:r w:rsidRPr="004F577D">
        <w:rPr>
          <w:rFonts w:ascii="Times New Roman" w:hAnsi="Times New Roman" w:cs="Times New Roman"/>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09" w:history="1">
        <w:r w:rsidRPr="004F577D">
          <w:rPr>
            <w:rFonts w:ascii="Times New Roman" w:hAnsi="Times New Roman" w:cs="Times New Roman"/>
            <w:color w:val="0000FF"/>
            <w:sz w:val="24"/>
            <w:szCs w:val="24"/>
          </w:rPr>
          <w:t>частью 3 статьи 24</w:t>
        </w:r>
      </w:hyperlink>
      <w:r w:rsidRPr="004F577D">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933" w:history="1">
        <w:r w:rsidRPr="004F577D">
          <w:rPr>
            <w:rFonts w:ascii="Times New Roman" w:hAnsi="Times New Roman" w:cs="Times New Roman"/>
            <w:color w:val="0000FF"/>
            <w:sz w:val="24"/>
            <w:szCs w:val="24"/>
          </w:rPr>
          <w:t>статьей 25.1</w:t>
        </w:r>
      </w:hyperlink>
      <w:r w:rsidRPr="004F577D">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муниципальных районов.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вторая.1 введена Федеральным </w:t>
      </w:r>
      <w:hyperlink r:id="rId6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bookmarkStart w:id="16" w:name="P250"/>
      <w:bookmarkEnd w:id="16"/>
      <w:r w:rsidRPr="004F577D">
        <w:rPr>
          <w:rFonts w:ascii="Times New Roman" w:hAnsi="Times New Roman" w:cs="Times New Roman"/>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09" w:history="1">
        <w:r w:rsidRPr="004F577D">
          <w:rPr>
            <w:rFonts w:ascii="Times New Roman" w:hAnsi="Times New Roman" w:cs="Times New Roman"/>
            <w:color w:val="0000FF"/>
            <w:sz w:val="24"/>
            <w:szCs w:val="24"/>
          </w:rPr>
          <w:t>частью 3 статьи 24</w:t>
        </w:r>
      </w:hyperlink>
      <w:r w:rsidRPr="004F577D">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933" w:history="1">
        <w:r w:rsidRPr="004F577D">
          <w:rPr>
            <w:rFonts w:ascii="Times New Roman" w:hAnsi="Times New Roman" w:cs="Times New Roman"/>
            <w:color w:val="0000FF"/>
            <w:sz w:val="24"/>
            <w:szCs w:val="24"/>
          </w:rPr>
          <w:t>статьей 25.1</w:t>
        </w:r>
      </w:hyperlink>
      <w:r w:rsidRPr="004F577D">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поселений.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w:t>
      </w:r>
      <w:r w:rsidRPr="004F577D">
        <w:rPr>
          <w:rFonts w:ascii="Times New Roman" w:hAnsi="Times New Roman" w:cs="Times New Roman"/>
          <w:sz w:val="24"/>
          <w:szCs w:val="24"/>
        </w:rPr>
        <w:lastRenderedPageBreak/>
        <w:t>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4.1 введена Федеральным </w:t>
      </w:r>
      <w:hyperlink r:id="rId7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04" w:history="1">
        <w:r w:rsidRPr="004F577D">
          <w:rPr>
            <w:rFonts w:ascii="Times New Roman" w:hAnsi="Times New Roman" w:cs="Times New Roman"/>
            <w:color w:val="0000FF"/>
            <w:sz w:val="24"/>
            <w:szCs w:val="24"/>
          </w:rPr>
          <w:t>пунктом 6 части 1 статьи 11</w:t>
        </w:r>
      </w:hyperlink>
      <w:r w:rsidRPr="004F577D">
        <w:rPr>
          <w:rFonts w:ascii="Times New Roman" w:hAnsi="Times New Roman" w:cs="Times New Roman"/>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0" w:history="1">
        <w:r w:rsidRPr="004F577D">
          <w:rPr>
            <w:rFonts w:ascii="Times New Roman" w:hAnsi="Times New Roman" w:cs="Times New Roman"/>
            <w:color w:val="0000FF"/>
            <w:sz w:val="24"/>
            <w:szCs w:val="24"/>
          </w:rPr>
          <w:t>часть 3 статьи 10</w:t>
        </w:r>
      </w:hyperlink>
      <w:r w:rsidRPr="004F577D">
        <w:rPr>
          <w:rFonts w:ascii="Times New Roman" w:hAnsi="Times New Roman" w:cs="Times New Roman"/>
          <w:sz w:val="24"/>
          <w:szCs w:val="24"/>
        </w:rPr>
        <w:t xml:space="preserve"> данного документа).</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7" w:name="P261"/>
      <w:bookmarkEnd w:id="17"/>
      <w:r w:rsidRPr="004F577D">
        <w:rPr>
          <w:rFonts w:ascii="Times New Roman" w:hAnsi="Times New Roman" w:cs="Times New Roman"/>
          <w:sz w:val="24"/>
          <w:szCs w:val="24"/>
        </w:rPr>
        <w:t>Статья 13. Преобразование муниципальных образований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 в ред. Федерального </w:t>
      </w:r>
      <w:hyperlink r:id="rId7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ind w:firstLine="540"/>
        <w:jc w:val="both"/>
        <w:rPr>
          <w:rFonts w:ascii="Times New Roman" w:hAnsi="Times New Roman" w:cs="Times New Roman"/>
          <w:sz w:val="24"/>
          <w:szCs w:val="24"/>
        </w:rPr>
      </w:pPr>
      <w:bookmarkStart w:id="18" w:name="P267"/>
      <w:bookmarkEnd w:id="18"/>
      <w:r w:rsidRPr="004F577D">
        <w:rPr>
          <w:rFonts w:ascii="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третья.1 введена Федеральным </w:t>
      </w:r>
      <w:hyperlink r:id="rId7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bookmarkStart w:id="19" w:name="P272"/>
      <w:bookmarkEnd w:id="19"/>
      <w:r w:rsidRPr="004F577D">
        <w:rPr>
          <w:rFonts w:ascii="Times New Roman" w:hAnsi="Times New Roman" w:cs="Times New Roman"/>
          <w:sz w:val="24"/>
          <w:szCs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3.2 введена Федеральным </w:t>
      </w:r>
      <w:hyperlink r:id="rId7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bookmarkStart w:id="20" w:name="P274"/>
      <w:bookmarkEnd w:id="20"/>
      <w:r w:rsidRPr="004F577D">
        <w:rPr>
          <w:rFonts w:ascii="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F2E75" w:rsidRPr="004F577D" w:rsidRDefault="005F2E75">
      <w:pPr>
        <w:pStyle w:val="ConsPlusNormal"/>
        <w:ind w:firstLine="540"/>
        <w:jc w:val="both"/>
        <w:rPr>
          <w:rFonts w:ascii="Times New Roman" w:hAnsi="Times New Roman" w:cs="Times New Roman"/>
          <w:sz w:val="24"/>
          <w:szCs w:val="24"/>
        </w:rPr>
      </w:pPr>
      <w:bookmarkStart w:id="21" w:name="P275"/>
      <w:bookmarkEnd w:id="21"/>
      <w:r w:rsidRPr="004F577D">
        <w:rPr>
          <w:rFonts w:ascii="Times New Roman" w:hAnsi="Times New Roman" w:cs="Times New Roman"/>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09" w:history="1">
        <w:r w:rsidRPr="004F577D">
          <w:rPr>
            <w:rFonts w:ascii="Times New Roman" w:hAnsi="Times New Roman" w:cs="Times New Roman"/>
            <w:color w:val="0000FF"/>
            <w:sz w:val="24"/>
            <w:szCs w:val="24"/>
          </w:rPr>
          <w:t>частью 3 статьи 24</w:t>
        </w:r>
      </w:hyperlink>
      <w:r w:rsidRPr="004F577D">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933" w:history="1">
        <w:r w:rsidRPr="004F577D">
          <w:rPr>
            <w:rFonts w:ascii="Times New Roman" w:hAnsi="Times New Roman" w:cs="Times New Roman"/>
            <w:color w:val="0000FF"/>
            <w:sz w:val="24"/>
            <w:szCs w:val="24"/>
          </w:rPr>
          <w:t>статьей 25.1</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bookmarkStart w:id="22" w:name="P277"/>
      <w:bookmarkEnd w:id="22"/>
      <w:r w:rsidRPr="004F577D">
        <w:rPr>
          <w:rFonts w:ascii="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bookmarkStart w:id="23" w:name="P278"/>
      <w:bookmarkEnd w:id="23"/>
      <w:r w:rsidRPr="004F577D">
        <w:rPr>
          <w:rFonts w:ascii="Times New Roman" w:hAnsi="Times New Roman" w:cs="Times New Roman"/>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6.1 введена Федеральным </w:t>
      </w:r>
      <w:hyperlink r:id="rId7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bookmarkStart w:id="24" w:name="P280"/>
      <w:bookmarkEnd w:id="24"/>
      <w:r w:rsidRPr="004F577D">
        <w:rPr>
          <w:rFonts w:ascii="Times New Roman" w:hAnsi="Times New Roman" w:cs="Times New Roman"/>
          <w:sz w:val="24"/>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6.2 введена Федеральным </w:t>
      </w:r>
      <w:hyperlink r:id="rId7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6.3 введена Федеральным </w:t>
      </w:r>
      <w:hyperlink r:id="rId8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bookmarkStart w:id="25" w:name="P285"/>
      <w:bookmarkEnd w:id="25"/>
      <w:r w:rsidRPr="004F577D">
        <w:rPr>
          <w:rFonts w:ascii="Times New Roman" w:hAnsi="Times New Roman" w:cs="Times New Roman"/>
          <w:sz w:val="24"/>
          <w:szCs w:val="24"/>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w:t>
      </w:r>
      <w:r w:rsidRPr="004F577D">
        <w:rPr>
          <w:rFonts w:ascii="Times New Roman" w:hAnsi="Times New Roman" w:cs="Times New Roman"/>
          <w:sz w:val="24"/>
          <w:szCs w:val="24"/>
        </w:rPr>
        <w:lastRenderedPageBreak/>
        <w:t xml:space="preserve">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09" w:history="1">
        <w:r w:rsidRPr="004F577D">
          <w:rPr>
            <w:rFonts w:ascii="Times New Roman" w:hAnsi="Times New Roman" w:cs="Times New Roman"/>
            <w:color w:val="0000FF"/>
            <w:sz w:val="24"/>
            <w:szCs w:val="24"/>
          </w:rPr>
          <w:t>частью 3 статьи 24</w:t>
        </w:r>
      </w:hyperlink>
      <w:r w:rsidRPr="004F577D">
        <w:rPr>
          <w:rFonts w:ascii="Times New Roman" w:hAnsi="Times New Roman" w:cs="Times New Roman"/>
          <w:sz w:val="24"/>
          <w:szCs w:val="24"/>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bookmarkStart w:id="26" w:name="P286"/>
      <w:bookmarkEnd w:id="26"/>
      <w:r w:rsidRPr="004F577D">
        <w:rPr>
          <w:rFonts w:ascii="Times New Roman" w:hAnsi="Times New Roman" w:cs="Times New Roman"/>
          <w:sz w:val="24"/>
          <w:szCs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7.1 введена Федеральным </w:t>
      </w:r>
      <w:hyperlink r:id="rId8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 в ред. Федерального </w:t>
      </w:r>
      <w:hyperlink r:id="rId8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09" w:history="1">
        <w:r w:rsidRPr="004F577D">
          <w:rPr>
            <w:rFonts w:ascii="Times New Roman" w:hAnsi="Times New Roman" w:cs="Times New Roman"/>
            <w:color w:val="0000FF"/>
            <w:sz w:val="24"/>
            <w:szCs w:val="24"/>
          </w:rPr>
          <w:t>частью 3 статьи 24</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7.2 введена Федеральным </w:t>
      </w:r>
      <w:hyperlink r:id="rId8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67" w:history="1">
        <w:r w:rsidRPr="004F577D">
          <w:rPr>
            <w:rFonts w:ascii="Times New Roman" w:hAnsi="Times New Roman" w:cs="Times New Roman"/>
            <w:color w:val="0000FF"/>
            <w:sz w:val="24"/>
            <w:szCs w:val="24"/>
          </w:rPr>
          <w:t>частями 3</w:t>
        </w:r>
      </w:hyperlink>
      <w:r w:rsidRPr="004F577D">
        <w:rPr>
          <w:rFonts w:ascii="Times New Roman" w:hAnsi="Times New Roman" w:cs="Times New Roman"/>
          <w:sz w:val="24"/>
          <w:szCs w:val="24"/>
        </w:rPr>
        <w:t xml:space="preserve">, </w:t>
      </w:r>
      <w:hyperlink w:anchor="P272" w:history="1">
        <w:r w:rsidRPr="004F577D">
          <w:rPr>
            <w:rFonts w:ascii="Times New Roman" w:hAnsi="Times New Roman" w:cs="Times New Roman"/>
            <w:color w:val="0000FF"/>
            <w:sz w:val="24"/>
            <w:szCs w:val="24"/>
          </w:rPr>
          <w:t>3.2</w:t>
        </w:r>
      </w:hyperlink>
      <w:r w:rsidRPr="004F577D">
        <w:rPr>
          <w:rFonts w:ascii="Times New Roman" w:hAnsi="Times New Roman" w:cs="Times New Roman"/>
          <w:sz w:val="24"/>
          <w:szCs w:val="24"/>
        </w:rPr>
        <w:t xml:space="preserve">, </w:t>
      </w:r>
      <w:hyperlink w:anchor="P274" w:history="1">
        <w:r w:rsidRPr="004F577D">
          <w:rPr>
            <w:rFonts w:ascii="Times New Roman" w:hAnsi="Times New Roman" w:cs="Times New Roman"/>
            <w:color w:val="0000FF"/>
            <w:sz w:val="24"/>
            <w:szCs w:val="24"/>
          </w:rPr>
          <w:t>4</w:t>
        </w:r>
      </w:hyperlink>
      <w:r w:rsidRPr="004F577D">
        <w:rPr>
          <w:rFonts w:ascii="Times New Roman" w:hAnsi="Times New Roman" w:cs="Times New Roman"/>
          <w:sz w:val="24"/>
          <w:szCs w:val="24"/>
        </w:rPr>
        <w:t xml:space="preserve"> - </w:t>
      </w:r>
      <w:hyperlink w:anchor="P278" w:history="1">
        <w:r w:rsidRPr="004F577D">
          <w:rPr>
            <w:rFonts w:ascii="Times New Roman" w:hAnsi="Times New Roman" w:cs="Times New Roman"/>
            <w:color w:val="0000FF"/>
            <w:sz w:val="24"/>
            <w:szCs w:val="24"/>
          </w:rPr>
          <w:t>6.1</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восьмая введена Федеральным </w:t>
      </w:r>
      <w:hyperlink r:id="rId8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25.11.2008 N 222-ФЗ; в ред. Федерального </w:t>
      </w:r>
      <w:hyperlink r:id="rId8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13.1. Упразднение поселений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8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25.12.2008 </w:t>
      </w:r>
      <w:hyperlink r:id="rId88" w:history="1">
        <w:r w:rsidRPr="004F577D">
          <w:rPr>
            <w:rFonts w:ascii="Times New Roman" w:hAnsi="Times New Roman" w:cs="Times New Roman"/>
            <w:color w:val="0000FF"/>
            <w:sz w:val="24"/>
            <w:szCs w:val="24"/>
          </w:rPr>
          <w:t>N 281-ФЗ</w:t>
        </w:r>
      </w:hyperlink>
      <w:r w:rsidRPr="004F577D">
        <w:rPr>
          <w:rFonts w:ascii="Times New Roman" w:hAnsi="Times New Roman" w:cs="Times New Roman"/>
          <w:sz w:val="24"/>
          <w:szCs w:val="24"/>
        </w:rPr>
        <w:t xml:space="preserve">, от 27.12.2009 </w:t>
      </w:r>
      <w:hyperlink r:id="rId89" w:history="1">
        <w:r w:rsidRPr="004F577D">
          <w:rPr>
            <w:rFonts w:ascii="Times New Roman" w:hAnsi="Times New Roman" w:cs="Times New Roman"/>
            <w:color w:val="0000FF"/>
            <w:sz w:val="24"/>
            <w:szCs w:val="24"/>
          </w:rPr>
          <w:t>N 365-ФЗ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9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w:t>
      </w:r>
      <w:r w:rsidRPr="004F577D">
        <w:rPr>
          <w:rFonts w:ascii="Times New Roman" w:hAnsi="Times New Roman" w:cs="Times New Roman"/>
          <w:sz w:val="24"/>
          <w:szCs w:val="24"/>
        </w:rPr>
        <w:lastRenderedPageBreak/>
        <w:t>кампании местного референдума.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третья введена Федеральным </w:t>
      </w:r>
      <w:hyperlink r:id="rId9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4 введена Федеральным </w:t>
      </w:r>
      <w:hyperlink r:id="rId9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13.2. Создание вновь образованных поселений на межселенных территориях</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9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Title"/>
        <w:jc w:val="center"/>
        <w:outlineLvl w:val="0"/>
        <w:rPr>
          <w:rFonts w:ascii="Times New Roman" w:hAnsi="Times New Roman" w:cs="Times New Roman"/>
          <w:sz w:val="24"/>
          <w:szCs w:val="24"/>
        </w:rPr>
      </w:pPr>
      <w:bookmarkStart w:id="27" w:name="P315"/>
      <w:bookmarkEnd w:id="27"/>
      <w:r w:rsidRPr="004F577D">
        <w:rPr>
          <w:rFonts w:ascii="Times New Roman" w:hAnsi="Times New Roman" w:cs="Times New Roman"/>
          <w:sz w:val="24"/>
          <w:szCs w:val="24"/>
        </w:rPr>
        <w:t>Глава 3. ВОПРОСЫ МЕСТНОГО ЗНАЧЕНИЯ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28" w:name="P317"/>
      <w:bookmarkEnd w:id="28"/>
      <w:r w:rsidRPr="004F577D">
        <w:rPr>
          <w:rFonts w:ascii="Times New Roman" w:hAnsi="Times New Roman" w:cs="Times New Roman"/>
          <w:sz w:val="24"/>
          <w:szCs w:val="24"/>
        </w:rPr>
        <w:t>Статья 14. Вопросы местного значения городского, сельского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9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29" w:name="P320"/>
      <w:bookmarkEnd w:id="29"/>
      <w:r w:rsidRPr="004F577D">
        <w:rPr>
          <w:rFonts w:ascii="Times New Roman" w:hAnsi="Times New Roman" w:cs="Times New Roman"/>
          <w:sz w:val="24"/>
          <w:szCs w:val="24"/>
        </w:rPr>
        <w:t>1. К вопросам местного значения городского поселения относятся: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9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bookmarkStart w:id="30" w:name="P322"/>
      <w:bookmarkEnd w:id="30"/>
      <w:r w:rsidRPr="004F577D">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 в ред. Федерального </w:t>
      </w:r>
      <w:hyperlink r:id="rId9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установление, изменение и отмена местных налогов и сборов поселения;</w:t>
      </w:r>
    </w:p>
    <w:p w:rsidR="005F2E75" w:rsidRPr="004F577D" w:rsidRDefault="005F2E75">
      <w:pPr>
        <w:pStyle w:val="ConsPlusNormal"/>
        <w:ind w:firstLine="540"/>
        <w:jc w:val="both"/>
        <w:rPr>
          <w:rFonts w:ascii="Times New Roman" w:hAnsi="Times New Roman" w:cs="Times New Roman"/>
          <w:sz w:val="24"/>
          <w:szCs w:val="24"/>
        </w:rPr>
      </w:pPr>
      <w:bookmarkStart w:id="31" w:name="P325"/>
      <w:bookmarkEnd w:id="31"/>
      <w:r w:rsidRPr="004F577D">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9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25.06.2012 N 91-ФЗ)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8"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08.11.2007 </w:t>
      </w:r>
      <w:hyperlink r:id="rId99" w:history="1">
        <w:r w:rsidRPr="004F577D">
          <w:rPr>
            <w:rFonts w:ascii="Times New Roman" w:hAnsi="Times New Roman" w:cs="Times New Roman"/>
            <w:color w:val="0000FF"/>
            <w:sz w:val="24"/>
            <w:szCs w:val="24"/>
          </w:rPr>
          <w:t>N 257-ФЗ</w:t>
        </w:r>
      </w:hyperlink>
      <w:r w:rsidRPr="004F577D">
        <w:rPr>
          <w:rFonts w:ascii="Times New Roman" w:hAnsi="Times New Roman" w:cs="Times New Roman"/>
          <w:sz w:val="24"/>
          <w:szCs w:val="24"/>
        </w:rPr>
        <w:t xml:space="preserve">, от 21.04.2011 </w:t>
      </w:r>
      <w:hyperlink r:id="rId100" w:history="1">
        <w:r w:rsidRPr="004F577D">
          <w:rPr>
            <w:rFonts w:ascii="Times New Roman" w:hAnsi="Times New Roman" w:cs="Times New Roman"/>
            <w:color w:val="0000FF"/>
            <w:sz w:val="24"/>
            <w:szCs w:val="24"/>
          </w:rPr>
          <w:t>N 69-ФЗ</w:t>
        </w:r>
      </w:hyperlink>
      <w:r w:rsidRPr="004F577D">
        <w:rPr>
          <w:rFonts w:ascii="Times New Roman" w:hAnsi="Times New Roman" w:cs="Times New Roman"/>
          <w:sz w:val="24"/>
          <w:szCs w:val="24"/>
        </w:rPr>
        <w:t xml:space="preserve">, от 11.07.2011 </w:t>
      </w:r>
      <w:hyperlink r:id="rId101" w:history="1">
        <w:r w:rsidRPr="004F577D">
          <w:rPr>
            <w:rFonts w:ascii="Times New Roman" w:hAnsi="Times New Roman" w:cs="Times New Roman"/>
            <w:color w:val="0000FF"/>
            <w:sz w:val="24"/>
            <w:szCs w:val="24"/>
          </w:rPr>
          <w:t>N 192-ФЗ</w:t>
        </w:r>
      </w:hyperlink>
      <w:r w:rsidRPr="004F577D">
        <w:rPr>
          <w:rFonts w:ascii="Times New Roman" w:hAnsi="Times New Roman" w:cs="Times New Roman"/>
          <w:sz w:val="24"/>
          <w:szCs w:val="24"/>
        </w:rPr>
        <w:t xml:space="preserve">, от 18.07.2011 </w:t>
      </w:r>
      <w:hyperlink r:id="rId102" w:history="1">
        <w:r w:rsidRPr="004F577D">
          <w:rPr>
            <w:rFonts w:ascii="Times New Roman" w:hAnsi="Times New Roman" w:cs="Times New Roman"/>
            <w:color w:val="0000FF"/>
            <w:sz w:val="24"/>
            <w:szCs w:val="24"/>
          </w:rPr>
          <w:t>N 242-ФЗ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3"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6 в ред. Федерального </w:t>
      </w:r>
      <w:hyperlink r:id="rId10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25.06.2012 N 93-ФЗ)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2E75" w:rsidRPr="004F577D" w:rsidRDefault="005F2E75">
      <w:pPr>
        <w:pStyle w:val="ConsPlusNormal"/>
        <w:ind w:firstLine="540"/>
        <w:jc w:val="both"/>
        <w:rPr>
          <w:rFonts w:ascii="Times New Roman" w:hAnsi="Times New Roman" w:cs="Times New Roman"/>
          <w:sz w:val="24"/>
          <w:szCs w:val="24"/>
        </w:rPr>
      </w:pPr>
      <w:bookmarkStart w:id="32" w:name="P333"/>
      <w:bookmarkEnd w:id="32"/>
      <w:r w:rsidRPr="004F577D">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7.1 введен Федеральным </w:t>
      </w:r>
      <w:hyperlink r:id="rId10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27.07.2006 N 153-ФЗ)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7.2 введен Федеральным </w:t>
      </w:r>
      <w:hyperlink r:id="rId10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22.10.2013 N 284-ФЗ)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5F2E75" w:rsidRPr="004F577D" w:rsidRDefault="005F2E75">
      <w:pPr>
        <w:pStyle w:val="ConsPlusNormal"/>
        <w:ind w:firstLine="540"/>
        <w:jc w:val="both"/>
        <w:rPr>
          <w:rFonts w:ascii="Times New Roman" w:hAnsi="Times New Roman" w:cs="Times New Roman"/>
          <w:sz w:val="24"/>
          <w:szCs w:val="24"/>
        </w:rPr>
      </w:pPr>
      <w:bookmarkStart w:id="33" w:name="P338"/>
      <w:bookmarkEnd w:id="33"/>
      <w:r w:rsidRPr="004F577D">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5F2E75" w:rsidRPr="004F577D" w:rsidRDefault="005F2E75">
      <w:pPr>
        <w:pStyle w:val="ConsPlusNormal"/>
        <w:ind w:firstLine="540"/>
        <w:jc w:val="both"/>
        <w:rPr>
          <w:rFonts w:ascii="Times New Roman" w:hAnsi="Times New Roman" w:cs="Times New Roman"/>
          <w:sz w:val="24"/>
          <w:szCs w:val="24"/>
        </w:rPr>
      </w:pPr>
      <w:bookmarkStart w:id="34" w:name="P339"/>
      <w:bookmarkEnd w:id="34"/>
      <w:r w:rsidRPr="004F577D">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31.12.2005 </w:t>
      </w:r>
      <w:hyperlink r:id="rId107" w:history="1">
        <w:r w:rsidRPr="004F577D">
          <w:rPr>
            <w:rFonts w:ascii="Times New Roman" w:hAnsi="Times New Roman" w:cs="Times New Roman"/>
            <w:color w:val="0000FF"/>
            <w:sz w:val="24"/>
            <w:szCs w:val="24"/>
          </w:rPr>
          <w:t>N 199-ФЗ</w:t>
        </w:r>
      </w:hyperlink>
      <w:r w:rsidRPr="004F577D">
        <w:rPr>
          <w:rFonts w:ascii="Times New Roman" w:hAnsi="Times New Roman" w:cs="Times New Roman"/>
          <w:sz w:val="24"/>
          <w:szCs w:val="24"/>
        </w:rPr>
        <w:t xml:space="preserve">, от 29.12.2006 </w:t>
      </w:r>
      <w:hyperlink r:id="rId108" w:history="1">
        <w:r w:rsidRPr="004F577D">
          <w:rPr>
            <w:rFonts w:ascii="Times New Roman" w:hAnsi="Times New Roman" w:cs="Times New Roman"/>
            <w:color w:val="0000FF"/>
            <w:sz w:val="24"/>
            <w:szCs w:val="24"/>
          </w:rPr>
          <w:t>N 258-ФЗ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bookmarkStart w:id="35" w:name="P342"/>
      <w:bookmarkEnd w:id="35"/>
      <w:r w:rsidRPr="004F577D">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13 в ред. Федерального </w:t>
      </w:r>
      <w:hyperlink r:id="rId10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13.1 введен Федеральным </w:t>
      </w:r>
      <w:hyperlink r:id="rId11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ind w:firstLine="540"/>
        <w:jc w:val="both"/>
        <w:rPr>
          <w:rFonts w:ascii="Times New Roman" w:hAnsi="Times New Roman" w:cs="Times New Roman"/>
          <w:sz w:val="24"/>
          <w:szCs w:val="24"/>
        </w:rPr>
      </w:pPr>
      <w:bookmarkStart w:id="36" w:name="P347"/>
      <w:bookmarkEnd w:id="36"/>
      <w:r w:rsidRPr="004F577D">
        <w:rPr>
          <w:rFonts w:ascii="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(п. 14 в ред. Федерального </w:t>
      </w:r>
      <w:hyperlink r:id="rId11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29.06.2015 N 204-ФЗ)</w:t>
      </w:r>
    </w:p>
    <w:p w:rsidR="005F2E75" w:rsidRPr="004F577D" w:rsidRDefault="005F2E75">
      <w:pPr>
        <w:pStyle w:val="ConsPlusNormal"/>
        <w:ind w:firstLine="540"/>
        <w:jc w:val="both"/>
        <w:rPr>
          <w:rFonts w:ascii="Times New Roman" w:hAnsi="Times New Roman" w:cs="Times New Roman"/>
          <w:sz w:val="24"/>
          <w:szCs w:val="24"/>
        </w:rPr>
      </w:pPr>
      <w:bookmarkStart w:id="37" w:name="P349"/>
      <w:bookmarkEnd w:id="37"/>
      <w:r w:rsidRPr="004F577D">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11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19.07.2011 N 246-ФЗ)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16) утратил силу с 1 января 2008 года. - Федеральный </w:t>
      </w:r>
      <w:hyperlink r:id="rId113"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bookmarkStart w:id="38" w:name="P352"/>
      <w:bookmarkEnd w:id="38"/>
      <w:r w:rsidRPr="004F577D">
        <w:rPr>
          <w:rFonts w:ascii="Times New Roman" w:hAnsi="Times New Roman" w:cs="Times New Roman"/>
          <w:sz w:val="24"/>
          <w:szCs w:val="24"/>
        </w:rPr>
        <w:t>17) формирование архивных фондов поселения;</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 выявлении конституционно-правового смысла пункта 18 части 1 статьи 14 см. </w:t>
      </w:r>
      <w:hyperlink r:id="rId114" w:history="1">
        <w:r w:rsidRPr="004F577D">
          <w:rPr>
            <w:rFonts w:ascii="Times New Roman" w:hAnsi="Times New Roman" w:cs="Times New Roman"/>
            <w:color w:val="0000FF"/>
            <w:sz w:val="24"/>
            <w:szCs w:val="24"/>
          </w:rPr>
          <w:t>Постановление</w:t>
        </w:r>
      </w:hyperlink>
      <w:r w:rsidRPr="004F577D">
        <w:rPr>
          <w:rFonts w:ascii="Times New Roman" w:hAnsi="Times New Roman" w:cs="Times New Roman"/>
          <w:sz w:val="24"/>
          <w:szCs w:val="24"/>
        </w:rPr>
        <w:t xml:space="preserve"> Конституционного Суда РФ от 26.04.2016 N 13-П.</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18) участие в организации деятельности по сбору (в том числе раздельному сбору) и транспортированию твердых коммунальных отходов;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18 в ред. Федерального </w:t>
      </w:r>
      <w:hyperlink r:id="rId11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29.12.2014 N 458-ФЗ)</w:t>
      </w:r>
    </w:p>
    <w:p w:rsidR="005F2E75" w:rsidRPr="004F577D" w:rsidRDefault="005F2E75">
      <w:pPr>
        <w:pStyle w:val="ConsPlusNormal"/>
        <w:ind w:firstLine="540"/>
        <w:jc w:val="both"/>
        <w:rPr>
          <w:rFonts w:ascii="Times New Roman" w:hAnsi="Times New Roman" w:cs="Times New Roman"/>
          <w:sz w:val="24"/>
          <w:szCs w:val="24"/>
        </w:rPr>
      </w:pPr>
      <w:bookmarkStart w:id="39" w:name="P359"/>
      <w:bookmarkEnd w:id="39"/>
      <w:r w:rsidRPr="004F577D">
        <w:rPr>
          <w:rFonts w:ascii="Times New Roman" w:hAnsi="Times New Roman" w:cs="Times New Roman"/>
          <w:sz w:val="24"/>
          <w:szCs w:val="24"/>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19 в ред. Федерального </w:t>
      </w:r>
      <w:hyperlink r:id="rId11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7"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8"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29.12.2004 </w:t>
      </w:r>
      <w:hyperlink r:id="rId119" w:history="1">
        <w:r w:rsidRPr="004F577D">
          <w:rPr>
            <w:rFonts w:ascii="Times New Roman" w:hAnsi="Times New Roman" w:cs="Times New Roman"/>
            <w:color w:val="0000FF"/>
            <w:sz w:val="24"/>
            <w:szCs w:val="24"/>
          </w:rPr>
          <w:t>N 191-ФЗ</w:t>
        </w:r>
      </w:hyperlink>
      <w:r w:rsidRPr="004F577D">
        <w:rPr>
          <w:rFonts w:ascii="Times New Roman" w:hAnsi="Times New Roman" w:cs="Times New Roman"/>
          <w:sz w:val="24"/>
          <w:szCs w:val="24"/>
        </w:rPr>
        <w:t xml:space="preserve">, от 10.05.2007 </w:t>
      </w:r>
      <w:hyperlink r:id="rId120" w:history="1">
        <w:r w:rsidRPr="004F577D">
          <w:rPr>
            <w:rFonts w:ascii="Times New Roman" w:hAnsi="Times New Roman" w:cs="Times New Roman"/>
            <w:color w:val="0000FF"/>
            <w:sz w:val="24"/>
            <w:szCs w:val="24"/>
          </w:rPr>
          <w:t>N 69-ФЗ</w:t>
        </w:r>
      </w:hyperlink>
      <w:r w:rsidRPr="004F577D">
        <w:rPr>
          <w:rFonts w:ascii="Times New Roman" w:hAnsi="Times New Roman" w:cs="Times New Roman"/>
          <w:sz w:val="24"/>
          <w:szCs w:val="24"/>
        </w:rPr>
        <w:t xml:space="preserve">, от 15.06.2007 </w:t>
      </w:r>
      <w:hyperlink r:id="rId121" w:history="1">
        <w:r w:rsidRPr="004F577D">
          <w:rPr>
            <w:rFonts w:ascii="Times New Roman" w:hAnsi="Times New Roman" w:cs="Times New Roman"/>
            <w:color w:val="0000FF"/>
            <w:sz w:val="24"/>
            <w:szCs w:val="24"/>
          </w:rPr>
          <w:t>N 100-ФЗ</w:t>
        </w:r>
      </w:hyperlink>
      <w:r w:rsidRPr="004F577D">
        <w:rPr>
          <w:rFonts w:ascii="Times New Roman" w:hAnsi="Times New Roman" w:cs="Times New Roman"/>
          <w:sz w:val="24"/>
          <w:szCs w:val="24"/>
        </w:rPr>
        <w:t xml:space="preserve">, от 18.07.2011 </w:t>
      </w:r>
      <w:hyperlink r:id="rId122" w:history="1">
        <w:r w:rsidRPr="004F577D">
          <w:rPr>
            <w:rFonts w:ascii="Times New Roman" w:hAnsi="Times New Roman" w:cs="Times New Roman"/>
            <w:color w:val="0000FF"/>
            <w:sz w:val="24"/>
            <w:szCs w:val="24"/>
          </w:rPr>
          <w:t>N 224-ФЗ</w:t>
        </w:r>
      </w:hyperlink>
      <w:r w:rsidRPr="004F577D">
        <w:rPr>
          <w:rFonts w:ascii="Times New Roman" w:hAnsi="Times New Roman" w:cs="Times New Roman"/>
          <w:sz w:val="24"/>
          <w:szCs w:val="24"/>
        </w:rPr>
        <w:t xml:space="preserve">, от 18.07.2011 </w:t>
      </w:r>
      <w:hyperlink r:id="rId123" w:history="1">
        <w:r w:rsidRPr="004F577D">
          <w:rPr>
            <w:rFonts w:ascii="Times New Roman" w:hAnsi="Times New Roman" w:cs="Times New Roman"/>
            <w:color w:val="0000FF"/>
            <w:sz w:val="24"/>
            <w:szCs w:val="24"/>
          </w:rPr>
          <w:t>N 242-ФЗ</w:t>
        </w:r>
      </w:hyperlink>
      <w:r w:rsidRPr="004F577D">
        <w:rPr>
          <w:rFonts w:ascii="Times New Roman" w:hAnsi="Times New Roman" w:cs="Times New Roman"/>
          <w:sz w:val="24"/>
          <w:szCs w:val="24"/>
        </w:rPr>
        <w:t xml:space="preserve">, от 18.07.2011 </w:t>
      </w:r>
      <w:hyperlink r:id="rId124" w:history="1">
        <w:r w:rsidRPr="004F577D">
          <w:rPr>
            <w:rFonts w:ascii="Times New Roman" w:hAnsi="Times New Roman" w:cs="Times New Roman"/>
            <w:color w:val="0000FF"/>
            <w:sz w:val="24"/>
            <w:szCs w:val="24"/>
          </w:rPr>
          <w:t>N 243-ФЗ</w:t>
        </w:r>
      </w:hyperlink>
      <w:r w:rsidRPr="004F577D">
        <w:rPr>
          <w:rFonts w:ascii="Times New Roman" w:hAnsi="Times New Roman" w:cs="Times New Roman"/>
          <w:sz w:val="24"/>
          <w:szCs w:val="24"/>
        </w:rPr>
        <w:t xml:space="preserve">, от 28.11.2011 </w:t>
      </w:r>
      <w:hyperlink r:id="rId125" w:history="1">
        <w:r w:rsidRPr="004F577D">
          <w:rPr>
            <w:rFonts w:ascii="Times New Roman" w:hAnsi="Times New Roman" w:cs="Times New Roman"/>
            <w:color w:val="0000FF"/>
            <w:sz w:val="24"/>
            <w:szCs w:val="24"/>
          </w:rPr>
          <w:t>N 337-ФЗ</w:t>
        </w:r>
      </w:hyperlink>
      <w:r w:rsidRPr="004F577D">
        <w:rPr>
          <w:rFonts w:ascii="Times New Roman" w:hAnsi="Times New Roman" w:cs="Times New Roman"/>
          <w:sz w:val="24"/>
          <w:szCs w:val="24"/>
        </w:rPr>
        <w:t xml:space="preserve">, от 25.06.2012 </w:t>
      </w:r>
      <w:hyperlink r:id="rId126" w:history="1">
        <w:r w:rsidRPr="004F577D">
          <w:rPr>
            <w:rFonts w:ascii="Times New Roman" w:hAnsi="Times New Roman" w:cs="Times New Roman"/>
            <w:color w:val="0000FF"/>
            <w:sz w:val="24"/>
            <w:szCs w:val="24"/>
          </w:rPr>
          <w:t>N 93-ФЗ</w:t>
        </w:r>
      </w:hyperlink>
      <w:r w:rsidRPr="004F577D">
        <w:rPr>
          <w:rFonts w:ascii="Times New Roman" w:hAnsi="Times New Roman" w:cs="Times New Roman"/>
          <w:sz w:val="24"/>
          <w:szCs w:val="24"/>
        </w:rPr>
        <w:t xml:space="preserve">, от 21.07.2014 </w:t>
      </w:r>
      <w:hyperlink r:id="rId127" w:history="1">
        <w:r w:rsidRPr="004F577D">
          <w:rPr>
            <w:rFonts w:ascii="Times New Roman" w:hAnsi="Times New Roman" w:cs="Times New Roman"/>
            <w:color w:val="0000FF"/>
            <w:sz w:val="24"/>
            <w:szCs w:val="24"/>
          </w:rPr>
          <w:t>N 234-ФЗ</w:t>
        </w:r>
      </w:hyperlink>
      <w:r w:rsidRPr="004F577D">
        <w:rPr>
          <w:rFonts w:ascii="Times New Roman" w:hAnsi="Times New Roman" w:cs="Times New Roman"/>
          <w:sz w:val="24"/>
          <w:szCs w:val="24"/>
        </w:rPr>
        <w:t xml:space="preserve">, от 31.12.2014 </w:t>
      </w:r>
      <w:hyperlink r:id="rId128" w:history="1">
        <w:r w:rsidRPr="004F577D">
          <w:rPr>
            <w:rFonts w:ascii="Times New Roman" w:hAnsi="Times New Roman" w:cs="Times New Roman"/>
            <w:color w:val="0000FF"/>
            <w:sz w:val="24"/>
            <w:szCs w:val="24"/>
          </w:rPr>
          <w:t>N 499-ФЗ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bookmarkStart w:id="40" w:name="P363"/>
      <w:bookmarkEnd w:id="40"/>
      <w:r w:rsidRPr="004F577D">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21 в ред. Федерального </w:t>
      </w:r>
      <w:hyperlink r:id="rId12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28.12.2013 N 443-ФЗ)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22) организация ритуальных услуг и содержание мест захоронения;</w:t>
      </w:r>
    </w:p>
    <w:p w:rsidR="005F2E75" w:rsidRPr="004F577D" w:rsidRDefault="005F2E75">
      <w:pPr>
        <w:pStyle w:val="ConsPlusNormal"/>
        <w:ind w:firstLine="540"/>
        <w:jc w:val="both"/>
        <w:rPr>
          <w:rFonts w:ascii="Times New Roman" w:hAnsi="Times New Roman" w:cs="Times New Roman"/>
          <w:sz w:val="24"/>
          <w:szCs w:val="24"/>
        </w:rPr>
      </w:pPr>
      <w:bookmarkStart w:id="41" w:name="P366"/>
      <w:bookmarkEnd w:id="41"/>
      <w:r w:rsidRPr="004F577D">
        <w:rPr>
          <w:rFonts w:ascii="Times New Roman" w:hAnsi="Times New Roman" w:cs="Times New Roman"/>
          <w:sz w:val="24"/>
          <w:szCs w:val="24"/>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w:t>
      </w:r>
      <w:r w:rsidRPr="004F577D">
        <w:rPr>
          <w:rFonts w:ascii="Times New Roman" w:hAnsi="Times New Roman" w:cs="Times New Roman"/>
          <w:sz w:val="24"/>
          <w:szCs w:val="24"/>
        </w:rPr>
        <w:lastRenderedPageBreak/>
        <w:t>ситуаций природного и техногенного характера;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23 введен Федеральным </w:t>
      </w:r>
      <w:hyperlink r:id="rId13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 в ред. Федерального </w:t>
      </w:r>
      <w:hyperlink r:id="rId13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05.04.2013 N 55-ФЗ)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24 введен Федеральным </w:t>
      </w:r>
      <w:hyperlink r:id="rId13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25) утратил силу. - Федеральный </w:t>
      </w:r>
      <w:hyperlink r:id="rId133"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25.11.2008 N 222-ФЗ;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26 введен Федеральным </w:t>
      </w:r>
      <w:hyperlink r:id="rId13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27 введен Федеральным </w:t>
      </w:r>
      <w:hyperlink r:id="rId13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 в ред. Федерального </w:t>
      </w:r>
      <w:hyperlink r:id="rId13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18.07.2011 N 242-ФЗ)</w:t>
      </w:r>
    </w:p>
    <w:p w:rsidR="005F2E75" w:rsidRPr="004F577D" w:rsidRDefault="005F2E75">
      <w:pPr>
        <w:pStyle w:val="ConsPlusNormal"/>
        <w:ind w:firstLine="540"/>
        <w:jc w:val="both"/>
        <w:rPr>
          <w:rFonts w:ascii="Times New Roman" w:hAnsi="Times New Roman" w:cs="Times New Roman"/>
          <w:sz w:val="24"/>
          <w:szCs w:val="24"/>
        </w:rPr>
      </w:pPr>
      <w:bookmarkStart w:id="42" w:name="P375"/>
      <w:bookmarkEnd w:id="42"/>
      <w:r w:rsidRPr="004F577D">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28 введен Федеральным </w:t>
      </w:r>
      <w:hyperlink r:id="rId13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 в ред. Федерального </w:t>
      </w:r>
      <w:hyperlink r:id="rId13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29) утратил силу с 1 января 2008 года. - Федеральный </w:t>
      </w:r>
      <w:hyperlink r:id="rId139"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bookmarkStart w:id="43" w:name="P378"/>
      <w:bookmarkEnd w:id="43"/>
      <w:r w:rsidRPr="004F577D">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30 введен Федеральным </w:t>
      </w:r>
      <w:hyperlink r:id="rId14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31) осуществление в пределах, установленных водным </w:t>
      </w:r>
      <w:hyperlink r:id="rId141"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31 введен Федеральным </w:t>
      </w:r>
      <w:hyperlink r:id="rId14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03.06.2006 N 73-ФЗ)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32) осуществление муниципального лесного контроля;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32 введен Федеральным </w:t>
      </w:r>
      <w:hyperlink r:id="rId14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04.12.2006 N 201-ФЗ, в ред. Федерального </w:t>
      </w:r>
      <w:hyperlink r:id="rId14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18.07.2011 N 242-ФЗ)</w:t>
      </w:r>
    </w:p>
    <w:p w:rsidR="005F2E75" w:rsidRPr="004F577D" w:rsidRDefault="005F2E75">
      <w:pPr>
        <w:pStyle w:val="ConsPlusNormal"/>
        <w:ind w:firstLine="540"/>
        <w:jc w:val="both"/>
        <w:rPr>
          <w:rFonts w:ascii="Times New Roman" w:hAnsi="Times New Roman" w:cs="Times New Roman"/>
          <w:sz w:val="24"/>
          <w:szCs w:val="24"/>
        </w:rPr>
      </w:pPr>
      <w:bookmarkStart w:id="44" w:name="P384"/>
      <w:bookmarkEnd w:id="44"/>
      <w:r w:rsidRPr="004F577D">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33 в ред. Федерального </w:t>
      </w:r>
      <w:hyperlink r:id="rId14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02.04.2014 N 70-ФЗ)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33.1 введен Федеральным </w:t>
      </w:r>
      <w:hyperlink r:id="rId14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19.07.2011 N 247-ФЗ)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33.2 введен Федеральным </w:t>
      </w:r>
      <w:hyperlink r:id="rId14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19.07.2011 N 247-ФЗ)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148" w:history="1">
        <w:r w:rsidRPr="004F577D">
          <w:rPr>
            <w:rFonts w:ascii="Times New Roman" w:hAnsi="Times New Roman" w:cs="Times New Roman"/>
            <w:color w:val="0000FF"/>
            <w:sz w:val="24"/>
            <w:szCs w:val="24"/>
          </w:rPr>
          <w:t>статьями 31.1</w:t>
        </w:r>
      </w:hyperlink>
      <w:r w:rsidRPr="004F577D">
        <w:rPr>
          <w:rFonts w:ascii="Times New Roman" w:hAnsi="Times New Roman" w:cs="Times New Roman"/>
          <w:sz w:val="24"/>
          <w:szCs w:val="24"/>
        </w:rPr>
        <w:t xml:space="preserve"> и </w:t>
      </w:r>
      <w:hyperlink r:id="rId149" w:history="1">
        <w:r w:rsidRPr="004F577D">
          <w:rPr>
            <w:rFonts w:ascii="Times New Roman" w:hAnsi="Times New Roman" w:cs="Times New Roman"/>
            <w:color w:val="0000FF"/>
            <w:sz w:val="24"/>
            <w:szCs w:val="24"/>
          </w:rPr>
          <w:t>31.3</w:t>
        </w:r>
      </w:hyperlink>
      <w:r w:rsidRPr="004F577D">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34 введен Федеральным </w:t>
      </w:r>
      <w:hyperlink r:id="rId15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05.04.2010 N 40-ФЗ)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35) утратил силу. - Федеральный </w:t>
      </w:r>
      <w:hyperlink r:id="rId151"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28.12.2013 N 416-ФЗ;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36) утратил силу. - Федеральный </w:t>
      </w:r>
      <w:hyperlink r:id="rId152"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14.10.2014 N 307-ФЗ;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37 введен Федеральным </w:t>
      </w:r>
      <w:hyperlink r:id="rId15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19.07.2011 N 246-ФЗ)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38) осуществление мер по противодействию коррупции в границах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38 введен Федеральным </w:t>
      </w:r>
      <w:hyperlink r:id="rId15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21.11.2011 N 329-ФЗ)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39) участие в соответствии с Федеральным </w:t>
      </w:r>
      <w:hyperlink r:id="rId15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w:t>
      </w:r>
      <w:r w:rsidRPr="004F577D">
        <w:rPr>
          <w:rFonts w:ascii="Times New Roman" w:hAnsi="Times New Roman" w:cs="Times New Roman"/>
          <w:sz w:val="24"/>
          <w:szCs w:val="24"/>
        </w:rPr>
        <w:lastRenderedPageBreak/>
        <w:t>работ.</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39 введен Федеральным </w:t>
      </w:r>
      <w:hyperlink r:id="rId15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22.12.2014 N 447-ФЗ)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1.1. Утратил силу с 1 января 2007 года. - Федеральный </w:t>
      </w:r>
      <w:hyperlink r:id="rId158"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Утратил силу с 1 января 2007 года. - Федеральный </w:t>
      </w:r>
      <w:hyperlink r:id="rId159"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bookmarkStart w:id="45" w:name="P402"/>
      <w:bookmarkEnd w:id="45"/>
      <w:r w:rsidRPr="004F577D">
        <w:rPr>
          <w:rFonts w:ascii="Times New Roman" w:hAnsi="Times New Roman" w:cs="Times New Roman"/>
          <w:sz w:val="24"/>
          <w:szCs w:val="24"/>
        </w:rPr>
        <w:t xml:space="preserve">3. К вопросам местного значения сельского поселения относятся вопросы, предусмотренные </w:t>
      </w:r>
      <w:hyperlink w:anchor="P322" w:history="1">
        <w:r w:rsidRPr="004F577D">
          <w:rPr>
            <w:rFonts w:ascii="Times New Roman" w:hAnsi="Times New Roman" w:cs="Times New Roman"/>
            <w:color w:val="0000FF"/>
            <w:sz w:val="24"/>
            <w:szCs w:val="24"/>
          </w:rPr>
          <w:t>пунктами 1</w:t>
        </w:r>
      </w:hyperlink>
      <w:r w:rsidRPr="004F577D">
        <w:rPr>
          <w:rFonts w:ascii="Times New Roman" w:hAnsi="Times New Roman" w:cs="Times New Roman"/>
          <w:sz w:val="24"/>
          <w:szCs w:val="24"/>
        </w:rPr>
        <w:t xml:space="preserve"> - </w:t>
      </w:r>
      <w:hyperlink w:anchor="P325" w:history="1">
        <w:r w:rsidRPr="004F577D">
          <w:rPr>
            <w:rFonts w:ascii="Times New Roman" w:hAnsi="Times New Roman" w:cs="Times New Roman"/>
            <w:color w:val="0000FF"/>
            <w:sz w:val="24"/>
            <w:szCs w:val="24"/>
          </w:rPr>
          <w:t>3</w:t>
        </w:r>
      </w:hyperlink>
      <w:r w:rsidRPr="004F577D">
        <w:rPr>
          <w:rFonts w:ascii="Times New Roman" w:hAnsi="Times New Roman" w:cs="Times New Roman"/>
          <w:sz w:val="24"/>
          <w:szCs w:val="24"/>
        </w:rPr>
        <w:t xml:space="preserve">, </w:t>
      </w:r>
      <w:hyperlink w:anchor="P338" w:history="1">
        <w:r w:rsidRPr="004F577D">
          <w:rPr>
            <w:rFonts w:ascii="Times New Roman" w:hAnsi="Times New Roman" w:cs="Times New Roman"/>
            <w:color w:val="0000FF"/>
            <w:sz w:val="24"/>
            <w:szCs w:val="24"/>
          </w:rPr>
          <w:t>9</w:t>
        </w:r>
      </w:hyperlink>
      <w:r w:rsidRPr="004F577D">
        <w:rPr>
          <w:rFonts w:ascii="Times New Roman" w:hAnsi="Times New Roman" w:cs="Times New Roman"/>
          <w:sz w:val="24"/>
          <w:szCs w:val="24"/>
        </w:rPr>
        <w:t xml:space="preserve">, </w:t>
      </w:r>
      <w:hyperlink w:anchor="P339" w:history="1">
        <w:r w:rsidRPr="004F577D">
          <w:rPr>
            <w:rFonts w:ascii="Times New Roman" w:hAnsi="Times New Roman" w:cs="Times New Roman"/>
            <w:color w:val="0000FF"/>
            <w:sz w:val="24"/>
            <w:szCs w:val="24"/>
          </w:rPr>
          <w:t>10</w:t>
        </w:r>
      </w:hyperlink>
      <w:r w:rsidRPr="004F577D">
        <w:rPr>
          <w:rFonts w:ascii="Times New Roman" w:hAnsi="Times New Roman" w:cs="Times New Roman"/>
          <w:sz w:val="24"/>
          <w:szCs w:val="24"/>
        </w:rPr>
        <w:t xml:space="preserve">, </w:t>
      </w:r>
      <w:hyperlink w:anchor="P342" w:history="1">
        <w:r w:rsidRPr="004F577D">
          <w:rPr>
            <w:rFonts w:ascii="Times New Roman" w:hAnsi="Times New Roman" w:cs="Times New Roman"/>
            <w:color w:val="0000FF"/>
            <w:sz w:val="24"/>
            <w:szCs w:val="24"/>
          </w:rPr>
          <w:t>12</w:t>
        </w:r>
      </w:hyperlink>
      <w:r w:rsidRPr="004F577D">
        <w:rPr>
          <w:rFonts w:ascii="Times New Roman" w:hAnsi="Times New Roman" w:cs="Times New Roman"/>
          <w:sz w:val="24"/>
          <w:szCs w:val="24"/>
        </w:rPr>
        <w:t xml:space="preserve">, </w:t>
      </w:r>
      <w:hyperlink w:anchor="P347" w:history="1">
        <w:r w:rsidRPr="004F577D">
          <w:rPr>
            <w:rFonts w:ascii="Times New Roman" w:hAnsi="Times New Roman" w:cs="Times New Roman"/>
            <w:color w:val="0000FF"/>
            <w:sz w:val="24"/>
            <w:szCs w:val="24"/>
          </w:rPr>
          <w:t>14</w:t>
        </w:r>
      </w:hyperlink>
      <w:r w:rsidRPr="004F577D">
        <w:rPr>
          <w:rFonts w:ascii="Times New Roman" w:hAnsi="Times New Roman" w:cs="Times New Roman"/>
          <w:sz w:val="24"/>
          <w:szCs w:val="24"/>
        </w:rPr>
        <w:t xml:space="preserve">, </w:t>
      </w:r>
      <w:hyperlink w:anchor="P352" w:history="1">
        <w:r w:rsidRPr="004F577D">
          <w:rPr>
            <w:rFonts w:ascii="Times New Roman" w:hAnsi="Times New Roman" w:cs="Times New Roman"/>
            <w:color w:val="0000FF"/>
            <w:sz w:val="24"/>
            <w:szCs w:val="24"/>
          </w:rPr>
          <w:t>17</w:t>
        </w:r>
      </w:hyperlink>
      <w:r w:rsidRPr="004F577D">
        <w:rPr>
          <w:rFonts w:ascii="Times New Roman" w:hAnsi="Times New Roman" w:cs="Times New Roman"/>
          <w:sz w:val="24"/>
          <w:szCs w:val="24"/>
        </w:rPr>
        <w:t xml:space="preserve">, </w:t>
      </w:r>
      <w:hyperlink w:anchor="P359" w:history="1">
        <w:r w:rsidRPr="004F577D">
          <w:rPr>
            <w:rFonts w:ascii="Times New Roman" w:hAnsi="Times New Roman" w:cs="Times New Roman"/>
            <w:color w:val="0000FF"/>
            <w:sz w:val="24"/>
            <w:szCs w:val="24"/>
          </w:rPr>
          <w:t>19</w:t>
        </w:r>
      </w:hyperlink>
      <w:r w:rsidRPr="004F577D">
        <w:rPr>
          <w:rFonts w:ascii="Times New Roman" w:hAnsi="Times New Roman" w:cs="Times New Roman"/>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63" w:history="1">
        <w:r w:rsidRPr="004F577D">
          <w:rPr>
            <w:rFonts w:ascii="Times New Roman" w:hAnsi="Times New Roman" w:cs="Times New Roman"/>
            <w:color w:val="0000FF"/>
            <w:sz w:val="24"/>
            <w:szCs w:val="24"/>
          </w:rPr>
          <w:t>21</w:t>
        </w:r>
      </w:hyperlink>
      <w:r w:rsidRPr="004F577D">
        <w:rPr>
          <w:rFonts w:ascii="Times New Roman" w:hAnsi="Times New Roman" w:cs="Times New Roman"/>
          <w:sz w:val="24"/>
          <w:szCs w:val="24"/>
        </w:rPr>
        <w:t xml:space="preserve">, </w:t>
      </w:r>
      <w:hyperlink w:anchor="P375" w:history="1">
        <w:r w:rsidRPr="004F577D">
          <w:rPr>
            <w:rFonts w:ascii="Times New Roman" w:hAnsi="Times New Roman" w:cs="Times New Roman"/>
            <w:color w:val="0000FF"/>
            <w:sz w:val="24"/>
            <w:szCs w:val="24"/>
          </w:rPr>
          <w:t>28</w:t>
        </w:r>
      </w:hyperlink>
      <w:r w:rsidRPr="004F577D">
        <w:rPr>
          <w:rFonts w:ascii="Times New Roman" w:hAnsi="Times New Roman" w:cs="Times New Roman"/>
          <w:sz w:val="24"/>
          <w:szCs w:val="24"/>
        </w:rPr>
        <w:t xml:space="preserve">, </w:t>
      </w:r>
      <w:hyperlink w:anchor="P378" w:history="1">
        <w:r w:rsidRPr="004F577D">
          <w:rPr>
            <w:rFonts w:ascii="Times New Roman" w:hAnsi="Times New Roman" w:cs="Times New Roman"/>
            <w:color w:val="0000FF"/>
            <w:sz w:val="24"/>
            <w:szCs w:val="24"/>
          </w:rPr>
          <w:t>30</w:t>
        </w:r>
      </w:hyperlink>
      <w:r w:rsidRPr="004F577D">
        <w:rPr>
          <w:rFonts w:ascii="Times New Roman" w:hAnsi="Times New Roman" w:cs="Times New Roman"/>
          <w:sz w:val="24"/>
          <w:szCs w:val="24"/>
        </w:rPr>
        <w:t xml:space="preserve">, </w:t>
      </w:r>
      <w:hyperlink w:anchor="P384" w:history="1">
        <w:r w:rsidRPr="004F577D">
          <w:rPr>
            <w:rFonts w:ascii="Times New Roman" w:hAnsi="Times New Roman" w:cs="Times New Roman"/>
            <w:color w:val="0000FF"/>
            <w:sz w:val="24"/>
            <w:szCs w:val="24"/>
          </w:rPr>
          <w:t>33 части 1</w:t>
        </w:r>
      </w:hyperlink>
      <w:r w:rsidRPr="004F577D">
        <w:rPr>
          <w:rFonts w:ascii="Times New Roman" w:hAnsi="Times New Roman" w:cs="Times New Roman"/>
          <w:sz w:val="24"/>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0" w:history="1">
        <w:r w:rsidRPr="004F577D">
          <w:rPr>
            <w:rFonts w:ascii="Times New Roman" w:hAnsi="Times New Roman" w:cs="Times New Roman"/>
            <w:color w:val="0000FF"/>
            <w:sz w:val="24"/>
            <w:szCs w:val="24"/>
          </w:rPr>
          <w:t>частью 1</w:t>
        </w:r>
      </w:hyperlink>
      <w:r w:rsidRPr="004F577D">
        <w:rPr>
          <w:rFonts w:ascii="Times New Roman" w:hAnsi="Times New Roman" w:cs="Times New Roman"/>
          <w:sz w:val="24"/>
          <w:szCs w:val="24"/>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366" w:history="1">
        <w:r w:rsidRPr="004F577D">
          <w:rPr>
            <w:rFonts w:ascii="Times New Roman" w:hAnsi="Times New Roman" w:cs="Times New Roman"/>
            <w:color w:val="0000FF"/>
            <w:sz w:val="24"/>
            <w:szCs w:val="24"/>
          </w:rPr>
          <w:t>пунктом 23 части 1</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 введена Федеральным </w:t>
      </w:r>
      <w:hyperlink r:id="rId16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 в ред. Федерального </w:t>
      </w:r>
      <w:hyperlink r:id="rId16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28.11.2015 N 357-ФЗ)</w:t>
      </w:r>
    </w:p>
    <w:p w:rsidR="005F2E75" w:rsidRPr="004F577D" w:rsidRDefault="005F2E75">
      <w:pPr>
        <w:pStyle w:val="ConsPlusNormal"/>
        <w:ind w:firstLine="540"/>
        <w:jc w:val="both"/>
        <w:rPr>
          <w:rFonts w:ascii="Times New Roman" w:hAnsi="Times New Roman" w:cs="Times New Roman"/>
          <w:sz w:val="24"/>
          <w:szCs w:val="24"/>
        </w:rPr>
      </w:pPr>
      <w:bookmarkStart w:id="46" w:name="P404"/>
      <w:bookmarkEnd w:id="46"/>
      <w:r w:rsidRPr="004F577D">
        <w:rPr>
          <w:rFonts w:ascii="Times New Roman" w:hAnsi="Times New Roman" w:cs="Times New Roman"/>
          <w:sz w:val="24"/>
          <w:szCs w:val="24"/>
        </w:rPr>
        <w:t xml:space="preserve">4. Иные вопросы местного значения, предусмотренные </w:t>
      </w:r>
      <w:hyperlink w:anchor="P320" w:history="1">
        <w:r w:rsidRPr="004F577D">
          <w:rPr>
            <w:rFonts w:ascii="Times New Roman" w:hAnsi="Times New Roman" w:cs="Times New Roman"/>
            <w:color w:val="0000FF"/>
            <w:sz w:val="24"/>
            <w:szCs w:val="24"/>
          </w:rPr>
          <w:t>частью 1</w:t>
        </w:r>
      </w:hyperlink>
      <w:r w:rsidRPr="004F577D">
        <w:rPr>
          <w:rFonts w:ascii="Times New Roman" w:hAnsi="Times New Roman" w:cs="Times New Roman"/>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402" w:history="1">
        <w:r w:rsidRPr="004F577D">
          <w:rPr>
            <w:rFonts w:ascii="Times New Roman" w:hAnsi="Times New Roman" w:cs="Times New Roman"/>
            <w:color w:val="0000FF"/>
            <w:sz w:val="24"/>
            <w:szCs w:val="24"/>
          </w:rPr>
          <w:t>частью 3</w:t>
        </w:r>
      </w:hyperlink>
      <w:r w:rsidRPr="004F577D">
        <w:rPr>
          <w:rFonts w:ascii="Times New Roman" w:hAnsi="Times New Roman" w:cs="Times New Roman"/>
          <w:sz w:val="24"/>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4 введена Федеральным </w:t>
      </w:r>
      <w:hyperlink r:id="rId16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 в ред. Федерального </w:t>
      </w:r>
      <w:hyperlink r:id="rId16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29.06.2015 N 187-ФЗ)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16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16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47" w:name="P412"/>
      <w:bookmarkEnd w:id="47"/>
      <w:r w:rsidRPr="004F577D">
        <w:rPr>
          <w:rFonts w:ascii="Times New Roman" w:hAnsi="Times New Roman" w:cs="Times New Roman"/>
          <w:sz w:val="24"/>
          <w:szCs w:val="24"/>
        </w:rPr>
        <w:t>1. Органы местного самоуправления городского, сельского поселения имеют право 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16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создание музеев поселения;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утратил силу с 1 января 2010 года. - Федеральный </w:t>
      </w:r>
      <w:hyperlink r:id="rId167"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участие в осуществлении деятельности по опеке и попечительству;</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утратил силу. - Федеральный </w:t>
      </w:r>
      <w:hyperlink r:id="rId168"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25.12.2012 N 271-ФЗ;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8 введен Федеральным </w:t>
      </w:r>
      <w:hyperlink r:id="rId16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25.11.2008 N 222-ФЗ)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8.1) создание муниципальной пожарной охраны;</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8.1 введен Федеральным </w:t>
      </w:r>
      <w:hyperlink r:id="rId17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создание условий для развития туризма;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9 введен Федеральным </w:t>
      </w:r>
      <w:hyperlink r:id="rId17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10 введен Федеральным </w:t>
      </w:r>
      <w:hyperlink r:id="rId17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06.12.2011 N 411-ФЗ)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11 введен Федеральным </w:t>
      </w:r>
      <w:hyperlink r:id="rId17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10.07.2012 N 110-ФЗ)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12 введен Федеральным </w:t>
      </w:r>
      <w:hyperlink r:id="rId17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21.07.2014 N 256-ФЗ)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6"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13 введен Федеральным </w:t>
      </w:r>
      <w:hyperlink r:id="rId17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21.07.2014 N 217-ФЗ)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14) осуществление мероприятий по отлову и содержанию безнадзорных животных, обитающих на территории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14 введен Федеральным </w:t>
      </w:r>
      <w:hyperlink r:id="rId17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30.03.2015 N 64-ФЗ)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17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"Об основах системы профилактики правонарушений 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15 введен Федеральным </w:t>
      </w:r>
      <w:hyperlink r:id="rId18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23.06.2016 N 197-ФЗ)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Органы местного самоуправления городского, сельского поселения вправе решать вопросы, указанные в </w:t>
      </w:r>
      <w:hyperlink w:anchor="P412" w:history="1">
        <w:r w:rsidRPr="004F577D">
          <w:rPr>
            <w:rFonts w:ascii="Times New Roman" w:hAnsi="Times New Roman" w:cs="Times New Roman"/>
            <w:color w:val="0000FF"/>
            <w:sz w:val="24"/>
            <w:szCs w:val="24"/>
          </w:rPr>
          <w:t>части 1</w:t>
        </w:r>
      </w:hyperlink>
      <w:r w:rsidRPr="004F577D">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808" w:history="1">
        <w:r w:rsidRPr="004F577D">
          <w:rPr>
            <w:rFonts w:ascii="Times New Roman" w:hAnsi="Times New Roman" w:cs="Times New Roman"/>
            <w:color w:val="0000FF"/>
            <w:sz w:val="24"/>
            <w:szCs w:val="24"/>
          </w:rPr>
          <w:t>статьей 19</w:t>
        </w:r>
      </w:hyperlink>
      <w:r w:rsidRPr="004F577D">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28.11.2009 </w:t>
      </w:r>
      <w:hyperlink r:id="rId181" w:history="1">
        <w:r w:rsidRPr="004F577D">
          <w:rPr>
            <w:rFonts w:ascii="Times New Roman" w:hAnsi="Times New Roman" w:cs="Times New Roman"/>
            <w:color w:val="0000FF"/>
            <w:sz w:val="24"/>
            <w:szCs w:val="24"/>
          </w:rPr>
          <w:t>N 283-ФЗ</w:t>
        </w:r>
      </w:hyperlink>
      <w:r w:rsidRPr="004F577D">
        <w:rPr>
          <w:rFonts w:ascii="Times New Roman" w:hAnsi="Times New Roman" w:cs="Times New Roman"/>
          <w:sz w:val="24"/>
          <w:szCs w:val="24"/>
        </w:rPr>
        <w:t xml:space="preserve">, от 27.05.2014 </w:t>
      </w:r>
      <w:hyperlink r:id="rId182" w:history="1">
        <w:r w:rsidRPr="004F577D">
          <w:rPr>
            <w:rFonts w:ascii="Times New Roman" w:hAnsi="Times New Roman" w:cs="Times New Roman"/>
            <w:color w:val="0000FF"/>
            <w:sz w:val="24"/>
            <w:szCs w:val="24"/>
          </w:rPr>
          <w:t>N 136-ФЗ</w:t>
        </w:r>
      </w:hyperlink>
      <w:r w:rsidRPr="004F577D">
        <w:rPr>
          <w:rFonts w:ascii="Times New Roman" w:hAnsi="Times New Roman" w:cs="Times New Roman"/>
          <w:sz w:val="24"/>
          <w:szCs w:val="24"/>
        </w:rPr>
        <w:t>)</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48" w:name="P442"/>
      <w:bookmarkEnd w:id="48"/>
      <w:r w:rsidRPr="004F577D">
        <w:rPr>
          <w:rFonts w:ascii="Times New Roman" w:hAnsi="Times New Roman" w:cs="Times New Roman"/>
          <w:sz w:val="24"/>
          <w:szCs w:val="24"/>
        </w:rPr>
        <w:t>Статья 15. Вопросы местного значения муниципального района</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К вопросам местного значения муниципального района относятся: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 в ред. Федерального </w:t>
      </w:r>
      <w:hyperlink r:id="rId18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установление, изменение и отмена местных налогов и сборов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18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25.06.2012 N 91-ФЗ)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5"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08.11.2007 </w:t>
      </w:r>
      <w:hyperlink r:id="rId186" w:history="1">
        <w:r w:rsidRPr="004F577D">
          <w:rPr>
            <w:rFonts w:ascii="Times New Roman" w:hAnsi="Times New Roman" w:cs="Times New Roman"/>
            <w:color w:val="0000FF"/>
            <w:sz w:val="24"/>
            <w:szCs w:val="24"/>
          </w:rPr>
          <w:t>N 257-ФЗ</w:t>
        </w:r>
      </w:hyperlink>
      <w:r w:rsidRPr="004F577D">
        <w:rPr>
          <w:rFonts w:ascii="Times New Roman" w:hAnsi="Times New Roman" w:cs="Times New Roman"/>
          <w:sz w:val="24"/>
          <w:szCs w:val="24"/>
        </w:rPr>
        <w:t xml:space="preserve">, от 11.07.2011 </w:t>
      </w:r>
      <w:hyperlink r:id="rId187" w:history="1">
        <w:r w:rsidRPr="004F577D">
          <w:rPr>
            <w:rFonts w:ascii="Times New Roman" w:hAnsi="Times New Roman" w:cs="Times New Roman"/>
            <w:color w:val="0000FF"/>
            <w:sz w:val="24"/>
            <w:szCs w:val="24"/>
          </w:rPr>
          <w:t>N 192-ФЗ</w:t>
        </w:r>
      </w:hyperlink>
      <w:r w:rsidRPr="004F577D">
        <w:rPr>
          <w:rFonts w:ascii="Times New Roman" w:hAnsi="Times New Roman" w:cs="Times New Roman"/>
          <w:sz w:val="24"/>
          <w:szCs w:val="24"/>
        </w:rPr>
        <w:t xml:space="preserve">, от 18.07.2011 </w:t>
      </w:r>
      <w:hyperlink r:id="rId188" w:history="1">
        <w:r w:rsidRPr="004F577D">
          <w:rPr>
            <w:rFonts w:ascii="Times New Roman" w:hAnsi="Times New Roman" w:cs="Times New Roman"/>
            <w:color w:val="0000FF"/>
            <w:sz w:val="24"/>
            <w:szCs w:val="24"/>
          </w:rPr>
          <w:t>N 242-ФЗ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6.1 введен Федеральным </w:t>
      </w:r>
      <w:hyperlink r:id="rId18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27.07.2006 N 153-ФЗ)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6.2 введен Федеральным </w:t>
      </w:r>
      <w:hyperlink r:id="rId19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22.10.2013 N 284-ФЗ)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95" w:history="1">
        <w:r w:rsidRPr="004F577D">
          <w:rPr>
            <w:rFonts w:ascii="Times New Roman" w:hAnsi="Times New Roman" w:cs="Times New Roman"/>
            <w:color w:val="0000FF"/>
            <w:sz w:val="24"/>
            <w:szCs w:val="24"/>
          </w:rPr>
          <w:t>статьи 83</w:t>
        </w:r>
      </w:hyperlink>
      <w:r w:rsidRPr="004F577D">
        <w:rPr>
          <w:rFonts w:ascii="Times New Roman" w:hAnsi="Times New Roman" w:cs="Times New Roman"/>
          <w:sz w:val="24"/>
          <w:szCs w:val="24"/>
        </w:rPr>
        <w:t xml:space="preserve"> данного документа).</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49" w:name="P463"/>
      <w:bookmarkEnd w:id="49"/>
      <w:r w:rsidRPr="004F577D">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8.1 введен Федеральным </w:t>
      </w:r>
      <w:hyperlink r:id="rId19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19.07.2011 N 247-ФЗ)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8.2 введен Федеральным </w:t>
      </w:r>
      <w:hyperlink r:id="rId19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19.07.2011 N 247-ФЗ)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организация мероприятий межпоселенческого характера по охране окружающей среды;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10) утратил силу. - Федеральный </w:t>
      </w:r>
      <w:hyperlink r:id="rId193"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02.07.2013 </w:t>
      </w:r>
      <w:hyperlink r:id="rId194" w:history="1">
        <w:r w:rsidRPr="004F577D">
          <w:rPr>
            <w:rFonts w:ascii="Times New Roman" w:hAnsi="Times New Roman" w:cs="Times New Roman"/>
            <w:color w:val="0000FF"/>
            <w:sz w:val="24"/>
            <w:szCs w:val="24"/>
          </w:rPr>
          <w:t>N 185-ФЗ</w:t>
        </w:r>
      </w:hyperlink>
      <w:r w:rsidRPr="004F577D">
        <w:rPr>
          <w:rFonts w:ascii="Times New Roman" w:hAnsi="Times New Roman" w:cs="Times New Roman"/>
          <w:sz w:val="24"/>
          <w:szCs w:val="24"/>
        </w:rPr>
        <w:t xml:space="preserve">, от 28.12.2016 </w:t>
      </w:r>
      <w:hyperlink r:id="rId195" w:history="1">
        <w:r w:rsidRPr="004F577D">
          <w:rPr>
            <w:rFonts w:ascii="Times New Roman" w:hAnsi="Times New Roman" w:cs="Times New Roman"/>
            <w:color w:val="0000FF"/>
            <w:sz w:val="24"/>
            <w:szCs w:val="24"/>
          </w:rPr>
          <w:t>N 465-ФЗ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96" w:history="1">
        <w:r w:rsidRPr="004F577D">
          <w:rPr>
            <w:rFonts w:ascii="Times New Roman" w:hAnsi="Times New Roman" w:cs="Times New Roman"/>
            <w:color w:val="0000FF"/>
            <w:sz w:val="24"/>
            <w:szCs w:val="24"/>
          </w:rPr>
          <w:t>перечень</w:t>
        </w:r>
      </w:hyperlink>
      <w:r w:rsidRPr="004F577D">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97" w:history="1">
        <w:r w:rsidRPr="004F577D">
          <w:rPr>
            <w:rFonts w:ascii="Times New Roman" w:hAnsi="Times New Roman" w:cs="Times New Roman"/>
            <w:color w:val="0000FF"/>
            <w:sz w:val="24"/>
            <w:szCs w:val="24"/>
          </w:rPr>
          <w:t>органу</w:t>
        </w:r>
      </w:hyperlink>
      <w:r w:rsidRPr="004F577D">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w:t>
      </w:r>
      <w:r w:rsidRPr="004F577D">
        <w:rPr>
          <w:rFonts w:ascii="Times New Roman" w:hAnsi="Times New Roman" w:cs="Times New Roman"/>
          <w:sz w:val="24"/>
          <w:szCs w:val="24"/>
        </w:rPr>
        <w:lastRenderedPageBreak/>
        <w:t>соответствии с территориальной программой государственных гарантий бесплатного оказания гражданам медицинской помощи;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29.11.2010 </w:t>
      </w:r>
      <w:hyperlink r:id="rId198" w:history="1">
        <w:r w:rsidRPr="004F577D">
          <w:rPr>
            <w:rFonts w:ascii="Times New Roman" w:hAnsi="Times New Roman" w:cs="Times New Roman"/>
            <w:color w:val="0000FF"/>
            <w:sz w:val="24"/>
            <w:szCs w:val="24"/>
          </w:rPr>
          <w:t>N 313-ФЗ</w:t>
        </w:r>
      </w:hyperlink>
      <w:r w:rsidRPr="004F577D">
        <w:rPr>
          <w:rFonts w:ascii="Times New Roman" w:hAnsi="Times New Roman" w:cs="Times New Roman"/>
          <w:sz w:val="24"/>
          <w:szCs w:val="24"/>
        </w:rPr>
        <w:t xml:space="preserve">, от 25.11.2013 </w:t>
      </w:r>
      <w:hyperlink r:id="rId199" w:history="1">
        <w:r w:rsidRPr="004F577D">
          <w:rPr>
            <w:rFonts w:ascii="Times New Roman" w:hAnsi="Times New Roman" w:cs="Times New Roman"/>
            <w:color w:val="0000FF"/>
            <w:sz w:val="24"/>
            <w:szCs w:val="24"/>
          </w:rPr>
          <w:t>N 317-ФЗ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13) утратил силу с 1 января 2008 года. - Федеральный </w:t>
      </w:r>
      <w:hyperlink r:id="rId200"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 выявлении конституционно-правового смысла пункта 14 части 1 статьи 15 см. </w:t>
      </w:r>
      <w:hyperlink r:id="rId201" w:history="1">
        <w:r w:rsidRPr="004F577D">
          <w:rPr>
            <w:rFonts w:ascii="Times New Roman" w:hAnsi="Times New Roman" w:cs="Times New Roman"/>
            <w:color w:val="0000FF"/>
            <w:sz w:val="24"/>
            <w:szCs w:val="24"/>
          </w:rPr>
          <w:t>Постановление</w:t>
        </w:r>
      </w:hyperlink>
      <w:r w:rsidRPr="004F577D">
        <w:rPr>
          <w:rFonts w:ascii="Times New Roman" w:hAnsi="Times New Roman" w:cs="Times New Roman"/>
          <w:sz w:val="24"/>
          <w:szCs w:val="24"/>
        </w:rPr>
        <w:t xml:space="preserve"> Конституционного Суда РФ от 26.04.2016 N 13-П.</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14 в ред. Федерального </w:t>
      </w:r>
      <w:hyperlink r:id="rId20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29.12.2014 N 458-ФЗ)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29.12.2004 </w:t>
      </w:r>
      <w:hyperlink r:id="rId203" w:history="1">
        <w:r w:rsidRPr="004F577D">
          <w:rPr>
            <w:rFonts w:ascii="Times New Roman" w:hAnsi="Times New Roman" w:cs="Times New Roman"/>
            <w:color w:val="0000FF"/>
            <w:sz w:val="24"/>
            <w:szCs w:val="24"/>
          </w:rPr>
          <w:t>N 191-ФЗ</w:t>
        </w:r>
      </w:hyperlink>
      <w:r w:rsidRPr="004F577D">
        <w:rPr>
          <w:rFonts w:ascii="Times New Roman" w:hAnsi="Times New Roman" w:cs="Times New Roman"/>
          <w:sz w:val="24"/>
          <w:szCs w:val="24"/>
        </w:rPr>
        <w:t xml:space="preserve">, от 15.06.2007 </w:t>
      </w:r>
      <w:hyperlink r:id="rId204" w:history="1">
        <w:r w:rsidRPr="004F577D">
          <w:rPr>
            <w:rFonts w:ascii="Times New Roman" w:hAnsi="Times New Roman" w:cs="Times New Roman"/>
            <w:color w:val="0000FF"/>
            <w:sz w:val="24"/>
            <w:szCs w:val="24"/>
          </w:rPr>
          <w:t>N 100-ФЗ</w:t>
        </w:r>
      </w:hyperlink>
      <w:r w:rsidRPr="004F577D">
        <w:rPr>
          <w:rFonts w:ascii="Times New Roman" w:hAnsi="Times New Roman" w:cs="Times New Roman"/>
          <w:sz w:val="24"/>
          <w:szCs w:val="24"/>
        </w:rPr>
        <w:t xml:space="preserve">, от 31.12.2014 </w:t>
      </w:r>
      <w:hyperlink r:id="rId205" w:history="1">
        <w:r w:rsidRPr="004F577D">
          <w:rPr>
            <w:rFonts w:ascii="Times New Roman" w:hAnsi="Times New Roman" w:cs="Times New Roman"/>
            <w:color w:val="0000FF"/>
            <w:sz w:val="24"/>
            <w:szCs w:val="24"/>
          </w:rPr>
          <w:t>N 499-ФЗ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0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13 марта 2006 года N 38-ФЗ "О рекламе" (далее - Федеральный закон "О рекламе");</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15.1 введен Федеральным </w:t>
      </w:r>
      <w:hyperlink r:id="rId20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16.10.2006 N 160-ФЗ, в ред. Федерального </w:t>
      </w:r>
      <w:hyperlink r:id="rId20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07.05.2013 N 98-ФЗ)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17) содержание на территории муниципального района межпоселенческих мест захоронения, организация ритуальных услуг;</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31.12.2005 </w:t>
      </w:r>
      <w:hyperlink r:id="rId209" w:history="1">
        <w:r w:rsidRPr="004F577D">
          <w:rPr>
            <w:rFonts w:ascii="Times New Roman" w:hAnsi="Times New Roman" w:cs="Times New Roman"/>
            <w:color w:val="0000FF"/>
            <w:sz w:val="24"/>
            <w:szCs w:val="24"/>
          </w:rPr>
          <w:t>N 199-ФЗ</w:t>
        </w:r>
      </w:hyperlink>
      <w:r w:rsidRPr="004F577D">
        <w:rPr>
          <w:rFonts w:ascii="Times New Roman" w:hAnsi="Times New Roman" w:cs="Times New Roman"/>
          <w:sz w:val="24"/>
          <w:szCs w:val="24"/>
        </w:rPr>
        <w:t xml:space="preserve">, от 29.12.2006 </w:t>
      </w:r>
      <w:hyperlink r:id="rId210" w:history="1">
        <w:r w:rsidRPr="004F577D">
          <w:rPr>
            <w:rFonts w:ascii="Times New Roman" w:hAnsi="Times New Roman" w:cs="Times New Roman"/>
            <w:color w:val="0000FF"/>
            <w:sz w:val="24"/>
            <w:szCs w:val="24"/>
          </w:rPr>
          <w:t>N 258-ФЗ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19.1 введен Федеральным </w:t>
      </w:r>
      <w:hyperlink r:id="rId21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19.2 введен Федеральным </w:t>
      </w:r>
      <w:hyperlink r:id="rId21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19.3 введен Федеральным </w:t>
      </w:r>
      <w:hyperlink r:id="rId21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22.10.2014 N 315-ФЗ)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w:t>
      </w:r>
      <w:r w:rsidRPr="004F577D">
        <w:rPr>
          <w:rFonts w:ascii="Times New Roman" w:hAnsi="Times New Roman" w:cs="Times New Roman"/>
          <w:sz w:val="24"/>
          <w:szCs w:val="24"/>
        </w:rPr>
        <w:lastRenderedPageBreak/>
        <w:t>чрезвычайных ситуаций природного и техногенного характера;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21 введен Федеральным </w:t>
      </w:r>
      <w:hyperlink r:id="rId21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 в ред. Федерального </w:t>
      </w:r>
      <w:hyperlink r:id="rId21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05.04.2013 N 55-ФЗ)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22 введен Федеральным </w:t>
      </w:r>
      <w:hyperlink r:id="rId21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 в ред. Федерального </w:t>
      </w:r>
      <w:hyperlink r:id="rId21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18.07.2011 N 242-ФЗ)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23 введен Федеральным </w:t>
      </w:r>
      <w:hyperlink r:id="rId21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 в ред. Федерального </w:t>
      </w:r>
      <w:hyperlink r:id="rId21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25.11.2008 N 222-ФЗ)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24 введен Федеральным </w:t>
      </w:r>
      <w:hyperlink r:id="rId22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25 введен Федеральным </w:t>
      </w:r>
      <w:hyperlink r:id="rId22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 в ред. Федеральных законов от 18.10.2007 </w:t>
      </w:r>
      <w:hyperlink r:id="rId222" w:history="1">
        <w:r w:rsidRPr="004F577D">
          <w:rPr>
            <w:rFonts w:ascii="Times New Roman" w:hAnsi="Times New Roman" w:cs="Times New Roman"/>
            <w:color w:val="0000FF"/>
            <w:sz w:val="24"/>
            <w:szCs w:val="24"/>
          </w:rPr>
          <w:t>N 230-ФЗ</w:t>
        </w:r>
      </w:hyperlink>
      <w:r w:rsidRPr="004F577D">
        <w:rPr>
          <w:rFonts w:ascii="Times New Roman" w:hAnsi="Times New Roman" w:cs="Times New Roman"/>
          <w:sz w:val="24"/>
          <w:szCs w:val="24"/>
        </w:rPr>
        <w:t xml:space="preserve">, от 05.04.2010 </w:t>
      </w:r>
      <w:hyperlink r:id="rId223" w:history="1">
        <w:r w:rsidRPr="004F577D">
          <w:rPr>
            <w:rFonts w:ascii="Times New Roman" w:hAnsi="Times New Roman" w:cs="Times New Roman"/>
            <w:color w:val="0000FF"/>
            <w:sz w:val="24"/>
            <w:szCs w:val="24"/>
          </w:rPr>
          <w:t>N 40-ФЗ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26 в ред. Федерального </w:t>
      </w:r>
      <w:hyperlink r:id="rId22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29.06.2015 N 204-ФЗ)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27) организация и осуществление мероприятий межпоселенческого характера по работе с детьми и молодежью;</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27 введен Федеральным </w:t>
      </w:r>
      <w:hyperlink r:id="rId22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28) осуществление в пределах, установленных водным </w:t>
      </w:r>
      <w:hyperlink r:id="rId226"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28 введен Федеральным </w:t>
      </w:r>
      <w:hyperlink r:id="rId22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03.06.2006 N 73-ФЗ, в ред. Федерального </w:t>
      </w:r>
      <w:hyperlink r:id="rId22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19.07.2011 N 246-ФЗ)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29) осуществление муниципального лесного контроля;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29 введен Федеральным </w:t>
      </w:r>
      <w:hyperlink r:id="rId22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18.07.2011 N 242-ФЗ)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30) утратил силу. - Федеральный </w:t>
      </w:r>
      <w:hyperlink r:id="rId230"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28.12.2013 N 416-ФЗ;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31) утратил силу. - Федеральный </w:t>
      </w:r>
      <w:hyperlink r:id="rId231"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14.10.2014 N 307-ФЗ;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3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32 введен Федеральным </w:t>
      </w:r>
      <w:hyperlink r:id="rId23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19.07.2011 N 246-ФЗ)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33) осуществление мер по противодействию коррупции в границах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33 введен Федеральным </w:t>
      </w:r>
      <w:hyperlink r:id="rId23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21.11.2011 N 329-ФЗ)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(п. 34 введен Федеральным </w:t>
      </w:r>
      <w:hyperlink r:id="rId23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28.12.2013 N 443-ФЗ)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35 введен Федеральным </w:t>
      </w:r>
      <w:hyperlink r:id="rId23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21.07.2014 N 234-ФЗ)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36) организация в соответствии с Федеральным </w:t>
      </w:r>
      <w:hyperlink r:id="rId23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36 введен Федеральным </w:t>
      </w:r>
      <w:hyperlink r:id="rId23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22.12.2014 N 447-ФЗ)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1.1. Утратил силу с 1 января 2007 года. - Федеральный </w:t>
      </w:r>
      <w:hyperlink r:id="rId239"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40"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Российской Федерации о налогах и сборах.</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29.12.2006 </w:t>
      </w:r>
      <w:hyperlink r:id="rId241" w:history="1">
        <w:r w:rsidRPr="004F577D">
          <w:rPr>
            <w:rFonts w:ascii="Times New Roman" w:hAnsi="Times New Roman" w:cs="Times New Roman"/>
            <w:color w:val="0000FF"/>
            <w:sz w:val="24"/>
            <w:szCs w:val="24"/>
          </w:rPr>
          <w:t>N 258-ФЗ</w:t>
        </w:r>
      </w:hyperlink>
      <w:r w:rsidRPr="004F577D">
        <w:rPr>
          <w:rFonts w:ascii="Times New Roman" w:hAnsi="Times New Roman" w:cs="Times New Roman"/>
          <w:sz w:val="24"/>
          <w:szCs w:val="24"/>
        </w:rPr>
        <w:t xml:space="preserve">, от 27.12.2009 </w:t>
      </w:r>
      <w:hyperlink r:id="rId242" w:history="1">
        <w:r w:rsidRPr="004F577D">
          <w:rPr>
            <w:rFonts w:ascii="Times New Roman" w:hAnsi="Times New Roman" w:cs="Times New Roman"/>
            <w:color w:val="0000FF"/>
            <w:sz w:val="24"/>
            <w:szCs w:val="24"/>
          </w:rPr>
          <w:t>N 365-ФЗ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Утратил силу с 1 января 2007 года. - Федеральный </w:t>
      </w:r>
      <w:hyperlink r:id="rId243"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bookmarkStart w:id="50" w:name="P531"/>
      <w:bookmarkEnd w:id="50"/>
      <w:r w:rsidRPr="004F577D">
        <w:rPr>
          <w:rFonts w:ascii="Times New Roman" w:hAnsi="Times New Roman" w:cs="Times New Roman"/>
          <w:sz w:val="24"/>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44"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28.11.2009 </w:t>
      </w:r>
      <w:hyperlink r:id="rId245" w:history="1">
        <w:r w:rsidRPr="004F577D">
          <w:rPr>
            <w:rFonts w:ascii="Times New Roman" w:hAnsi="Times New Roman" w:cs="Times New Roman"/>
            <w:color w:val="0000FF"/>
            <w:sz w:val="24"/>
            <w:szCs w:val="24"/>
          </w:rPr>
          <w:t>N 283-ФЗ</w:t>
        </w:r>
      </w:hyperlink>
      <w:r w:rsidRPr="004F577D">
        <w:rPr>
          <w:rFonts w:ascii="Times New Roman" w:hAnsi="Times New Roman" w:cs="Times New Roman"/>
          <w:sz w:val="24"/>
          <w:szCs w:val="24"/>
        </w:rPr>
        <w:t xml:space="preserve">, от 30.11.2011 </w:t>
      </w:r>
      <w:hyperlink r:id="rId246"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47"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28.11.2009 </w:t>
      </w:r>
      <w:hyperlink r:id="rId248" w:history="1">
        <w:r w:rsidRPr="004F577D">
          <w:rPr>
            <w:rFonts w:ascii="Times New Roman" w:hAnsi="Times New Roman" w:cs="Times New Roman"/>
            <w:color w:val="0000FF"/>
            <w:sz w:val="24"/>
            <w:szCs w:val="24"/>
          </w:rPr>
          <w:t>N 283-ФЗ</w:t>
        </w:r>
      </w:hyperlink>
      <w:r w:rsidRPr="004F577D">
        <w:rPr>
          <w:rFonts w:ascii="Times New Roman" w:hAnsi="Times New Roman" w:cs="Times New Roman"/>
          <w:sz w:val="24"/>
          <w:szCs w:val="24"/>
        </w:rPr>
        <w:t xml:space="preserve">, от 30.11.2011 </w:t>
      </w:r>
      <w:hyperlink r:id="rId249"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28.11.2009 </w:t>
      </w:r>
      <w:hyperlink r:id="rId250" w:history="1">
        <w:r w:rsidRPr="004F577D">
          <w:rPr>
            <w:rFonts w:ascii="Times New Roman" w:hAnsi="Times New Roman" w:cs="Times New Roman"/>
            <w:color w:val="0000FF"/>
            <w:sz w:val="24"/>
            <w:szCs w:val="24"/>
          </w:rPr>
          <w:t>N 283-ФЗ</w:t>
        </w:r>
      </w:hyperlink>
      <w:r w:rsidRPr="004F577D">
        <w:rPr>
          <w:rFonts w:ascii="Times New Roman" w:hAnsi="Times New Roman" w:cs="Times New Roman"/>
          <w:sz w:val="24"/>
          <w:szCs w:val="24"/>
        </w:rPr>
        <w:t xml:space="preserve">, от 23.06.2014 </w:t>
      </w:r>
      <w:hyperlink r:id="rId251" w:history="1">
        <w:r w:rsidRPr="004F577D">
          <w:rPr>
            <w:rFonts w:ascii="Times New Roman" w:hAnsi="Times New Roman" w:cs="Times New Roman"/>
            <w:color w:val="0000FF"/>
            <w:sz w:val="24"/>
            <w:szCs w:val="24"/>
          </w:rPr>
          <w:t>N 165-ФЗ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25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78" w:history="1">
        <w:r w:rsidRPr="004F577D">
          <w:rPr>
            <w:rFonts w:ascii="Times New Roman" w:hAnsi="Times New Roman" w:cs="Times New Roman"/>
            <w:color w:val="0000FF"/>
            <w:sz w:val="24"/>
            <w:szCs w:val="24"/>
          </w:rPr>
          <w:t>абзацем третьим части 2 статьи 34</w:t>
        </w:r>
      </w:hyperlink>
      <w:r w:rsidRPr="004F577D">
        <w:rPr>
          <w:rFonts w:ascii="Times New Roman" w:hAnsi="Times New Roman" w:cs="Times New Roman"/>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5 введена Федеральным </w:t>
      </w:r>
      <w:hyperlink r:id="rId25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03.12.2012 N 244-ФЗ)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25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51" w:name="P546"/>
      <w:bookmarkEnd w:id="51"/>
      <w:r w:rsidRPr="004F577D">
        <w:rPr>
          <w:rFonts w:ascii="Times New Roman" w:hAnsi="Times New Roman" w:cs="Times New Roman"/>
          <w:sz w:val="24"/>
          <w:szCs w:val="24"/>
        </w:rPr>
        <w:t>1. Органы местного самоуправления муниципального района имеют право 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1) создание музеев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утратил силу с 1 января 2010 года. - Федеральный </w:t>
      </w:r>
      <w:hyperlink r:id="rId255"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участие в осуществлении деятельности по опеке и попечительству;</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утратил силу с 1 января 2012 года. - Федеральный </w:t>
      </w:r>
      <w:hyperlink r:id="rId256"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29.11.2010 N 313-ФЗ;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7 введен Федеральным </w:t>
      </w:r>
      <w:hyperlink r:id="rId25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25.12.2008 N 281-ФЗ, в ред. Федерального </w:t>
      </w:r>
      <w:hyperlink r:id="rId25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02.07.2013 N 185-ФЗ)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создание условий для развития туризма;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8 введен Федеральным </w:t>
      </w:r>
      <w:hyperlink r:id="rId25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9 введен Федеральным </w:t>
      </w:r>
      <w:hyperlink r:id="rId26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06.12.2011 N 411-ФЗ)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10 введен Федеральным </w:t>
      </w:r>
      <w:hyperlink r:id="rId26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10.07.2012 N 110-ФЗ)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11) осуществление мероприятий, предусмотренных Федеральным </w:t>
      </w:r>
      <w:hyperlink r:id="rId26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 донорстве крови и ее компонентов";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11 введен Федеральным </w:t>
      </w:r>
      <w:hyperlink r:id="rId26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28.07.2012 N 137-ФЗ)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12) совершение нотариальных действий, предусмотренных </w:t>
      </w:r>
      <w:hyperlink r:id="rId265"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12 введен Федеральным </w:t>
      </w:r>
      <w:hyperlink r:id="rId26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13 введен Федеральным </w:t>
      </w:r>
      <w:hyperlink r:id="rId26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21.07.2014 N 256-ФЗ)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26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"Об основах системы профилактики правонарушений 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14 введен Федеральным </w:t>
      </w:r>
      <w:hyperlink r:id="rId26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23.06.2016 N 197-ФЗ)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546" w:history="1">
        <w:r w:rsidRPr="004F577D">
          <w:rPr>
            <w:rFonts w:ascii="Times New Roman" w:hAnsi="Times New Roman" w:cs="Times New Roman"/>
            <w:color w:val="0000FF"/>
            <w:sz w:val="24"/>
            <w:szCs w:val="24"/>
          </w:rPr>
          <w:t>части 1</w:t>
        </w:r>
      </w:hyperlink>
      <w:r w:rsidRPr="004F577D">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808" w:history="1">
        <w:r w:rsidRPr="004F577D">
          <w:rPr>
            <w:rFonts w:ascii="Times New Roman" w:hAnsi="Times New Roman" w:cs="Times New Roman"/>
            <w:color w:val="0000FF"/>
            <w:sz w:val="24"/>
            <w:szCs w:val="24"/>
          </w:rPr>
          <w:t>статьей 19</w:t>
        </w:r>
      </w:hyperlink>
      <w:r w:rsidRPr="004F577D">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27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28.11.2009 N 283-ФЗ)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52" w:name="P572"/>
      <w:bookmarkEnd w:id="52"/>
      <w:r w:rsidRPr="004F577D">
        <w:rPr>
          <w:rFonts w:ascii="Times New Roman" w:hAnsi="Times New Roman" w:cs="Times New Roman"/>
          <w:sz w:val="24"/>
          <w:szCs w:val="24"/>
        </w:rPr>
        <w:t>Статья 16. Вопросы местного значения городского округа</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К вопросам местного значения городского округа относятся: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w:t>
      </w:r>
      <w:r w:rsidRPr="004F577D">
        <w:rPr>
          <w:rFonts w:ascii="Times New Roman" w:hAnsi="Times New Roman" w:cs="Times New Roman"/>
          <w:sz w:val="24"/>
          <w:szCs w:val="24"/>
        </w:rPr>
        <w:lastRenderedPageBreak/>
        <w:t>составление и утверждение отчета об исполнении бюджета городского округа;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 в ред. Федерального </w:t>
      </w:r>
      <w:hyperlink r:id="rId27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установление, изменение и отмена местных налогов и сборов городского округа;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27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25.06.2012 N 91-ФЗ)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3"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08.11.2007 </w:t>
      </w:r>
      <w:hyperlink r:id="rId274" w:history="1">
        <w:r w:rsidRPr="004F577D">
          <w:rPr>
            <w:rFonts w:ascii="Times New Roman" w:hAnsi="Times New Roman" w:cs="Times New Roman"/>
            <w:color w:val="0000FF"/>
            <w:sz w:val="24"/>
            <w:szCs w:val="24"/>
          </w:rPr>
          <w:t>N 257-ФЗ</w:t>
        </w:r>
      </w:hyperlink>
      <w:r w:rsidRPr="004F577D">
        <w:rPr>
          <w:rFonts w:ascii="Times New Roman" w:hAnsi="Times New Roman" w:cs="Times New Roman"/>
          <w:sz w:val="24"/>
          <w:szCs w:val="24"/>
        </w:rPr>
        <w:t xml:space="preserve">, от 21.04.2011 </w:t>
      </w:r>
      <w:hyperlink r:id="rId275" w:history="1">
        <w:r w:rsidRPr="004F577D">
          <w:rPr>
            <w:rFonts w:ascii="Times New Roman" w:hAnsi="Times New Roman" w:cs="Times New Roman"/>
            <w:color w:val="0000FF"/>
            <w:sz w:val="24"/>
            <w:szCs w:val="24"/>
          </w:rPr>
          <w:t>N 69-ФЗ</w:t>
        </w:r>
      </w:hyperlink>
      <w:r w:rsidRPr="004F577D">
        <w:rPr>
          <w:rFonts w:ascii="Times New Roman" w:hAnsi="Times New Roman" w:cs="Times New Roman"/>
          <w:sz w:val="24"/>
          <w:szCs w:val="24"/>
        </w:rPr>
        <w:t xml:space="preserve">, от 11.07.2011 </w:t>
      </w:r>
      <w:hyperlink r:id="rId276" w:history="1">
        <w:r w:rsidRPr="004F577D">
          <w:rPr>
            <w:rFonts w:ascii="Times New Roman" w:hAnsi="Times New Roman" w:cs="Times New Roman"/>
            <w:color w:val="0000FF"/>
            <w:sz w:val="24"/>
            <w:szCs w:val="24"/>
          </w:rPr>
          <w:t>N 192-ФЗ</w:t>
        </w:r>
      </w:hyperlink>
      <w:r w:rsidRPr="004F577D">
        <w:rPr>
          <w:rFonts w:ascii="Times New Roman" w:hAnsi="Times New Roman" w:cs="Times New Roman"/>
          <w:sz w:val="24"/>
          <w:szCs w:val="24"/>
        </w:rPr>
        <w:t xml:space="preserve">, от 18.07.2011 </w:t>
      </w:r>
      <w:hyperlink r:id="rId277" w:history="1">
        <w:r w:rsidRPr="004F577D">
          <w:rPr>
            <w:rFonts w:ascii="Times New Roman" w:hAnsi="Times New Roman" w:cs="Times New Roman"/>
            <w:color w:val="0000FF"/>
            <w:sz w:val="24"/>
            <w:szCs w:val="24"/>
          </w:rPr>
          <w:t>N 242-ФЗ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8"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6 в ред. Федерального </w:t>
      </w:r>
      <w:hyperlink r:id="rId27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25.06.2012 N 93-ФЗ)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F2E75" w:rsidRPr="004F577D" w:rsidRDefault="005F2E75">
      <w:pPr>
        <w:pStyle w:val="ConsPlusNormal"/>
        <w:ind w:firstLine="540"/>
        <w:jc w:val="both"/>
        <w:rPr>
          <w:rFonts w:ascii="Times New Roman" w:hAnsi="Times New Roman" w:cs="Times New Roman"/>
          <w:sz w:val="24"/>
          <w:szCs w:val="24"/>
        </w:rPr>
      </w:pPr>
      <w:bookmarkStart w:id="53" w:name="P586"/>
      <w:bookmarkEnd w:id="53"/>
      <w:r w:rsidRPr="004F577D">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7.1 введен Федеральным </w:t>
      </w:r>
      <w:hyperlink r:id="rId28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27.07.2006 N 153-ФЗ)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7.2 введен Федеральным </w:t>
      </w:r>
      <w:hyperlink r:id="rId28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22.10.2013 N 284-ФЗ)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95" w:history="1">
        <w:r w:rsidRPr="004F577D">
          <w:rPr>
            <w:rFonts w:ascii="Times New Roman" w:hAnsi="Times New Roman" w:cs="Times New Roman"/>
            <w:color w:val="0000FF"/>
            <w:sz w:val="24"/>
            <w:szCs w:val="24"/>
          </w:rPr>
          <w:t>статьи 83</w:t>
        </w:r>
      </w:hyperlink>
      <w:r w:rsidRPr="004F577D">
        <w:rPr>
          <w:rFonts w:ascii="Times New Roman" w:hAnsi="Times New Roman" w:cs="Times New Roman"/>
          <w:sz w:val="24"/>
          <w:szCs w:val="24"/>
        </w:rPr>
        <w:t xml:space="preserve"> данного документа).</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54" w:name="P595"/>
      <w:bookmarkEnd w:id="54"/>
      <w:r w:rsidRPr="004F577D">
        <w:rPr>
          <w:rFonts w:ascii="Times New Roman" w:hAnsi="Times New Roman" w:cs="Times New Roman"/>
          <w:sz w:val="24"/>
          <w:szCs w:val="24"/>
        </w:rPr>
        <w:t>9) организация охраны общественного порядка на территории городского округа муниципальной милицией;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9.1 введен Федеральным </w:t>
      </w:r>
      <w:hyperlink r:id="rId28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19.07.2011 N 247-ФЗ)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(п. 9.2 введен Федеральным </w:t>
      </w:r>
      <w:hyperlink r:id="rId28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19.07.2011 N 247-ФЗ)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10) обеспечение первичных мер пожарной безопасности в границах городского округа;</w:t>
      </w:r>
    </w:p>
    <w:p w:rsidR="005F2E75" w:rsidRPr="004F577D" w:rsidRDefault="005F2E75">
      <w:pPr>
        <w:pStyle w:val="ConsPlusNormal"/>
        <w:ind w:firstLine="540"/>
        <w:jc w:val="both"/>
        <w:rPr>
          <w:rFonts w:ascii="Times New Roman" w:hAnsi="Times New Roman" w:cs="Times New Roman"/>
          <w:sz w:val="24"/>
          <w:szCs w:val="24"/>
        </w:rPr>
      </w:pPr>
      <w:bookmarkStart w:id="55" w:name="P601"/>
      <w:bookmarkEnd w:id="55"/>
      <w:r w:rsidRPr="004F577D">
        <w:rPr>
          <w:rFonts w:ascii="Times New Roman" w:hAnsi="Times New Roman" w:cs="Times New Roman"/>
          <w:sz w:val="24"/>
          <w:szCs w:val="24"/>
        </w:rPr>
        <w:t>11) организация мероприятий по охране окружающей среды в границах городского округа;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12) утратил силу. - Федеральный </w:t>
      </w:r>
      <w:hyperlink r:id="rId284"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02.07.2013 </w:t>
      </w:r>
      <w:hyperlink r:id="rId285" w:history="1">
        <w:r w:rsidRPr="004F577D">
          <w:rPr>
            <w:rFonts w:ascii="Times New Roman" w:hAnsi="Times New Roman" w:cs="Times New Roman"/>
            <w:color w:val="0000FF"/>
            <w:sz w:val="24"/>
            <w:szCs w:val="24"/>
          </w:rPr>
          <w:t>N 185-ФЗ</w:t>
        </w:r>
      </w:hyperlink>
      <w:r w:rsidRPr="004F577D">
        <w:rPr>
          <w:rFonts w:ascii="Times New Roman" w:hAnsi="Times New Roman" w:cs="Times New Roman"/>
          <w:sz w:val="24"/>
          <w:szCs w:val="24"/>
        </w:rPr>
        <w:t xml:space="preserve">, от 28.12.2016 </w:t>
      </w:r>
      <w:hyperlink r:id="rId286" w:history="1">
        <w:r w:rsidRPr="004F577D">
          <w:rPr>
            <w:rFonts w:ascii="Times New Roman" w:hAnsi="Times New Roman" w:cs="Times New Roman"/>
            <w:color w:val="0000FF"/>
            <w:sz w:val="24"/>
            <w:szCs w:val="24"/>
          </w:rPr>
          <w:t>N 465-ФЗ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87" w:history="1">
        <w:r w:rsidRPr="004F577D">
          <w:rPr>
            <w:rFonts w:ascii="Times New Roman" w:hAnsi="Times New Roman" w:cs="Times New Roman"/>
            <w:color w:val="0000FF"/>
            <w:sz w:val="24"/>
            <w:szCs w:val="24"/>
          </w:rPr>
          <w:t>перечень</w:t>
        </w:r>
      </w:hyperlink>
      <w:r w:rsidRPr="004F577D">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88" w:history="1">
        <w:r w:rsidRPr="004F577D">
          <w:rPr>
            <w:rFonts w:ascii="Times New Roman" w:hAnsi="Times New Roman" w:cs="Times New Roman"/>
            <w:color w:val="0000FF"/>
            <w:sz w:val="24"/>
            <w:szCs w:val="24"/>
          </w:rPr>
          <w:t>органу</w:t>
        </w:r>
      </w:hyperlink>
      <w:r w:rsidRPr="004F577D">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29.11.2010 </w:t>
      </w:r>
      <w:hyperlink r:id="rId289" w:history="1">
        <w:r w:rsidRPr="004F577D">
          <w:rPr>
            <w:rFonts w:ascii="Times New Roman" w:hAnsi="Times New Roman" w:cs="Times New Roman"/>
            <w:color w:val="0000FF"/>
            <w:sz w:val="24"/>
            <w:szCs w:val="24"/>
          </w:rPr>
          <w:t>N 313-ФЗ</w:t>
        </w:r>
      </w:hyperlink>
      <w:r w:rsidRPr="004F577D">
        <w:rPr>
          <w:rFonts w:ascii="Times New Roman" w:hAnsi="Times New Roman" w:cs="Times New Roman"/>
          <w:sz w:val="24"/>
          <w:szCs w:val="24"/>
        </w:rPr>
        <w:t xml:space="preserve">, от 25.11.2013 </w:t>
      </w:r>
      <w:hyperlink r:id="rId290" w:history="1">
        <w:r w:rsidRPr="004F577D">
          <w:rPr>
            <w:rFonts w:ascii="Times New Roman" w:hAnsi="Times New Roman" w:cs="Times New Roman"/>
            <w:color w:val="0000FF"/>
            <w:sz w:val="24"/>
            <w:szCs w:val="24"/>
          </w:rPr>
          <w:t>N 317-ФЗ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31.12.2005 </w:t>
      </w:r>
      <w:hyperlink r:id="rId291" w:history="1">
        <w:r w:rsidRPr="004F577D">
          <w:rPr>
            <w:rFonts w:ascii="Times New Roman" w:hAnsi="Times New Roman" w:cs="Times New Roman"/>
            <w:color w:val="0000FF"/>
            <w:sz w:val="24"/>
            <w:szCs w:val="24"/>
          </w:rPr>
          <w:t>N 199-ФЗ</w:t>
        </w:r>
      </w:hyperlink>
      <w:r w:rsidRPr="004F577D">
        <w:rPr>
          <w:rFonts w:ascii="Times New Roman" w:hAnsi="Times New Roman" w:cs="Times New Roman"/>
          <w:sz w:val="24"/>
          <w:szCs w:val="24"/>
        </w:rPr>
        <w:t xml:space="preserve">, от 29.12.2006 </w:t>
      </w:r>
      <w:hyperlink r:id="rId292" w:history="1">
        <w:r w:rsidRPr="004F577D">
          <w:rPr>
            <w:rFonts w:ascii="Times New Roman" w:hAnsi="Times New Roman" w:cs="Times New Roman"/>
            <w:color w:val="0000FF"/>
            <w:sz w:val="24"/>
            <w:szCs w:val="24"/>
          </w:rPr>
          <w:t>N 258-ФЗ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17.1 введен Федеральным </w:t>
      </w:r>
      <w:hyperlink r:id="rId29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18 в ред. Федерального </w:t>
      </w:r>
      <w:hyperlink r:id="rId29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19 в ред. Федерального </w:t>
      </w:r>
      <w:hyperlink r:id="rId29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29.06.2015 N 204-ФЗ)</w:t>
      </w:r>
    </w:p>
    <w:p w:rsidR="005F2E75" w:rsidRPr="004F577D" w:rsidRDefault="005F2E75">
      <w:pPr>
        <w:pStyle w:val="ConsPlusNormal"/>
        <w:ind w:firstLine="540"/>
        <w:jc w:val="both"/>
        <w:rPr>
          <w:rFonts w:ascii="Times New Roman" w:hAnsi="Times New Roman" w:cs="Times New Roman"/>
          <w:sz w:val="24"/>
          <w:szCs w:val="24"/>
        </w:rPr>
      </w:pPr>
      <w:bookmarkStart w:id="56" w:name="P617"/>
      <w:bookmarkEnd w:id="56"/>
      <w:r w:rsidRPr="004F577D">
        <w:rPr>
          <w:rFonts w:ascii="Times New Roman" w:hAnsi="Times New Roman" w:cs="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21) утратил силу с 1 января 2008 года. - Федеральный </w:t>
      </w:r>
      <w:hyperlink r:id="rId296"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22) формирование и содержание муниципального архива;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23) организация ритуальных услуг и содержание мест захоронения;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(п. 24 в ред. Федерального </w:t>
      </w:r>
      <w:hyperlink r:id="rId29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29.12.2014 N 458-ФЗ)</w:t>
      </w:r>
    </w:p>
    <w:p w:rsidR="005F2E75" w:rsidRPr="004F577D" w:rsidRDefault="005F2E75">
      <w:pPr>
        <w:pStyle w:val="ConsPlusNormal"/>
        <w:ind w:firstLine="540"/>
        <w:jc w:val="both"/>
        <w:rPr>
          <w:rFonts w:ascii="Times New Roman" w:hAnsi="Times New Roman" w:cs="Times New Roman"/>
          <w:sz w:val="24"/>
          <w:szCs w:val="24"/>
        </w:rPr>
      </w:pPr>
      <w:bookmarkStart w:id="57" w:name="P623"/>
      <w:bookmarkEnd w:id="57"/>
      <w:r w:rsidRPr="004F577D">
        <w:rPr>
          <w:rFonts w:ascii="Times New Roman" w:hAnsi="Times New Roman" w:cs="Times New Roman"/>
          <w:sz w:val="24"/>
          <w:szCs w:val="24"/>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25 в ред. Федерального </w:t>
      </w:r>
      <w:hyperlink r:id="rId29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99"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00"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29.12.2004 </w:t>
      </w:r>
      <w:hyperlink r:id="rId301" w:history="1">
        <w:r w:rsidRPr="004F577D">
          <w:rPr>
            <w:rFonts w:ascii="Times New Roman" w:hAnsi="Times New Roman" w:cs="Times New Roman"/>
            <w:color w:val="0000FF"/>
            <w:sz w:val="24"/>
            <w:szCs w:val="24"/>
          </w:rPr>
          <w:t>N 191-ФЗ</w:t>
        </w:r>
      </w:hyperlink>
      <w:r w:rsidRPr="004F577D">
        <w:rPr>
          <w:rFonts w:ascii="Times New Roman" w:hAnsi="Times New Roman" w:cs="Times New Roman"/>
          <w:sz w:val="24"/>
          <w:szCs w:val="24"/>
        </w:rPr>
        <w:t xml:space="preserve">, от 10.05.2007 </w:t>
      </w:r>
      <w:hyperlink r:id="rId302" w:history="1">
        <w:r w:rsidRPr="004F577D">
          <w:rPr>
            <w:rFonts w:ascii="Times New Roman" w:hAnsi="Times New Roman" w:cs="Times New Roman"/>
            <w:color w:val="0000FF"/>
            <w:sz w:val="24"/>
            <w:szCs w:val="24"/>
          </w:rPr>
          <w:t>N 69-ФЗ</w:t>
        </w:r>
      </w:hyperlink>
      <w:r w:rsidRPr="004F577D">
        <w:rPr>
          <w:rFonts w:ascii="Times New Roman" w:hAnsi="Times New Roman" w:cs="Times New Roman"/>
          <w:sz w:val="24"/>
          <w:szCs w:val="24"/>
        </w:rPr>
        <w:t xml:space="preserve">, от 15.06.2007 </w:t>
      </w:r>
      <w:hyperlink r:id="rId303" w:history="1">
        <w:r w:rsidRPr="004F577D">
          <w:rPr>
            <w:rFonts w:ascii="Times New Roman" w:hAnsi="Times New Roman" w:cs="Times New Roman"/>
            <w:color w:val="0000FF"/>
            <w:sz w:val="24"/>
            <w:szCs w:val="24"/>
          </w:rPr>
          <w:t>N 100-ФЗ</w:t>
        </w:r>
      </w:hyperlink>
      <w:r w:rsidRPr="004F577D">
        <w:rPr>
          <w:rFonts w:ascii="Times New Roman" w:hAnsi="Times New Roman" w:cs="Times New Roman"/>
          <w:sz w:val="24"/>
          <w:szCs w:val="24"/>
        </w:rPr>
        <w:t xml:space="preserve">, от 18.07.2011 </w:t>
      </w:r>
      <w:hyperlink r:id="rId304" w:history="1">
        <w:r w:rsidRPr="004F577D">
          <w:rPr>
            <w:rFonts w:ascii="Times New Roman" w:hAnsi="Times New Roman" w:cs="Times New Roman"/>
            <w:color w:val="0000FF"/>
            <w:sz w:val="24"/>
            <w:szCs w:val="24"/>
          </w:rPr>
          <w:t>N 224-ФЗ</w:t>
        </w:r>
      </w:hyperlink>
      <w:r w:rsidRPr="004F577D">
        <w:rPr>
          <w:rFonts w:ascii="Times New Roman" w:hAnsi="Times New Roman" w:cs="Times New Roman"/>
          <w:sz w:val="24"/>
          <w:szCs w:val="24"/>
        </w:rPr>
        <w:t xml:space="preserve">, от 18.07.2011 </w:t>
      </w:r>
      <w:hyperlink r:id="rId305" w:history="1">
        <w:r w:rsidRPr="004F577D">
          <w:rPr>
            <w:rFonts w:ascii="Times New Roman" w:hAnsi="Times New Roman" w:cs="Times New Roman"/>
            <w:color w:val="0000FF"/>
            <w:sz w:val="24"/>
            <w:szCs w:val="24"/>
          </w:rPr>
          <w:t>N 242-ФЗ</w:t>
        </w:r>
      </w:hyperlink>
      <w:r w:rsidRPr="004F577D">
        <w:rPr>
          <w:rFonts w:ascii="Times New Roman" w:hAnsi="Times New Roman" w:cs="Times New Roman"/>
          <w:sz w:val="24"/>
          <w:szCs w:val="24"/>
        </w:rPr>
        <w:t xml:space="preserve">, от 18.07.2011 </w:t>
      </w:r>
      <w:hyperlink r:id="rId306" w:history="1">
        <w:r w:rsidRPr="004F577D">
          <w:rPr>
            <w:rFonts w:ascii="Times New Roman" w:hAnsi="Times New Roman" w:cs="Times New Roman"/>
            <w:color w:val="0000FF"/>
            <w:sz w:val="24"/>
            <w:szCs w:val="24"/>
          </w:rPr>
          <w:t>N 243-ФЗ</w:t>
        </w:r>
      </w:hyperlink>
      <w:r w:rsidRPr="004F577D">
        <w:rPr>
          <w:rFonts w:ascii="Times New Roman" w:hAnsi="Times New Roman" w:cs="Times New Roman"/>
          <w:sz w:val="24"/>
          <w:szCs w:val="24"/>
        </w:rPr>
        <w:t xml:space="preserve">, от 28.11.2011 </w:t>
      </w:r>
      <w:hyperlink r:id="rId307" w:history="1">
        <w:r w:rsidRPr="004F577D">
          <w:rPr>
            <w:rFonts w:ascii="Times New Roman" w:hAnsi="Times New Roman" w:cs="Times New Roman"/>
            <w:color w:val="0000FF"/>
            <w:sz w:val="24"/>
            <w:szCs w:val="24"/>
          </w:rPr>
          <w:t>N 337-ФЗ</w:t>
        </w:r>
      </w:hyperlink>
      <w:r w:rsidRPr="004F577D">
        <w:rPr>
          <w:rFonts w:ascii="Times New Roman" w:hAnsi="Times New Roman" w:cs="Times New Roman"/>
          <w:sz w:val="24"/>
          <w:szCs w:val="24"/>
        </w:rPr>
        <w:t xml:space="preserve">, от 25.06.2012 </w:t>
      </w:r>
      <w:hyperlink r:id="rId308" w:history="1">
        <w:r w:rsidRPr="004F577D">
          <w:rPr>
            <w:rFonts w:ascii="Times New Roman" w:hAnsi="Times New Roman" w:cs="Times New Roman"/>
            <w:color w:val="0000FF"/>
            <w:sz w:val="24"/>
            <w:szCs w:val="24"/>
          </w:rPr>
          <w:t>N 93-ФЗ</w:t>
        </w:r>
      </w:hyperlink>
      <w:r w:rsidRPr="004F577D">
        <w:rPr>
          <w:rFonts w:ascii="Times New Roman" w:hAnsi="Times New Roman" w:cs="Times New Roman"/>
          <w:sz w:val="24"/>
          <w:szCs w:val="24"/>
        </w:rPr>
        <w:t xml:space="preserve">, от 21.07.2014 </w:t>
      </w:r>
      <w:hyperlink r:id="rId309" w:history="1">
        <w:r w:rsidRPr="004F577D">
          <w:rPr>
            <w:rFonts w:ascii="Times New Roman" w:hAnsi="Times New Roman" w:cs="Times New Roman"/>
            <w:color w:val="0000FF"/>
            <w:sz w:val="24"/>
            <w:szCs w:val="24"/>
          </w:rPr>
          <w:t>N 234-ФЗ</w:t>
        </w:r>
      </w:hyperlink>
      <w:r w:rsidRPr="004F577D">
        <w:rPr>
          <w:rFonts w:ascii="Times New Roman" w:hAnsi="Times New Roman" w:cs="Times New Roman"/>
          <w:sz w:val="24"/>
          <w:szCs w:val="24"/>
        </w:rPr>
        <w:t xml:space="preserve">, от 31.12.2014 </w:t>
      </w:r>
      <w:hyperlink r:id="rId310" w:history="1">
        <w:r w:rsidRPr="004F577D">
          <w:rPr>
            <w:rFonts w:ascii="Times New Roman" w:hAnsi="Times New Roman" w:cs="Times New Roman"/>
            <w:color w:val="0000FF"/>
            <w:sz w:val="24"/>
            <w:szCs w:val="24"/>
          </w:rPr>
          <w:t>N 499-ФЗ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1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 рекламе";</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26.1 введен Федеральным </w:t>
      </w:r>
      <w:hyperlink r:id="rId31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16.10.2006 N 160-ФЗ, в ред. Федерального </w:t>
      </w:r>
      <w:hyperlink r:id="rId31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07.05.2013 N 98-ФЗ)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27 в ред. Федерального </w:t>
      </w:r>
      <w:hyperlink r:id="rId31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28.12.2013 N 443-ФЗ)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28 введен Федеральным </w:t>
      </w:r>
      <w:hyperlink r:id="rId31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 в ред. Федерального </w:t>
      </w:r>
      <w:hyperlink r:id="rId31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05.04.2013 N 55-ФЗ)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(п. 29 введен Федеральным </w:t>
      </w:r>
      <w:hyperlink r:id="rId31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30 введен Федеральным </w:t>
      </w:r>
      <w:hyperlink r:id="rId31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 в ред. Федерального </w:t>
      </w:r>
      <w:hyperlink r:id="rId31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18.07.2011 N 242-ФЗ)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31 введен Федеральным </w:t>
      </w:r>
      <w:hyperlink r:id="rId32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32 введен Федеральным </w:t>
      </w:r>
      <w:hyperlink r:id="rId32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29.12.2004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33 введен Федеральным </w:t>
      </w:r>
      <w:hyperlink r:id="rId32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 в ред. Федеральных законов от 18.10.2007 </w:t>
      </w:r>
      <w:hyperlink r:id="rId323" w:history="1">
        <w:r w:rsidRPr="004F577D">
          <w:rPr>
            <w:rFonts w:ascii="Times New Roman" w:hAnsi="Times New Roman" w:cs="Times New Roman"/>
            <w:color w:val="0000FF"/>
            <w:sz w:val="24"/>
            <w:szCs w:val="24"/>
          </w:rPr>
          <w:t>N 230-ФЗ</w:t>
        </w:r>
      </w:hyperlink>
      <w:r w:rsidRPr="004F577D">
        <w:rPr>
          <w:rFonts w:ascii="Times New Roman" w:hAnsi="Times New Roman" w:cs="Times New Roman"/>
          <w:sz w:val="24"/>
          <w:szCs w:val="24"/>
        </w:rPr>
        <w:t xml:space="preserve">, от 05.04.2010 </w:t>
      </w:r>
      <w:hyperlink r:id="rId324" w:history="1">
        <w:r w:rsidRPr="004F577D">
          <w:rPr>
            <w:rFonts w:ascii="Times New Roman" w:hAnsi="Times New Roman" w:cs="Times New Roman"/>
            <w:color w:val="0000FF"/>
            <w:sz w:val="24"/>
            <w:szCs w:val="24"/>
          </w:rPr>
          <w:t>N 40-ФЗ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34 введен Федеральным </w:t>
      </w:r>
      <w:hyperlink r:id="rId32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35) утратил силу с 1 января 2008 года. - Федеральный </w:t>
      </w:r>
      <w:hyperlink r:id="rId326"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36) осуществление в пределах, установленных водным </w:t>
      </w:r>
      <w:hyperlink r:id="rId327"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36 введен Федеральным </w:t>
      </w:r>
      <w:hyperlink r:id="rId32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03.06.2006 N 73-ФЗ, в ред. Федерального </w:t>
      </w:r>
      <w:hyperlink r:id="rId32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19.07.2011 N 246-ФЗ)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37 в ред. Федерального </w:t>
      </w:r>
      <w:hyperlink r:id="rId33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02.04.2014 N 70-ФЗ)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38) осуществление муниципального лесного контроля;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38 введен Федеральным </w:t>
      </w:r>
      <w:hyperlink r:id="rId33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25.12.2008 N 281-ФЗ, в ред. Федерального </w:t>
      </w:r>
      <w:hyperlink r:id="rId33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18.07.2011 N 242-ФЗ)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39) утратил силу. - Федеральный </w:t>
      </w:r>
      <w:hyperlink r:id="rId333"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28.12.2013 N 416-ФЗ;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40) утратил силу. - Федеральный </w:t>
      </w:r>
      <w:hyperlink r:id="rId334"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14.10.2014 N 307-ФЗ;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3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41 введен Федеральным </w:t>
      </w:r>
      <w:hyperlink r:id="rId33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19.07.2011 N 246-ФЗ)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42) осуществление мер по противодействию коррупции в границах городского округа;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42 введен Федеральным </w:t>
      </w:r>
      <w:hyperlink r:id="rId33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21.11.2011 N 329-ФЗ)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43) организация в соответствии с Федеральным </w:t>
      </w:r>
      <w:hyperlink r:id="rId33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43 введен Федеральным </w:t>
      </w:r>
      <w:hyperlink r:id="rId33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22.12.2014 N 447-ФЗ)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1.1. Утратил силу с 1 января 2007 года. - Федеральный </w:t>
      </w:r>
      <w:hyperlink r:id="rId340"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Утратил силу с 1 января 2007 года. - Федеральный </w:t>
      </w:r>
      <w:hyperlink r:id="rId341"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bookmarkStart w:id="58" w:name="P662"/>
      <w:bookmarkEnd w:id="58"/>
      <w:r w:rsidRPr="004F577D">
        <w:rPr>
          <w:rFonts w:ascii="Times New Roman" w:hAnsi="Times New Roman" w:cs="Times New Roman"/>
          <w:sz w:val="24"/>
          <w:szCs w:val="24"/>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w:t>
      </w:r>
      <w:r w:rsidRPr="004F577D">
        <w:rPr>
          <w:rFonts w:ascii="Times New Roman" w:hAnsi="Times New Roman" w:cs="Times New Roman"/>
          <w:sz w:val="24"/>
          <w:szCs w:val="24"/>
        </w:rPr>
        <w:lastRenderedPageBreak/>
        <w:t>финансовых средств.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 введена Федеральным </w:t>
      </w:r>
      <w:hyperlink r:id="rId34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34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34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59" w:name="P670"/>
      <w:bookmarkEnd w:id="59"/>
      <w:r w:rsidRPr="004F577D">
        <w:rPr>
          <w:rFonts w:ascii="Times New Roman" w:hAnsi="Times New Roman" w:cs="Times New Roman"/>
          <w:sz w:val="24"/>
          <w:szCs w:val="24"/>
        </w:rPr>
        <w:t>1. Органы местного самоуправления городского округа, городского округа с внутригородским делением имеют право 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34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создание музеев городского округа;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утратил силу с 1 января 2010 года. - Федеральный </w:t>
      </w:r>
      <w:hyperlink r:id="rId346"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создание муниципальных образовательных организаций высшего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34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02.07.2013 N 185-ФЗ)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участие в осуществлении деятельности по опеке и попечительству;</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утратил силу. - Федеральный </w:t>
      </w:r>
      <w:hyperlink r:id="rId348"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25.12.2012 N 271-ФЗ;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8) утратил силу с 1 января 2012 года. - Федеральный </w:t>
      </w:r>
      <w:hyperlink r:id="rId349"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29.11.2010 N 313-ФЗ;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8.1) создание муниципальной пожарной охраны;</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8.1 введен Федеральным </w:t>
      </w:r>
      <w:hyperlink r:id="rId35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создание условий для развития туризма;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9 введен Федеральным </w:t>
      </w:r>
      <w:hyperlink r:id="rId35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10 введен Федеральным </w:t>
      </w:r>
      <w:hyperlink r:id="rId35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06.12.2011 N 411-ФЗ)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11 введен Федеральным </w:t>
      </w:r>
      <w:hyperlink r:id="rId35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10.07.2012 N 110-ФЗ)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12) осуществление мероприятий, предусмотренных Федеральным </w:t>
      </w:r>
      <w:hyperlink r:id="rId35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 донорстве крови и ее компонентов";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12 введен Федеральным </w:t>
      </w:r>
      <w:hyperlink r:id="rId35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28.07.2012 N 137-ФЗ)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13 введен Федеральным </w:t>
      </w:r>
      <w:hyperlink r:id="rId35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21.07.2014 N 256-ФЗ)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8"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14 введен Федеральным </w:t>
      </w:r>
      <w:hyperlink r:id="rId35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21.07.2014 N 217-ФЗ)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15) осуществление мероприятий по отлову и содержанию безнадзорных животных, обитающих на территории городского округа;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15 введен Федеральным </w:t>
      </w:r>
      <w:hyperlink r:id="rId36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30.03.2015 N 64-ФЗ)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16) осуществление мероприятий в сфере профилактики правонарушений, предусмотренных Федеральным </w:t>
      </w:r>
      <w:hyperlink r:id="rId36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"Об основах системы профилактики правонарушений 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16 введен Федеральным </w:t>
      </w:r>
      <w:hyperlink r:id="rId36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23.06.2016 N 197-ФЗ)</w:t>
      </w:r>
    </w:p>
    <w:p w:rsidR="005F2E75" w:rsidRPr="004F577D" w:rsidRDefault="005F2E75">
      <w:pPr>
        <w:pStyle w:val="ConsPlusNormal"/>
        <w:ind w:firstLine="540"/>
        <w:jc w:val="both"/>
        <w:rPr>
          <w:rFonts w:ascii="Times New Roman" w:hAnsi="Times New Roman" w:cs="Times New Roman"/>
          <w:sz w:val="24"/>
          <w:szCs w:val="24"/>
        </w:rPr>
      </w:pPr>
      <w:bookmarkStart w:id="60" w:name="P699"/>
      <w:bookmarkEnd w:id="60"/>
      <w:r w:rsidRPr="004F577D">
        <w:rPr>
          <w:rFonts w:ascii="Times New Roman" w:hAnsi="Times New Roman" w:cs="Times New Roman"/>
          <w:sz w:val="24"/>
          <w:szCs w:val="24"/>
        </w:rPr>
        <w:lastRenderedPageBreak/>
        <w:t>1.1. Органы местного самоуправления внутригородского района имеют право 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создание музеев внутригородского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участие в осуществлении деятельности по опеке и попечительству;</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создание условий для развития туризма;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осуществление мероприятий в сфере профилактики правонарушений, предусмотренных Федеральным </w:t>
      </w:r>
      <w:hyperlink r:id="rId36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"Об основах системы профилактики правонарушений 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4 введен Федеральным </w:t>
      </w:r>
      <w:hyperlink r:id="rId36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23.06.2016 N 197-ФЗ)</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1.1 введена Федеральным </w:t>
      </w:r>
      <w:hyperlink r:id="rId36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0" w:history="1">
        <w:r w:rsidRPr="004F577D">
          <w:rPr>
            <w:rFonts w:ascii="Times New Roman" w:hAnsi="Times New Roman" w:cs="Times New Roman"/>
            <w:color w:val="0000FF"/>
            <w:sz w:val="24"/>
            <w:szCs w:val="24"/>
          </w:rPr>
          <w:t>частях 1</w:t>
        </w:r>
      </w:hyperlink>
      <w:r w:rsidRPr="004F577D">
        <w:rPr>
          <w:rFonts w:ascii="Times New Roman" w:hAnsi="Times New Roman" w:cs="Times New Roman"/>
          <w:sz w:val="24"/>
          <w:szCs w:val="24"/>
        </w:rPr>
        <w:t xml:space="preserve"> и </w:t>
      </w:r>
      <w:hyperlink w:anchor="P699" w:history="1">
        <w:r w:rsidRPr="004F577D">
          <w:rPr>
            <w:rFonts w:ascii="Times New Roman" w:hAnsi="Times New Roman" w:cs="Times New Roman"/>
            <w:color w:val="0000FF"/>
            <w:sz w:val="24"/>
            <w:szCs w:val="24"/>
          </w:rPr>
          <w:t>1.1</w:t>
        </w:r>
      </w:hyperlink>
      <w:r w:rsidRPr="004F577D">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808" w:history="1">
        <w:r w:rsidRPr="004F577D">
          <w:rPr>
            <w:rFonts w:ascii="Times New Roman" w:hAnsi="Times New Roman" w:cs="Times New Roman"/>
            <w:color w:val="0000FF"/>
            <w:sz w:val="24"/>
            <w:szCs w:val="24"/>
          </w:rPr>
          <w:t>статьей 19</w:t>
        </w:r>
      </w:hyperlink>
      <w:r w:rsidRPr="004F577D">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28.11.2009 </w:t>
      </w:r>
      <w:hyperlink r:id="rId366" w:history="1">
        <w:r w:rsidRPr="004F577D">
          <w:rPr>
            <w:rFonts w:ascii="Times New Roman" w:hAnsi="Times New Roman" w:cs="Times New Roman"/>
            <w:color w:val="0000FF"/>
            <w:sz w:val="24"/>
            <w:szCs w:val="24"/>
          </w:rPr>
          <w:t>N 283-ФЗ</w:t>
        </w:r>
      </w:hyperlink>
      <w:r w:rsidRPr="004F577D">
        <w:rPr>
          <w:rFonts w:ascii="Times New Roman" w:hAnsi="Times New Roman" w:cs="Times New Roman"/>
          <w:sz w:val="24"/>
          <w:szCs w:val="24"/>
        </w:rPr>
        <w:t xml:space="preserve">, от 27.05.2014 </w:t>
      </w:r>
      <w:hyperlink r:id="rId367" w:history="1">
        <w:r w:rsidRPr="004F577D">
          <w:rPr>
            <w:rFonts w:ascii="Times New Roman" w:hAnsi="Times New Roman" w:cs="Times New Roman"/>
            <w:color w:val="0000FF"/>
            <w:sz w:val="24"/>
            <w:szCs w:val="24"/>
          </w:rPr>
          <w:t>N 136-ФЗ</w:t>
        </w:r>
      </w:hyperlink>
      <w:r w:rsidRPr="004F577D">
        <w:rPr>
          <w:rFonts w:ascii="Times New Roman" w:hAnsi="Times New Roman" w:cs="Times New Roman"/>
          <w:sz w:val="24"/>
          <w:szCs w:val="24"/>
        </w:rPr>
        <w:t xml:space="preserve">, от 23.06.2014 </w:t>
      </w:r>
      <w:hyperlink r:id="rId368" w:history="1">
        <w:r w:rsidRPr="004F577D">
          <w:rPr>
            <w:rFonts w:ascii="Times New Roman" w:hAnsi="Times New Roman" w:cs="Times New Roman"/>
            <w:color w:val="0000FF"/>
            <w:sz w:val="24"/>
            <w:szCs w:val="24"/>
          </w:rPr>
          <w:t>N 165-ФЗ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16.2. Вопросы местного значения внутригородского района</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36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61" w:name="P713"/>
      <w:bookmarkEnd w:id="61"/>
      <w:r w:rsidRPr="004F577D">
        <w:rPr>
          <w:rFonts w:ascii="Times New Roman" w:hAnsi="Times New Roman" w:cs="Times New Roman"/>
          <w:sz w:val="24"/>
          <w:szCs w:val="24"/>
        </w:rPr>
        <w:t>1. К вопросам местного значения внутригородского района относятся: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формирование, утверждение, исполнение бюджета внутригородского района и контроль за исполнением данного бюджета;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установление, изменение и отмена местных налогов и сборов;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5F2E75" w:rsidRPr="004F577D" w:rsidRDefault="005F2E75">
      <w:pPr>
        <w:pStyle w:val="ConsPlusNormal"/>
        <w:ind w:firstLine="540"/>
        <w:jc w:val="both"/>
        <w:rPr>
          <w:rFonts w:ascii="Times New Roman" w:hAnsi="Times New Roman" w:cs="Times New Roman"/>
          <w:sz w:val="24"/>
          <w:szCs w:val="24"/>
        </w:rPr>
      </w:pPr>
      <w:bookmarkStart w:id="62" w:name="P717"/>
      <w:bookmarkEnd w:id="62"/>
      <w:r w:rsidRPr="004F577D">
        <w:rPr>
          <w:rFonts w:ascii="Times New Roman" w:hAnsi="Times New Roman" w:cs="Times New Roman"/>
          <w:sz w:val="24"/>
          <w:szCs w:val="24"/>
        </w:rPr>
        <w:t>4) обеспечение первичных мер пожарной безопасности в границах внутригородского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обеспечение условий для развития на территории внутригородского района физической культуры, школьного спорта и массового спорта;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7 в ред. Федерального </w:t>
      </w:r>
      <w:hyperlink r:id="rId37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29.06.2015 N 204-ФЗ)</w:t>
      </w:r>
    </w:p>
    <w:p w:rsidR="005F2E75" w:rsidRPr="004F577D" w:rsidRDefault="005F2E75">
      <w:pPr>
        <w:pStyle w:val="ConsPlusNormal"/>
        <w:ind w:firstLine="540"/>
        <w:jc w:val="both"/>
        <w:rPr>
          <w:rFonts w:ascii="Times New Roman" w:hAnsi="Times New Roman" w:cs="Times New Roman"/>
          <w:sz w:val="24"/>
          <w:szCs w:val="24"/>
        </w:rPr>
      </w:pPr>
      <w:bookmarkStart w:id="63" w:name="P722"/>
      <w:bookmarkEnd w:id="63"/>
      <w:r w:rsidRPr="004F577D">
        <w:rPr>
          <w:rFonts w:ascii="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формирование и содержание архива внутригородского района;</w:t>
      </w:r>
    </w:p>
    <w:p w:rsidR="005F2E75" w:rsidRPr="004F577D" w:rsidRDefault="005F2E75">
      <w:pPr>
        <w:pStyle w:val="ConsPlusNormal"/>
        <w:ind w:firstLine="540"/>
        <w:jc w:val="both"/>
        <w:rPr>
          <w:rFonts w:ascii="Times New Roman" w:hAnsi="Times New Roman" w:cs="Times New Roman"/>
          <w:sz w:val="24"/>
          <w:szCs w:val="24"/>
        </w:rPr>
      </w:pPr>
      <w:bookmarkStart w:id="64" w:name="P724"/>
      <w:bookmarkEnd w:id="64"/>
      <w:r w:rsidRPr="004F577D">
        <w:rPr>
          <w:rFonts w:ascii="Times New Roman" w:hAnsi="Times New Roman" w:cs="Times New Roman"/>
          <w:sz w:val="24"/>
          <w:szCs w:val="24"/>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12) организация и осуществление мероприятий по работе с детьми и молодежью;</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13) оказание поддержки гражданам и их объединениям, участвующим в охране </w:t>
      </w:r>
      <w:r w:rsidRPr="004F577D">
        <w:rPr>
          <w:rFonts w:ascii="Times New Roman" w:hAnsi="Times New Roman" w:cs="Times New Roman"/>
          <w:sz w:val="24"/>
          <w:szCs w:val="24"/>
        </w:rPr>
        <w:lastRenderedPageBreak/>
        <w:t>общественного порядка, создание условий для деятельности народных дружин.</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13 в ред. Федерального </w:t>
      </w:r>
      <w:hyperlink r:id="rId37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28.11.2015 N 357-ФЗ)</w:t>
      </w:r>
    </w:p>
    <w:p w:rsidR="005F2E75" w:rsidRPr="004F577D" w:rsidRDefault="005F2E75">
      <w:pPr>
        <w:pStyle w:val="ConsPlusNormal"/>
        <w:ind w:firstLine="540"/>
        <w:jc w:val="both"/>
        <w:rPr>
          <w:rFonts w:ascii="Times New Roman" w:hAnsi="Times New Roman" w:cs="Times New Roman"/>
          <w:sz w:val="24"/>
          <w:szCs w:val="24"/>
        </w:rPr>
      </w:pPr>
      <w:bookmarkStart w:id="65" w:name="P729"/>
      <w:bookmarkEnd w:id="65"/>
      <w:r w:rsidRPr="004F577D">
        <w:rPr>
          <w:rFonts w:ascii="Times New Roman" w:hAnsi="Times New Roman" w:cs="Times New Roman"/>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F2E75" w:rsidRPr="004F577D" w:rsidRDefault="005F2E75">
      <w:pPr>
        <w:pStyle w:val="ConsPlusNormal"/>
        <w:ind w:firstLine="540"/>
        <w:jc w:val="both"/>
        <w:rPr>
          <w:rFonts w:ascii="Times New Roman" w:hAnsi="Times New Roman" w:cs="Times New Roman"/>
          <w:sz w:val="24"/>
          <w:szCs w:val="24"/>
        </w:rPr>
      </w:pPr>
      <w:bookmarkStart w:id="66" w:name="P730"/>
      <w:bookmarkEnd w:id="66"/>
      <w:r w:rsidRPr="004F577D">
        <w:rPr>
          <w:rFonts w:ascii="Times New Roman" w:hAnsi="Times New Roman" w:cs="Times New Roman"/>
          <w:sz w:val="24"/>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3" w:history="1">
        <w:r w:rsidRPr="004F577D">
          <w:rPr>
            <w:rFonts w:ascii="Times New Roman" w:hAnsi="Times New Roman" w:cs="Times New Roman"/>
            <w:color w:val="0000FF"/>
            <w:sz w:val="24"/>
            <w:szCs w:val="24"/>
          </w:rPr>
          <w:t>частью 1</w:t>
        </w:r>
      </w:hyperlink>
      <w:r w:rsidRPr="004F577D">
        <w:rPr>
          <w:rFonts w:ascii="Times New Roman" w:hAnsi="Times New Roman" w:cs="Times New Roman"/>
          <w:sz w:val="24"/>
          <w:szCs w:val="24"/>
        </w:rPr>
        <w:t xml:space="preserve"> и в соответствии с </w:t>
      </w:r>
      <w:hyperlink w:anchor="P729" w:history="1">
        <w:r w:rsidRPr="004F577D">
          <w:rPr>
            <w:rFonts w:ascii="Times New Roman" w:hAnsi="Times New Roman" w:cs="Times New Roman"/>
            <w:color w:val="0000FF"/>
            <w:sz w:val="24"/>
            <w:szCs w:val="24"/>
          </w:rPr>
          <w:t>частью 2</w:t>
        </w:r>
      </w:hyperlink>
      <w:r w:rsidRPr="004F577D">
        <w:rPr>
          <w:rFonts w:ascii="Times New Roman" w:hAnsi="Times New Roman" w:cs="Times New Roman"/>
          <w:sz w:val="24"/>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67" w:name="P734"/>
      <w:bookmarkEnd w:id="67"/>
      <w:r w:rsidRPr="004F577D">
        <w:rPr>
          <w:rFonts w:ascii="Times New Roman" w:hAnsi="Times New Roman" w:cs="Times New Roman"/>
          <w:sz w:val="24"/>
          <w:szCs w:val="24"/>
        </w:rPr>
        <w:t>Статья 17. Полномочия органов местного самоуправления по решению вопросов местного значения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68" w:name="P736"/>
      <w:bookmarkEnd w:id="68"/>
      <w:r w:rsidRPr="004F577D">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37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bookmarkStart w:id="69" w:name="P738"/>
      <w:bookmarkEnd w:id="69"/>
      <w:r w:rsidRPr="004F577D">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5F2E75" w:rsidRPr="004F577D" w:rsidRDefault="005F2E75">
      <w:pPr>
        <w:pStyle w:val="ConsPlusNormal"/>
        <w:ind w:firstLine="540"/>
        <w:jc w:val="both"/>
        <w:rPr>
          <w:rFonts w:ascii="Times New Roman" w:hAnsi="Times New Roman" w:cs="Times New Roman"/>
          <w:sz w:val="24"/>
          <w:szCs w:val="24"/>
        </w:rPr>
      </w:pPr>
      <w:bookmarkStart w:id="70" w:name="P739"/>
      <w:bookmarkEnd w:id="70"/>
      <w:r w:rsidRPr="004F577D">
        <w:rPr>
          <w:rFonts w:ascii="Times New Roman" w:hAnsi="Times New Roman" w:cs="Times New Roman"/>
          <w:sz w:val="24"/>
          <w:szCs w:val="24"/>
        </w:rPr>
        <w:t>2) установление официальных символов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08.05.2010 </w:t>
      </w:r>
      <w:hyperlink r:id="rId373" w:history="1">
        <w:r w:rsidRPr="004F577D">
          <w:rPr>
            <w:rFonts w:ascii="Times New Roman" w:hAnsi="Times New Roman" w:cs="Times New Roman"/>
            <w:color w:val="0000FF"/>
            <w:sz w:val="24"/>
            <w:szCs w:val="24"/>
          </w:rPr>
          <w:t>N 83-ФЗ</w:t>
        </w:r>
      </w:hyperlink>
      <w:r w:rsidRPr="004F577D">
        <w:rPr>
          <w:rFonts w:ascii="Times New Roman" w:hAnsi="Times New Roman" w:cs="Times New Roman"/>
          <w:sz w:val="24"/>
          <w:szCs w:val="24"/>
        </w:rPr>
        <w:t xml:space="preserve">, от 28.12.2013 </w:t>
      </w:r>
      <w:hyperlink r:id="rId374" w:history="1">
        <w:r w:rsidRPr="004F577D">
          <w:rPr>
            <w:rFonts w:ascii="Times New Roman" w:hAnsi="Times New Roman" w:cs="Times New Roman"/>
            <w:color w:val="0000FF"/>
            <w:sz w:val="24"/>
            <w:szCs w:val="24"/>
          </w:rPr>
          <w:t>N 396-ФЗ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37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w:t>
      </w:r>
      <w:r w:rsidRPr="004F577D">
        <w:rPr>
          <w:rFonts w:ascii="Times New Roman" w:hAnsi="Times New Roman" w:cs="Times New Roman"/>
          <w:sz w:val="24"/>
          <w:szCs w:val="24"/>
        </w:rPr>
        <w:lastRenderedPageBreak/>
        <w:t>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4.1 введен Федеральным </w:t>
      </w:r>
      <w:hyperlink r:id="rId37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30.12.2004 N 211-ФЗ (ред. 26.12.2005), в ред. Федерального </w:t>
      </w:r>
      <w:hyperlink r:id="rId37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27.07.2010 N 237-ФЗ)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37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 теплоснабжении";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4.2 введен Федеральным </w:t>
      </w:r>
      <w:hyperlink r:id="rId37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27.07.2010 N 191-ФЗ)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38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 водоснабжении и водоотведении";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4.3 введен Федеральным </w:t>
      </w:r>
      <w:hyperlink r:id="rId38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07.12.2011 N 417-ФЗ)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82" w:history="1">
        <w:r w:rsidRPr="004F577D">
          <w:rPr>
            <w:rFonts w:ascii="Times New Roman" w:hAnsi="Times New Roman" w:cs="Times New Roman"/>
            <w:color w:val="0000FF"/>
            <w:sz w:val="24"/>
            <w:szCs w:val="24"/>
          </w:rPr>
          <w:t>порядке</w:t>
        </w:r>
      </w:hyperlink>
      <w:r w:rsidRPr="004F577D">
        <w:rPr>
          <w:rFonts w:ascii="Times New Roman" w:hAnsi="Times New Roman" w:cs="Times New Roman"/>
          <w:sz w:val="24"/>
          <w:szCs w:val="24"/>
        </w:rPr>
        <w:t>, установленном Правительством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6.1) разработка и утверждение </w:t>
      </w:r>
      <w:hyperlink r:id="rId383" w:history="1">
        <w:r w:rsidRPr="004F577D">
          <w:rPr>
            <w:rFonts w:ascii="Times New Roman" w:hAnsi="Times New Roman" w:cs="Times New Roman"/>
            <w:color w:val="0000FF"/>
            <w:sz w:val="24"/>
            <w:szCs w:val="24"/>
          </w:rPr>
          <w:t>программ</w:t>
        </w:r>
      </w:hyperlink>
      <w:r w:rsidRPr="004F577D">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384" w:history="1">
        <w:r w:rsidRPr="004F577D">
          <w:rPr>
            <w:rFonts w:ascii="Times New Roman" w:hAnsi="Times New Roman" w:cs="Times New Roman"/>
            <w:color w:val="0000FF"/>
            <w:sz w:val="24"/>
            <w:szCs w:val="24"/>
          </w:rPr>
          <w:t>требования</w:t>
        </w:r>
      </w:hyperlink>
      <w:r w:rsidRPr="004F577D">
        <w:rPr>
          <w:rFonts w:ascii="Times New Roman" w:hAnsi="Times New Roman" w:cs="Times New Roman"/>
          <w:sz w:val="24"/>
          <w:szCs w:val="24"/>
        </w:rPr>
        <w:t xml:space="preserve"> к которым устанавливаются Правительством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6.1 введен Федеральным </w:t>
      </w:r>
      <w:hyperlink r:id="rId38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30.12.2012 N 289-ФЗ, в ред. Федерального </w:t>
      </w:r>
      <w:hyperlink r:id="rId38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29.12.2014 N 456-ФЗ)</w:t>
      </w:r>
    </w:p>
    <w:p w:rsidR="005F2E75" w:rsidRPr="004F577D" w:rsidRDefault="005F2E75">
      <w:pPr>
        <w:pStyle w:val="ConsPlusNormal"/>
        <w:ind w:firstLine="540"/>
        <w:jc w:val="both"/>
        <w:rPr>
          <w:rFonts w:ascii="Times New Roman" w:hAnsi="Times New Roman" w:cs="Times New Roman"/>
          <w:sz w:val="24"/>
          <w:szCs w:val="24"/>
        </w:rPr>
      </w:pPr>
      <w:bookmarkStart w:id="71" w:name="P754"/>
      <w:bookmarkEnd w:id="71"/>
      <w:r w:rsidRPr="004F577D">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7 в ред. Федерального </w:t>
      </w:r>
      <w:hyperlink r:id="rId38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ind w:firstLine="540"/>
        <w:jc w:val="both"/>
        <w:rPr>
          <w:rFonts w:ascii="Times New Roman" w:hAnsi="Times New Roman" w:cs="Times New Roman"/>
          <w:sz w:val="24"/>
          <w:szCs w:val="24"/>
        </w:rPr>
      </w:pPr>
      <w:bookmarkStart w:id="72" w:name="P756"/>
      <w:bookmarkEnd w:id="72"/>
      <w:r w:rsidRPr="004F577D">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88"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Российской Федерации о муниципальной службе;</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02.07.2013 </w:t>
      </w:r>
      <w:hyperlink r:id="rId389" w:history="1">
        <w:r w:rsidRPr="004F577D">
          <w:rPr>
            <w:rFonts w:ascii="Times New Roman" w:hAnsi="Times New Roman" w:cs="Times New Roman"/>
            <w:color w:val="0000FF"/>
            <w:sz w:val="24"/>
            <w:szCs w:val="24"/>
          </w:rPr>
          <w:t>N 185-ФЗ</w:t>
        </w:r>
      </w:hyperlink>
      <w:r w:rsidRPr="004F577D">
        <w:rPr>
          <w:rFonts w:ascii="Times New Roman" w:hAnsi="Times New Roman" w:cs="Times New Roman"/>
          <w:sz w:val="24"/>
          <w:szCs w:val="24"/>
        </w:rPr>
        <w:t xml:space="preserve">, от 30.03.2015 </w:t>
      </w:r>
      <w:hyperlink r:id="rId390" w:history="1">
        <w:r w:rsidRPr="004F577D">
          <w:rPr>
            <w:rFonts w:ascii="Times New Roman" w:hAnsi="Times New Roman" w:cs="Times New Roman"/>
            <w:color w:val="0000FF"/>
            <w:sz w:val="24"/>
            <w:szCs w:val="24"/>
          </w:rPr>
          <w:t>N 63-ФЗ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91"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об энергосбережении и о повышении энергетической эффективности;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8.2 введен Федеральным </w:t>
      </w:r>
      <w:hyperlink r:id="rId39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23.11.2009 N 261-ФЗ)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9) иными полномочиями в соответствии с настоящим Федеральным законом, </w:t>
      </w:r>
      <w:r w:rsidRPr="004F577D">
        <w:rPr>
          <w:rFonts w:ascii="Times New Roman" w:hAnsi="Times New Roman" w:cs="Times New Roman"/>
          <w:sz w:val="24"/>
          <w:szCs w:val="24"/>
        </w:rPr>
        <w:lastRenderedPageBreak/>
        <w:t>уставами муниципальных образований.</w:t>
      </w:r>
    </w:p>
    <w:p w:rsidR="005F2E75" w:rsidRPr="004F577D" w:rsidRDefault="005F2E75">
      <w:pPr>
        <w:pStyle w:val="ConsPlusNormal"/>
        <w:ind w:firstLine="540"/>
        <w:jc w:val="both"/>
        <w:rPr>
          <w:rFonts w:ascii="Times New Roman" w:hAnsi="Times New Roman" w:cs="Times New Roman"/>
          <w:sz w:val="24"/>
          <w:szCs w:val="24"/>
        </w:rPr>
      </w:pPr>
      <w:bookmarkStart w:id="73" w:name="P762"/>
      <w:bookmarkEnd w:id="73"/>
      <w:r w:rsidRPr="004F577D">
        <w:rPr>
          <w:rFonts w:ascii="Times New Roman" w:hAnsi="Times New Roman" w:cs="Times New Roman"/>
          <w:sz w:val="24"/>
          <w:szCs w:val="24"/>
        </w:rPr>
        <w:t xml:space="preserve">1.1. По вопросам, отнесенным в соответствии со </w:t>
      </w:r>
      <w:hyperlink w:anchor="P317" w:history="1">
        <w:r w:rsidRPr="004F577D">
          <w:rPr>
            <w:rFonts w:ascii="Times New Roman" w:hAnsi="Times New Roman" w:cs="Times New Roman"/>
            <w:color w:val="0000FF"/>
            <w:sz w:val="24"/>
            <w:szCs w:val="24"/>
          </w:rPr>
          <w:t>статьями 14</w:t>
        </w:r>
      </w:hyperlink>
      <w:r w:rsidRPr="004F577D">
        <w:rPr>
          <w:rFonts w:ascii="Times New Roman" w:hAnsi="Times New Roman" w:cs="Times New Roman"/>
          <w:sz w:val="24"/>
          <w:szCs w:val="24"/>
        </w:rPr>
        <w:t xml:space="preserve">, </w:t>
      </w:r>
      <w:hyperlink w:anchor="P442" w:history="1">
        <w:r w:rsidRPr="004F577D">
          <w:rPr>
            <w:rFonts w:ascii="Times New Roman" w:hAnsi="Times New Roman" w:cs="Times New Roman"/>
            <w:color w:val="0000FF"/>
            <w:sz w:val="24"/>
            <w:szCs w:val="24"/>
          </w:rPr>
          <w:t>15</w:t>
        </w:r>
      </w:hyperlink>
      <w:r w:rsidRPr="004F577D">
        <w:rPr>
          <w:rFonts w:ascii="Times New Roman" w:hAnsi="Times New Roman" w:cs="Times New Roman"/>
          <w:sz w:val="24"/>
          <w:szCs w:val="24"/>
        </w:rPr>
        <w:t xml:space="preserve"> и </w:t>
      </w:r>
      <w:hyperlink w:anchor="P572" w:history="1">
        <w:r w:rsidRPr="004F577D">
          <w:rPr>
            <w:rFonts w:ascii="Times New Roman" w:hAnsi="Times New Roman" w:cs="Times New Roman"/>
            <w:color w:val="0000FF"/>
            <w:sz w:val="24"/>
            <w:szCs w:val="24"/>
          </w:rPr>
          <w:t>16</w:t>
        </w:r>
      </w:hyperlink>
      <w:r w:rsidRPr="004F577D">
        <w:rPr>
          <w:rFonts w:ascii="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0" w:history="1">
        <w:r w:rsidRPr="004F577D">
          <w:rPr>
            <w:rFonts w:ascii="Times New Roman" w:hAnsi="Times New Roman" w:cs="Times New Roman"/>
            <w:color w:val="0000FF"/>
            <w:sz w:val="24"/>
            <w:szCs w:val="24"/>
          </w:rPr>
          <w:t>частью 3 статьи 16.2</w:t>
        </w:r>
      </w:hyperlink>
      <w:r w:rsidRPr="004F577D">
        <w:rPr>
          <w:rFonts w:ascii="Times New Roman" w:hAnsi="Times New Roman" w:cs="Times New Roman"/>
          <w:sz w:val="24"/>
          <w:szCs w:val="24"/>
        </w:rPr>
        <w:t xml:space="preserve"> настоящего Федерального закона, указанные полномочия могут устанавливаться законами субъектов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первая.1 введена Федеральным </w:t>
      </w:r>
      <w:hyperlink r:id="rId39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 в ред. Федерального </w:t>
      </w:r>
      <w:hyperlink r:id="rId39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39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38" w:history="1">
        <w:r w:rsidRPr="004F577D">
          <w:rPr>
            <w:rFonts w:ascii="Times New Roman" w:hAnsi="Times New Roman" w:cs="Times New Roman"/>
            <w:color w:val="0000FF"/>
            <w:sz w:val="24"/>
            <w:szCs w:val="24"/>
          </w:rPr>
          <w:t>пунктами 1</w:t>
        </w:r>
      </w:hyperlink>
      <w:r w:rsidRPr="004F577D">
        <w:rPr>
          <w:rFonts w:ascii="Times New Roman" w:hAnsi="Times New Roman" w:cs="Times New Roman"/>
          <w:sz w:val="24"/>
          <w:szCs w:val="24"/>
        </w:rPr>
        <w:t xml:space="preserve">, </w:t>
      </w:r>
      <w:hyperlink w:anchor="P739" w:history="1">
        <w:r w:rsidRPr="004F577D">
          <w:rPr>
            <w:rFonts w:ascii="Times New Roman" w:hAnsi="Times New Roman" w:cs="Times New Roman"/>
            <w:color w:val="0000FF"/>
            <w:sz w:val="24"/>
            <w:szCs w:val="24"/>
          </w:rPr>
          <w:t>2</w:t>
        </w:r>
      </w:hyperlink>
      <w:r w:rsidRPr="004F577D">
        <w:rPr>
          <w:rFonts w:ascii="Times New Roman" w:hAnsi="Times New Roman" w:cs="Times New Roman"/>
          <w:sz w:val="24"/>
          <w:szCs w:val="24"/>
        </w:rPr>
        <w:t xml:space="preserve">, </w:t>
      </w:r>
      <w:hyperlink w:anchor="P754" w:history="1">
        <w:r w:rsidRPr="004F577D">
          <w:rPr>
            <w:rFonts w:ascii="Times New Roman" w:hAnsi="Times New Roman" w:cs="Times New Roman"/>
            <w:color w:val="0000FF"/>
            <w:sz w:val="24"/>
            <w:szCs w:val="24"/>
          </w:rPr>
          <w:t>7</w:t>
        </w:r>
      </w:hyperlink>
      <w:r w:rsidRPr="004F577D">
        <w:rPr>
          <w:rFonts w:ascii="Times New Roman" w:hAnsi="Times New Roman" w:cs="Times New Roman"/>
          <w:sz w:val="24"/>
          <w:szCs w:val="24"/>
        </w:rPr>
        <w:t xml:space="preserve">, </w:t>
      </w:r>
      <w:hyperlink w:anchor="P756" w:history="1">
        <w:r w:rsidRPr="004F577D">
          <w:rPr>
            <w:rFonts w:ascii="Times New Roman" w:hAnsi="Times New Roman" w:cs="Times New Roman"/>
            <w:color w:val="0000FF"/>
            <w:sz w:val="24"/>
            <w:szCs w:val="24"/>
          </w:rPr>
          <w:t>8 части 1 статьи 17</w:t>
        </w:r>
      </w:hyperlink>
      <w:r w:rsidRPr="004F577D">
        <w:rPr>
          <w:rFonts w:ascii="Times New Roman" w:hAnsi="Times New Roman" w:cs="Times New Roman"/>
          <w:sz w:val="24"/>
          <w:szCs w:val="24"/>
        </w:rPr>
        <w:t xml:space="preserve"> и </w:t>
      </w:r>
      <w:hyperlink w:anchor="P1179" w:history="1">
        <w:r w:rsidRPr="004F577D">
          <w:rPr>
            <w:rFonts w:ascii="Times New Roman" w:hAnsi="Times New Roman" w:cs="Times New Roman"/>
            <w:color w:val="0000FF"/>
            <w:sz w:val="24"/>
            <w:szCs w:val="24"/>
          </w:rPr>
          <w:t>частью 10 статьи 35</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1.2 введена Федеральным </w:t>
      </w:r>
      <w:hyperlink r:id="rId39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33" w:history="1">
        <w:r w:rsidRPr="004F577D">
          <w:rPr>
            <w:rFonts w:ascii="Times New Roman" w:hAnsi="Times New Roman" w:cs="Times New Roman"/>
            <w:color w:val="0000FF"/>
            <w:sz w:val="24"/>
            <w:szCs w:val="24"/>
          </w:rPr>
          <w:t>пунктами 7.1</w:t>
        </w:r>
      </w:hyperlink>
      <w:r w:rsidRPr="004F577D">
        <w:rPr>
          <w:rFonts w:ascii="Times New Roman" w:hAnsi="Times New Roman" w:cs="Times New Roman"/>
          <w:sz w:val="24"/>
          <w:szCs w:val="24"/>
        </w:rPr>
        <w:t xml:space="preserve"> - </w:t>
      </w:r>
      <w:hyperlink w:anchor="P338" w:history="1">
        <w:r w:rsidRPr="004F577D">
          <w:rPr>
            <w:rFonts w:ascii="Times New Roman" w:hAnsi="Times New Roman" w:cs="Times New Roman"/>
            <w:color w:val="0000FF"/>
            <w:sz w:val="24"/>
            <w:szCs w:val="24"/>
          </w:rPr>
          <w:t>9</w:t>
        </w:r>
      </w:hyperlink>
      <w:r w:rsidRPr="004F577D">
        <w:rPr>
          <w:rFonts w:ascii="Times New Roman" w:hAnsi="Times New Roman" w:cs="Times New Roman"/>
          <w:sz w:val="24"/>
          <w:szCs w:val="24"/>
        </w:rPr>
        <w:t xml:space="preserve">, </w:t>
      </w:r>
      <w:hyperlink w:anchor="P349" w:history="1">
        <w:r w:rsidRPr="004F577D">
          <w:rPr>
            <w:rFonts w:ascii="Times New Roman" w:hAnsi="Times New Roman" w:cs="Times New Roman"/>
            <w:color w:val="0000FF"/>
            <w:sz w:val="24"/>
            <w:szCs w:val="24"/>
          </w:rPr>
          <w:t>15</w:t>
        </w:r>
      </w:hyperlink>
      <w:r w:rsidRPr="004F577D">
        <w:rPr>
          <w:rFonts w:ascii="Times New Roman" w:hAnsi="Times New Roman" w:cs="Times New Roman"/>
          <w:sz w:val="24"/>
          <w:szCs w:val="24"/>
        </w:rPr>
        <w:t xml:space="preserve"> и </w:t>
      </w:r>
      <w:hyperlink w:anchor="P359" w:history="1">
        <w:r w:rsidRPr="004F577D">
          <w:rPr>
            <w:rFonts w:ascii="Times New Roman" w:hAnsi="Times New Roman" w:cs="Times New Roman"/>
            <w:color w:val="0000FF"/>
            <w:sz w:val="24"/>
            <w:szCs w:val="24"/>
          </w:rPr>
          <w:t>19 части 1 статьи 14</w:t>
        </w:r>
      </w:hyperlink>
      <w:r w:rsidRPr="004F577D">
        <w:rPr>
          <w:rFonts w:ascii="Times New Roman" w:hAnsi="Times New Roman" w:cs="Times New Roman"/>
          <w:sz w:val="24"/>
          <w:szCs w:val="24"/>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86" w:history="1">
        <w:r w:rsidRPr="004F577D">
          <w:rPr>
            <w:rFonts w:ascii="Times New Roman" w:hAnsi="Times New Roman" w:cs="Times New Roman"/>
            <w:color w:val="0000FF"/>
            <w:sz w:val="24"/>
            <w:szCs w:val="24"/>
          </w:rPr>
          <w:t>пунктами 7.1</w:t>
        </w:r>
      </w:hyperlink>
      <w:r w:rsidRPr="004F577D">
        <w:rPr>
          <w:rFonts w:ascii="Times New Roman" w:hAnsi="Times New Roman" w:cs="Times New Roman"/>
          <w:sz w:val="24"/>
          <w:szCs w:val="24"/>
        </w:rPr>
        <w:t xml:space="preserve"> - </w:t>
      </w:r>
      <w:hyperlink w:anchor="P601" w:history="1">
        <w:r w:rsidRPr="004F577D">
          <w:rPr>
            <w:rFonts w:ascii="Times New Roman" w:hAnsi="Times New Roman" w:cs="Times New Roman"/>
            <w:color w:val="0000FF"/>
            <w:sz w:val="24"/>
            <w:szCs w:val="24"/>
          </w:rPr>
          <w:t>11</w:t>
        </w:r>
      </w:hyperlink>
      <w:r w:rsidRPr="004F577D">
        <w:rPr>
          <w:rFonts w:ascii="Times New Roman" w:hAnsi="Times New Roman" w:cs="Times New Roman"/>
          <w:sz w:val="24"/>
          <w:szCs w:val="24"/>
        </w:rPr>
        <w:t xml:space="preserve">, </w:t>
      </w:r>
      <w:hyperlink w:anchor="P617" w:history="1">
        <w:r w:rsidRPr="004F577D">
          <w:rPr>
            <w:rFonts w:ascii="Times New Roman" w:hAnsi="Times New Roman" w:cs="Times New Roman"/>
            <w:color w:val="0000FF"/>
            <w:sz w:val="24"/>
            <w:szCs w:val="24"/>
          </w:rPr>
          <w:t>20</w:t>
        </w:r>
      </w:hyperlink>
      <w:r w:rsidRPr="004F577D">
        <w:rPr>
          <w:rFonts w:ascii="Times New Roman" w:hAnsi="Times New Roman" w:cs="Times New Roman"/>
          <w:sz w:val="24"/>
          <w:szCs w:val="24"/>
        </w:rPr>
        <w:t xml:space="preserve"> и </w:t>
      </w:r>
      <w:hyperlink w:anchor="P623" w:history="1">
        <w:r w:rsidRPr="004F577D">
          <w:rPr>
            <w:rFonts w:ascii="Times New Roman" w:hAnsi="Times New Roman" w:cs="Times New Roman"/>
            <w:color w:val="0000FF"/>
            <w:sz w:val="24"/>
            <w:szCs w:val="24"/>
          </w:rPr>
          <w:t>25 части 1 статьи 16</w:t>
        </w:r>
      </w:hyperlink>
      <w:r w:rsidRPr="004F577D">
        <w:rPr>
          <w:rFonts w:ascii="Times New Roman" w:hAnsi="Times New Roman" w:cs="Times New Roman"/>
          <w:sz w:val="24"/>
          <w:szCs w:val="24"/>
        </w:rPr>
        <w:t xml:space="preserve"> настоящего Федерального закона, вопросов местного значения внутригородских районов, предусмотренных </w:t>
      </w:r>
      <w:hyperlink w:anchor="P717" w:history="1">
        <w:r w:rsidRPr="004F577D">
          <w:rPr>
            <w:rFonts w:ascii="Times New Roman" w:hAnsi="Times New Roman" w:cs="Times New Roman"/>
            <w:color w:val="0000FF"/>
            <w:sz w:val="24"/>
            <w:szCs w:val="24"/>
          </w:rPr>
          <w:t>пунктами 4</w:t>
        </w:r>
      </w:hyperlink>
      <w:r w:rsidRPr="004F577D">
        <w:rPr>
          <w:rFonts w:ascii="Times New Roman" w:hAnsi="Times New Roman" w:cs="Times New Roman"/>
          <w:sz w:val="24"/>
          <w:szCs w:val="24"/>
        </w:rPr>
        <w:t xml:space="preserve">, </w:t>
      </w:r>
      <w:hyperlink w:anchor="P722" w:history="1">
        <w:r w:rsidRPr="004F577D">
          <w:rPr>
            <w:rFonts w:ascii="Times New Roman" w:hAnsi="Times New Roman" w:cs="Times New Roman"/>
            <w:color w:val="0000FF"/>
            <w:sz w:val="24"/>
            <w:szCs w:val="24"/>
          </w:rPr>
          <w:t>8</w:t>
        </w:r>
      </w:hyperlink>
      <w:r w:rsidRPr="004F577D">
        <w:rPr>
          <w:rFonts w:ascii="Times New Roman" w:hAnsi="Times New Roman" w:cs="Times New Roman"/>
          <w:sz w:val="24"/>
          <w:szCs w:val="24"/>
        </w:rPr>
        <w:t xml:space="preserve"> и </w:t>
      </w:r>
      <w:hyperlink w:anchor="P724" w:history="1">
        <w:r w:rsidRPr="004F577D">
          <w:rPr>
            <w:rFonts w:ascii="Times New Roman" w:hAnsi="Times New Roman" w:cs="Times New Roman"/>
            <w:color w:val="0000FF"/>
            <w:sz w:val="24"/>
            <w:szCs w:val="24"/>
          </w:rPr>
          <w:t>10 части 1 статьи 16.2</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39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color w:val="0A2666"/>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color w:val="0A2666"/>
          <w:sz w:val="24"/>
          <w:szCs w:val="24"/>
        </w:rPr>
        <w:t xml:space="preserve">Об условиях предоставления гражданам социальной выплаты для приобретения жилого помещения см. </w:t>
      </w:r>
      <w:hyperlink r:id="rId398" w:history="1">
        <w:r w:rsidRPr="004F577D">
          <w:rPr>
            <w:rFonts w:ascii="Times New Roman" w:hAnsi="Times New Roman" w:cs="Times New Roman"/>
            <w:color w:val="0000FF"/>
            <w:sz w:val="24"/>
            <w:szCs w:val="24"/>
          </w:rPr>
          <w:t>статью 3</w:t>
        </w:r>
      </w:hyperlink>
      <w:r w:rsidRPr="004F577D">
        <w:rPr>
          <w:rFonts w:ascii="Times New Roman" w:hAnsi="Times New Roman" w:cs="Times New Roman"/>
          <w:color w:val="0A2666"/>
          <w:sz w:val="24"/>
          <w:szCs w:val="24"/>
        </w:rPr>
        <w:t xml:space="preserve"> Федерального закона от 29.12.2014 N 454-ФЗ.</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39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2.1 введена Федеральным </w:t>
      </w:r>
      <w:hyperlink r:id="rId40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29.12.2014 N 454-ФЗ)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0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17.1. Муниципальный контроль</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40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18.07.2011 N 242-ФЗ)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 в ред. Федерального </w:t>
      </w:r>
      <w:hyperlink r:id="rId40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0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74" w:name="P789"/>
      <w:bookmarkEnd w:id="74"/>
      <w:r w:rsidRPr="004F577D">
        <w:rPr>
          <w:rFonts w:ascii="Times New Roman" w:hAnsi="Times New Roman" w:cs="Times New Roman"/>
          <w:sz w:val="24"/>
          <w:szCs w:val="24"/>
        </w:rPr>
        <w:t>Статья 18. Принципы правового регулирования полномочий органов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02" w:history="1">
        <w:r w:rsidRPr="004F577D">
          <w:rPr>
            <w:rFonts w:ascii="Times New Roman" w:hAnsi="Times New Roman" w:cs="Times New Roman"/>
            <w:color w:val="0000FF"/>
            <w:sz w:val="24"/>
            <w:szCs w:val="24"/>
          </w:rPr>
          <w:t>частями 3</w:t>
        </w:r>
      </w:hyperlink>
      <w:r w:rsidRPr="004F577D">
        <w:rPr>
          <w:rFonts w:ascii="Times New Roman" w:hAnsi="Times New Roman" w:cs="Times New Roman"/>
          <w:sz w:val="24"/>
          <w:szCs w:val="24"/>
        </w:rPr>
        <w:t xml:space="preserve"> и </w:t>
      </w:r>
      <w:hyperlink w:anchor="P404" w:history="1">
        <w:r w:rsidRPr="004F577D">
          <w:rPr>
            <w:rFonts w:ascii="Times New Roman" w:hAnsi="Times New Roman" w:cs="Times New Roman"/>
            <w:color w:val="0000FF"/>
            <w:sz w:val="24"/>
            <w:szCs w:val="24"/>
          </w:rPr>
          <w:t>4 статьи 14</w:t>
        </w:r>
      </w:hyperlink>
      <w:r w:rsidRPr="004F577D">
        <w:rPr>
          <w:rFonts w:ascii="Times New Roman" w:hAnsi="Times New Roman" w:cs="Times New Roman"/>
          <w:sz w:val="24"/>
          <w:szCs w:val="24"/>
        </w:rPr>
        <w:t xml:space="preserve">, </w:t>
      </w:r>
      <w:hyperlink w:anchor="P662" w:history="1">
        <w:r w:rsidRPr="004F577D">
          <w:rPr>
            <w:rFonts w:ascii="Times New Roman" w:hAnsi="Times New Roman" w:cs="Times New Roman"/>
            <w:color w:val="0000FF"/>
            <w:sz w:val="24"/>
            <w:szCs w:val="24"/>
          </w:rPr>
          <w:t>частью 3 статьи 16</w:t>
        </w:r>
      </w:hyperlink>
      <w:r w:rsidRPr="004F577D">
        <w:rPr>
          <w:rFonts w:ascii="Times New Roman" w:hAnsi="Times New Roman" w:cs="Times New Roman"/>
          <w:sz w:val="24"/>
          <w:szCs w:val="24"/>
        </w:rPr>
        <w:t xml:space="preserve">, </w:t>
      </w:r>
      <w:hyperlink w:anchor="P729" w:history="1">
        <w:r w:rsidRPr="004F577D">
          <w:rPr>
            <w:rFonts w:ascii="Times New Roman" w:hAnsi="Times New Roman" w:cs="Times New Roman"/>
            <w:color w:val="0000FF"/>
            <w:sz w:val="24"/>
            <w:szCs w:val="24"/>
          </w:rPr>
          <w:t>частью 2 статьи 16.2</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0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4 введена Федеральным </w:t>
      </w:r>
      <w:hyperlink r:id="rId40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25.06.2012 N 91-ФЗ)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18.1. Оценка эффективности деятельности органов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40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w:t>
      </w:r>
      <w:hyperlink r:id="rId408" w:history="1">
        <w:r w:rsidRPr="004F577D">
          <w:rPr>
            <w:rFonts w:ascii="Times New Roman" w:hAnsi="Times New Roman" w:cs="Times New Roman"/>
            <w:color w:val="0000FF"/>
            <w:sz w:val="24"/>
            <w:szCs w:val="24"/>
          </w:rPr>
          <w:t>Перечень</w:t>
        </w:r>
      </w:hyperlink>
      <w:r w:rsidRPr="004F577D">
        <w:rPr>
          <w:rFonts w:ascii="Times New Roman" w:hAnsi="Times New Roman" w:cs="Times New Roman"/>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09" w:history="1">
        <w:r w:rsidRPr="004F577D">
          <w:rPr>
            <w:rFonts w:ascii="Times New Roman" w:hAnsi="Times New Roman" w:cs="Times New Roman"/>
            <w:color w:val="0000FF"/>
            <w:sz w:val="24"/>
            <w:szCs w:val="24"/>
          </w:rPr>
          <w:t>выделение</w:t>
        </w:r>
      </w:hyperlink>
      <w:r w:rsidRPr="004F577D">
        <w:rPr>
          <w:rFonts w:ascii="Times New Roman" w:hAnsi="Times New Roman" w:cs="Times New Roman"/>
          <w:sz w:val="24"/>
          <w:szCs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Title"/>
        <w:jc w:val="center"/>
        <w:outlineLvl w:val="0"/>
        <w:rPr>
          <w:rFonts w:ascii="Times New Roman" w:hAnsi="Times New Roman" w:cs="Times New Roman"/>
          <w:sz w:val="24"/>
          <w:szCs w:val="24"/>
        </w:rPr>
      </w:pPr>
      <w:bookmarkStart w:id="75" w:name="P805"/>
      <w:bookmarkEnd w:id="75"/>
      <w:r w:rsidRPr="004F577D">
        <w:rPr>
          <w:rFonts w:ascii="Times New Roman" w:hAnsi="Times New Roman" w:cs="Times New Roman"/>
          <w:sz w:val="24"/>
          <w:szCs w:val="24"/>
        </w:rPr>
        <w:t>Глава 4. НАДЕЛЕНИЕ ОРГАНОВ МЕСТНОГО САМОУПРАВЛЕНИЯ</w:t>
      </w: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ОТДЕЛЬНЫМИ ГОСУДАРСТВЕННЫМИ ПОЛНОМОЧИЯМИ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76" w:name="P808"/>
      <w:bookmarkEnd w:id="76"/>
      <w:r w:rsidRPr="004F577D">
        <w:rPr>
          <w:rFonts w:ascii="Times New Roman" w:hAnsi="Times New Roman" w:cs="Times New Roman"/>
          <w:sz w:val="24"/>
          <w:szCs w:val="24"/>
        </w:rPr>
        <w:t>Статья 19. Порядок наделения органов местного самоуправления отдельными государственными полномочиями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1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1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w:t>
      </w:r>
      <w:r w:rsidRPr="004F577D">
        <w:rPr>
          <w:rFonts w:ascii="Times New Roman" w:hAnsi="Times New Roman" w:cs="Times New Roman"/>
          <w:sz w:val="24"/>
          <w:szCs w:val="24"/>
        </w:rPr>
        <w:lastRenderedPageBreak/>
        <w:t>полномочий;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шестая.1 введена Федеральным </w:t>
      </w:r>
      <w:hyperlink r:id="rId41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7. Утратил силу. - Федеральный </w:t>
      </w:r>
      <w:hyperlink r:id="rId413"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29.06.2015 N 187-ФЗ.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восьмая введена Федеральным </w:t>
      </w:r>
      <w:hyperlink r:id="rId41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20. Осуществление органами местного самоуправления отдельных государственных полномочий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w:t>
      </w:r>
      <w:r w:rsidRPr="004F577D">
        <w:rPr>
          <w:rFonts w:ascii="Times New Roman" w:hAnsi="Times New Roman" w:cs="Times New Roman"/>
          <w:sz w:val="24"/>
          <w:szCs w:val="24"/>
        </w:rPr>
        <w:lastRenderedPageBreak/>
        <w:t>и осуществлять контроль за их исполнением.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08" w:history="1">
        <w:r w:rsidRPr="004F577D">
          <w:rPr>
            <w:rFonts w:ascii="Times New Roman" w:hAnsi="Times New Roman" w:cs="Times New Roman"/>
            <w:color w:val="0000FF"/>
            <w:sz w:val="24"/>
            <w:szCs w:val="24"/>
          </w:rPr>
          <w:t>статьей 19</w:t>
        </w:r>
      </w:hyperlink>
      <w:r w:rsidRPr="004F577D">
        <w:rPr>
          <w:rFonts w:ascii="Times New Roman" w:hAnsi="Times New Roman" w:cs="Times New Roman"/>
          <w:sz w:val="24"/>
          <w:szCs w:val="24"/>
        </w:rPr>
        <w:t xml:space="preserve"> настоящего Федерального закона, является основанием для отказа от исполнения указанных полномочий.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08" w:history="1">
        <w:r w:rsidRPr="004F577D">
          <w:rPr>
            <w:rFonts w:ascii="Times New Roman" w:hAnsi="Times New Roman" w:cs="Times New Roman"/>
            <w:color w:val="0000FF"/>
            <w:sz w:val="24"/>
            <w:szCs w:val="24"/>
          </w:rPr>
          <w:t>статьей 19</w:t>
        </w:r>
      </w:hyperlink>
      <w:r w:rsidRPr="004F577D">
        <w:rPr>
          <w:rFonts w:ascii="Times New Roman" w:hAnsi="Times New Roman" w:cs="Times New Roman"/>
          <w:sz w:val="24"/>
          <w:szCs w:val="24"/>
        </w:rPr>
        <w:t xml:space="preserve"> настоящего Федерального закона, могут содержать положения, предусматривающие: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1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четвертая в ред. Федерального </w:t>
      </w:r>
      <w:hyperlink r:id="rId41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808" w:history="1">
        <w:r w:rsidRPr="004F577D">
          <w:rPr>
            <w:rFonts w:ascii="Times New Roman" w:hAnsi="Times New Roman" w:cs="Times New Roman"/>
            <w:color w:val="0000FF"/>
            <w:sz w:val="24"/>
            <w:szCs w:val="24"/>
          </w:rPr>
          <w:t>статьей 19</w:t>
        </w:r>
      </w:hyperlink>
      <w:r w:rsidRPr="004F577D">
        <w:rPr>
          <w:rFonts w:ascii="Times New Roman" w:hAnsi="Times New Roman" w:cs="Times New Roman"/>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четвертая.1 введена Федеральным </w:t>
      </w:r>
      <w:hyperlink r:id="rId41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08" w:history="1">
        <w:r w:rsidRPr="004F577D">
          <w:rPr>
            <w:rFonts w:ascii="Times New Roman" w:hAnsi="Times New Roman" w:cs="Times New Roman"/>
            <w:color w:val="0000FF"/>
            <w:sz w:val="24"/>
            <w:szCs w:val="24"/>
          </w:rPr>
          <w:t>статьей 19</w:t>
        </w:r>
      </w:hyperlink>
      <w:r w:rsidRPr="004F577D">
        <w:rPr>
          <w:rFonts w:ascii="Times New Roman" w:hAnsi="Times New Roman" w:cs="Times New Roman"/>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пятая введена Федеральным </w:t>
      </w:r>
      <w:hyperlink r:id="rId41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21. Государственный контроль за осуществлением органами местного самоуправления отдельных государственных полномочий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w:t>
      </w:r>
      <w:hyperlink w:anchor="P808" w:history="1">
        <w:r w:rsidRPr="004F577D">
          <w:rPr>
            <w:rFonts w:ascii="Times New Roman" w:hAnsi="Times New Roman" w:cs="Times New Roman"/>
            <w:color w:val="0000FF"/>
            <w:sz w:val="24"/>
            <w:szCs w:val="24"/>
          </w:rPr>
          <w:t>статьи 19</w:t>
        </w:r>
      </w:hyperlink>
      <w:r w:rsidRPr="004F577D">
        <w:rPr>
          <w:rFonts w:ascii="Times New Roman" w:hAnsi="Times New Roman" w:cs="Times New Roman"/>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w:t>
      </w:r>
      <w:r w:rsidRPr="004F577D">
        <w:rPr>
          <w:rFonts w:ascii="Times New Roman" w:hAnsi="Times New Roman" w:cs="Times New Roman"/>
          <w:sz w:val="24"/>
          <w:szCs w:val="24"/>
        </w:rPr>
        <w:lastRenderedPageBreak/>
        <w:t>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Title"/>
        <w:jc w:val="center"/>
        <w:outlineLvl w:val="0"/>
        <w:rPr>
          <w:rFonts w:ascii="Times New Roman" w:hAnsi="Times New Roman" w:cs="Times New Roman"/>
          <w:sz w:val="24"/>
          <w:szCs w:val="24"/>
        </w:rPr>
      </w:pPr>
      <w:r w:rsidRPr="004F577D">
        <w:rPr>
          <w:rFonts w:ascii="Times New Roman" w:hAnsi="Times New Roman" w:cs="Times New Roman"/>
          <w:sz w:val="24"/>
          <w:szCs w:val="24"/>
        </w:rPr>
        <w:t>Глава 5. ФОРМЫ НЕПОСРЕДСТВЕННОГО ОСУЩЕСТВЛЕНИЯ</w:t>
      </w: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НАСЕЛЕНИЕМ МЕСТНОГО САМОУПРАВЛЕНИЯ И УЧАСТИЯ НАСЕЛЕНИЯ</w:t>
      </w: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В ОСУЩЕСТВЛЕНИИ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77" w:name="P862"/>
      <w:bookmarkEnd w:id="77"/>
      <w:r w:rsidRPr="004F577D">
        <w:rPr>
          <w:rFonts w:ascii="Times New Roman" w:hAnsi="Times New Roman" w:cs="Times New Roman"/>
          <w:sz w:val="24"/>
          <w:szCs w:val="24"/>
        </w:rPr>
        <w:t>Статья 22. Местный референдум</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Местный референдум проводится на всей территории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1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F2E75" w:rsidRPr="004F577D" w:rsidRDefault="005F2E75">
      <w:pPr>
        <w:pStyle w:val="ConsPlusNormal"/>
        <w:ind w:firstLine="540"/>
        <w:jc w:val="both"/>
        <w:rPr>
          <w:rFonts w:ascii="Times New Roman" w:hAnsi="Times New Roman" w:cs="Times New Roman"/>
          <w:sz w:val="24"/>
          <w:szCs w:val="24"/>
        </w:rPr>
      </w:pPr>
      <w:bookmarkStart w:id="78" w:name="P869"/>
      <w:bookmarkEnd w:id="78"/>
      <w:r w:rsidRPr="004F577D">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5F2E75" w:rsidRPr="004F577D" w:rsidRDefault="005F2E75">
      <w:pPr>
        <w:pStyle w:val="ConsPlusNormal"/>
        <w:ind w:firstLine="540"/>
        <w:jc w:val="both"/>
        <w:rPr>
          <w:rFonts w:ascii="Times New Roman" w:hAnsi="Times New Roman" w:cs="Times New Roman"/>
          <w:sz w:val="24"/>
          <w:szCs w:val="24"/>
        </w:rPr>
      </w:pPr>
      <w:bookmarkStart w:id="79" w:name="P871"/>
      <w:bookmarkEnd w:id="79"/>
      <w:r w:rsidRPr="004F577D">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69" w:history="1">
        <w:r w:rsidRPr="004F577D">
          <w:rPr>
            <w:rFonts w:ascii="Times New Roman" w:hAnsi="Times New Roman" w:cs="Times New Roman"/>
            <w:color w:val="0000FF"/>
            <w:sz w:val="24"/>
            <w:szCs w:val="24"/>
          </w:rPr>
          <w:t>пункте 2 части 3</w:t>
        </w:r>
      </w:hyperlink>
      <w:r w:rsidRPr="004F577D">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2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2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69" w:history="1">
        <w:r w:rsidRPr="004F577D">
          <w:rPr>
            <w:rFonts w:ascii="Times New Roman" w:hAnsi="Times New Roman" w:cs="Times New Roman"/>
            <w:color w:val="0000FF"/>
            <w:sz w:val="24"/>
            <w:szCs w:val="24"/>
          </w:rPr>
          <w:t>пункте 2 части 3</w:t>
        </w:r>
      </w:hyperlink>
      <w:r w:rsidRPr="004F577D">
        <w:rPr>
          <w:rFonts w:ascii="Times New Roman" w:hAnsi="Times New Roman" w:cs="Times New Roman"/>
          <w:sz w:val="24"/>
          <w:szCs w:val="24"/>
        </w:rPr>
        <w:t xml:space="preserve"> настоящей статьи, оформляется в </w:t>
      </w:r>
      <w:hyperlink r:id="rId422" w:history="1">
        <w:r w:rsidRPr="004F577D">
          <w:rPr>
            <w:rFonts w:ascii="Times New Roman" w:hAnsi="Times New Roman" w:cs="Times New Roman"/>
            <w:color w:val="0000FF"/>
            <w:sz w:val="24"/>
            <w:szCs w:val="24"/>
          </w:rPr>
          <w:t>порядке</w:t>
        </w:r>
      </w:hyperlink>
      <w:r w:rsidRPr="004F577D">
        <w:rPr>
          <w:rFonts w:ascii="Times New Roman" w:hAnsi="Times New Roman" w:cs="Times New Roman"/>
          <w:sz w:val="24"/>
          <w:szCs w:val="24"/>
        </w:rPr>
        <w:t>, установленном федеральным законом и принимаемым в соответствии с ним законом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2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2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w:t>
      </w:r>
      <w:r w:rsidRPr="004F577D">
        <w:rPr>
          <w:rFonts w:ascii="Times New Roman" w:hAnsi="Times New Roman" w:cs="Times New Roman"/>
          <w:sz w:val="24"/>
          <w:szCs w:val="24"/>
        </w:rPr>
        <w:lastRenderedPageBreak/>
        <w:t>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2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и принимаемыми в соответствии с ним законами субъектов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десятая в ред. Федерального </w:t>
      </w:r>
      <w:hyperlink r:id="rId42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23. Муниципальные выборы</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21.07.2005 </w:t>
      </w:r>
      <w:hyperlink r:id="rId427" w:history="1">
        <w:r w:rsidRPr="004F577D">
          <w:rPr>
            <w:rFonts w:ascii="Times New Roman" w:hAnsi="Times New Roman" w:cs="Times New Roman"/>
            <w:color w:val="0000FF"/>
            <w:sz w:val="24"/>
            <w:szCs w:val="24"/>
          </w:rPr>
          <w:t>N 93-ФЗ</w:t>
        </w:r>
      </w:hyperlink>
      <w:r w:rsidRPr="004F577D">
        <w:rPr>
          <w:rFonts w:ascii="Times New Roman" w:hAnsi="Times New Roman" w:cs="Times New Roman"/>
          <w:sz w:val="24"/>
          <w:szCs w:val="24"/>
        </w:rPr>
        <w:t xml:space="preserve">, от 20.03.2011 </w:t>
      </w:r>
      <w:hyperlink r:id="rId428" w:history="1">
        <w:r w:rsidRPr="004F577D">
          <w:rPr>
            <w:rFonts w:ascii="Times New Roman" w:hAnsi="Times New Roman" w:cs="Times New Roman"/>
            <w:color w:val="0000FF"/>
            <w:sz w:val="24"/>
            <w:szCs w:val="24"/>
          </w:rPr>
          <w:t>N 38-ФЗ</w:t>
        </w:r>
      </w:hyperlink>
      <w:r w:rsidRPr="004F577D">
        <w:rPr>
          <w:rFonts w:ascii="Times New Roman" w:hAnsi="Times New Roman" w:cs="Times New Roman"/>
          <w:sz w:val="24"/>
          <w:szCs w:val="24"/>
        </w:rPr>
        <w:t xml:space="preserve">, от 16.10.2012 </w:t>
      </w:r>
      <w:hyperlink r:id="rId429" w:history="1">
        <w:r w:rsidRPr="004F577D">
          <w:rPr>
            <w:rFonts w:ascii="Times New Roman" w:hAnsi="Times New Roman" w:cs="Times New Roman"/>
            <w:color w:val="0000FF"/>
            <w:sz w:val="24"/>
            <w:szCs w:val="24"/>
          </w:rPr>
          <w:t>N 173-ФЗ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3.1 введена Федеральным </w:t>
      </w:r>
      <w:hyperlink r:id="rId43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20.03.2011 N 38-ФЗ, в ред. Федеральных законов от 16.10.2012 </w:t>
      </w:r>
      <w:hyperlink r:id="rId431" w:history="1">
        <w:r w:rsidRPr="004F577D">
          <w:rPr>
            <w:rFonts w:ascii="Times New Roman" w:hAnsi="Times New Roman" w:cs="Times New Roman"/>
            <w:color w:val="0000FF"/>
            <w:sz w:val="24"/>
            <w:szCs w:val="24"/>
          </w:rPr>
          <w:t>N 173-ФЗ</w:t>
        </w:r>
      </w:hyperlink>
      <w:r w:rsidRPr="004F577D">
        <w:rPr>
          <w:rFonts w:ascii="Times New Roman" w:hAnsi="Times New Roman" w:cs="Times New Roman"/>
          <w:sz w:val="24"/>
          <w:szCs w:val="24"/>
        </w:rPr>
        <w:t xml:space="preserve">, от 02.11.2013 </w:t>
      </w:r>
      <w:hyperlink r:id="rId432" w:history="1">
        <w:r w:rsidRPr="004F577D">
          <w:rPr>
            <w:rFonts w:ascii="Times New Roman" w:hAnsi="Times New Roman" w:cs="Times New Roman"/>
            <w:color w:val="0000FF"/>
            <w:sz w:val="24"/>
            <w:szCs w:val="24"/>
          </w:rPr>
          <w:t>N 303-ФЗ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3.2. Выборы депутатов представительных органов поселений (за исключением городских округов) с численностью населения менее 3000 человек, а также </w:t>
      </w:r>
      <w:r w:rsidRPr="004F577D">
        <w:rPr>
          <w:rFonts w:ascii="Times New Roman" w:hAnsi="Times New Roman" w:cs="Times New Roman"/>
          <w:sz w:val="24"/>
          <w:szCs w:val="24"/>
        </w:rPr>
        <w:lastRenderedPageBreak/>
        <w:t>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3.2 введена Федеральным </w:t>
      </w:r>
      <w:hyperlink r:id="rId43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16.10.2012 N 173-ФЗ)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3.3 введена Федеральным </w:t>
      </w:r>
      <w:hyperlink r:id="rId43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16.10.2012 N 173-ФЗ, в ред. Федерального </w:t>
      </w:r>
      <w:hyperlink r:id="rId43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02.11.2013 N 303-ФЗ)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Итоги муниципальных выборов подлежат официальному опубликованию (обнародованию).</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80" w:name="P903"/>
      <w:bookmarkEnd w:id="80"/>
      <w:r w:rsidRPr="004F577D">
        <w:rPr>
          <w:rFonts w:ascii="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3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862" w:history="1">
        <w:r w:rsidRPr="004F577D">
          <w:rPr>
            <w:rFonts w:ascii="Times New Roman" w:hAnsi="Times New Roman" w:cs="Times New Roman"/>
            <w:color w:val="0000FF"/>
            <w:sz w:val="24"/>
            <w:szCs w:val="24"/>
          </w:rPr>
          <w:t>местного референдума</w:t>
        </w:r>
      </w:hyperlink>
      <w:r w:rsidRPr="004F577D">
        <w:rPr>
          <w:rFonts w:ascii="Times New Roman" w:hAnsi="Times New Roman" w:cs="Times New Roman"/>
          <w:sz w:val="24"/>
          <w:szCs w:val="24"/>
        </w:rPr>
        <w:t>, с учетом особенностей, предусмотренных настоящим Федеральным законом.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2.1 введена Федеральным </w:t>
      </w:r>
      <w:hyperlink r:id="rId43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20.03.2011 N 38-ФЗ)</w:t>
      </w:r>
    </w:p>
    <w:p w:rsidR="005F2E75" w:rsidRPr="004F577D" w:rsidRDefault="005F2E75">
      <w:pPr>
        <w:pStyle w:val="ConsPlusNormal"/>
        <w:ind w:firstLine="540"/>
        <w:jc w:val="both"/>
        <w:rPr>
          <w:rFonts w:ascii="Times New Roman" w:hAnsi="Times New Roman" w:cs="Times New Roman"/>
          <w:sz w:val="24"/>
          <w:szCs w:val="24"/>
        </w:rPr>
      </w:pPr>
      <w:bookmarkStart w:id="81" w:name="P909"/>
      <w:bookmarkEnd w:id="81"/>
      <w:r w:rsidRPr="004F577D">
        <w:rPr>
          <w:rFonts w:ascii="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46" w:history="1">
        <w:r w:rsidRPr="004F577D">
          <w:rPr>
            <w:rFonts w:ascii="Times New Roman" w:hAnsi="Times New Roman" w:cs="Times New Roman"/>
            <w:color w:val="0000FF"/>
            <w:sz w:val="24"/>
            <w:szCs w:val="24"/>
          </w:rPr>
          <w:t>частями 2</w:t>
        </w:r>
      </w:hyperlink>
      <w:r w:rsidRPr="004F577D">
        <w:rPr>
          <w:rFonts w:ascii="Times New Roman" w:hAnsi="Times New Roman" w:cs="Times New Roman"/>
          <w:sz w:val="24"/>
          <w:szCs w:val="24"/>
        </w:rPr>
        <w:t xml:space="preserve"> и </w:t>
      </w:r>
      <w:hyperlink w:anchor="P250" w:history="1">
        <w:r w:rsidRPr="004F577D">
          <w:rPr>
            <w:rFonts w:ascii="Times New Roman" w:hAnsi="Times New Roman" w:cs="Times New Roman"/>
            <w:color w:val="0000FF"/>
            <w:sz w:val="24"/>
            <w:szCs w:val="24"/>
          </w:rPr>
          <w:t>3 статьи 12</w:t>
        </w:r>
      </w:hyperlink>
      <w:r w:rsidRPr="004F577D">
        <w:rPr>
          <w:rFonts w:ascii="Times New Roman" w:hAnsi="Times New Roman" w:cs="Times New Roman"/>
          <w:sz w:val="24"/>
          <w:szCs w:val="24"/>
        </w:rPr>
        <w:t xml:space="preserve">, </w:t>
      </w:r>
      <w:hyperlink w:anchor="P275" w:history="1">
        <w:r w:rsidRPr="004F577D">
          <w:rPr>
            <w:rFonts w:ascii="Times New Roman" w:hAnsi="Times New Roman" w:cs="Times New Roman"/>
            <w:color w:val="0000FF"/>
            <w:sz w:val="24"/>
            <w:szCs w:val="24"/>
          </w:rPr>
          <w:t>частями 5</w:t>
        </w:r>
      </w:hyperlink>
      <w:r w:rsidRPr="004F577D">
        <w:rPr>
          <w:rFonts w:ascii="Times New Roman" w:hAnsi="Times New Roman" w:cs="Times New Roman"/>
          <w:sz w:val="24"/>
          <w:szCs w:val="24"/>
        </w:rPr>
        <w:t xml:space="preserve"> и </w:t>
      </w:r>
      <w:hyperlink w:anchor="P285" w:history="1">
        <w:r w:rsidRPr="004F577D">
          <w:rPr>
            <w:rFonts w:ascii="Times New Roman" w:hAnsi="Times New Roman" w:cs="Times New Roman"/>
            <w:color w:val="0000FF"/>
            <w:sz w:val="24"/>
            <w:szCs w:val="24"/>
          </w:rPr>
          <w:t>7 статьи 13</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3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Голосование по вопросам изменения границ муниципального образования, </w:t>
      </w:r>
      <w:r w:rsidRPr="004F577D">
        <w:rPr>
          <w:rFonts w:ascii="Times New Roman" w:hAnsi="Times New Roman" w:cs="Times New Roman"/>
          <w:sz w:val="24"/>
          <w:szCs w:val="24"/>
        </w:rPr>
        <w:lastRenderedPageBreak/>
        <w:t xml:space="preserve">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3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862" w:history="1">
        <w:r w:rsidRPr="004F577D">
          <w:rPr>
            <w:rFonts w:ascii="Times New Roman" w:hAnsi="Times New Roman" w:cs="Times New Roman"/>
            <w:color w:val="0000FF"/>
            <w:sz w:val="24"/>
            <w:szCs w:val="24"/>
          </w:rPr>
          <w:t>местного референдума</w:t>
        </w:r>
      </w:hyperlink>
      <w:r w:rsidRPr="004F577D">
        <w:rPr>
          <w:rFonts w:ascii="Times New Roman" w:hAnsi="Times New Roman" w:cs="Times New Roman"/>
          <w:sz w:val="24"/>
          <w:szCs w:val="24"/>
        </w:rPr>
        <w:t xml:space="preserve">, с учетом особенностей, установленных настоящим Федеральным законом. При этом </w:t>
      </w:r>
      <w:hyperlink r:id="rId440" w:history="1">
        <w:r w:rsidRPr="004F577D">
          <w:rPr>
            <w:rFonts w:ascii="Times New Roman" w:hAnsi="Times New Roman" w:cs="Times New Roman"/>
            <w:color w:val="0000FF"/>
            <w:sz w:val="24"/>
            <w:szCs w:val="24"/>
          </w:rPr>
          <w:t>положения</w:t>
        </w:r>
      </w:hyperlink>
      <w:r w:rsidRPr="004F577D">
        <w:rPr>
          <w:rFonts w:ascii="Times New Roman" w:hAnsi="Times New Roman" w:cs="Times New Roman"/>
          <w:sz w:val="24"/>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41" w:history="1">
        <w:r w:rsidRPr="004F577D">
          <w:rPr>
            <w:rFonts w:ascii="Times New Roman" w:hAnsi="Times New Roman" w:cs="Times New Roman"/>
            <w:color w:val="0000FF"/>
            <w:sz w:val="24"/>
            <w:szCs w:val="24"/>
          </w:rPr>
          <w:t>положения</w:t>
        </w:r>
      </w:hyperlink>
      <w:r w:rsidRPr="004F577D">
        <w:rPr>
          <w:rFonts w:ascii="Times New Roman" w:hAnsi="Times New Roman" w:cs="Times New Roman"/>
          <w:sz w:val="24"/>
          <w:szCs w:val="24"/>
        </w:rPr>
        <w:t>, определяющие юридическую силу решения, принятого на референдуме, не применяются.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82" w:name="P916"/>
      <w:bookmarkEnd w:id="82"/>
      <w:r w:rsidRPr="004F577D">
        <w:rPr>
          <w:rFonts w:ascii="Times New Roman" w:hAnsi="Times New Roman" w:cs="Times New Roman"/>
          <w:sz w:val="24"/>
          <w:szCs w:val="24"/>
        </w:rPr>
        <w:t>Статья 25. Сход граждан, осуществляющий полномочия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4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4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Проведение схода граждан обеспечивается главой местной администрации.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Участие в сходе граждан выборных должностных лиц местного самоуправления является обязательным.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4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03.02.2015 N 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Решения, принятые на сходе граждан, подлежат обязательному исполнению на территории поселения.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Решения, принятые на сходе граждан, подлежат официальному опубликованию (обнародованию).</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10. Утратил силу с 1 января 2012 года. - Федеральный </w:t>
      </w:r>
      <w:hyperlink r:id="rId445"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83" w:name="P933"/>
      <w:bookmarkEnd w:id="83"/>
      <w:r w:rsidRPr="004F577D">
        <w:rPr>
          <w:rFonts w:ascii="Times New Roman" w:hAnsi="Times New Roman" w:cs="Times New Roman"/>
          <w:sz w:val="24"/>
          <w:szCs w:val="24"/>
        </w:rPr>
        <w:t>Статья 25.1. Сход граждан</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44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В случаях, предусмотренных настоящим Федеральным законом, сход граждан может проводиться: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 в ред. Федерального </w:t>
      </w:r>
      <w:hyperlink r:id="rId44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4 в ред. Федерального </w:t>
      </w:r>
      <w:hyperlink r:id="rId44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26. Правотворческая инициатива граждан</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4F577D">
        <w:rPr>
          <w:rFonts w:ascii="Times New Roman" w:hAnsi="Times New Roman" w:cs="Times New Roman"/>
          <w:sz w:val="24"/>
          <w:szCs w:val="24"/>
        </w:rPr>
        <w:lastRenderedPageBreak/>
        <w:t>коллегиального органа местного самоуправления, указанный проект должен быть рассмотрен на открытом заседании данного органа.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27. Территориальное общественное самоуправление</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4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5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5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5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5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5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установление структуры органов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принятие устава территориального общественного самоуправления, внесение в </w:t>
      </w:r>
      <w:r w:rsidRPr="004F577D">
        <w:rPr>
          <w:rFonts w:ascii="Times New Roman" w:hAnsi="Times New Roman" w:cs="Times New Roman"/>
          <w:sz w:val="24"/>
          <w:szCs w:val="24"/>
        </w:rPr>
        <w:lastRenderedPageBreak/>
        <w:t>него изменений и дополнений;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избрание органов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Органы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представляют интересы населения, проживающего на соответствующей территории;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обеспечивают исполнение решений, принятых на собраниях и конференциях граждан;</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5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В уставе территориального общественного самоуправления устанавливаются: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территория, на которой оно осуществляется;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порядок принятия решений;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28. Публичные слушания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84" w:name="P1000"/>
      <w:bookmarkEnd w:id="84"/>
      <w:r w:rsidRPr="004F577D">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F2E75" w:rsidRPr="004F577D" w:rsidRDefault="005F2E75">
      <w:pPr>
        <w:pStyle w:val="ConsPlusNormal"/>
        <w:ind w:firstLine="540"/>
        <w:jc w:val="both"/>
        <w:rPr>
          <w:rFonts w:ascii="Times New Roman" w:hAnsi="Times New Roman" w:cs="Times New Roman"/>
          <w:sz w:val="24"/>
          <w:szCs w:val="24"/>
        </w:rPr>
      </w:pPr>
      <w:bookmarkStart w:id="85" w:name="P1001"/>
      <w:bookmarkEnd w:id="85"/>
      <w:r w:rsidRPr="004F577D">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bookmarkStart w:id="86" w:name="P1003"/>
      <w:bookmarkEnd w:id="86"/>
      <w:r w:rsidRPr="004F577D">
        <w:rPr>
          <w:rFonts w:ascii="Times New Roman" w:hAnsi="Times New Roman" w:cs="Times New Roman"/>
          <w:sz w:val="24"/>
          <w:szCs w:val="24"/>
        </w:rPr>
        <w:t>3. На публичные слушания должны выноситься:</w:t>
      </w:r>
    </w:p>
    <w:p w:rsidR="005F2E75" w:rsidRPr="004F577D" w:rsidRDefault="005F2E75">
      <w:pPr>
        <w:pStyle w:val="ConsPlusNormal"/>
        <w:ind w:firstLine="540"/>
        <w:jc w:val="both"/>
        <w:rPr>
          <w:rFonts w:ascii="Times New Roman" w:hAnsi="Times New Roman" w:cs="Times New Roman"/>
          <w:sz w:val="24"/>
          <w:szCs w:val="24"/>
        </w:rPr>
      </w:pPr>
      <w:bookmarkStart w:id="87" w:name="P1004"/>
      <w:bookmarkEnd w:id="87"/>
      <w:r w:rsidRPr="004F577D">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Pr="004F577D">
        <w:rPr>
          <w:rFonts w:ascii="Times New Roman" w:hAnsi="Times New Roman" w:cs="Times New Roman"/>
          <w:sz w:val="24"/>
          <w:szCs w:val="24"/>
        </w:rPr>
        <w:lastRenderedPageBreak/>
        <w:t xml:space="preserve">случаев, когда в устав муниципального образования вносятся изменения в форме точного воспроизведения положений </w:t>
      </w:r>
      <w:hyperlink r:id="rId456"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 в ред. Федерального </w:t>
      </w:r>
      <w:hyperlink r:id="rId45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проект местного бюджета и отчет о его исполнении;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29.12.2004 </w:t>
      </w:r>
      <w:hyperlink r:id="rId458" w:history="1">
        <w:r w:rsidRPr="004F577D">
          <w:rPr>
            <w:rFonts w:ascii="Times New Roman" w:hAnsi="Times New Roman" w:cs="Times New Roman"/>
            <w:color w:val="0000FF"/>
            <w:sz w:val="24"/>
            <w:szCs w:val="24"/>
          </w:rPr>
          <w:t>N 191-ФЗ,</w:t>
        </w:r>
      </w:hyperlink>
      <w:r w:rsidRPr="004F577D">
        <w:rPr>
          <w:rFonts w:ascii="Times New Roman" w:hAnsi="Times New Roman" w:cs="Times New Roman"/>
          <w:sz w:val="24"/>
          <w:szCs w:val="24"/>
        </w:rPr>
        <w:t xml:space="preserve"> от 31.12.2005 </w:t>
      </w:r>
      <w:hyperlink r:id="rId459" w:history="1">
        <w:r w:rsidRPr="004F577D">
          <w:rPr>
            <w:rFonts w:ascii="Times New Roman" w:hAnsi="Times New Roman" w:cs="Times New Roman"/>
            <w:color w:val="0000FF"/>
            <w:sz w:val="24"/>
            <w:szCs w:val="24"/>
          </w:rPr>
          <w:t>N 206-ФЗ</w:t>
        </w:r>
      </w:hyperlink>
      <w:r w:rsidRPr="004F577D">
        <w:rPr>
          <w:rFonts w:ascii="Times New Roman" w:hAnsi="Times New Roman" w:cs="Times New Roman"/>
          <w:sz w:val="24"/>
          <w:szCs w:val="24"/>
        </w:rPr>
        <w:t xml:space="preserve">, от 30.11.2011 </w:t>
      </w:r>
      <w:hyperlink r:id="rId460"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 xml:space="preserve">, от 23.06.2014 </w:t>
      </w:r>
      <w:hyperlink r:id="rId461" w:history="1">
        <w:r w:rsidRPr="004F577D">
          <w:rPr>
            <w:rFonts w:ascii="Times New Roman" w:hAnsi="Times New Roman" w:cs="Times New Roman"/>
            <w:color w:val="0000FF"/>
            <w:sz w:val="24"/>
            <w:szCs w:val="24"/>
          </w:rPr>
          <w:t>N 171-ФЗ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6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29.06.2015 N 187-ФЗ)</w:t>
      </w:r>
    </w:p>
    <w:p w:rsidR="005F2E75" w:rsidRPr="004F577D" w:rsidRDefault="005F2E75">
      <w:pPr>
        <w:pStyle w:val="ConsPlusNormal"/>
        <w:ind w:firstLine="540"/>
        <w:jc w:val="both"/>
        <w:rPr>
          <w:rFonts w:ascii="Times New Roman" w:hAnsi="Times New Roman" w:cs="Times New Roman"/>
          <w:sz w:val="24"/>
          <w:szCs w:val="24"/>
        </w:rPr>
      </w:pPr>
      <w:bookmarkStart w:id="88" w:name="P1011"/>
      <w:bookmarkEnd w:id="88"/>
      <w:r w:rsidRPr="004F577D">
        <w:rPr>
          <w:rFonts w:ascii="Times New Roman" w:hAnsi="Times New Roman" w:cs="Times New Roman"/>
          <w:sz w:val="24"/>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6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29. Собрание граждан</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w:t>
      </w:r>
      <w:r w:rsidRPr="004F577D">
        <w:rPr>
          <w:rFonts w:ascii="Times New Roman" w:hAnsi="Times New Roman" w:cs="Times New Roman"/>
          <w:sz w:val="24"/>
          <w:szCs w:val="24"/>
        </w:rPr>
        <w:lastRenderedPageBreak/>
        <w:t>местного самоуправления и должностными лицами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Итоги собрания граждан подлежат официальному опубликованию (обнародованию).</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30. Конференция граждан (собрание делегатов)</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31. Опрос граждан</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Результаты опроса носят рекомендательный характер.</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Опрос граждан проводится по инициативе: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6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03.02.2015 N 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дата и сроки проведения опроса;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формулировка вопроса (вопросов), предлагаемого (предлагаемых) при проведении опроса;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методика проведения опроса;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4) форма опросного листа;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32. Обращения граждан в органы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6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01.12.2006 N 198-ФЗ)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46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33. Другие формы непосредственного осуществления населением местного самоуправления и участия в его осуществлении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67"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Title"/>
        <w:jc w:val="center"/>
        <w:outlineLvl w:val="0"/>
        <w:rPr>
          <w:rFonts w:ascii="Times New Roman" w:hAnsi="Times New Roman" w:cs="Times New Roman"/>
          <w:sz w:val="24"/>
          <w:szCs w:val="24"/>
        </w:rPr>
      </w:pPr>
      <w:r w:rsidRPr="004F577D">
        <w:rPr>
          <w:rFonts w:ascii="Times New Roman" w:hAnsi="Times New Roman" w:cs="Times New Roman"/>
          <w:sz w:val="24"/>
          <w:szCs w:val="24"/>
        </w:rPr>
        <w:t>Глава 6. ОРГАНЫ МЕСТНОГО САМОУПРАВЛЕНИЯ И ДОЛЖНОСТНЫЕ</w:t>
      </w: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ЛИЦА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89" w:name="P1071"/>
      <w:bookmarkEnd w:id="89"/>
      <w:r w:rsidRPr="004F577D">
        <w:rPr>
          <w:rFonts w:ascii="Times New Roman" w:hAnsi="Times New Roman" w:cs="Times New Roman"/>
          <w:sz w:val="24"/>
          <w:szCs w:val="24"/>
        </w:rPr>
        <w:t>Статья 34. Органы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21.07.2005 </w:t>
      </w:r>
      <w:hyperlink r:id="rId468" w:history="1">
        <w:r w:rsidRPr="004F577D">
          <w:rPr>
            <w:rFonts w:ascii="Times New Roman" w:hAnsi="Times New Roman" w:cs="Times New Roman"/>
            <w:color w:val="0000FF"/>
            <w:sz w:val="24"/>
            <w:szCs w:val="24"/>
          </w:rPr>
          <w:t>N 93-ФЗ</w:t>
        </w:r>
      </w:hyperlink>
      <w:r w:rsidRPr="004F577D">
        <w:rPr>
          <w:rFonts w:ascii="Times New Roman" w:hAnsi="Times New Roman" w:cs="Times New Roman"/>
          <w:sz w:val="24"/>
          <w:szCs w:val="24"/>
        </w:rPr>
        <w:t xml:space="preserve">, от 30.11.2011 </w:t>
      </w:r>
      <w:hyperlink r:id="rId469"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Наличие в структуре органов местного самоуправления представительного органа </w:t>
      </w:r>
      <w:r w:rsidRPr="004F577D">
        <w:rPr>
          <w:rFonts w:ascii="Times New Roman" w:hAnsi="Times New Roman" w:cs="Times New Roman"/>
          <w:sz w:val="24"/>
          <w:szCs w:val="24"/>
        </w:rPr>
        <w:lastRenderedPageBreak/>
        <w:t>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47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21.07.2005 N 93-ФЗ, в ред. Федерального </w:t>
      </w:r>
      <w:hyperlink r:id="rId47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bookmarkStart w:id="90" w:name="P1078"/>
      <w:bookmarkEnd w:id="90"/>
      <w:r w:rsidRPr="004F577D">
        <w:rPr>
          <w:rFonts w:ascii="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47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29.11.2010 N 315-ФЗ; в ред. Федеральных законов от 03.02.2015 </w:t>
      </w:r>
      <w:hyperlink r:id="rId473" w:history="1">
        <w:r w:rsidRPr="004F577D">
          <w:rPr>
            <w:rFonts w:ascii="Times New Roman" w:hAnsi="Times New Roman" w:cs="Times New Roman"/>
            <w:color w:val="0000FF"/>
            <w:sz w:val="24"/>
            <w:szCs w:val="24"/>
          </w:rPr>
          <w:t>N 8-ФЗ</w:t>
        </w:r>
      </w:hyperlink>
      <w:r w:rsidRPr="004F577D">
        <w:rPr>
          <w:rFonts w:ascii="Times New Roman" w:hAnsi="Times New Roman" w:cs="Times New Roman"/>
          <w:sz w:val="24"/>
          <w:szCs w:val="24"/>
        </w:rPr>
        <w:t xml:space="preserve">, от 28.12.2016 </w:t>
      </w:r>
      <w:hyperlink r:id="rId474" w:history="1">
        <w:r w:rsidRPr="004F577D">
          <w:rPr>
            <w:rFonts w:ascii="Times New Roman" w:hAnsi="Times New Roman" w:cs="Times New Roman"/>
            <w:color w:val="0000FF"/>
            <w:sz w:val="24"/>
            <w:szCs w:val="24"/>
          </w:rPr>
          <w:t>N 494-ФЗ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7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Органы местного самоуправления не входят в систему органов государственной власти.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54" w:history="1">
        <w:r w:rsidRPr="004F577D">
          <w:rPr>
            <w:rFonts w:ascii="Times New Roman" w:hAnsi="Times New Roman" w:cs="Times New Roman"/>
            <w:color w:val="0000FF"/>
            <w:sz w:val="24"/>
            <w:szCs w:val="24"/>
          </w:rPr>
          <w:t>частью 2.1 статьи 36</w:t>
        </w:r>
      </w:hyperlink>
      <w:r w:rsidRPr="004F577D">
        <w:rPr>
          <w:rFonts w:ascii="Times New Roman" w:hAnsi="Times New Roman" w:cs="Times New Roman"/>
          <w:sz w:val="24"/>
          <w:szCs w:val="24"/>
        </w:rPr>
        <w:t xml:space="preserve">, </w:t>
      </w:r>
      <w:hyperlink w:anchor="P1348" w:history="1">
        <w:r w:rsidRPr="004F577D">
          <w:rPr>
            <w:rFonts w:ascii="Times New Roman" w:hAnsi="Times New Roman" w:cs="Times New Roman"/>
            <w:color w:val="0000FF"/>
            <w:sz w:val="24"/>
            <w:szCs w:val="24"/>
          </w:rPr>
          <w:t>частями 5</w:t>
        </w:r>
      </w:hyperlink>
      <w:r w:rsidRPr="004F577D">
        <w:rPr>
          <w:rFonts w:ascii="Times New Roman" w:hAnsi="Times New Roman" w:cs="Times New Roman"/>
          <w:sz w:val="24"/>
          <w:szCs w:val="24"/>
        </w:rPr>
        <w:t xml:space="preserve"> и </w:t>
      </w:r>
      <w:hyperlink w:anchor="P1390" w:history="1">
        <w:r w:rsidRPr="004F577D">
          <w:rPr>
            <w:rFonts w:ascii="Times New Roman" w:hAnsi="Times New Roman" w:cs="Times New Roman"/>
            <w:color w:val="0000FF"/>
            <w:sz w:val="24"/>
            <w:szCs w:val="24"/>
          </w:rPr>
          <w:t>11 статьи 37</w:t>
        </w:r>
      </w:hyperlink>
      <w:r w:rsidRPr="004F577D">
        <w:rPr>
          <w:rFonts w:ascii="Times New Roman" w:hAnsi="Times New Roman" w:cs="Times New Roman"/>
          <w:sz w:val="24"/>
          <w:szCs w:val="24"/>
        </w:rPr>
        <w:t xml:space="preserve">, </w:t>
      </w:r>
      <w:hyperlink w:anchor="P1807" w:history="1">
        <w:r w:rsidRPr="004F577D">
          <w:rPr>
            <w:rFonts w:ascii="Times New Roman" w:hAnsi="Times New Roman" w:cs="Times New Roman"/>
            <w:color w:val="0000FF"/>
            <w:sz w:val="24"/>
            <w:szCs w:val="24"/>
          </w:rPr>
          <w:t>статьями 74</w:t>
        </w:r>
      </w:hyperlink>
      <w:r w:rsidRPr="004F577D">
        <w:rPr>
          <w:rFonts w:ascii="Times New Roman" w:hAnsi="Times New Roman" w:cs="Times New Roman"/>
          <w:sz w:val="24"/>
          <w:szCs w:val="24"/>
        </w:rPr>
        <w:t xml:space="preserve"> и </w:t>
      </w:r>
      <w:hyperlink w:anchor="P1817" w:history="1">
        <w:r w:rsidRPr="004F577D">
          <w:rPr>
            <w:rFonts w:ascii="Times New Roman" w:hAnsi="Times New Roman" w:cs="Times New Roman"/>
            <w:color w:val="0000FF"/>
            <w:sz w:val="24"/>
            <w:szCs w:val="24"/>
          </w:rPr>
          <w:t>74.1</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07.05.2009 </w:t>
      </w:r>
      <w:hyperlink r:id="rId476" w:history="1">
        <w:r w:rsidRPr="004F577D">
          <w:rPr>
            <w:rFonts w:ascii="Times New Roman" w:hAnsi="Times New Roman" w:cs="Times New Roman"/>
            <w:color w:val="0000FF"/>
            <w:sz w:val="24"/>
            <w:szCs w:val="24"/>
          </w:rPr>
          <w:t>N 90-ФЗ</w:t>
        </w:r>
      </w:hyperlink>
      <w:r w:rsidRPr="004F577D">
        <w:rPr>
          <w:rFonts w:ascii="Times New Roman" w:hAnsi="Times New Roman" w:cs="Times New Roman"/>
          <w:sz w:val="24"/>
          <w:szCs w:val="24"/>
        </w:rPr>
        <w:t xml:space="preserve">, от 28.12.2016 </w:t>
      </w:r>
      <w:hyperlink r:id="rId477" w:history="1">
        <w:r w:rsidRPr="004F577D">
          <w:rPr>
            <w:rFonts w:ascii="Times New Roman" w:hAnsi="Times New Roman" w:cs="Times New Roman"/>
            <w:color w:val="0000FF"/>
            <w:sz w:val="24"/>
            <w:szCs w:val="24"/>
          </w:rPr>
          <w:t>N 494-ФЗ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bookmarkStart w:id="91" w:name="P1086"/>
      <w:bookmarkEnd w:id="91"/>
      <w:r w:rsidRPr="004F577D">
        <w:rPr>
          <w:rFonts w:ascii="Times New Roman" w:hAnsi="Times New Roman" w:cs="Times New Roman"/>
          <w:sz w:val="24"/>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21.07.2005 </w:t>
      </w:r>
      <w:hyperlink r:id="rId478" w:history="1">
        <w:r w:rsidRPr="004F577D">
          <w:rPr>
            <w:rFonts w:ascii="Times New Roman" w:hAnsi="Times New Roman" w:cs="Times New Roman"/>
            <w:color w:val="0000FF"/>
            <w:sz w:val="24"/>
            <w:szCs w:val="24"/>
          </w:rPr>
          <w:t>N 93-ФЗ</w:t>
        </w:r>
      </w:hyperlink>
      <w:r w:rsidRPr="004F577D">
        <w:rPr>
          <w:rFonts w:ascii="Times New Roman" w:hAnsi="Times New Roman" w:cs="Times New Roman"/>
          <w:sz w:val="24"/>
          <w:szCs w:val="24"/>
        </w:rPr>
        <w:t xml:space="preserve">, от 25.11.2008 </w:t>
      </w:r>
      <w:hyperlink r:id="rId479" w:history="1">
        <w:r w:rsidRPr="004F577D">
          <w:rPr>
            <w:rFonts w:ascii="Times New Roman" w:hAnsi="Times New Roman" w:cs="Times New Roman"/>
            <w:color w:val="0000FF"/>
            <w:sz w:val="24"/>
            <w:szCs w:val="24"/>
          </w:rPr>
          <w:t>N 222-ФЗ</w:t>
        </w:r>
      </w:hyperlink>
      <w:r w:rsidRPr="004F577D">
        <w:rPr>
          <w:rFonts w:ascii="Times New Roman" w:hAnsi="Times New Roman" w:cs="Times New Roman"/>
          <w:sz w:val="24"/>
          <w:szCs w:val="24"/>
        </w:rPr>
        <w:t xml:space="preserve">, от 23.06.2014 </w:t>
      </w:r>
      <w:hyperlink r:id="rId480" w:history="1">
        <w:r w:rsidRPr="004F577D">
          <w:rPr>
            <w:rFonts w:ascii="Times New Roman" w:hAnsi="Times New Roman" w:cs="Times New Roman"/>
            <w:color w:val="0000FF"/>
            <w:sz w:val="24"/>
            <w:szCs w:val="24"/>
          </w:rPr>
          <w:t>N 165-ФЗ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8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w:t>
      </w:r>
      <w:r w:rsidRPr="004F577D">
        <w:rPr>
          <w:rFonts w:ascii="Times New Roman" w:hAnsi="Times New Roman" w:cs="Times New Roman"/>
          <w:sz w:val="24"/>
          <w:szCs w:val="24"/>
        </w:rPr>
        <w:lastRenderedPageBreak/>
        <w:t xml:space="preserve">муниципального образования, обладающих избирательным правом, которая образована в </w:t>
      </w:r>
      <w:hyperlink r:id="rId482" w:history="1">
        <w:r w:rsidRPr="004F577D">
          <w:rPr>
            <w:rFonts w:ascii="Times New Roman" w:hAnsi="Times New Roman" w:cs="Times New Roman"/>
            <w:color w:val="0000FF"/>
            <w:sz w:val="24"/>
            <w:szCs w:val="24"/>
          </w:rPr>
          <w:t>порядке</w:t>
        </w:r>
      </w:hyperlink>
      <w:r w:rsidRPr="004F577D">
        <w:rPr>
          <w:rFonts w:ascii="Times New Roman" w:hAnsi="Times New Roman" w:cs="Times New Roman"/>
          <w:sz w:val="24"/>
          <w:szCs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8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84" w:history="1">
        <w:r w:rsidRPr="004F577D">
          <w:rPr>
            <w:rFonts w:ascii="Times New Roman" w:hAnsi="Times New Roman" w:cs="Times New Roman"/>
            <w:color w:val="0000FF"/>
            <w:sz w:val="24"/>
            <w:szCs w:val="24"/>
          </w:rPr>
          <w:t>законами</w:t>
        </w:r>
      </w:hyperlink>
      <w:r w:rsidRPr="004F577D">
        <w:rPr>
          <w:rFonts w:ascii="Times New Roman" w:hAnsi="Times New Roman" w:cs="Times New Roman"/>
          <w:sz w:val="24"/>
          <w:szCs w:val="24"/>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8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8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8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48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25.11.2008 N 222-ФЗ)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48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25.11.2008 N 222-ФЗ)</w:t>
      </w:r>
    </w:p>
    <w:p w:rsidR="005F2E75" w:rsidRPr="004F577D" w:rsidRDefault="005F2E75">
      <w:pPr>
        <w:pStyle w:val="ConsPlusNormal"/>
        <w:ind w:firstLine="540"/>
        <w:jc w:val="both"/>
        <w:rPr>
          <w:rFonts w:ascii="Times New Roman" w:hAnsi="Times New Roman" w:cs="Times New Roman"/>
          <w:sz w:val="24"/>
          <w:szCs w:val="24"/>
        </w:rPr>
      </w:pPr>
      <w:bookmarkStart w:id="92" w:name="P1098"/>
      <w:bookmarkEnd w:id="92"/>
      <w:r w:rsidRPr="004F577D">
        <w:rPr>
          <w:rFonts w:ascii="Times New Roman" w:hAnsi="Times New Roman" w:cs="Times New Roman"/>
          <w:sz w:val="24"/>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90" w:history="1">
        <w:r w:rsidRPr="004F577D">
          <w:rPr>
            <w:rFonts w:ascii="Times New Roman" w:hAnsi="Times New Roman" w:cs="Times New Roman"/>
            <w:color w:val="0000FF"/>
            <w:sz w:val="24"/>
            <w:szCs w:val="24"/>
          </w:rPr>
          <w:t>законами</w:t>
        </w:r>
      </w:hyperlink>
      <w:r w:rsidRPr="004F577D">
        <w:rPr>
          <w:rFonts w:ascii="Times New Roman" w:hAnsi="Times New Roman" w:cs="Times New Roman"/>
          <w:sz w:val="24"/>
          <w:szCs w:val="24"/>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9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49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25.11.2008 N 222-ФЗ)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17" w:history="1">
        <w:r w:rsidRPr="004F577D">
          <w:rPr>
            <w:rFonts w:ascii="Times New Roman" w:hAnsi="Times New Roman" w:cs="Times New Roman"/>
            <w:color w:val="0000FF"/>
            <w:sz w:val="24"/>
            <w:szCs w:val="24"/>
          </w:rPr>
          <w:t>статьями 14</w:t>
        </w:r>
      </w:hyperlink>
      <w:r w:rsidRPr="004F577D">
        <w:rPr>
          <w:rFonts w:ascii="Times New Roman" w:hAnsi="Times New Roman" w:cs="Times New Roman"/>
          <w:sz w:val="24"/>
          <w:szCs w:val="24"/>
        </w:rPr>
        <w:t xml:space="preserve">, </w:t>
      </w:r>
      <w:hyperlink w:anchor="P442" w:history="1">
        <w:r w:rsidRPr="004F577D">
          <w:rPr>
            <w:rFonts w:ascii="Times New Roman" w:hAnsi="Times New Roman" w:cs="Times New Roman"/>
            <w:color w:val="0000FF"/>
            <w:sz w:val="24"/>
            <w:szCs w:val="24"/>
          </w:rPr>
          <w:t>15</w:t>
        </w:r>
      </w:hyperlink>
      <w:r w:rsidRPr="004F577D">
        <w:rPr>
          <w:rFonts w:ascii="Times New Roman" w:hAnsi="Times New Roman" w:cs="Times New Roman"/>
          <w:sz w:val="24"/>
          <w:szCs w:val="24"/>
        </w:rPr>
        <w:t xml:space="preserve"> и </w:t>
      </w:r>
      <w:hyperlink w:anchor="P572" w:history="1">
        <w:r w:rsidRPr="004F577D">
          <w:rPr>
            <w:rFonts w:ascii="Times New Roman" w:hAnsi="Times New Roman" w:cs="Times New Roman"/>
            <w:color w:val="0000FF"/>
            <w:sz w:val="24"/>
            <w:szCs w:val="24"/>
          </w:rPr>
          <w:t>16</w:t>
        </w:r>
      </w:hyperlink>
      <w:r w:rsidRPr="004F577D">
        <w:rPr>
          <w:rFonts w:ascii="Times New Roman" w:hAnsi="Times New Roman" w:cs="Times New Roman"/>
          <w:sz w:val="24"/>
          <w:szCs w:val="24"/>
        </w:rPr>
        <w:t xml:space="preserve"> настоящего Федерального закона осуществляют </w:t>
      </w:r>
      <w:r w:rsidRPr="004F577D">
        <w:rPr>
          <w:rFonts w:ascii="Times New Roman" w:hAnsi="Times New Roman" w:cs="Times New Roman"/>
          <w:sz w:val="24"/>
          <w:szCs w:val="24"/>
        </w:rPr>
        <w:lastRenderedPageBreak/>
        <w:t>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49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25.11.2008 N 222-ФЗ)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49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25.11.2008 N 222-ФЗ)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49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25.11.2008 N 222-ФЗ)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49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25.11.2008 N 222-ФЗ)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5.1. Положения </w:t>
      </w:r>
      <w:hyperlink w:anchor="P1086" w:history="1">
        <w:r w:rsidRPr="004F577D">
          <w:rPr>
            <w:rFonts w:ascii="Times New Roman" w:hAnsi="Times New Roman" w:cs="Times New Roman"/>
            <w:color w:val="0000FF"/>
            <w:sz w:val="24"/>
            <w:szCs w:val="24"/>
          </w:rPr>
          <w:t>части 5</w:t>
        </w:r>
      </w:hyperlink>
      <w:r w:rsidRPr="004F577D">
        <w:rPr>
          <w:rFonts w:ascii="Times New Roman" w:hAnsi="Times New Roman" w:cs="Times New Roman"/>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49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w:t>
      </w:r>
      <w:r w:rsidRPr="004F577D">
        <w:rPr>
          <w:rFonts w:ascii="Times New Roman" w:hAnsi="Times New Roman" w:cs="Times New Roman"/>
          <w:sz w:val="24"/>
          <w:szCs w:val="24"/>
        </w:rPr>
        <w:lastRenderedPageBreak/>
        <w:t>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5.1 введена Федеральным </w:t>
      </w:r>
      <w:hyperlink r:id="rId49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структура (перечень) и наименования органов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порядок избрания и полномочия главы муниципального образования - в соответствии с </w:t>
      </w:r>
      <w:hyperlink w:anchor="P1243" w:history="1">
        <w:r w:rsidRPr="004F577D">
          <w:rPr>
            <w:rFonts w:ascii="Times New Roman" w:hAnsi="Times New Roman" w:cs="Times New Roman"/>
            <w:color w:val="0000FF"/>
            <w:sz w:val="24"/>
            <w:szCs w:val="24"/>
          </w:rPr>
          <w:t>частью 2 статьи 36</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49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50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08.05.2010 N 83-ФЗ)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93" w:name="P1127"/>
      <w:bookmarkEnd w:id="93"/>
      <w:r w:rsidRPr="004F577D">
        <w:rPr>
          <w:rFonts w:ascii="Times New Roman" w:hAnsi="Times New Roman" w:cs="Times New Roman"/>
          <w:sz w:val="24"/>
          <w:szCs w:val="24"/>
        </w:rPr>
        <w:t>Статья 35. Представительный орган муниципального образования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первая.1 введена Федеральным </w:t>
      </w:r>
      <w:hyperlink r:id="rId50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18.06.2007 N 101-ФЗ)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первая.2 введена Федеральным </w:t>
      </w:r>
      <w:hyperlink r:id="rId50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18.06.2007 N 101-ФЗ)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50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bookmarkStart w:id="94" w:name="P1136"/>
      <w:bookmarkEnd w:id="94"/>
      <w:r w:rsidRPr="004F577D">
        <w:rPr>
          <w:rFonts w:ascii="Times New Roman" w:hAnsi="Times New Roman" w:cs="Times New Roman"/>
          <w:sz w:val="24"/>
          <w:szCs w:val="24"/>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27.12.2009 </w:t>
      </w:r>
      <w:hyperlink r:id="rId504" w:history="1">
        <w:r w:rsidRPr="004F577D">
          <w:rPr>
            <w:rFonts w:ascii="Times New Roman" w:hAnsi="Times New Roman" w:cs="Times New Roman"/>
            <w:color w:val="0000FF"/>
            <w:sz w:val="24"/>
            <w:szCs w:val="24"/>
          </w:rPr>
          <w:t>N 365-ФЗ</w:t>
        </w:r>
      </w:hyperlink>
      <w:r w:rsidRPr="004F577D">
        <w:rPr>
          <w:rFonts w:ascii="Times New Roman" w:hAnsi="Times New Roman" w:cs="Times New Roman"/>
          <w:sz w:val="24"/>
          <w:szCs w:val="24"/>
        </w:rPr>
        <w:t xml:space="preserve">, от 23.06.2014 </w:t>
      </w:r>
      <w:hyperlink r:id="rId505" w:history="1">
        <w:r w:rsidRPr="004F577D">
          <w:rPr>
            <w:rFonts w:ascii="Times New Roman" w:hAnsi="Times New Roman" w:cs="Times New Roman"/>
            <w:color w:val="0000FF"/>
            <w:sz w:val="24"/>
            <w:szCs w:val="24"/>
          </w:rPr>
          <w:t>N 165-ФЗ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3.1. В случае, если в поселении, предусмотренном </w:t>
      </w:r>
      <w:hyperlink w:anchor="P1136" w:history="1">
        <w:r w:rsidRPr="004F577D">
          <w:rPr>
            <w:rFonts w:ascii="Times New Roman" w:hAnsi="Times New Roman" w:cs="Times New Roman"/>
            <w:color w:val="0000FF"/>
            <w:sz w:val="24"/>
            <w:szCs w:val="24"/>
          </w:rPr>
          <w:t>частью 3</w:t>
        </w:r>
      </w:hyperlink>
      <w:r w:rsidRPr="004F577D">
        <w:rPr>
          <w:rFonts w:ascii="Times New Roman" w:hAnsi="Times New Roman" w:cs="Times New Roman"/>
          <w:sz w:val="24"/>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0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3.1 введена Федеральным </w:t>
      </w:r>
      <w:hyperlink r:id="rId50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30.11.2011 N 361-ФЗ, в ред. Федерального </w:t>
      </w:r>
      <w:hyperlink r:id="rId50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 выявлении конституционно-правового смысла части 4 статьи 35 см. </w:t>
      </w:r>
      <w:hyperlink r:id="rId509" w:history="1">
        <w:r w:rsidRPr="004F577D">
          <w:rPr>
            <w:rFonts w:ascii="Times New Roman" w:hAnsi="Times New Roman" w:cs="Times New Roman"/>
            <w:color w:val="0000FF"/>
            <w:sz w:val="24"/>
            <w:szCs w:val="24"/>
          </w:rPr>
          <w:t>Постановление</w:t>
        </w:r>
      </w:hyperlink>
      <w:r w:rsidRPr="004F577D">
        <w:rPr>
          <w:rFonts w:ascii="Times New Roman" w:hAnsi="Times New Roman" w:cs="Times New Roman"/>
          <w:sz w:val="24"/>
          <w:szCs w:val="24"/>
        </w:rPr>
        <w:t xml:space="preserve"> Конституционного Суда РФ от 01.12.2015 N 30-П.</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bookmarkStart w:id="95" w:name="P1145"/>
      <w:bookmarkEnd w:id="95"/>
      <w:r w:rsidRPr="004F577D">
        <w:rPr>
          <w:rFonts w:ascii="Times New Roman" w:hAnsi="Times New Roman" w:cs="Times New Roman"/>
          <w:sz w:val="24"/>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4 в ред. Федерального </w:t>
      </w:r>
      <w:hyperlink r:id="rId51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 выявлении конституционно-правового смысла части 5 статьи 35 см. </w:t>
      </w:r>
      <w:hyperlink r:id="rId511" w:history="1">
        <w:r w:rsidRPr="004F577D">
          <w:rPr>
            <w:rFonts w:ascii="Times New Roman" w:hAnsi="Times New Roman" w:cs="Times New Roman"/>
            <w:color w:val="0000FF"/>
            <w:sz w:val="24"/>
            <w:szCs w:val="24"/>
          </w:rPr>
          <w:t>Постановление</w:t>
        </w:r>
      </w:hyperlink>
      <w:r w:rsidRPr="004F577D">
        <w:rPr>
          <w:rFonts w:ascii="Times New Roman" w:hAnsi="Times New Roman" w:cs="Times New Roman"/>
          <w:sz w:val="24"/>
          <w:szCs w:val="24"/>
        </w:rPr>
        <w:t xml:space="preserve"> Конституционного Суда РФ от 01.12.2015 N 30-П.</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bookmarkStart w:id="96" w:name="P1153"/>
      <w:bookmarkEnd w:id="96"/>
      <w:r w:rsidRPr="004F577D">
        <w:rPr>
          <w:rFonts w:ascii="Times New Roman" w:hAnsi="Times New Roman" w:cs="Times New Roman"/>
          <w:sz w:val="24"/>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5 в ред. Федерального </w:t>
      </w:r>
      <w:hyperlink r:id="rId51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 выявлении конституционно-правового смысла части 5.1 статьи 35 см. </w:t>
      </w:r>
      <w:hyperlink r:id="rId513" w:history="1">
        <w:r w:rsidRPr="004F577D">
          <w:rPr>
            <w:rFonts w:ascii="Times New Roman" w:hAnsi="Times New Roman" w:cs="Times New Roman"/>
            <w:color w:val="0000FF"/>
            <w:sz w:val="24"/>
            <w:szCs w:val="24"/>
          </w:rPr>
          <w:t>Постановление</w:t>
        </w:r>
      </w:hyperlink>
      <w:r w:rsidRPr="004F577D">
        <w:rPr>
          <w:rFonts w:ascii="Times New Roman" w:hAnsi="Times New Roman" w:cs="Times New Roman"/>
          <w:sz w:val="24"/>
          <w:szCs w:val="24"/>
        </w:rPr>
        <w:t xml:space="preserve"> Конституционного Суда РФ от 01.12.2015 N 30-П.</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w:t>
      </w:r>
      <w:r w:rsidRPr="004F577D">
        <w:rPr>
          <w:rFonts w:ascii="Times New Roman" w:hAnsi="Times New Roman" w:cs="Times New Roman"/>
          <w:sz w:val="24"/>
          <w:szCs w:val="24"/>
        </w:rPr>
        <w:lastRenderedPageBreak/>
        <w:t>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51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1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5.1 в ред. Федерального </w:t>
      </w:r>
      <w:hyperlink r:id="rId51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bookmarkStart w:id="97" w:name="P1166"/>
      <w:bookmarkEnd w:id="97"/>
      <w:r w:rsidRPr="004F577D">
        <w:rPr>
          <w:rFonts w:ascii="Times New Roman" w:hAnsi="Times New Roman" w:cs="Times New Roman"/>
          <w:sz w:val="24"/>
          <w:szCs w:val="24"/>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человек - при численности населения менее 1000 человек;</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10 человек - при численности населения от 1000 до 10 000 человек;</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15 человек - при численности населения от 10 000 до 30 000 человек;</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20 человек - при численности населения от 30 000 до 100 000 человек;</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25 человек - при численности населения от 100 000 до 500 000 человек;</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35 человек - при численности населения свыше 500 000 человек.</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66" w:history="1">
        <w:r w:rsidRPr="004F577D">
          <w:rPr>
            <w:rFonts w:ascii="Times New Roman" w:hAnsi="Times New Roman" w:cs="Times New Roman"/>
            <w:color w:val="0000FF"/>
            <w:sz w:val="24"/>
            <w:szCs w:val="24"/>
          </w:rPr>
          <w:t>частью 6</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7.1 введена Федеральным </w:t>
      </w:r>
      <w:hyperlink r:id="rId51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bookmarkStart w:id="98" w:name="P1176"/>
      <w:bookmarkEnd w:id="98"/>
      <w:r w:rsidRPr="004F577D">
        <w:rPr>
          <w:rFonts w:ascii="Times New Roman" w:hAnsi="Times New Roman" w:cs="Times New Roman"/>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25.12.2008 </w:t>
      </w:r>
      <w:hyperlink r:id="rId518" w:history="1">
        <w:r w:rsidRPr="004F577D">
          <w:rPr>
            <w:rFonts w:ascii="Times New Roman" w:hAnsi="Times New Roman" w:cs="Times New Roman"/>
            <w:color w:val="0000FF"/>
            <w:sz w:val="24"/>
            <w:szCs w:val="24"/>
          </w:rPr>
          <w:t>N 281-ФЗ</w:t>
        </w:r>
      </w:hyperlink>
      <w:r w:rsidRPr="004F577D">
        <w:rPr>
          <w:rFonts w:ascii="Times New Roman" w:hAnsi="Times New Roman" w:cs="Times New Roman"/>
          <w:sz w:val="24"/>
          <w:szCs w:val="24"/>
        </w:rPr>
        <w:t xml:space="preserve">, от 27.05.2014 </w:t>
      </w:r>
      <w:hyperlink r:id="rId519" w:history="1">
        <w:r w:rsidRPr="004F577D">
          <w:rPr>
            <w:rFonts w:ascii="Times New Roman" w:hAnsi="Times New Roman" w:cs="Times New Roman"/>
            <w:color w:val="0000FF"/>
            <w:sz w:val="24"/>
            <w:szCs w:val="24"/>
          </w:rPr>
          <w:t>N 136-ФЗ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bookmarkStart w:id="99" w:name="P1179"/>
      <w:bookmarkEnd w:id="99"/>
      <w:r w:rsidRPr="004F577D">
        <w:rPr>
          <w:rFonts w:ascii="Times New Roman" w:hAnsi="Times New Roman" w:cs="Times New Roman"/>
          <w:sz w:val="24"/>
          <w:szCs w:val="24"/>
        </w:rPr>
        <w:t>10. В исключительной компетенции представительного органа муниципального образования находятся: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2) утверждение местного бюджета и отчета о его исполнении;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520"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Российской Федерации о налогах и сборах;</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08.05.2010 </w:t>
      </w:r>
      <w:hyperlink r:id="rId521" w:history="1">
        <w:r w:rsidRPr="004F577D">
          <w:rPr>
            <w:rFonts w:ascii="Times New Roman" w:hAnsi="Times New Roman" w:cs="Times New Roman"/>
            <w:color w:val="0000FF"/>
            <w:sz w:val="24"/>
            <w:szCs w:val="24"/>
          </w:rPr>
          <w:t>N 83-ФЗ</w:t>
        </w:r>
      </w:hyperlink>
      <w:r w:rsidRPr="004F577D">
        <w:rPr>
          <w:rFonts w:ascii="Times New Roman" w:hAnsi="Times New Roman" w:cs="Times New Roman"/>
          <w:sz w:val="24"/>
          <w:szCs w:val="24"/>
        </w:rPr>
        <w:t xml:space="preserve">, от 30.11.2011 </w:t>
      </w:r>
      <w:hyperlink r:id="rId522"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2E75" w:rsidRPr="004F577D" w:rsidRDefault="005F2E75">
      <w:pPr>
        <w:pStyle w:val="ConsPlusNormal"/>
        <w:ind w:firstLine="540"/>
        <w:jc w:val="both"/>
        <w:rPr>
          <w:rFonts w:ascii="Times New Roman" w:hAnsi="Times New Roman" w:cs="Times New Roman"/>
          <w:sz w:val="24"/>
          <w:szCs w:val="24"/>
        </w:rPr>
      </w:pPr>
      <w:bookmarkStart w:id="100" w:name="P1190"/>
      <w:bookmarkEnd w:id="100"/>
      <w:r w:rsidRPr="004F577D">
        <w:rPr>
          <w:rFonts w:ascii="Times New Roman" w:hAnsi="Times New Roman" w:cs="Times New Roman"/>
          <w:sz w:val="24"/>
          <w:szCs w:val="24"/>
        </w:rPr>
        <w:t>10) принятие решения об удалении главы муниципального образования в отставку.</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10 введен Федеральным </w:t>
      </w:r>
      <w:hyperlink r:id="rId52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07.05.2009 N 90-ФЗ)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одиннадцатая.1 введена Федеральным </w:t>
      </w:r>
      <w:hyperlink r:id="rId52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07.05.2009 N 90-ФЗ)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52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(в ред. Федерального </w:t>
      </w:r>
      <w:hyperlink r:id="rId52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27" w:history="1">
        <w:r w:rsidRPr="004F577D">
          <w:rPr>
            <w:rFonts w:ascii="Times New Roman" w:hAnsi="Times New Roman" w:cs="Times New Roman"/>
            <w:color w:val="0000FF"/>
            <w:sz w:val="24"/>
            <w:szCs w:val="24"/>
          </w:rPr>
          <w:t>классификацией расходов бюджетов</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95" w:history="1">
        <w:r w:rsidRPr="004F577D">
          <w:rPr>
            <w:rFonts w:ascii="Times New Roman" w:hAnsi="Times New Roman" w:cs="Times New Roman"/>
            <w:color w:val="0000FF"/>
            <w:sz w:val="24"/>
            <w:szCs w:val="24"/>
          </w:rPr>
          <w:t>статьей 73</w:t>
        </w:r>
      </w:hyperlink>
      <w:r w:rsidRPr="004F577D">
        <w:rPr>
          <w:rFonts w:ascii="Times New Roman" w:hAnsi="Times New Roman" w:cs="Times New Roman"/>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52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w:anchor="P267" w:history="1">
        <w:r w:rsidRPr="004F577D">
          <w:rPr>
            <w:rFonts w:ascii="Times New Roman" w:hAnsi="Times New Roman" w:cs="Times New Roman"/>
            <w:color w:val="0000FF"/>
            <w:sz w:val="24"/>
            <w:szCs w:val="24"/>
          </w:rPr>
          <w:t>частями 3</w:t>
        </w:r>
      </w:hyperlink>
      <w:r w:rsidRPr="004F577D">
        <w:rPr>
          <w:rFonts w:ascii="Times New Roman" w:hAnsi="Times New Roman" w:cs="Times New Roman"/>
          <w:sz w:val="24"/>
          <w:szCs w:val="24"/>
        </w:rPr>
        <w:t xml:space="preserve">, </w:t>
      </w:r>
      <w:hyperlink w:anchor="P272" w:history="1">
        <w:r w:rsidRPr="004F577D">
          <w:rPr>
            <w:rFonts w:ascii="Times New Roman" w:hAnsi="Times New Roman" w:cs="Times New Roman"/>
            <w:color w:val="0000FF"/>
            <w:sz w:val="24"/>
            <w:szCs w:val="24"/>
          </w:rPr>
          <w:t>3.2</w:t>
        </w:r>
      </w:hyperlink>
      <w:r w:rsidRPr="004F577D">
        <w:rPr>
          <w:rFonts w:ascii="Times New Roman" w:hAnsi="Times New Roman" w:cs="Times New Roman"/>
          <w:sz w:val="24"/>
          <w:szCs w:val="24"/>
        </w:rPr>
        <w:t xml:space="preserve">, </w:t>
      </w:r>
      <w:hyperlink w:anchor="P274" w:history="1">
        <w:r w:rsidRPr="004F577D">
          <w:rPr>
            <w:rFonts w:ascii="Times New Roman" w:hAnsi="Times New Roman" w:cs="Times New Roman"/>
            <w:color w:val="0000FF"/>
            <w:sz w:val="24"/>
            <w:szCs w:val="24"/>
          </w:rPr>
          <w:t>4</w:t>
        </w:r>
      </w:hyperlink>
      <w:r w:rsidRPr="004F577D">
        <w:rPr>
          <w:rFonts w:ascii="Times New Roman" w:hAnsi="Times New Roman" w:cs="Times New Roman"/>
          <w:sz w:val="24"/>
          <w:szCs w:val="24"/>
        </w:rPr>
        <w:t xml:space="preserve"> - </w:t>
      </w:r>
      <w:hyperlink w:anchor="P277" w:history="1">
        <w:r w:rsidRPr="004F577D">
          <w:rPr>
            <w:rFonts w:ascii="Times New Roman" w:hAnsi="Times New Roman" w:cs="Times New Roman"/>
            <w:color w:val="0000FF"/>
            <w:sz w:val="24"/>
            <w:szCs w:val="24"/>
          </w:rPr>
          <w:t>6</w:t>
        </w:r>
      </w:hyperlink>
      <w:r w:rsidRPr="004F577D">
        <w:rPr>
          <w:rFonts w:ascii="Times New Roman" w:hAnsi="Times New Roman" w:cs="Times New Roman"/>
          <w:sz w:val="24"/>
          <w:szCs w:val="24"/>
        </w:rPr>
        <w:t xml:space="preserve">, </w:t>
      </w:r>
      <w:hyperlink w:anchor="P278" w:history="1">
        <w:r w:rsidRPr="004F577D">
          <w:rPr>
            <w:rFonts w:ascii="Times New Roman" w:hAnsi="Times New Roman" w:cs="Times New Roman"/>
            <w:color w:val="0000FF"/>
            <w:sz w:val="24"/>
            <w:szCs w:val="24"/>
          </w:rPr>
          <w:t>6.1</w:t>
        </w:r>
      </w:hyperlink>
      <w:r w:rsidRPr="004F577D">
        <w:rPr>
          <w:rFonts w:ascii="Times New Roman" w:hAnsi="Times New Roman" w:cs="Times New Roman"/>
          <w:sz w:val="24"/>
          <w:szCs w:val="24"/>
        </w:rPr>
        <w:t xml:space="preserve">, </w:t>
      </w:r>
      <w:hyperlink w:anchor="P280" w:history="1">
        <w:r w:rsidRPr="004F577D">
          <w:rPr>
            <w:rFonts w:ascii="Times New Roman" w:hAnsi="Times New Roman" w:cs="Times New Roman"/>
            <w:color w:val="0000FF"/>
            <w:sz w:val="24"/>
            <w:szCs w:val="24"/>
          </w:rPr>
          <w:t>6.2</w:t>
        </w:r>
      </w:hyperlink>
      <w:r w:rsidRPr="004F577D">
        <w:rPr>
          <w:rFonts w:ascii="Times New Roman" w:hAnsi="Times New Roman" w:cs="Times New Roman"/>
          <w:sz w:val="24"/>
          <w:szCs w:val="24"/>
        </w:rPr>
        <w:t xml:space="preserve">, </w:t>
      </w:r>
      <w:hyperlink w:anchor="P285" w:history="1">
        <w:r w:rsidRPr="004F577D">
          <w:rPr>
            <w:rFonts w:ascii="Times New Roman" w:hAnsi="Times New Roman" w:cs="Times New Roman"/>
            <w:color w:val="0000FF"/>
            <w:sz w:val="24"/>
            <w:szCs w:val="24"/>
          </w:rPr>
          <w:t>7</w:t>
        </w:r>
      </w:hyperlink>
      <w:r w:rsidRPr="004F577D">
        <w:rPr>
          <w:rFonts w:ascii="Times New Roman" w:hAnsi="Times New Roman" w:cs="Times New Roman"/>
          <w:sz w:val="24"/>
          <w:szCs w:val="24"/>
        </w:rPr>
        <w:t xml:space="preserve">, </w:t>
      </w:r>
      <w:hyperlink w:anchor="P286" w:history="1">
        <w:r w:rsidRPr="004F577D">
          <w:rPr>
            <w:rFonts w:ascii="Times New Roman" w:hAnsi="Times New Roman" w:cs="Times New Roman"/>
            <w:color w:val="0000FF"/>
            <w:sz w:val="24"/>
            <w:szCs w:val="24"/>
          </w:rPr>
          <w:t>7.1 статьи 13</w:t>
        </w:r>
      </w:hyperlink>
      <w:r w:rsidRPr="004F577D">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18.10.2007 </w:t>
      </w:r>
      <w:hyperlink r:id="rId529" w:history="1">
        <w:r w:rsidRPr="004F577D">
          <w:rPr>
            <w:rFonts w:ascii="Times New Roman" w:hAnsi="Times New Roman" w:cs="Times New Roman"/>
            <w:color w:val="0000FF"/>
            <w:sz w:val="24"/>
            <w:szCs w:val="24"/>
          </w:rPr>
          <w:t>N 230-ФЗ</w:t>
        </w:r>
      </w:hyperlink>
      <w:r w:rsidRPr="004F577D">
        <w:rPr>
          <w:rFonts w:ascii="Times New Roman" w:hAnsi="Times New Roman" w:cs="Times New Roman"/>
          <w:sz w:val="24"/>
          <w:szCs w:val="24"/>
        </w:rPr>
        <w:t xml:space="preserve">, от 27.05.2014 </w:t>
      </w:r>
      <w:hyperlink r:id="rId530" w:history="1">
        <w:r w:rsidRPr="004F577D">
          <w:rPr>
            <w:rFonts w:ascii="Times New Roman" w:hAnsi="Times New Roman" w:cs="Times New Roman"/>
            <w:color w:val="0000FF"/>
            <w:sz w:val="24"/>
            <w:szCs w:val="24"/>
          </w:rPr>
          <w:t>N 136-ФЗ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4 введен Федеральным </w:t>
      </w:r>
      <w:hyperlink r:id="rId53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5 введен Федеральным </w:t>
      </w:r>
      <w:hyperlink r:id="rId53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bookmarkStart w:id="101" w:name="P1212"/>
      <w:bookmarkEnd w:id="101"/>
      <w:r w:rsidRPr="004F577D">
        <w:rPr>
          <w:rFonts w:ascii="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53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 выявлении конституционно-правового смысла взаимосвязанных положений части 18 статьи 35 данного документа и </w:t>
      </w:r>
      <w:hyperlink r:id="rId534" w:history="1">
        <w:r w:rsidRPr="004F577D">
          <w:rPr>
            <w:rFonts w:ascii="Times New Roman" w:hAnsi="Times New Roman" w:cs="Times New Roman"/>
            <w:color w:val="0000FF"/>
            <w:sz w:val="24"/>
            <w:szCs w:val="24"/>
          </w:rPr>
          <w:t>пункта 4 статьи 10</w:t>
        </w:r>
      </w:hyperlink>
      <w:r w:rsidRPr="004F577D">
        <w:rPr>
          <w:rFonts w:ascii="Times New Roman" w:hAnsi="Times New Roman" w:cs="Times New Roman"/>
          <w:sz w:val="24"/>
          <w:szCs w:val="24"/>
        </w:rPr>
        <w:t xml:space="preserve"> Федерального закона от 12.06.2002 N 67-ФЗ см. </w:t>
      </w:r>
      <w:hyperlink r:id="rId535" w:history="1">
        <w:r w:rsidRPr="004F577D">
          <w:rPr>
            <w:rFonts w:ascii="Times New Roman" w:hAnsi="Times New Roman" w:cs="Times New Roman"/>
            <w:color w:val="0000FF"/>
            <w:sz w:val="24"/>
            <w:szCs w:val="24"/>
          </w:rPr>
          <w:t>Постановление</w:t>
        </w:r>
      </w:hyperlink>
      <w:r w:rsidRPr="004F577D">
        <w:rPr>
          <w:rFonts w:ascii="Times New Roman" w:hAnsi="Times New Roman" w:cs="Times New Roman"/>
          <w:sz w:val="24"/>
          <w:szCs w:val="24"/>
        </w:rPr>
        <w:t xml:space="preserve"> Конституционного Суда РФ от 26.06.2014 N 19-П.</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3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восемнадцатая в ред. Федерального </w:t>
      </w:r>
      <w:hyperlink r:id="rId53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5" w:history="1">
        <w:r w:rsidRPr="004F577D">
          <w:rPr>
            <w:rFonts w:ascii="Times New Roman" w:hAnsi="Times New Roman" w:cs="Times New Roman"/>
            <w:color w:val="0000FF"/>
            <w:sz w:val="24"/>
            <w:szCs w:val="24"/>
          </w:rPr>
          <w:t>пунктом 1 части 4</w:t>
        </w:r>
      </w:hyperlink>
      <w:r w:rsidRPr="004F577D">
        <w:rPr>
          <w:rFonts w:ascii="Times New Roman" w:hAnsi="Times New Roman" w:cs="Times New Roman"/>
          <w:sz w:val="24"/>
          <w:szCs w:val="24"/>
        </w:rPr>
        <w:t xml:space="preserve"> и </w:t>
      </w:r>
      <w:hyperlink w:anchor="P1153" w:history="1">
        <w:r w:rsidRPr="004F577D">
          <w:rPr>
            <w:rFonts w:ascii="Times New Roman" w:hAnsi="Times New Roman" w:cs="Times New Roman"/>
            <w:color w:val="0000FF"/>
            <w:sz w:val="24"/>
            <w:szCs w:val="24"/>
          </w:rPr>
          <w:t>пунктом 1 части 5</w:t>
        </w:r>
      </w:hyperlink>
      <w:r w:rsidRPr="004F577D">
        <w:rPr>
          <w:rFonts w:ascii="Times New Roman" w:hAnsi="Times New Roman" w:cs="Times New Roman"/>
          <w:sz w:val="24"/>
          <w:szCs w:val="24"/>
        </w:rPr>
        <w:t xml:space="preserve"> настоящей статьи, представительные органы соответствующих поселений, внутригородских районов </w:t>
      </w:r>
      <w:r w:rsidRPr="004F577D">
        <w:rPr>
          <w:rFonts w:ascii="Times New Roman" w:hAnsi="Times New Roman" w:cs="Times New Roman"/>
          <w:sz w:val="24"/>
          <w:szCs w:val="24"/>
        </w:rPr>
        <w:lastRenderedPageBreak/>
        <w:t>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19 в ред. Федерального </w:t>
      </w:r>
      <w:hyperlink r:id="rId53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35.1. Фракции в представительном органе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53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20.03.2011 N 38-ФЗ)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102" w:name="P1228"/>
      <w:bookmarkEnd w:id="102"/>
      <w:r w:rsidRPr="004F577D">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0" w:history="1">
        <w:r w:rsidRPr="004F577D">
          <w:rPr>
            <w:rFonts w:ascii="Times New Roman" w:hAnsi="Times New Roman" w:cs="Times New Roman"/>
            <w:color w:val="0000FF"/>
            <w:sz w:val="24"/>
            <w:szCs w:val="24"/>
          </w:rPr>
          <w:t>частью 3</w:t>
        </w:r>
      </w:hyperlink>
      <w:r w:rsidRPr="004F577D">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0" w:history="1">
        <w:r w:rsidRPr="004F577D">
          <w:rPr>
            <w:rFonts w:ascii="Times New Roman" w:hAnsi="Times New Roman" w:cs="Times New Roman"/>
            <w:color w:val="0000FF"/>
            <w:sz w:val="24"/>
            <w:szCs w:val="24"/>
          </w:rPr>
          <w:t>части 3</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bookmarkStart w:id="103" w:name="P1230"/>
      <w:bookmarkEnd w:id="103"/>
      <w:r w:rsidRPr="004F577D">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F2E75" w:rsidRPr="004F577D" w:rsidRDefault="005F2E75">
      <w:pPr>
        <w:pStyle w:val="ConsPlusNormal"/>
        <w:ind w:firstLine="540"/>
        <w:jc w:val="both"/>
        <w:rPr>
          <w:rFonts w:ascii="Times New Roman" w:hAnsi="Times New Roman" w:cs="Times New Roman"/>
          <w:sz w:val="24"/>
          <w:szCs w:val="24"/>
        </w:rPr>
      </w:pPr>
      <w:bookmarkStart w:id="104" w:name="P1231"/>
      <w:bookmarkEnd w:id="104"/>
      <w:r w:rsidRPr="004F577D">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28" w:history="1">
        <w:r w:rsidRPr="004F577D">
          <w:rPr>
            <w:rFonts w:ascii="Times New Roman" w:hAnsi="Times New Roman" w:cs="Times New Roman"/>
            <w:color w:val="0000FF"/>
            <w:sz w:val="24"/>
            <w:szCs w:val="24"/>
          </w:rPr>
          <w:t>частью 1</w:t>
        </w:r>
      </w:hyperlink>
      <w:r w:rsidRPr="004F577D">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0" w:history="1">
        <w:r w:rsidRPr="004F577D">
          <w:rPr>
            <w:rFonts w:ascii="Times New Roman" w:hAnsi="Times New Roman" w:cs="Times New Roman"/>
            <w:color w:val="0000FF"/>
            <w:sz w:val="24"/>
            <w:szCs w:val="24"/>
          </w:rPr>
          <w:t>части 3</w:t>
        </w:r>
      </w:hyperlink>
      <w:r w:rsidRPr="004F577D">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5F2E75" w:rsidRPr="004F577D" w:rsidRDefault="005F2E75">
      <w:pPr>
        <w:pStyle w:val="ConsPlusNormal"/>
        <w:ind w:firstLine="540"/>
        <w:jc w:val="both"/>
        <w:rPr>
          <w:rFonts w:ascii="Times New Roman" w:hAnsi="Times New Roman" w:cs="Times New Roman"/>
          <w:sz w:val="24"/>
          <w:szCs w:val="24"/>
        </w:rPr>
      </w:pPr>
      <w:bookmarkStart w:id="105" w:name="P1233"/>
      <w:bookmarkEnd w:id="105"/>
      <w:r w:rsidRPr="004F577D">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1230" w:history="1">
        <w:r w:rsidRPr="004F577D">
          <w:rPr>
            <w:rFonts w:ascii="Times New Roman" w:hAnsi="Times New Roman" w:cs="Times New Roman"/>
            <w:color w:val="0000FF"/>
            <w:sz w:val="24"/>
            <w:szCs w:val="24"/>
          </w:rPr>
          <w:t>части 3</w:t>
        </w:r>
      </w:hyperlink>
      <w:r w:rsidRPr="004F577D">
        <w:rPr>
          <w:rFonts w:ascii="Times New Roman" w:hAnsi="Times New Roman" w:cs="Times New Roman"/>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7. Несоблюдение требований, предусмотренных </w:t>
      </w:r>
      <w:hyperlink w:anchor="P1231" w:history="1">
        <w:r w:rsidRPr="004F577D">
          <w:rPr>
            <w:rFonts w:ascii="Times New Roman" w:hAnsi="Times New Roman" w:cs="Times New Roman"/>
            <w:color w:val="0000FF"/>
            <w:sz w:val="24"/>
            <w:szCs w:val="24"/>
          </w:rPr>
          <w:t>частями 4</w:t>
        </w:r>
      </w:hyperlink>
      <w:r w:rsidRPr="004F577D">
        <w:rPr>
          <w:rFonts w:ascii="Times New Roman" w:hAnsi="Times New Roman" w:cs="Times New Roman"/>
          <w:sz w:val="24"/>
          <w:szCs w:val="24"/>
        </w:rPr>
        <w:t xml:space="preserve"> - </w:t>
      </w:r>
      <w:hyperlink w:anchor="P1233" w:history="1">
        <w:r w:rsidRPr="004F577D">
          <w:rPr>
            <w:rFonts w:ascii="Times New Roman" w:hAnsi="Times New Roman" w:cs="Times New Roman"/>
            <w:color w:val="0000FF"/>
            <w:sz w:val="24"/>
            <w:szCs w:val="24"/>
          </w:rPr>
          <w:t>6</w:t>
        </w:r>
      </w:hyperlink>
      <w:r w:rsidRPr="004F577D">
        <w:rPr>
          <w:rFonts w:ascii="Times New Roman" w:hAnsi="Times New Roman" w:cs="Times New Roman"/>
          <w:sz w:val="24"/>
          <w:szCs w:val="24"/>
        </w:rPr>
        <w:t xml:space="preserve"> настоящей статьи, влечет за собой прекращение депутатских полномочий.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06" w:name="P1236"/>
      <w:bookmarkEnd w:id="106"/>
      <w:r w:rsidRPr="004F577D">
        <w:rPr>
          <w:rFonts w:ascii="Times New Roman" w:hAnsi="Times New Roman" w:cs="Times New Roman"/>
          <w:sz w:val="24"/>
          <w:szCs w:val="24"/>
        </w:rPr>
        <w:t>Статья 36. Глава муниципального образования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 выявлении конституционно-правового смысла части 2 статьи 36 см. </w:t>
      </w:r>
      <w:hyperlink r:id="rId540" w:history="1">
        <w:r w:rsidRPr="004F577D">
          <w:rPr>
            <w:rFonts w:ascii="Times New Roman" w:hAnsi="Times New Roman" w:cs="Times New Roman"/>
            <w:color w:val="0000FF"/>
            <w:sz w:val="24"/>
            <w:szCs w:val="24"/>
          </w:rPr>
          <w:t>Постановление</w:t>
        </w:r>
      </w:hyperlink>
      <w:r w:rsidRPr="004F577D">
        <w:rPr>
          <w:rFonts w:ascii="Times New Roman" w:hAnsi="Times New Roman" w:cs="Times New Roman"/>
          <w:sz w:val="24"/>
          <w:szCs w:val="24"/>
        </w:rPr>
        <w:t xml:space="preserve"> Конституционного Суда РФ от 01.12.2015 N 30-П.</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107" w:name="P1243"/>
      <w:bookmarkEnd w:id="107"/>
      <w:r w:rsidRPr="004F577D">
        <w:rPr>
          <w:rFonts w:ascii="Times New Roman" w:hAnsi="Times New Roman" w:cs="Times New Roman"/>
          <w:sz w:val="24"/>
          <w:szCs w:val="24"/>
        </w:rPr>
        <w:t xml:space="preserve">2. Глава муниципального образования в соответствии с законом субъекта Российской </w:t>
      </w:r>
      <w:r w:rsidRPr="004F577D">
        <w:rPr>
          <w:rFonts w:ascii="Times New Roman" w:hAnsi="Times New Roman" w:cs="Times New Roman"/>
          <w:sz w:val="24"/>
          <w:szCs w:val="24"/>
        </w:rPr>
        <w:lastRenderedPageBreak/>
        <w:t>Федерации и уставом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23.06.2014 </w:t>
      </w:r>
      <w:hyperlink r:id="rId541" w:history="1">
        <w:r w:rsidRPr="004F577D">
          <w:rPr>
            <w:rFonts w:ascii="Times New Roman" w:hAnsi="Times New Roman" w:cs="Times New Roman"/>
            <w:color w:val="0000FF"/>
            <w:sz w:val="24"/>
            <w:szCs w:val="24"/>
          </w:rPr>
          <w:t>N 165-ФЗ</w:t>
        </w:r>
      </w:hyperlink>
      <w:r w:rsidRPr="004F577D">
        <w:rPr>
          <w:rFonts w:ascii="Times New Roman" w:hAnsi="Times New Roman" w:cs="Times New Roman"/>
          <w:sz w:val="24"/>
          <w:szCs w:val="24"/>
        </w:rPr>
        <w:t xml:space="preserve">, от 03.02.2015 </w:t>
      </w:r>
      <w:hyperlink r:id="rId542" w:history="1">
        <w:r w:rsidRPr="004F577D">
          <w:rPr>
            <w:rFonts w:ascii="Times New Roman" w:hAnsi="Times New Roman" w:cs="Times New Roman"/>
            <w:color w:val="0000FF"/>
            <w:sz w:val="24"/>
            <w:szCs w:val="24"/>
          </w:rPr>
          <w:t>N 8-ФЗ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54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ind w:firstLine="540"/>
        <w:jc w:val="both"/>
        <w:rPr>
          <w:rFonts w:ascii="Times New Roman" w:hAnsi="Times New Roman" w:cs="Times New Roman"/>
          <w:sz w:val="24"/>
          <w:szCs w:val="24"/>
        </w:rPr>
      </w:pPr>
      <w:bookmarkStart w:id="108" w:name="P1248"/>
      <w:bookmarkEnd w:id="108"/>
      <w:r w:rsidRPr="004F577D">
        <w:rPr>
          <w:rFonts w:ascii="Times New Roman" w:hAnsi="Times New Roman" w:cs="Times New Roman"/>
          <w:sz w:val="24"/>
          <w:szCs w:val="24"/>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03.02.2015 </w:t>
      </w:r>
      <w:hyperlink r:id="rId544" w:history="1">
        <w:r w:rsidRPr="004F577D">
          <w:rPr>
            <w:rFonts w:ascii="Times New Roman" w:hAnsi="Times New Roman" w:cs="Times New Roman"/>
            <w:color w:val="0000FF"/>
            <w:sz w:val="24"/>
            <w:szCs w:val="24"/>
          </w:rPr>
          <w:t>N 8-ФЗ</w:t>
        </w:r>
      </w:hyperlink>
      <w:r w:rsidRPr="004F577D">
        <w:rPr>
          <w:rFonts w:ascii="Times New Roman" w:hAnsi="Times New Roman" w:cs="Times New Roman"/>
          <w:sz w:val="24"/>
          <w:szCs w:val="24"/>
        </w:rPr>
        <w:t xml:space="preserve">, от 29.06.2015 </w:t>
      </w:r>
      <w:hyperlink r:id="rId545" w:history="1">
        <w:r w:rsidRPr="004F577D">
          <w:rPr>
            <w:rFonts w:ascii="Times New Roman" w:hAnsi="Times New Roman" w:cs="Times New Roman"/>
            <w:color w:val="0000FF"/>
            <w:sz w:val="24"/>
            <w:szCs w:val="24"/>
          </w:rPr>
          <w:t>N 187-ФЗ</w:t>
        </w:r>
      </w:hyperlink>
      <w:r w:rsidRPr="004F577D">
        <w:rPr>
          <w:rFonts w:ascii="Times New Roman" w:hAnsi="Times New Roman" w:cs="Times New Roman"/>
          <w:sz w:val="24"/>
          <w:szCs w:val="24"/>
        </w:rPr>
        <w:t xml:space="preserve">, от 28.12.2016 </w:t>
      </w:r>
      <w:hyperlink r:id="rId546" w:history="1">
        <w:r w:rsidRPr="004F577D">
          <w:rPr>
            <w:rFonts w:ascii="Times New Roman" w:hAnsi="Times New Roman" w:cs="Times New Roman"/>
            <w:color w:val="0000FF"/>
            <w:sz w:val="24"/>
            <w:szCs w:val="24"/>
          </w:rPr>
          <w:t>N 494-ФЗ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bookmarkStart w:id="109" w:name="P1250"/>
      <w:bookmarkEnd w:id="109"/>
      <w:r w:rsidRPr="004F577D">
        <w:rPr>
          <w:rFonts w:ascii="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 в ред. Федерального </w:t>
      </w:r>
      <w:hyperlink r:id="rId54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5 введен Федеральным </w:t>
      </w:r>
      <w:hyperlink r:id="rId54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03.02.2015 N 8-ФЗ)</w:t>
      </w:r>
    </w:p>
    <w:p w:rsidR="005F2E75" w:rsidRPr="004F577D" w:rsidRDefault="005F2E75">
      <w:pPr>
        <w:pStyle w:val="ConsPlusNormal"/>
        <w:ind w:firstLine="540"/>
        <w:jc w:val="both"/>
        <w:rPr>
          <w:rFonts w:ascii="Times New Roman" w:hAnsi="Times New Roman" w:cs="Times New Roman"/>
          <w:sz w:val="24"/>
          <w:szCs w:val="24"/>
        </w:rPr>
      </w:pPr>
      <w:bookmarkStart w:id="110" w:name="P1254"/>
      <w:bookmarkEnd w:id="110"/>
      <w:r w:rsidRPr="004F577D">
        <w:rPr>
          <w:rFonts w:ascii="Times New Roman" w:hAnsi="Times New Roman" w:cs="Times New Roman"/>
          <w:sz w:val="24"/>
          <w:szCs w:val="24"/>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54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55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02.06.2016 N 171-ФЗ)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случае, предусмотренном </w:t>
      </w:r>
      <w:hyperlink w:anchor="P1078" w:history="1">
        <w:r w:rsidRPr="004F577D">
          <w:rPr>
            <w:rFonts w:ascii="Times New Roman" w:hAnsi="Times New Roman" w:cs="Times New Roman"/>
            <w:color w:val="0000FF"/>
            <w:sz w:val="24"/>
            <w:szCs w:val="24"/>
          </w:rPr>
          <w:t>абзацем третьим части 2 статьи 34</w:t>
        </w:r>
      </w:hyperlink>
      <w:r w:rsidRPr="004F577D">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w:t>
      </w:r>
      <w:r w:rsidRPr="004F577D">
        <w:rPr>
          <w:rFonts w:ascii="Times New Roman" w:hAnsi="Times New Roman" w:cs="Times New Roman"/>
          <w:sz w:val="24"/>
          <w:szCs w:val="24"/>
        </w:rPr>
        <w:lastRenderedPageBreak/>
        <w:t>исполнительного органа государственной власти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55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02.06.2016 N 171-ФЗ)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55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02.06.2016 N 171-ФЗ)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55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02.06.2016 N 171-ФЗ)</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2.1 введена Федеральным </w:t>
      </w:r>
      <w:hyperlink r:id="rId55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03.02.2015 N 8-ФЗ)</w:t>
      </w:r>
    </w:p>
    <w:p w:rsidR="005F2E75" w:rsidRPr="004F577D" w:rsidRDefault="005F2E75">
      <w:pPr>
        <w:pStyle w:val="ConsPlusNormal"/>
        <w:ind w:firstLine="540"/>
        <w:jc w:val="both"/>
        <w:rPr>
          <w:rFonts w:ascii="Times New Roman" w:hAnsi="Times New Roman" w:cs="Times New Roman"/>
          <w:sz w:val="24"/>
          <w:szCs w:val="24"/>
        </w:rPr>
      </w:pPr>
      <w:bookmarkStart w:id="111" w:name="P1268"/>
      <w:bookmarkEnd w:id="111"/>
      <w:r w:rsidRPr="004F577D">
        <w:rPr>
          <w:rFonts w:ascii="Times New Roman" w:hAnsi="Times New Roman" w:cs="Times New Roman"/>
          <w:sz w:val="24"/>
          <w:szCs w:val="24"/>
        </w:rPr>
        <w:t xml:space="preserve">3. Установленное </w:t>
      </w:r>
      <w:hyperlink w:anchor="P1250" w:history="1">
        <w:r w:rsidRPr="004F577D">
          <w:rPr>
            <w:rFonts w:ascii="Times New Roman" w:hAnsi="Times New Roman" w:cs="Times New Roman"/>
            <w:color w:val="0000FF"/>
            <w:sz w:val="24"/>
            <w:szCs w:val="24"/>
          </w:rPr>
          <w:t>пунктом 4 части 2</w:t>
        </w:r>
      </w:hyperlink>
      <w:r w:rsidRPr="004F577D">
        <w:rPr>
          <w:rFonts w:ascii="Times New Roman" w:hAnsi="Times New Roman" w:cs="Times New Roman"/>
          <w:sz w:val="24"/>
          <w:szCs w:val="24"/>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21.07.2005 </w:t>
      </w:r>
      <w:hyperlink r:id="rId555" w:history="1">
        <w:r w:rsidRPr="004F577D">
          <w:rPr>
            <w:rFonts w:ascii="Times New Roman" w:hAnsi="Times New Roman" w:cs="Times New Roman"/>
            <w:color w:val="0000FF"/>
            <w:sz w:val="24"/>
            <w:szCs w:val="24"/>
          </w:rPr>
          <w:t>N 93-ФЗ</w:t>
        </w:r>
      </w:hyperlink>
      <w:r w:rsidRPr="004F577D">
        <w:rPr>
          <w:rFonts w:ascii="Times New Roman" w:hAnsi="Times New Roman" w:cs="Times New Roman"/>
          <w:sz w:val="24"/>
          <w:szCs w:val="24"/>
        </w:rPr>
        <w:t xml:space="preserve">, от 25.12.2008 </w:t>
      </w:r>
      <w:hyperlink r:id="rId556" w:history="1">
        <w:r w:rsidRPr="004F577D">
          <w:rPr>
            <w:rFonts w:ascii="Times New Roman" w:hAnsi="Times New Roman" w:cs="Times New Roman"/>
            <w:color w:val="0000FF"/>
            <w:sz w:val="24"/>
            <w:szCs w:val="24"/>
          </w:rPr>
          <w:t>N 281-ФЗ</w:t>
        </w:r>
      </w:hyperlink>
      <w:r w:rsidRPr="004F577D">
        <w:rPr>
          <w:rFonts w:ascii="Times New Roman" w:hAnsi="Times New Roman" w:cs="Times New Roman"/>
          <w:sz w:val="24"/>
          <w:szCs w:val="24"/>
        </w:rPr>
        <w:t xml:space="preserve">, от 27.05.2014 </w:t>
      </w:r>
      <w:hyperlink r:id="rId557" w:history="1">
        <w:r w:rsidRPr="004F577D">
          <w:rPr>
            <w:rFonts w:ascii="Times New Roman" w:hAnsi="Times New Roman" w:cs="Times New Roman"/>
            <w:color w:val="0000FF"/>
            <w:sz w:val="24"/>
            <w:szCs w:val="24"/>
          </w:rPr>
          <w:t>N 136-ФЗ</w:t>
        </w:r>
      </w:hyperlink>
      <w:r w:rsidRPr="004F577D">
        <w:rPr>
          <w:rFonts w:ascii="Times New Roman" w:hAnsi="Times New Roman" w:cs="Times New Roman"/>
          <w:sz w:val="24"/>
          <w:szCs w:val="24"/>
        </w:rPr>
        <w:t xml:space="preserve">, от 03.02.2015 </w:t>
      </w:r>
      <w:hyperlink r:id="rId558" w:history="1">
        <w:r w:rsidRPr="004F577D">
          <w:rPr>
            <w:rFonts w:ascii="Times New Roman" w:hAnsi="Times New Roman" w:cs="Times New Roman"/>
            <w:color w:val="0000FF"/>
            <w:sz w:val="24"/>
            <w:szCs w:val="24"/>
          </w:rPr>
          <w:t>N 8-ФЗ</w:t>
        </w:r>
      </w:hyperlink>
      <w:r w:rsidRPr="004F577D">
        <w:rPr>
          <w:rFonts w:ascii="Times New Roman" w:hAnsi="Times New Roman" w:cs="Times New Roman"/>
          <w:sz w:val="24"/>
          <w:szCs w:val="24"/>
        </w:rPr>
        <w:t xml:space="preserve">, от 30.03.2015 </w:t>
      </w:r>
      <w:hyperlink r:id="rId559" w:history="1">
        <w:r w:rsidRPr="004F577D">
          <w:rPr>
            <w:rFonts w:ascii="Times New Roman" w:hAnsi="Times New Roman" w:cs="Times New Roman"/>
            <w:color w:val="0000FF"/>
            <w:sz w:val="24"/>
            <w:szCs w:val="24"/>
          </w:rPr>
          <w:t>N 63-ФЗ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Установленное </w:t>
      </w:r>
      <w:hyperlink w:anchor="P1248" w:history="1">
        <w:r w:rsidRPr="004F577D">
          <w:rPr>
            <w:rFonts w:ascii="Times New Roman" w:hAnsi="Times New Roman" w:cs="Times New Roman"/>
            <w:color w:val="0000FF"/>
            <w:sz w:val="24"/>
            <w:szCs w:val="24"/>
          </w:rPr>
          <w:t>пунктом 3 части 2</w:t>
        </w:r>
      </w:hyperlink>
      <w:r w:rsidRPr="004F577D">
        <w:rPr>
          <w:rFonts w:ascii="Times New Roman" w:hAnsi="Times New Roman" w:cs="Times New Roman"/>
          <w:sz w:val="24"/>
          <w:szCs w:val="24"/>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56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29.06.2015 N 187-ФЗ)</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 выявлении конституционно-правового смысла части 3.1 статьи 36 см. </w:t>
      </w:r>
      <w:hyperlink r:id="rId561" w:history="1">
        <w:r w:rsidRPr="004F577D">
          <w:rPr>
            <w:rFonts w:ascii="Times New Roman" w:hAnsi="Times New Roman" w:cs="Times New Roman"/>
            <w:color w:val="0000FF"/>
            <w:sz w:val="24"/>
            <w:szCs w:val="24"/>
          </w:rPr>
          <w:t>Постановление</w:t>
        </w:r>
      </w:hyperlink>
      <w:r w:rsidRPr="004F577D">
        <w:rPr>
          <w:rFonts w:ascii="Times New Roman" w:hAnsi="Times New Roman" w:cs="Times New Roman"/>
          <w:sz w:val="24"/>
          <w:szCs w:val="24"/>
        </w:rPr>
        <w:t xml:space="preserve"> Конституционного Суда РФ от 01.12.2015 N 30-П.</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6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03.02.2015 </w:t>
      </w:r>
      <w:hyperlink r:id="rId563" w:history="1">
        <w:r w:rsidRPr="004F577D">
          <w:rPr>
            <w:rFonts w:ascii="Times New Roman" w:hAnsi="Times New Roman" w:cs="Times New Roman"/>
            <w:color w:val="0000FF"/>
            <w:sz w:val="24"/>
            <w:szCs w:val="24"/>
          </w:rPr>
          <w:t>N 8-ФЗ</w:t>
        </w:r>
      </w:hyperlink>
      <w:r w:rsidRPr="004F577D">
        <w:rPr>
          <w:rFonts w:ascii="Times New Roman" w:hAnsi="Times New Roman" w:cs="Times New Roman"/>
          <w:sz w:val="24"/>
          <w:szCs w:val="24"/>
        </w:rPr>
        <w:t xml:space="preserve">, от 30.03.2015 </w:t>
      </w:r>
      <w:hyperlink r:id="rId564" w:history="1">
        <w:r w:rsidRPr="004F577D">
          <w:rPr>
            <w:rFonts w:ascii="Times New Roman" w:hAnsi="Times New Roman" w:cs="Times New Roman"/>
            <w:color w:val="0000FF"/>
            <w:sz w:val="24"/>
            <w:szCs w:val="24"/>
          </w:rPr>
          <w:t>N 63-ФЗ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3.1 введена Федеральным </w:t>
      </w:r>
      <w:hyperlink r:id="rId56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3.2 введена Федеральным </w:t>
      </w:r>
      <w:hyperlink r:id="rId56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02.06.2016 N 171-ФЗ)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Глава муниципального образования в пределах полномочий, установленных </w:t>
      </w:r>
      <w:hyperlink w:anchor="P1243" w:history="1">
        <w:r w:rsidRPr="004F577D">
          <w:rPr>
            <w:rFonts w:ascii="Times New Roman" w:hAnsi="Times New Roman" w:cs="Times New Roman"/>
            <w:color w:val="0000FF"/>
            <w:sz w:val="24"/>
            <w:szCs w:val="24"/>
          </w:rPr>
          <w:t>частью 2</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издает в пределах своих полномочий правовые акты;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5 введен Федеральным </w:t>
      </w:r>
      <w:hyperlink r:id="rId56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07.05.2009 N 90-ФЗ)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6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4.1 введена Федеральным </w:t>
      </w:r>
      <w:hyperlink r:id="rId56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21.11.2011 N 329-ФЗ)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пятая.1 введена Федеральным </w:t>
      </w:r>
      <w:hyperlink r:id="rId57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07.05.2009 N 90-ФЗ)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Полномочия главы муниципального образования прекращаются досрочно в случае: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смерти;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отставки по собственному желанию;</w:t>
      </w:r>
    </w:p>
    <w:p w:rsidR="005F2E75" w:rsidRPr="004F577D" w:rsidRDefault="005F2E75">
      <w:pPr>
        <w:pStyle w:val="ConsPlusNormal"/>
        <w:ind w:firstLine="540"/>
        <w:jc w:val="both"/>
        <w:rPr>
          <w:rFonts w:ascii="Times New Roman" w:hAnsi="Times New Roman" w:cs="Times New Roman"/>
          <w:sz w:val="24"/>
          <w:szCs w:val="24"/>
        </w:rPr>
      </w:pPr>
      <w:bookmarkStart w:id="112" w:name="P1298"/>
      <w:bookmarkEnd w:id="112"/>
      <w:r w:rsidRPr="004F577D">
        <w:rPr>
          <w:rFonts w:ascii="Times New Roman" w:hAnsi="Times New Roman" w:cs="Times New Roman"/>
          <w:sz w:val="24"/>
          <w:szCs w:val="24"/>
        </w:rPr>
        <w:t xml:space="preserve">2.1) удаления в отставку в соответствии со </w:t>
      </w:r>
      <w:hyperlink w:anchor="P1817" w:history="1">
        <w:r w:rsidRPr="004F577D">
          <w:rPr>
            <w:rFonts w:ascii="Times New Roman" w:hAnsi="Times New Roman" w:cs="Times New Roman"/>
            <w:color w:val="0000FF"/>
            <w:sz w:val="24"/>
            <w:szCs w:val="24"/>
          </w:rPr>
          <w:t>статьей 74.1</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2.1 введен Федеральным </w:t>
      </w:r>
      <w:hyperlink r:id="rId57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07.05.2009 N 90-ФЗ)</w:t>
      </w:r>
    </w:p>
    <w:p w:rsidR="005F2E75" w:rsidRPr="004F577D" w:rsidRDefault="005F2E75">
      <w:pPr>
        <w:pStyle w:val="ConsPlusNormal"/>
        <w:ind w:firstLine="540"/>
        <w:jc w:val="both"/>
        <w:rPr>
          <w:rFonts w:ascii="Times New Roman" w:hAnsi="Times New Roman" w:cs="Times New Roman"/>
          <w:sz w:val="24"/>
          <w:szCs w:val="24"/>
        </w:rPr>
      </w:pPr>
      <w:bookmarkStart w:id="113" w:name="P1300"/>
      <w:bookmarkEnd w:id="113"/>
      <w:r w:rsidRPr="004F577D">
        <w:rPr>
          <w:rFonts w:ascii="Times New Roman" w:hAnsi="Times New Roman" w:cs="Times New Roman"/>
          <w:sz w:val="24"/>
          <w:szCs w:val="24"/>
        </w:rPr>
        <w:t xml:space="preserve">3) отрешения от должности в соответствии со </w:t>
      </w:r>
      <w:hyperlink w:anchor="P1807" w:history="1">
        <w:r w:rsidRPr="004F577D">
          <w:rPr>
            <w:rFonts w:ascii="Times New Roman" w:hAnsi="Times New Roman" w:cs="Times New Roman"/>
            <w:color w:val="0000FF"/>
            <w:sz w:val="24"/>
            <w:szCs w:val="24"/>
          </w:rPr>
          <w:t>статьей 74</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признания судом недееспособным или ограниченно дееспособным;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признания судом безвестно отсутствующим или объявления умершим;</w:t>
      </w:r>
    </w:p>
    <w:p w:rsidR="005F2E75" w:rsidRPr="004F577D" w:rsidRDefault="005F2E75">
      <w:pPr>
        <w:pStyle w:val="ConsPlusNormal"/>
        <w:ind w:firstLine="540"/>
        <w:jc w:val="both"/>
        <w:rPr>
          <w:rFonts w:ascii="Times New Roman" w:hAnsi="Times New Roman" w:cs="Times New Roman"/>
          <w:sz w:val="24"/>
          <w:szCs w:val="24"/>
        </w:rPr>
      </w:pPr>
      <w:bookmarkStart w:id="114" w:name="P1303"/>
      <w:bookmarkEnd w:id="114"/>
      <w:r w:rsidRPr="004F577D">
        <w:rPr>
          <w:rFonts w:ascii="Times New Roman" w:hAnsi="Times New Roman" w:cs="Times New Roman"/>
          <w:sz w:val="24"/>
          <w:szCs w:val="24"/>
        </w:rPr>
        <w:t>6) вступления в отношении его в законную силу обвинительного приговора суда;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выезда за пределы Российской Федерации на постоянное место жительства;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4F577D">
        <w:rPr>
          <w:rFonts w:ascii="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57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25.07.2006 N 128-ФЗ)</w:t>
      </w:r>
    </w:p>
    <w:p w:rsidR="005F2E75" w:rsidRPr="004F577D" w:rsidRDefault="005F2E75">
      <w:pPr>
        <w:pStyle w:val="ConsPlusNormal"/>
        <w:ind w:firstLine="540"/>
        <w:jc w:val="both"/>
        <w:rPr>
          <w:rFonts w:ascii="Times New Roman" w:hAnsi="Times New Roman" w:cs="Times New Roman"/>
          <w:sz w:val="24"/>
          <w:szCs w:val="24"/>
        </w:rPr>
      </w:pPr>
      <w:bookmarkStart w:id="115" w:name="P1307"/>
      <w:bookmarkEnd w:id="115"/>
      <w:r w:rsidRPr="004F577D">
        <w:rPr>
          <w:rFonts w:ascii="Times New Roman" w:hAnsi="Times New Roman" w:cs="Times New Roman"/>
          <w:sz w:val="24"/>
          <w:szCs w:val="24"/>
        </w:rPr>
        <w:t>9) отзыва избирателями;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11) утратил силу с 1 января 2012 года. - Федеральный </w:t>
      </w:r>
      <w:hyperlink r:id="rId573"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11.1) утратил силу. - Федеральный </w:t>
      </w:r>
      <w:hyperlink r:id="rId574"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12) преобразования муниципального образования, осуществляемого в соответствии с </w:t>
      </w:r>
      <w:hyperlink w:anchor="P267" w:history="1">
        <w:r w:rsidRPr="004F577D">
          <w:rPr>
            <w:rFonts w:ascii="Times New Roman" w:hAnsi="Times New Roman" w:cs="Times New Roman"/>
            <w:color w:val="0000FF"/>
            <w:sz w:val="24"/>
            <w:szCs w:val="24"/>
          </w:rPr>
          <w:t>частями 3</w:t>
        </w:r>
      </w:hyperlink>
      <w:r w:rsidRPr="004F577D">
        <w:rPr>
          <w:rFonts w:ascii="Times New Roman" w:hAnsi="Times New Roman" w:cs="Times New Roman"/>
          <w:sz w:val="24"/>
          <w:szCs w:val="24"/>
        </w:rPr>
        <w:t xml:space="preserve">, </w:t>
      </w:r>
      <w:hyperlink w:anchor="P272" w:history="1">
        <w:r w:rsidRPr="004F577D">
          <w:rPr>
            <w:rFonts w:ascii="Times New Roman" w:hAnsi="Times New Roman" w:cs="Times New Roman"/>
            <w:color w:val="0000FF"/>
            <w:sz w:val="24"/>
            <w:szCs w:val="24"/>
          </w:rPr>
          <w:t>3.2</w:t>
        </w:r>
      </w:hyperlink>
      <w:r w:rsidRPr="004F577D">
        <w:rPr>
          <w:rFonts w:ascii="Times New Roman" w:hAnsi="Times New Roman" w:cs="Times New Roman"/>
          <w:sz w:val="24"/>
          <w:szCs w:val="24"/>
        </w:rPr>
        <w:t xml:space="preserve">, </w:t>
      </w:r>
      <w:hyperlink w:anchor="P274" w:history="1">
        <w:r w:rsidRPr="004F577D">
          <w:rPr>
            <w:rFonts w:ascii="Times New Roman" w:hAnsi="Times New Roman" w:cs="Times New Roman"/>
            <w:color w:val="0000FF"/>
            <w:sz w:val="24"/>
            <w:szCs w:val="24"/>
          </w:rPr>
          <w:t>4</w:t>
        </w:r>
      </w:hyperlink>
      <w:r w:rsidRPr="004F577D">
        <w:rPr>
          <w:rFonts w:ascii="Times New Roman" w:hAnsi="Times New Roman" w:cs="Times New Roman"/>
          <w:sz w:val="24"/>
          <w:szCs w:val="24"/>
        </w:rPr>
        <w:t xml:space="preserve"> - </w:t>
      </w:r>
      <w:hyperlink w:anchor="P277" w:history="1">
        <w:r w:rsidRPr="004F577D">
          <w:rPr>
            <w:rFonts w:ascii="Times New Roman" w:hAnsi="Times New Roman" w:cs="Times New Roman"/>
            <w:color w:val="0000FF"/>
            <w:sz w:val="24"/>
            <w:szCs w:val="24"/>
          </w:rPr>
          <w:t>6</w:t>
        </w:r>
      </w:hyperlink>
      <w:r w:rsidRPr="004F577D">
        <w:rPr>
          <w:rFonts w:ascii="Times New Roman" w:hAnsi="Times New Roman" w:cs="Times New Roman"/>
          <w:sz w:val="24"/>
          <w:szCs w:val="24"/>
        </w:rPr>
        <w:t xml:space="preserve">, </w:t>
      </w:r>
      <w:hyperlink w:anchor="P278" w:history="1">
        <w:r w:rsidRPr="004F577D">
          <w:rPr>
            <w:rFonts w:ascii="Times New Roman" w:hAnsi="Times New Roman" w:cs="Times New Roman"/>
            <w:color w:val="0000FF"/>
            <w:sz w:val="24"/>
            <w:szCs w:val="24"/>
          </w:rPr>
          <w:t>6.1</w:t>
        </w:r>
      </w:hyperlink>
      <w:r w:rsidRPr="004F577D">
        <w:rPr>
          <w:rFonts w:ascii="Times New Roman" w:hAnsi="Times New Roman" w:cs="Times New Roman"/>
          <w:sz w:val="24"/>
          <w:szCs w:val="24"/>
        </w:rPr>
        <w:t xml:space="preserve">, </w:t>
      </w:r>
      <w:hyperlink w:anchor="P280" w:history="1">
        <w:r w:rsidRPr="004F577D">
          <w:rPr>
            <w:rFonts w:ascii="Times New Roman" w:hAnsi="Times New Roman" w:cs="Times New Roman"/>
            <w:color w:val="0000FF"/>
            <w:sz w:val="24"/>
            <w:szCs w:val="24"/>
          </w:rPr>
          <w:t>6.2</w:t>
        </w:r>
      </w:hyperlink>
      <w:r w:rsidRPr="004F577D">
        <w:rPr>
          <w:rFonts w:ascii="Times New Roman" w:hAnsi="Times New Roman" w:cs="Times New Roman"/>
          <w:sz w:val="24"/>
          <w:szCs w:val="24"/>
        </w:rPr>
        <w:t xml:space="preserve">, </w:t>
      </w:r>
      <w:hyperlink w:anchor="P285" w:history="1">
        <w:r w:rsidRPr="004F577D">
          <w:rPr>
            <w:rFonts w:ascii="Times New Roman" w:hAnsi="Times New Roman" w:cs="Times New Roman"/>
            <w:color w:val="0000FF"/>
            <w:sz w:val="24"/>
            <w:szCs w:val="24"/>
          </w:rPr>
          <w:t>7</w:t>
        </w:r>
      </w:hyperlink>
      <w:r w:rsidRPr="004F577D">
        <w:rPr>
          <w:rFonts w:ascii="Times New Roman" w:hAnsi="Times New Roman" w:cs="Times New Roman"/>
          <w:sz w:val="24"/>
          <w:szCs w:val="24"/>
        </w:rPr>
        <w:t xml:space="preserve">, </w:t>
      </w:r>
      <w:hyperlink w:anchor="P286" w:history="1">
        <w:r w:rsidRPr="004F577D">
          <w:rPr>
            <w:rFonts w:ascii="Times New Roman" w:hAnsi="Times New Roman" w:cs="Times New Roman"/>
            <w:color w:val="0000FF"/>
            <w:sz w:val="24"/>
            <w:szCs w:val="24"/>
          </w:rPr>
          <w:t>7.1 статьи 13</w:t>
        </w:r>
      </w:hyperlink>
      <w:r w:rsidRPr="004F577D">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12 введен Федеральным </w:t>
      </w:r>
      <w:hyperlink r:id="rId57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 в ред. Федерального </w:t>
      </w:r>
      <w:hyperlink r:id="rId57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13 введен Федеральным </w:t>
      </w:r>
      <w:hyperlink r:id="rId57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 в ред. Федерального </w:t>
      </w:r>
      <w:hyperlink r:id="rId57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14 введен Федеральным </w:t>
      </w:r>
      <w:hyperlink r:id="rId57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bookmarkStart w:id="116" w:name="P1317"/>
      <w:bookmarkEnd w:id="116"/>
      <w:r w:rsidRPr="004F577D">
        <w:rPr>
          <w:rFonts w:ascii="Times New Roman" w:hAnsi="Times New Roman" w:cs="Times New Roman"/>
          <w:sz w:val="24"/>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8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С 28 июня 2017 года Федеральным </w:t>
      </w:r>
      <w:hyperlink r:id="rId58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28.12.2016 N 505-ФЗ в пункт 2 части 6.1 статьи 36 вносятся изменения. См. текст в будущей </w:t>
      </w:r>
      <w:hyperlink r:id="rId582" w:history="1">
        <w:r w:rsidRPr="004F577D">
          <w:rPr>
            <w:rFonts w:ascii="Times New Roman" w:hAnsi="Times New Roman" w:cs="Times New Roman"/>
            <w:color w:val="0000FF"/>
            <w:sz w:val="24"/>
            <w:szCs w:val="24"/>
          </w:rPr>
          <w:t>редакции</w:t>
        </w:r>
      </w:hyperlink>
      <w:r w:rsidRPr="004F577D">
        <w:rPr>
          <w:rFonts w:ascii="Times New Roman" w:hAnsi="Times New Roman" w:cs="Times New Roman"/>
          <w:sz w:val="24"/>
          <w:szCs w:val="24"/>
        </w:rPr>
        <w:t>.</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6.1 введена Федеральным </w:t>
      </w:r>
      <w:hyperlink r:id="rId58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07.05.2013 N 102-ФЗ)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(часть 7 в ред. Федерального </w:t>
      </w:r>
      <w:hyperlink r:id="rId58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8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восьмая введена Федеральным </w:t>
      </w:r>
      <w:hyperlink r:id="rId58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8.1 введена Федеральным </w:t>
      </w:r>
      <w:hyperlink r:id="rId58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04.10.2014 N 290-ФЗ)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8.2 введена Федеральным </w:t>
      </w:r>
      <w:hyperlink r:id="rId58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04.10.2014 N 290-ФЗ; в ред. Федеральных законов от 03.02.2015 </w:t>
      </w:r>
      <w:hyperlink r:id="rId589" w:history="1">
        <w:r w:rsidRPr="004F577D">
          <w:rPr>
            <w:rFonts w:ascii="Times New Roman" w:hAnsi="Times New Roman" w:cs="Times New Roman"/>
            <w:color w:val="0000FF"/>
            <w:sz w:val="24"/>
            <w:szCs w:val="24"/>
          </w:rPr>
          <w:t>N 8-ФЗ</w:t>
        </w:r>
      </w:hyperlink>
      <w:r w:rsidRPr="004F577D">
        <w:rPr>
          <w:rFonts w:ascii="Times New Roman" w:hAnsi="Times New Roman" w:cs="Times New Roman"/>
          <w:sz w:val="24"/>
          <w:szCs w:val="24"/>
        </w:rPr>
        <w:t xml:space="preserve">, от 29.06.2015 </w:t>
      </w:r>
      <w:hyperlink r:id="rId590" w:history="1">
        <w:r w:rsidRPr="004F577D">
          <w:rPr>
            <w:rFonts w:ascii="Times New Roman" w:hAnsi="Times New Roman" w:cs="Times New Roman"/>
            <w:color w:val="0000FF"/>
            <w:sz w:val="24"/>
            <w:szCs w:val="24"/>
          </w:rPr>
          <w:t>N 187-ФЗ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9. Утратил силу. - Федеральный </w:t>
      </w:r>
      <w:hyperlink r:id="rId591"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03.02.2015 N 8-ФЗ.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17" w:name="P1335"/>
      <w:bookmarkEnd w:id="117"/>
      <w:r w:rsidRPr="004F577D">
        <w:rPr>
          <w:rFonts w:ascii="Times New Roman" w:hAnsi="Times New Roman" w:cs="Times New Roman"/>
          <w:sz w:val="24"/>
          <w:szCs w:val="24"/>
        </w:rPr>
        <w:t>Статья 37. Местная администрация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5F2E75" w:rsidRPr="004F577D" w:rsidRDefault="005F2E75">
      <w:pPr>
        <w:pStyle w:val="ConsPlusNormal"/>
        <w:ind w:firstLine="540"/>
        <w:jc w:val="both"/>
        <w:rPr>
          <w:rFonts w:ascii="Times New Roman" w:hAnsi="Times New Roman" w:cs="Times New Roman"/>
          <w:sz w:val="24"/>
          <w:szCs w:val="24"/>
        </w:rPr>
      </w:pPr>
      <w:bookmarkStart w:id="118" w:name="P1339"/>
      <w:bookmarkEnd w:id="118"/>
      <w:r w:rsidRPr="004F577D">
        <w:rPr>
          <w:rFonts w:ascii="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59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27.12.2009 N 365-ФЗ, в ред. Федеральных законов от 30.11.2011 </w:t>
      </w:r>
      <w:hyperlink r:id="rId593"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 xml:space="preserve">, от 27.05.2014 </w:t>
      </w:r>
      <w:hyperlink r:id="rId594" w:history="1">
        <w:r w:rsidRPr="004F577D">
          <w:rPr>
            <w:rFonts w:ascii="Times New Roman" w:hAnsi="Times New Roman" w:cs="Times New Roman"/>
            <w:color w:val="0000FF"/>
            <w:sz w:val="24"/>
            <w:szCs w:val="24"/>
          </w:rPr>
          <w:t>N 136-ФЗ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w:t>
      </w:r>
      <w:r w:rsidRPr="004F577D">
        <w:rPr>
          <w:rFonts w:ascii="Times New Roman" w:hAnsi="Times New Roman" w:cs="Times New Roman"/>
          <w:sz w:val="24"/>
          <w:szCs w:val="24"/>
        </w:rPr>
        <w:lastRenderedPageBreak/>
        <w:t>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случае, предусмотренном </w:t>
      </w:r>
      <w:hyperlink w:anchor="P1078" w:history="1">
        <w:r w:rsidRPr="004F577D">
          <w:rPr>
            <w:rFonts w:ascii="Times New Roman" w:hAnsi="Times New Roman" w:cs="Times New Roman"/>
            <w:color w:val="0000FF"/>
            <w:sz w:val="24"/>
            <w:szCs w:val="24"/>
          </w:rPr>
          <w:t>абзацем третьим части 2 статьи 34</w:t>
        </w:r>
      </w:hyperlink>
      <w:r w:rsidRPr="004F577D">
        <w:rPr>
          <w:rFonts w:ascii="Times New Roman" w:hAnsi="Times New Roman" w:cs="Times New Roman"/>
          <w:sz w:val="24"/>
          <w:szCs w:val="24"/>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59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 в ред. Федерального </w:t>
      </w:r>
      <w:hyperlink r:id="rId59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4 в ред. Федерального </w:t>
      </w:r>
      <w:hyperlink r:id="rId59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bookmarkStart w:id="119" w:name="P1348"/>
      <w:bookmarkEnd w:id="119"/>
      <w:r w:rsidRPr="004F577D">
        <w:rPr>
          <w:rFonts w:ascii="Times New Roman" w:hAnsi="Times New Roman" w:cs="Times New Roman"/>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59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59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случае, предусмотренном </w:t>
      </w:r>
      <w:hyperlink w:anchor="P1078" w:history="1">
        <w:r w:rsidRPr="004F577D">
          <w:rPr>
            <w:rFonts w:ascii="Times New Roman" w:hAnsi="Times New Roman" w:cs="Times New Roman"/>
            <w:color w:val="0000FF"/>
            <w:sz w:val="24"/>
            <w:szCs w:val="24"/>
          </w:rPr>
          <w:t>абзацем третьим части 2 статьи 34</w:t>
        </w:r>
      </w:hyperlink>
      <w:r w:rsidRPr="004F577D">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60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bookmarkStart w:id="120" w:name="P1356"/>
      <w:bookmarkEnd w:id="120"/>
      <w:r w:rsidRPr="004F577D">
        <w:rPr>
          <w:rFonts w:ascii="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Контракт с главой местной администрации заключается главой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6.1. Глава местной администрации, осуществляющий свои полномочия на основе контракта: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подконтролен и подотчетен представительному органу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представляет представительному органу муниципального образования ежегодные </w:t>
      </w:r>
      <w:r w:rsidRPr="004F577D">
        <w:rPr>
          <w:rFonts w:ascii="Times New Roman" w:hAnsi="Times New Roman" w:cs="Times New Roman"/>
          <w:sz w:val="24"/>
          <w:szCs w:val="24"/>
        </w:rPr>
        <w:lastRenderedPageBreak/>
        <w:t>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шестая.1 введена Федеральным </w:t>
      </w:r>
      <w:hyperlink r:id="rId60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07.05.2009 N 90-ФЗ)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Местная администрация обладает правами юридического лица.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F2E75" w:rsidRPr="004F577D" w:rsidRDefault="005F2E75">
      <w:pPr>
        <w:pStyle w:val="ConsPlusNormal"/>
        <w:ind w:firstLine="540"/>
        <w:jc w:val="both"/>
        <w:rPr>
          <w:rFonts w:ascii="Times New Roman" w:hAnsi="Times New Roman" w:cs="Times New Roman"/>
          <w:sz w:val="24"/>
          <w:szCs w:val="24"/>
        </w:rPr>
      </w:pPr>
      <w:bookmarkStart w:id="121" w:name="P1365"/>
      <w:bookmarkEnd w:id="121"/>
      <w:r w:rsidRPr="004F577D">
        <w:rPr>
          <w:rFonts w:ascii="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0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02.03.2007 N 24-ФЗ)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0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9.1 введена Федеральным </w:t>
      </w:r>
      <w:hyperlink r:id="rId60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21.11.2011 N 329-ФЗ)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смерти;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отставки по собственному желанию;</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расторжения контракта в соответствии с </w:t>
      </w:r>
      <w:hyperlink w:anchor="P1390" w:history="1">
        <w:r w:rsidRPr="004F577D">
          <w:rPr>
            <w:rFonts w:ascii="Times New Roman" w:hAnsi="Times New Roman" w:cs="Times New Roman"/>
            <w:color w:val="0000FF"/>
            <w:sz w:val="24"/>
            <w:szCs w:val="24"/>
          </w:rPr>
          <w:t>частью 11</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отрешения от должности в соответствии со </w:t>
      </w:r>
      <w:hyperlink w:anchor="P1807" w:history="1">
        <w:r w:rsidRPr="004F577D">
          <w:rPr>
            <w:rFonts w:ascii="Times New Roman" w:hAnsi="Times New Roman" w:cs="Times New Roman"/>
            <w:color w:val="0000FF"/>
            <w:sz w:val="24"/>
            <w:szCs w:val="24"/>
          </w:rPr>
          <w:t>статьей 74</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признания судом недееспособным или ограниченно дееспособным;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признания судом безвестно отсутствующим или объявления умершим;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вступления в отношении его в законную силу обвинительного приговора суда;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выезда за пределы Российской Федерации на постоянное место жительства;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0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25.07.2006 N 128-ФЗ)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10 введен Федеральным </w:t>
      </w:r>
      <w:hyperlink r:id="rId60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19.06.2004 N 53-ФЗ)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w:anchor="P267" w:history="1">
        <w:r w:rsidRPr="004F577D">
          <w:rPr>
            <w:rFonts w:ascii="Times New Roman" w:hAnsi="Times New Roman" w:cs="Times New Roman"/>
            <w:color w:val="0000FF"/>
            <w:sz w:val="24"/>
            <w:szCs w:val="24"/>
          </w:rPr>
          <w:t>частями 3</w:t>
        </w:r>
      </w:hyperlink>
      <w:r w:rsidRPr="004F577D">
        <w:rPr>
          <w:rFonts w:ascii="Times New Roman" w:hAnsi="Times New Roman" w:cs="Times New Roman"/>
          <w:sz w:val="24"/>
          <w:szCs w:val="24"/>
        </w:rPr>
        <w:t xml:space="preserve">, </w:t>
      </w:r>
      <w:hyperlink w:anchor="P272" w:history="1">
        <w:r w:rsidRPr="004F577D">
          <w:rPr>
            <w:rFonts w:ascii="Times New Roman" w:hAnsi="Times New Roman" w:cs="Times New Roman"/>
            <w:color w:val="0000FF"/>
            <w:sz w:val="24"/>
            <w:szCs w:val="24"/>
          </w:rPr>
          <w:t>3.2</w:t>
        </w:r>
      </w:hyperlink>
      <w:r w:rsidRPr="004F577D">
        <w:rPr>
          <w:rFonts w:ascii="Times New Roman" w:hAnsi="Times New Roman" w:cs="Times New Roman"/>
          <w:sz w:val="24"/>
          <w:szCs w:val="24"/>
        </w:rPr>
        <w:t xml:space="preserve">, </w:t>
      </w:r>
      <w:hyperlink w:anchor="P274" w:history="1">
        <w:r w:rsidRPr="004F577D">
          <w:rPr>
            <w:rFonts w:ascii="Times New Roman" w:hAnsi="Times New Roman" w:cs="Times New Roman"/>
            <w:color w:val="0000FF"/>
            <w:sz w:val="24"/>
            <w:szCs w:val="24"/>
          </w:rPr>
          <w:t>4</w:t>
        </w:r>
      </w:hyperlink>
      <w:r w:rsidRPr="004F577D">
        <w:rPr>
          <w:rFonts w:ascii="Times New Roman" w:hAnsi="Times New Roman" w:cs="Times New Roman"/>
          <w:sz w:val="24"/>
          <w:szCs w:val="24"/>
        </w:rPr>
        <w:t xml:space="preserve"> - </w:t>
      </w:r>
      <w:hyperlink w:anchor="P277" w:history="1">
        <w:r w:rsidRPr="004F577D">
          <w:rPr>
            <w:rFonts w:ascii="Times New Roman" w:hAnsi="Times New Roman" w:cs="Times New Roman"/>
            <w:color w:val="0000FF"/>
            <w:sz w:val="24"/>
            <w:szCs w:val="24"/>
          </w:rPr>
          <w:t>6</w:t>
        </w:r>
      </w:hyperlink>
      <w:r w:rsidRPr="004F577D">
        <w:rPr>
          <w:rFonts w:ascii="Times New Roman" w:hAnsi="Times New Roman" w:cs="Times New Roman"/>
          <w:sz w:val="24"/>
          <w:szCs w:val="24"/>
        </w:rPr>
        <w:t xml:space="preserve">, </w:t>
      </w:r>
      <w:hyperlink w:anchor="P278" w:history="1">
        <w:r w:rsidRPr="004F577D">
          <w:rPr>
            <w:rFonts w:ascii="Times New Roman" w:hAnsi="Times New Roman" w:cs="Times New Roman"/>
            <w:color w:val="0000FF"/>
            <w:sz w:val="24"/>
            <w:szCs w:val="24"/>
          </w:rPr>
          <w:t>6.1</w:t>
        </w:r>
      </w:hyperlink>
      <w:r w:rsidRPr="004F577D">
        <w:rPr>
          <w:rFonts w:ascii="Times New Roman" w:hAnsi="Times New Roman" w:cs="Times New Roman"/>
          <w:sz w:val="24"/>
          <w:szCs w:val="24"/>
        </w:rPr>
        <w:t xml:space="preserve">, </w:t>
      </w:r>
      <w:hyperlink w:anchor="P280" w:history="1">
        <w:r w:rsidRPr="004F577D">
          <w:rPr>
            <w:rFonts w:ascii="Times New Roman" w:hAnsi="Times New Roman" w:cs="Times New Roman"/>
            <w:color w:val="0000FF"/>
            <w:sz w:val="24"/>
            <w:szCs w:val="24"/>
          </w:rPr>
          <w:t>6.2</w:t>
        </w:r>
      </w:hyperlink>
      <w:r w:rsidRPr="004F577D">
        <w:rPr>
          <w:rFonts w:ascii="Times New Roman" w:hAnsi="Times New Roman" w:cs="Times New Roman"/>
          <w:sz w:val="24"/>
          <w:szCs w:val="24"/>
        </w:rPr>
        <w:t xml:space="preserve">, </w:t>
      </w:r>
      <w:hyperlink w:anchor="P285" w:history="1">
        <w:r w:rsidRPr="004F577D">
          <w:rPr>
            <w:rFonts w:ascii="Times New Roman" w:hAnsi="Times New Roman" w:cs="Times New Roman"/>
            <w:color w:val="0000FF"/>
            <w:sz w:val="24"/>
            <w:szCs w:val="24"/>
          </w:rPr>
          <w:t>7</w:t>
        </w:r>
      </w:hyperlink>
      <w:r w:rsidRPr="004F577D">
        <w:rPr>
          <w:rFonts w:ascii="Times New Roman" w:hAnsi="Times New Roman" w:cs="Times New Roman"/>
          <w:sz w:val="24"/>
          <w:szCs w:val="24"/>
        </w:rPr>
        <w:t xml:space="preserve">, </w:t>
      </w:r>
      <w:hyperlink w:anchor="P286" w:history="1">
        <w:r w:rsidRPr="004F577D">
          <w:rPr>
            <w:rFonts w:ascii="Times New Roman" w:hAnsi="Times New Roman" w:cs="Times New Roman"/>
            <w:color w:val="0000FF"/>
            <w:sz w:val="24"/>
            <w:szCs w:val="24"/>
          </w:rPr>
          <w:t>7.1 статьи 13</w:t>
        </w:r>
      </w:hyperlink>
      <w:r w:rsidRPr="004F577D">
        <w:rPr>
          <w:rFonts w:ascii="Times New Roman" w:hAnsi="Times New Roman" w:cs="Times New Roman"/>
          <w:sz w:val="24"/>
          <w:szCs w:val="24"/>
        </w:rPr>
        <w:t xml:space="preserve"> настоящего Федерального закона, а также в </w:t>
      </w:r>
      <w:r w:rsidRPr="004F577D">
        <w:rPr>
          <w:rFonts w:ascii="Times New Roman" w:hAnsi="Times New Roman" w:cs="Times New Roman"/>
          <w:sz w:val="24"/>
          <w:szCs w:val="24"/>
        </w:rPr>
        <w:lastRenderedPageBreak/>
        <w:t>случае упразднения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11 введен Федеральным </w:t>
      </w:r>
      <w:hyperlink r:id="rId60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 в ред. Федерального </w:t>
      </w:r>
      <w:hyperlink r:id="rId60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12 введен Федеральным </w:t>
      </w:r>
      <w:hyperlink r:id="rId60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13 введен Федеральным </w:t>
      </w:r>
      <w:hyperlink r:id="rId61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14 введен Федеральным </w:t>
      </w:r>
      <w:hyperlink r:id="rId61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bookmarkStart w:id="122" w:name="P1390"/>
      <w:bookmarkEnd w:id="122"/>
      <w:r w:rsidRPr="004F577D">
        <w:rPr>
          <w:rFonts w:ascii="Times New Roman" w:hAnsi="Times New Roman" w:cs="Times New Roman"/>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65" w:history="1">
        <w:r w:rsidRPr="004F577D">
          <w:rPr>
            <w:rFonts w:ascii="Times New Roman" w:hAnsi="Times New Roman" w:cs="Times New Roman"/>
            <w:color w:val="0000FF"/>
            <w:sz w:val="24"/>
            <w:szCs w:val="24"/>
          </w:rPr>
          <w:t>частью 9</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1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65" w:history="1">
        <w:r w:rsidRPr="004F577D">
          <w:rPr>
            <w:rFonts w:ascii="Times New Roman" w:hAnsi="Times New Roman" w:cs="Times New Roman"/>
            <w:color w:val="0000FF"/>
            <w:sz w:val="24"/>
            <w:szCs w:val="24"/>
          </w:rPr>
          <w:t>частью 9</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1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12 введена Федеральным </w:t>
      </w:r>
      <w:hyperlink r:id="rId61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38. Контрольно-счетный орган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1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 в ред. Федерального </w:t>
      </w:r>
      <w:hyperlink r:id="rId61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Порядок организации и деятельности контрольно-счетного органа муниципального образования определяется Федеральным </w:t>
      </w:r>
      <w:hyperlink r:id="rId61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18"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lastRenderedPageBreak/>
        <w:t>Статья 39. Избирательная комиссия муниципального образования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1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вторая введена Федеральным </w:t>
      </w:r>
      <w:hyperlink r:id="rId62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Порядок формирования и полномочия избирательных комиссий муниципальных образований устанавливаются федеральным </w:t>
      </w:r>
      <w:hyperlink r:id="rId62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и принимаемым в соответствии с ним законом субъекта Российской Федерации, а также уставами муниципальных образований.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2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62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третья введена Федеральным </w:t>
      </w:r>
      <w:hyperlink r:id="rId62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21.07.2005 N 93-ФЗ)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40. Статус депутата, члена выборного органа местного самоуправления, выборного должностного лица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2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29.06.2015 N 187-ФЗ)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2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5F2E75" w:rsidRPr="004F577D" w:rsidRDefault="005F2E75">
      <w:pPr>
        <w:pStyle w:val="ConsPlusNormal"/>
        <w:ind w:firstLine="540"/>
        <w:jc w:val="both"/>
        <w:rPr>
          <w:rFonts w:ascii="Times New Roman" w:hAnsi="Times New Roman" w:cs="Times New Roman"/>
          <w:sz w:val="24"/>
          <w:szCs w:val="24"/>
        </w:rPr>
      </w:pPr>
      <w:bookmarkStart w:id="123" w:name="P1429"/>
      <w:bookmarkEnd w:id="123"/>
      <w:r w:rsidRPr="004F577D">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12" w:history="1">
        <w:r w:rsidRPr="004F577D">
          <w:rPr>
            <w:rFonts w:ascii="Times New Roman" w:hAnsi="Times New Roman" w:cs="Times New Roman"/>
            <w:color w:val="0000FF"/>
            <w:sz w:val="24"/>
            <w:szCs w:val="24"/>
          </w:rPr>
          <w:t>абзацем седьмым части 16 статьи 35</w:t>
        </w:r>
      </w:hyperlink>
      <w:r w:rsidRPr="004F577D">
        <w:rPr>
          <w:rFonts w:ascii="Times New Roman" w:hAnsi="Times New Roman" w:cs="Times New Roman"/>
          <w:sz w:val="24"/>
          <w:szCs w:val="24"/>
        </w:rPr>
        <w:t xml:space="preserve">, </w:t>
      </w:r>
      <w:hyperlink w:anchor="P1298" w:history="1">
        <w:r w:rsidRPr="004F577D">
          <w:rPr>
            <w:rFonts w:ascii="Times New Roman" w:hAnsi="Times New Roman" w:cs="Times New Roman"/>
            <w:color w:val="0000FF"/>
            <w:sz w:val="24"/>
            <w:szCs w:val="24"/>
          </w:rPr>
          <w:t>пунктами 2.1</w:t>
        </w:r>
      </w:hyperlink>
      <w:r w:rsidRPr="004F577D">
        <w:rPr>
          <w:rFonts w:ascii="Times New Roman" w:hAnsi="Times New Roman" w:cs="Times New Roman"/>
          <w:sz w:val="24"/>
          <w:szCs w:val="24"/>
        </w:rPr>
        <w:t xml:space="preserve">, </w:t>
      </w:r>
      <w:hyperlink w:anchor="P1300" w:history="1">
        <w:r w:rsidRPr="004F577D">
          <w:rPr>
            <w:rFonts w:ascii="Times New Roman" w:hAnsi="Times New Roman" w:cs="Times New Roman"/>
            <w:color w:val="0000FF"/>
            <w:sz w:val="24"/>
            <w:szCs w:val="24"/>
          </w:rPr>
          <w:t>3</w:t>
        </w:r>
      </w:hyperlink>
      <w:r w:rsidRPr="004F577D">
        <w:rPr>
          <w:rFonts w:ascii="Times New Roman" w:hAnsi="Times New Roman" w:cs="Times New Roman"/>
          <w:sz w:val="24"/>
          <w:szCs w:val="24"/>
        </w:rPr>
        <w:t xml:space="preserve">, </w:t>
      </w:r>
      <w:hyperlink w:anchor="P1303" w:history="1">
        <w:r w:rsidRPr="004F577D">
          <w:rPr>
            <w:rFonts w:ascii="Times New Roman" w:hAnsi="Times New Roman" w:cs="Times New Roman"/>
            <w:color w:val="0000FF"/>
            <w:sz w:val="24"/>
            <w:szCs w:val="24"/>
          </w:rPr>
          <w:t>6</w:t>
        </w:r>
      </w:hyperlink>
      <w:r w:rsidRPr="004F577D">
        <w:rPr>
          <w:rFonts w:ascii="Times New Roman" w:hAnsi="Times New Roman" w:cs="Times New Roman"/>
          <w:sz w:val="24"/>
          <w:szCs w:val="24"/>
        </w:rPr>
        <w:t xml:space="preserve"> - </w:t>
      </w:r>
      <w:hyperlink w:anchor="P1307" w:history="1">
        <w:r w:rsidRPr="004F577D">
          <w:rPr>
            <w:rFonts w:ascii="Times New Roman" w:hAnsi="Times New Roman" w:cs="Times New Roman"/>
            <w:color w:val="0000FF"/>
            <w:sz w:val="24"/>
            <w:szCs w:val="24"/>
          </w:rPr>
          <w:t>9 части 6</w:t>
        </w:r>
      </w:hyperlink>
      <w:r w:rsidRPr="004F577D">
        <w:rPr>
          <w:rFonts w:ascii="Times New Roman" w:hAnsi="Times New Roman" w:cs="Times New Roman"/>
          <w:sz w:val="24"/>
          <w:szCs w:val="24"/>
        </w:rPr>
        <w:t xml:space="preserve">, </w:t>
      </w:r>
      <w:hyperlink w:anchor="P1317" w:history="1">
        <w:r w:rsidRPr="004F577D">
          <w:rPr>
            <w:rFonts w:ascii="Times New Roman" w:hAnsi="Times New Roman" w:cs="Times New Roman"/>
            <w:color w:val="0000FF"/>
            <w:sz w:val="24"/>
            <w:szCs w:val="24"/>
          </w:rPr>
          <w:t>частью 6.1 статьи 36</w:t>
        </w:r>
      </w:hyperlink>
      <w:r w:rsidRPr="004F577D">
        <w:rPr>
          <w:rFonts w:ascii="Times New Roman" w:hAnsi="Times New Roman" w:cs="Times New Roman"/>
          <w:sz w:val="24"/>
          <w:szCs w:val="24"/>
        </w:rPr>
        <w:t xml:space="preserve">, </w:t>
      </w:r>
      <w:hyperlink w:anchor="P1446" w:history="1">
        <w:r w:rsidRPr="004F577D">
          <w:rPr>
            <w:rFonts w:ascii="Times New Roman" w:hAnsi="Times New Roman" w:cs="Times New Roman"/>
            <w:color w:val="0000FF"/>
            <w:sz w:val="24"/>
            <w:szCs w:val="24"/>
          </w:rPr>
          <w:t>частью 7.1</w:t>
        </w:r>
      </w:hyperlink>
      <w:r w:rsidRPr="004F577D">
        <w:rPr>
          <w:rFonts w:ascii="Times New Roman" w:hAnsi="Times New Roman" w:cs="Times New Roman"/>
          <w:sz w:val="24"/>
          <w:szCs w:val="24"/>
        </w:rPr>
        <w:t xml:space="preserve">, </w:t>
      </w:r>
      <w:hyperlink w:anchor="P1457" w:history="1">
        <w:r w:rsidRPr="004F577D">
          <w:rPr>
            <w:rFonts w:ascii="Times New Roman" w:hAnsi="Times New Roman" w:cs="Times New Roman"/>
            <w:color w:val="0000FF"/>
            <w:sz w:val="24"/>
            <w:szCs w:val="24"/>
          </w:rPr>
          <w:t>пунктами 5</w:t>
        </w:r>
      </w:hyperlink>
      <w:r w:rsidRPr="004F577D">
        <w:rPr>
          <w:rFonts w:ascii="Times New Roman" w:hAnsi="Times New Roman" w:cs="Times New Roman"/>
          <w:sz w:val="24"/>
          <w:szCs w:val="24"/>
        </w:rPr>
        <w:t xml:space="preserve"> - </w:t>
      </w:r>
      <w:hyperlink w:anchor="P1461" w:history="1">
        <w:r w:rsidRPr="004F577D">
          <w:rPr>
            <w:rFonts w:ascii="Times New Roman" w:hAnsi="Times New Roman" w:cs="Times New Roman"/>
            <w:color w:val="0000FF"/>
            <w:sz w:val="24"/>
            <w:szCs w:val="24"/>
          </w:rPr>
          <w:t>8 части 10</w:t>
        </w:r>
      </w:hyperlink>
      <w:r w:rsidRPr="004F577D">
        <w:rPr>
          <w:rFonts w:ascii="Times New Roman" w:hAnsi="Times New Roman" w:cs="Times New Roman"/>
          <w:sz w:val="24"/>
          <w:szCs w:val="24"/>
        </w:rPr>
        <w:t xml:space="preserve">, </w:t>
      </w:r>
      <w:hyperlink w:anchor="P1467" w:history="1">
        <w:r w:rsidRPr="004F577D">
          <w:rPr>
            <w:rFonts w:ascii="Times New Roman" w:hAnsi="Times New Roman" w:cs="Times New Roman"/>
            <w:color w:val="0000FF"/>
            <w:sz w:val="24"/>
            <w:szCs w:val="24"/>
          </w:rPr>
          <w:t>частью 10.1 статьи 40</w:t>
        </w:r>
      </w:hyperlink>
      <w:r w:rsidRPr="004F577D">
        <w:rPr>
          <w:rFonts w:ascii="Times New Roman" w:hAnsi="Times New Roman" w:cs="Times New Roman"/>
          <w:sz w:val="24"/>
          <w:szCs w:val="24"/>
        </w:rPr>
        <w:t xml:space="preserve">, </w:t>
      </w:r>
      <w:hyperlink w:anchor="P1797" w:history="1">
        <w:r w:rsidRPr="004F577D">
          <w:rPr>
            <w:rFonts w:ascii="Times New Roman" w:hAnsi="Times New Roman" w:cs="Times New Roman"/>
            <w:color w:val="0000FF"/>
            <w:sz w:val="24"/>
            <w:szCs w:val="24"/>
          </w:rPr>
          <w:t>частями 1</w:t>
        </w:r>
      </w:hyperlink>
      <w:r w:rsidRPr="004F577D">
        <w:rPr>
          <w:rFonts w:ascii="Times New Roman" w:hAnsi="Times New Roman" w:cs="Times New Roman"/>
          <w:sz w:val="24"/>
          <w:szCs w:val="24"/>
        </w:rPr>
        <w:t xml:space="preserve"> и </w:t>
      </w:r>
      <w:hyperlink w:anchor="P1798" w:history="1">
        <w:r w:rsidRPr="004F577D">
          <w:rPr>
            <w:rFonts w:ascii="Times New Roman" w:hAnsi="Times New Roman" w:cs="Times New Roman"/>
            <w:color w:val="0000FF"/>
            <w:sz w:val="24"/>
            <w:szCs w:val="24"/>
          </w:rPr>
          <w:t>2 статьи 73</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62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30.12.2015 N 446-ФЗ)</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пятая.1 введена Федеральным </w:t>
      </w:r>
      <w:hyperlink r:id="rId62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04.11.2007 N 253-ФЗ)</w:t>
      </w:r>
    </w:p>
    <w:p w:rsidR="005F2E75" w:rsidRPr="004F577D" w:rsidRDefault="005F2E75">
      <w:pPr>
        <w:pStyle w:val="ConsPlusNormal"/>
        <w:ind w:firstLine="540"/>
        <w:jc w:val="both"/>
        <w:rPr>
          <w:rFonts w:ascii="Times New Roman" w:hAnsi="Times New Roman" w:cs="Times New Roman"/>
          <w:sz w:val="24"/>
          <w:szCs w:val="24"/>
        </w:rPr>
      </w:pPr>
      <w:bookmarkStart w:id="124" w:name="P1434"/>
      <w:bookmarkEnd w:id="124"/>
      <w:r w:rsidRPr="004F577D">
        <w:rPr>
          <w:rFonts w:ascii="Times New Roman" w:hAnsi="Times New Roman" w:cs="Times New Roman"/>
          <w:sz w:val="24"/>
          <w:szCs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1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21.07.2005 </w:t>
      </w:r>
      <w:hyperlink r:id="rId629" w:history="1">
        <w:r w:rsidRPr="004F577D">
          <w:rPr>
            <w:rFonts w:ascii="Times New Roman" w:hAnsi="Times New Roman" w:cs="Times New Roman"/>
            <w:color w:val="0000FF"/>
            <w:sz w:val="24"/>
            <w:szCs w:val="24"/>
          </w:rPr>
          <w:t>N 93-ФЗ,</w:t>
        </w:r>
      </w:hyperlink>
      <w:r w:rsidRPr="004F577D">
        <w:rPr>
          <w:rFonts w:ascii="Times New Roman" w:hAnsi="Times New Roman" w:cs="Times New Roman"/>
          <w:sz w:val="24"/>
          <w:szCs w:val="24"/>
        </w:rPr>
        <w:t xml:space="preserve"> от 15.02.2006 </w:t>
      </w:r>
      <w:hyperlink r:id="rId630" w:history="1">
        <w:r w:rsidRPr="004F577D">
          <w:rPr>
            <w:rFonts w:ascii="Times New Roman" w:hAnsi="Times New Roman" w:cs="Times New Roman"/>
            <w:color w:val="0000FF"/>
            <w:sz w:val="24"/>
            <w:szCs w:val="24"/>
          </w:rPr>
          <w:t>N 24-ФЗ</w:t>
        </w:r>
      </w:hyperlink>
      <w:r w:rsidRPr="004F577D">
        <w:rPr>
          <w:rFonts w:ascii="Times New Roman" w:hAnsi="Times New Roman" w:cs="Times New Roman"/>
          <w:sz w:val="24"/>
          <w:szCs w:val="24"/>
        </w:rPr>
        <w:t xml:space="preserve">, от 30.11.2011 </w:t>
      </w:r>
      <w:hyperlink r:id="rId631"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Абзацы второй - третий утратили силу. - Федеральный </w:t>
      </w:r>
      <w:hyperlink r:id="rId632"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15.02.2006 N 24-ФЗ.</w:t>
      </w:r>
    </w:p>
    <w:p w:rsidR="005F2E75" w:rsidRPr="004F577D" w:rsidRDefault="005F2E75">
      <w:pPr>
        <w:pStyle w:val="ConsPlusNormal"/>
        <w:ind w:firstLine="540"/>
        <w:jc w:val="both"/>
        <w:rPr>
          <w:rFonts w:ascii="Times New Roman" w:hAnsi="Times New Roman" w:cs="Times New Roman"/>
          <w:sz w:val="24"/>
          <w:szCs w:val="24"/>
        </w:rPr>
      </w:pPr>
      <w:bookmarkStart w:id="125" w:name="P1437"/>
      <w:bookmarkEnd w:id="125"/>
      <w:r w:rsidRPr="004F577D">
        <w:rPr>
          <w:rFonts w:ascii="Times New Roman" w:hAnsi="Times New Roman" w:cs="Times New Roman"/>
          <w:sz w:val="24"/>
          <w:szCs w:val="24"/>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1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3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15.02.2006 N 24-ФЗ)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утратил силу с 1 января 2015 года. - Федеральный </w:t>
      </w:r>
      <w:hyperlink r:id="rId634"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22.12.2014 N 431-ФЗ;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22.12.2014 </w:t>
      </w:r>
      <w:hyperlink r:id="rId635" w:history="1">
        <w:r w:rsidRPr="004F577D">
          <w:rPr>
            <w:rFonts w:ascii="Times New Roman" w:hAnsi="Times New Roman" w:cs="Times New Roman"/>
            <w:color w:val="0000FF"/>
            <w:sz w:val="24"/>
            <w:szCs w:val="24"/>
          </w:rPr>
          <w:t>N 431-ФЗ</w:t>
        </w:r>
      </w:hyperlink>
      <w:r w:rsidRPr="004F577D">
        <w:rPr>
          <w:rFonts w:ascii="Times New Roman" w:hAnsi="Times New Roman" w:cs="Times New Roman"/>
          <w:sz w:val="24"/>
          <w:szCs w:val="24"/>
        </w:rPr>
        <w:t xml:space="preserve">, от 03.11.2015 </w:t>
      </w:r>
      <w:hyperlink r:id="rId636" w:history="1">
        <w:r w:rsidRPr="004F577D">
          <w:rPr>
            <w:rFonts w:ascii="Times New Roman" w:hAnsi="Times New Roman" w:cs="Times New Roman"/>
            <w:color w:val="0000FF"/>
            <w:sz w:val="24"/>
            <w:szCs w:val="24"/>
          </w:rPr>
          <w:t>N 303-ФЗ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входить в состав органов управления, попечительских или наблюдательных </w:t>
      </w:r>
      <w:r w:rsidRPr="004F577D">
        <w:rPr>
          <w:rFonts w:ascii="Times New Roman" w:hAnsi="Times New Roman" w:cs="Times New Roman"/>
          <w:sz w:val="24"/>
          <w:szCs w:val="24"/>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седьмая в ред. Федерального </w:t>
      </w:r>
      <w:hyperlink r:id="rId63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bookmarkStart w:id="126" w:name="P1446"/>
      <w:bookmarkEnd w:id="126"/>
      <w:r w:rsidRPr="004F577D">
        <w:rPr>
          <w:rFonts w:ascii="Times New Roman" w:hAnsi="Times New Roman" w:cs="Times New Roman"/>
          <w:sz w:val="24"/>
          <w:szCs w:val="24"/>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63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63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 декабря 2008 года N 273-ФЗ "О противодействии коррупции", Федеральным </w:t>
      </w:r>
      <w:hyperlink r:id="rId64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4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7.1 в ред. Федерального </w:t>
      </w:r>
      <w:hyperlink r:id="rId64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03.11.2015 N 303-ФЗ)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43" w:history="1">
        <w:r w:rsidRPr="004F577D">
          <w:rPr>
            <w:rFonts w:ascii="Times New Roman" w:hAnsi="Times New Roman" w:cs="Times New Roman"/>
            <w:color w:val="0000FF"/>
            <w:sz w:val="24"/>
            <w:szCs w:val="24"/>
          </w:rPr>
          <w:t>законами</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девятая.1 введена Федеральным </w:t>
      </w:r>
      <w:hyperlink r:id="rId64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25.12.2008 N 274-ФЗ, в ред. Федерального </w:t>
      </w:r>
      <w:hyperlink r:id="rId64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08.03.2015 N 23-ФЗ)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смерти;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отставки по собственному желанию;</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признания судом недееспособным или ограниченно дееспособным;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признания судом безвестно отсутствующим или объявления умершим;</w:t>
      </w:r>
    </w:p>
    <w:p w:rsidR="005F2E75" w:rsidRPr="004F577D" w:rsidRDefault="005F2E75">
      <w:pPr>
        <w:pStyle w:val="ConsPlusNormal"/>
        <w:ind w:firstLine="540"/>
        <w:jc w:val="both"/>
        <w:rPr>
          <w:rFonts w:ascii="Times New Roman" w:hAnsi="Times New Roman" w:cs="Times New Roman"/>
          <w:sz w:val="24"/>
          <w:szCs w:val="24"/>
        </w:rPr>
      </w:pPr>
      <w:bookmarkStart w:id="127" w:name="P1457"/>
      <w:bookmarkEnd w:id="127"/>
      <w:r w:rsidRPr="004F577D">
        <w:rPr>
          <w:rFonts w:ascii="Times New Roman" w:hAnsi="Times New Roman" w:cs="Times New Roman"/>
          <w:sz w:val="24"/>
          <w:szCs w:val="24"/>
        </w:rPr>
        <w:t>5) вступления в отношении его в законную силу обвинительного приговора суда;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6) выезда за пределы Российской Федерации на постоянное место жительства;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4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25.07.2006 N 128-ФЗ)</w:t>
      </w:r>
    </w:p>
    <w:p w:rsidR="005F2E75" w:rsidRPr="004F577D" w:rsidRDefault="005F2E75">
      <w:pPr>
        <w:pStyle w:val="ConsPlusNormal"/>
        <w:ind w:firstLine="540"/>
        <w:jc w:val="both"/>
        <w:rPr>
          <w:rFonts w:ascii="Times New Roman" w:hAnsi="Times New Roman" w:cs="Times New Roman"/>
          <w:sz w:val="24"/>
          <w:szCs w:val="24"/>
        </w:rPr>
      </w:pPr>
      <w:bookmarkStart w:id="128" w:name="P1461"/>
      <w:bookmarkEnd w:id="128"/>
      <w:r w:rsidRPr="004F577D">
        <w:rPr>
          <w:rFonts w:ascii="Times New Roman" w:hAnsi="Times New Roman" w:cs="Times New Roman"/>
          <w:sz w:val="24"/>
          <w:szCs w:val="24"/>
        </w:rPr>
        <w:t>8) отзыва избирателями;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9.1 введен Федеральным </w:t>
      </w:r>
      <w:hyperlink r:id="rId64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19.06.2004 N 53-ФЗ)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10) в иных случаях, установленных настоящим Федеральным </w:t>
      </w:r>
      <w:hyperlink w:anchor="P205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и иными федеральными законами.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4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bookmarkStart w:id="129" w:name="P1467"/>
      <w:bookmarkEnd w:id="129"/>
      <w:r w:rsidRPr="004F577D">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10.1 введена Федеральным </w:t>
      </w:r>
      <w:hyperlink r:id="rId64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30.11.2011 N 361-ФЗ; в ред. Федерального </w:t>
      </w:r>
      <w:hyperlink r:id="rId65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03.11.2015 N 303-ФЗ)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10.2 введена Федеральным </w:t>
      </w:r>
      <w:hyperlink r:id="rId65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11 введена Федеральным </w:t>
      </w:r>
      <w:hyperlink r:id="rId65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25.07.2011 N 263-ФЗ)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41. Органы местного самоуправления как юридические лица</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5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08.05.2010 N 83-ФЗ)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Представительный орган муниципального образования и местная администрация как </w:t>
      </w:r>
      <w:r w:rsidRPr="004F577D">
        <w:rPr>
          <w:rFonts w:ascii="Times New Roman" w:hAnsi="Times New Roman" w:cs="Times New Roman"/>
          <w:sz w:val="24"/>
          <w:szCs w:val="24"/>
        </w:rPr>
        <w:lastRenderedPageBreak/>
        <w:t xml:space="preserve">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54"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применительно к казенным учреждениям.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25.12.2008 </w:t>
      </w:r>
      <w:hyperlink r:id="rId655" w:history="1">
        <w:r w:rsidRPr="004F577D">
          <w:rPr>
            <w:rFonts w:ascii="Times New Roman" w:hAnsi="Times New Roman" w:cs="Times New Roman"/>
            <w:color w:val="0000FF"/>
            <w:sz w:val="24"/>
            <w:szCs w:val="24"/>
          </w:rPr>
          <w:t>N 281-ФЗ</w:t>
        </w:r>
      </w:hyperlink>
      <w:r w:rsidRPr="004F577D">
        <w:rPr>
          <w:rFonts w:ascii="Times New Roman" w:hAnsi="Times New Roman" w:cs="Times New Roman"/>
          <w:sz w:val="24"/>
          <w:szCs w:val="24"/>
        </w:rPr>
        <w:t xml:space="preserve">, от 08.05.2010 </w:t>
      </w:r>
      <w:hyperlink r:id="rId656" w:history="1">
        <w:r w:rsidRPr="004F577D">
          <w:rPr>
            <w:rFonts w:ascii="Times New Roman" w:hAnsi="Times New Roman" w:cs="Times New Roman"/>
            <w:color w:val="0000FF"/>
            <w:sz w:val="24"/>
            <w:szCs w:val="24"/>
          </w:rPr>
          <w:t>N 83-ФЗ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5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42. Муниципальная служба</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5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10.06.2008 </w:t>
      </w:r>
      <w:hyperlink r:id="rId659" w:history="1">
        <w:r w:rsidRPr="004F577D">
          <w:rPr>
            <w:rFonts w:ascii="Times New Roman" w:hAnsi="Times New Roman" w:cs="Times New Roman"/>
            <w:color w:val="0000FF"/>
            <w:sz w:val="24"/>
            <w:szCs w:val="24"/>
          </w:rPr>
          <w:t>N 77-ФЗ</w:t>
        </w:r>
      </w:hyperlink>
      <w:r w:rsidRPr="004F577D">
        <w:rPr>
          <w:rFonts w:ascii="Times New Roman" w:hAnsi="Times New Roman" w:cs="Times New Roman"/>
          <w:sz w:val="24"/>
          <w:szCs w:val="24"/>
        </w:rPr>
        <w:t xml:space="preserve">, от 25.12.2008 </w:t>
      </w:r>
      <w:hyperlink r:id="rId660" w:history="1">
        <w:r w:rsidRPr="004F577D">
          <w:rPr>
            <w:rFonts w:ascii="Times New Roman" w:hAnsi="Times New Roman" w:cs="Times New Roman"/>
            <w:color w:val="0000FF"/>
            <w:sz w:val="24"/>
            <w:szCs w:val="24"/>
          </w:rPr>
          <w:t>N 281-ФЗ</w:t>
        </w:r>
      </w:hyperlink>
      <w:r w:rsidRPr="004F577D">
        <w:rPr>
          <w:rFonts w:ascii="Times New Roman" w:hAnsi="Times New Roman" w:cs="Times New Roman"/>
          <w:sz w:val="24"/>
          <w:szCs w:val="24"/>
        </w:rPr>
        <w:t>)</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Title"/>
        <w:jc w:val="center"/>
        <w:outlineLvl w:val="0"/>
        <w:rPr>
          <w:rFonts w:ascii="Times New Roman" w:hAnsi="Times New Roman" w:cs="Times New Roman"/>
          <w:sz w:val="24"/>
          <w:szCs w:val="24"/>
        </w:rPr>
      </w:pPr>
      <w:r w:rsidRPr="004F577D">
        <w:rPr>
          <w:rFonts w:ascii="Times New Roman" w:hAnsi="Times New Roman" w:cs="Times New Roman"/>
          <w:sz w:val="24"/>
          <w:szCs w:val="24"/>
        </w:rPr>
        <w:t>Глава 7. МУНИЦИПАЛЬНЫЕ ПРАВОВЫЕ АКТЫ</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43. Система муниципальных правовых актов</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В систему муниципальных правовых актов входят:</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 в ред. Федерального </w:t>
      </w:r>
      <w:hyperlink r:id="rId66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6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6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w:t>
      </w:r>
      <w:r w:rsidRPr="004F577D">
        <w:rPr>
          <w:rFonts w:ascii="Times New Roman" w:hAnsi="Times New Roman" w:cs="Times New Roman"/>
          <w:sz w:val="24"/>
          <w:szCs w:val="24"/>
        </w:rPr>
        <w:lastRenderedPageBreak/>
        <w:t xml:space="preserve">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5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15.02.2006 </w:t>
      </w:r>
      <w:hyperlink r:id="rId664" w:history="1">
        <w:r w:rsidRPr="004F577D">
          <w:rPr>
            <w:rFonts w:ascii="Times New Roman" w:hAnsi="Times New Roman" w:cs="Times New Roman"/>
            <w:color w:val="0000FF"/>
            <w:sz w:val="24"/>
            <w:szCs w:val="24"/>
          </w:rPr>
          <w:t>N 24-ФЗ</w:t>
        </w:r>
      </w:hyperlink>
      <w:r w:rsidRPr="004F577D">
        <w:rPr>
          <w:rFonts w:ascii="Times New Roman" w:hAnsi="Times New Roman" w:cs="Times New Roman"/>
          <w:sz w:val="24"/>
          <w:szCs w:val="24"/>
        </w:rPr>
        <w:t xml:space="preserve">, от 07.05.2009 </w:t>
      </w:r>
      <w:hyperlink r:id="rId665" w:history="1">
        <w:r w:rsidRPr="004F577D">
          <w:rPr>
            <w:rFonts w:ascii="Times New Roman" w:hAnsi="Times New Roman" w:cs="Times New Roman"/>
            <w:color w:val="0000FF"/>
            <w:sz w:val="24"/>
            <w:szCs w:val="24"/>
          </w:rPr>
          <w:t>N 90-ФЗ</w:t>
        </w:r>
      </w:hyperlink>
      <w:r w:rsidRPr="004F577D">
        <w:rPr>
          <w:rFonts w:ascii="Times New Roman" w:hAnsi="Times New Roman" w:cs="Times New Roman"/>
          <w:sz w:val="24"/>
          <w:szCs w:val="24"/>
        </w:rPr>
        <w:t xml:space="preserve">, от 27.12.2009 </w:t>
      </w:r>
      <w:hyperlink r:id="rId666" w:history="1">
        <w:r w:rsidRPr="004F577D">
          <w:rPr>
            <w:rFonts w:ascii="Times New Roman" w:hAnsi="Times New Roman" w:cs="Times New Roman"/>
            <w:color w:val="0000FF"/>
            <w:sz w:val="24"/>
            <w:szCs w:val="24"/>
          </w:rPr>
          <w:t>N 365-ФЗ</w:t>
        </w:r>
      </w:hyperlink>
      <w:r w:rsidRPr="004F577D">
        <w:rPr>
          <w:rFonts w:ascii="Times New Roman" w:hAnsi="Times New Roman" w:cs="Times New Roman"/>
          <w:sz w:val="24"/>
          <w:szCs w:val="24"/>
        </w:rPr>
        <w:t xml:space="preserve">, от 30.11.2011 </w:t>
      </w:r>
      <w:hyperlink r:id="rId667"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 xml:space="preserve">, от 03.02.2015 </w:t>
      </w:r>
      <w:hyperlink r:id="rId668" w:history="1">
        <w:r w:rsidRPr="004F577D">
          <w:rPr>
            <w:rFonts w:ascii="Times New Roman" w:hAnsi="Times New Roman" w:cs="Times New Roman"/>
            <w:color w:val="0000FF"/>
            <w:sz w:val="24"/>
            <w:szCs w:val="24"/>
          </w:rPr>
          <w:t>N 8-ФЗ</w:t>
        </w:r>
      </w:hyperlink>
      <w:r w:rsidRPr="004F577D">
        <w:rPr>
          <w:rFonts w:ascii="Times New Roman" w:hAnsi="Times New Roman" w:cs="Times New Roman"/>
          <w:sz w:val="24"/>
          <w:szCs w:val="24"/>
        </w:rPr>
        <w:t xml:space="preserve">, от 28.12.2016 </w:t>
      </w:r>
      <w:hyperlink r:id="rId669" w:history="1">
        <w:r w:rsidRPr="004F577D">
          <w:rPr>
            <w:rFonts w:ascii="Times New Roman" w:hAnsi="Times New Roman" w:cs="Times New Roman"/>
            <w:color w:val="0000FF"/>
            <w:sz w:val="24"/>
            <w:szCs w:val="24"/>
          </w:rPr>
          <w:t>N 494-ФЗ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12" w:history="1">
        <w:r w:rsidRPr="004F577D">
          <w:rPr>
            <w:rFonts w:ascii="Times New Roman" w:hAnsi="Times New Roman" w:cs="Times New Roman"/>
            <w:color w:val="0000FF"/>
            <w:sz w:val="24"/>
            <w:szCs w:val="24"/>
          </w:rPr>
          <w:t>части 6</w:t>
        </w:r>
      </w:hyperlink>
      <w:r w:rsidRPr="004F577D">
        <w:rPr>
          <w:rFonts w:ascii="Times New Roman" w:hAnsi="Times New Roman" w:cs="Times New Roman"/>
          <w:sz w:val="24"/>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25.12.2008 </w:t>
      </w:r>
      <w:hyperlink r:id="rId670" w:history="1">
        <w:r w:rsidRPr="004F577D">
          <w:rPr>
            <w:rFonts w:ascii="Times New Roman" w:hAnsi="Times New Roman" w:cs="Times New Roman"/>
            <w:color w:val="0000FF"/>
            <w:sz w:val="24"/>
            <w:szCs w:val="24"/>
          </w:rPr>
          <w:t>N 281-ФЗ</w:t>
        </w:r>
      </w:hyperlink>
      <w:r w:rsidRPr="004F577D">
        <w:rPr>
          <w:rFonts w:ascii="Times New Roman" w:hAnsi="Times New Roman" w:cs="Times New Roman"/>
          <w:sz w:val="24"/>
          <w:szCs w:val="24"/>
        </w:rPr>
        <w:t xml:space="preserve">, от 27.12.2009 </w:t>
      </w:r>
      <w:hyperlink r:id="rId671" w:history="1">
        <w:r w:rsidRPr="004F577D">
          <w:rPr>
            <w:rFonts w:ascii="Times New Roman" w:hAnsi="Times New Roman" w:cs="Times New Roman"/>
            <w:color w:val="0000FF"/>
            <w:sz w:val="24"/>
            <w:szCs w:val="24"/>
          </w:rPr>
          <w:t>N 365-ФЗ</w:t>
        </w:r>
      </w:hyperlink>
      <w:r w:rsidRPr="004F577D">
        <w:rPr>
          <w:rFonts w:ascii="Times New Roman" w:hAnsi="Times New Roman" w:cs="Times New Roman"/>
          <w:sz w:val="24"/>
          <w:szCs w:val="24"/>
        </w:rPr>
        <w:t xml:space="preserve">, от 30.11.2011 </w:t>
      </w:r>
      <w:hyperlink r:id="rId672"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27.12.2009 </w:t>
      </w:r>
      <w:hyperlink r:id="rId673" w:history="1">
        <w:r w:rsidRPr="004F577D">
          <w:rPr>
            <w:rFonts w:ascii="Times New Roman" w:hAnsi="Times New Roman" w:cs="Times New Roman"/>
            <w:color w:val="0000FF"/>
            <w:sz w:val="24"/>
            <w:szCs w:val="24"/>
          </w:rPr>
          <w:t>N 365-ФЗ</w:t>
        </w:r>
      </w:hyperlink>
      <w:r w:rsidRPr="004F577D">
        <w:rPr>
          <w:rFonts w:ascii="Times New Roman" w:hAnsi="Times New Roman" w:cs="Times New Roman"/>
          <w:sz w:val="24"/>
          <w:szCs w:val="24"/>
        </w:rPr>
        <w:t xml:space="preserve">, от 30.11.2011 </w:t>
      </w:r>
      <w:hyperlink r:id="rId674"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bookmarkStart w:id="130" w:name="P1512"/>
      <w:bookmarkEnd w:id="130"/>
      <w:r w:rsidRPr="004F577D">
        <w:rPr>
          <w:rFonts w:ascii="Times New Roman" w:hAnsi="Times New Roman" w:cs="Times New Roman"/>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7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43.1. Федеральный регистр муниципальных нормативных правовых актов</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67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08.11.2007 N 260-ФЗ)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w:t>
      </w:r>
      <w:r w:rsidRPr="004F577D">
        <w:rPr>
          <w:rFonts w:ascii="Times New Roman" w:hAnsi="Times New Roman" w:cs="Times New Roman"/>
          <w:sz w:val="24"/>
          <w:szCs w:val="24"/>
        </w:rPr>
        <w:lastRenderedPageBreak/>
        <w:t>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77" w:history="1">
        <w:r w:rsidRPr="004F577D">
          <w:rPr>
            <w:rFonts w:ascii="Times New Roman" w:hAnsi="Times New Roman" w:cs="Times New Roman"/>
            <w:color w:val="0000FF"/>
            <w:sz w:val="24"/>
            <w:szCs w:val="24"/>
          </w:rPr>
          <w:t>порядке</w:t>
        </w:r>
      </w:hyperlink>
      <w:r w:rsidRPr="004F577D">
        <w:rPr>
          <w:rFonts w:ascii="Times New Roman" w:hAnsi="Times New Roman" w:cs="Times New Roman"/>
          <w:sz w:val="24"/>
          <w:szCs w:val="24"/>
        </w:rPr>
        <w:t>, установленном Правительством Российской Федерации.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31" w:name="P1524"/>
      <w:bookmarkEnd w:id="131"/>
      <w:r w:rsidRPr="004F577D">
        <w:rPr>
          <w:rFonts w:ascii="Times New Roman" w:hAnsi="Times New Roman" w:cs="Times New Roman"/>
          <w:sz w:val="24"/>
          <w:szCs w:val="24"/>
        </w:rPr>
        <w:t>Статья 44. Устав муниципального образования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Уставом муниципального образования должны определяться: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наименование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перечень вопросов местного значения;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структура и порядок формирования органов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7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7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680"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9 в ред. Федерального </w:t>
      </w:r>
      <w:hyperlink r:id="rId68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10) порядок внесения изменений и дополнений в устав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27.12.2009 </w:t>
      </w:r>
      <w:hyperlink r:id="rId682" w:history="1">
        <w:r w:rsidRPr="004F577D">
          <w:rPr>
            <w:rFonts w:ascii="Times New Roman" w:hAnsi="Times New Roman" w:cs="Times New Roman"/>
            <w:color w:val="0000FF"/>
            <w:sz w:val="24"/>
            <w:szCs w:val="24"/>
          </w:rPr>
          <w:t>N 365-ФЗ</w:t>
        </w:r>
      </w:hyperlink>
      <w:r w:rsidRPr="004F577D">
        <w:rPr>
          <w:rFonts w:ascii="Times New Roman" w:hAnsi="Times New Roman" w:cs="Times New Roman"/>
          <w:sz w:val="24"/>
          <w:szCs w:val="24"/>
        </w:rPr>
        <w:t xml:space="preserve">, от 23.06.2014 </w:t>
      </w:r>
      <w:hyperlink r:id="rId683" w:history="1">
        <w:r w:rsidRPr="004F577D">
          <w:rPr>
            <w:rFonts w:ascii="Times New Roman" w:hAnsi="Times New Roman" w:cs="Times New Roman"/>
            <w:color w:val="0000FF"/>
            <w:sz w:val="24"/>
            <w:szCs w:val="24"/>
          </w:rPr>
          <w:t>N 165-ФЗ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w:t>
      </w:r>
      <w:r w:rsidRPr="004F577D">
        <w:rPr>
          <w:rFonts w:ascii="Times New Roman" w:hAnsi="Times New Roman" w:cs="Times New Roman"/>
          <w:sz w:val="24"/>
          <w:szCs w:val="24"/>
        </w:rPr>
        <w:lastRenderedPageBreak/>
        <w:t>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27.12.2009 </w:t>
      </w:r>
      <w:hyperlink r:id="rId684" w:history="1">
        <w:r w:rsidRPr="004F577D">
          <w:rPr>
            <w:rFonts w:ascii="Times New Roman" w:hAnsi="Times New Roman" w:cs="Times New Roman"/>
            <w:color w:val="0000FF"/>
            <w:sz w:val="24"/>
            <w:szCs w:val="24"/>
          </w:rPr>
          <w:t>N 365-ФЗ</w:t>
        </w:r>
      </w:hyperlink>
      <w:r w:rsidRPr="004F577D">
        <w:rPr>
          <w:rFonts w:ascii="Times New Roman" w:hAnsi="Times New Roman" w:cs="Times New Roman"/>
          <w:sz w:val="24"/>
          <w:szCs w:val="24"/>
        </w:rPr>
        <w:t xml:space="preserve">, от 28.12.2016 </w:t>
      </w:r>
      <w:hyperlink r:id="rId685" w:history="1">
        <w:r w:rsidRPr="004F577D">
          <w:rPr>
            <w:rFonts w:ascii="Times New Roman" w:hAnsi="Times New Roman" w:cs="Times New Roman"/>
            <w:color w:val="0000FF"/>
            <w:sz w:val="24"/>
            <w:szCs w:val="24"/>
          </w:rPr>
          <w:t>N 494-ФЗ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30.11.2011 </w:t>
      </w:r>
      <w:hyperlink r:id="rId686"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 xml:space="preserve">, от 03.02.2015 </w:t>
      </w:r>
      <w:hyperlink r:id="rId687" w:history="1">
        <w:r w:rsidRPr="004F577D">
          <w:rPr>
            <w:rFonts w:ascii="Times New Roman" w:hAnsi="Times New Roman" w:cs="Times New Roman"/>
            <w:color w:val="0000FF"/>
            <w:sz w:val="24"/>
            <w:szCs w:val="24"/>
          </w:rPr>
          <w:t>N 8-ФЗ</w:t>
        </w:r>
      </w:hyperlink>
      <w:r w:rsidRPr="004F577D">
        <w:rPr>
          <w:rFonts w:ascii="Times New Roman" w:hAnsi="Times New Roman" w:cs="Times New Roman"/>
          <w:sz w:val="24"/>
          <w:szCs w:val="24"/>
        </w:rPr>
        <w:t xml:space="preserve">, от 28.12.2016 </w:t>
      </w:r>
      <w:hyperlink r:id="rId688" w:history="1">
        <w:r w:rsidRPr="004F577D">
          <w:rPr>
            <w:rFonts w:ascii="Times New Roman" w:hAnsi="Times New Roman" w:cs="Times New Roman"/>
            <w:color w:val="0000FF"/>
            <w:sz w:val="24"/>
            <w:szCs w:val="24"/>
          </w:rPr>
          <w:t>N 494-ФЗ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89" w:history="1">
        <w:r w:rsidRPr="004F577D">
          <w:rPr>
            <w:rFonts w:ascii="Times New Roman" w:hAnsi="Times New Roman" w:cs="Times New Roman"/>
            <w:color w:val="0000FF"/>
            <w:sz w:val="24"/>
            <w:szCs w:val="24"/>
          </w:rPr>
          <w:t>порядке</w:t>
        </w:r>
      </w:hyperlink>
      <w:r w:rsidRPr="004F577D">
        <w:rPr>
          <w:rFonts w:ascii="Times New Roman" w:hAnsi="Times New Roman" w:cs="Times New Roman"/>
          <w:sz w:val="24"/>
          <w:szCs w:val="24"/>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9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противоречие устава, муниципального правового акта о внесении изменений и дополнений в устав </w:t>
      </w:r>
      <w:hyperlink r:id="rId691"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9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наличие в уставе, муниципальном правовом акте о внесении изменений и дополнений в устав коррупциогенных факторов.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3 введен Федеральным </w:t>
      </w:r>
      <w:hyperlink r:id="rId69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9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ind w:firstLine="540"/>
        <w:jc w:val="both"/>
        <w:rPr>
          <w:rFonts w:ascii="Times New Roman" w:hAnsi="Times New Roman" w:cs="Times New Roman"/>
          <w:sz w:val="24"/>
          <w:szCs w:val="24"/>
        </w:rPr>
      </w:pPr>
      <w:bookmarkStart w:id="132" w:name="P1556"/>
      <w:bookmarkEnd w:id="132"/>
      <w:r w:rsidRPr="004F577D">
        <w:rPr>
          <w:rFonts w:ascii="Times New Roman" w:hAnsi="Times New Roman" w:cs="Times New Roman"/>
          <w:sz w:val="24"/>
          <w:szCs w:val="24"/>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9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69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56" w:history="1">
        <w:r w:rsidRPr="004F577D">
          <w:rPr>
            <w:rFonts w:ascii="Times New Roman" w:hAnsi="Times New Roman" w:cs="Times New Roman"/>
            <w:color w:val="0000FF"/>
            <w:sz w:val="24"/>
            <w:szCs w:val="24"/>
          </w:rPr>
          <w:t>абзацем первым</w:t>
        </w:r>
      </w:hyperlink>
      <w:r w:rsidRPr="004F577D">
        <w:rPr>
          <w:rFonts w:ascii="Times New Roman" w:hAnsi="Times New Roman" w:cs="Times New Roman"/>
          <w:sz w:val="24"/>
          <w:szCs w:val="24"/>
        </w:rPr>
        <w:t xml:space="preserve"> настоящей части.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69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27.12.2009 N 365-ФЗ, в ред. Федерального </w:t>
      </w:r>
      <w:hyperlink r:id="rId69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30.11.2011 N 361-ФЗ)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9 введена Федеральным </w:t>
      </w:r>
      <w:hyperlink r:id="rId69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45. Решения, принятые путем прямого волеизъявления граждан</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0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46. Подготовка муниципальных правовых актов</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Порядок внесения проектов муниципальных правовых актов, перечень и форма </w:t>
      </w:r>
      <w:r w:rsidRPr="004F577D">
        <w:rPr>
          <w:rFonts w:ascii="Times New Roman" w:hAnsi="Times New Roman" w:cs="Times New Roman"/>
          <w:sz w:val="24"/>
          <w:szCs w:val="24"/>
        </w:rPr>
        <w:lastRenderedPageBreak/>
        <w:t>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86" w:history="1">
        <w:r w:rsidRPr="004F577D">
          <w:rPr>
            <w:rFonts w:ascii="Times New Roman" w:hAnsi="Times New Roman" w:cs="Times New Roman"/>
            <w:color w:val="0000FF"/>
            <w:sz w:val="24"/>
            <w:szCs w:val="24"/>
          </w:rPr>
          <w:t>части 6</w:t>
        </w:r>
      </w:hyperlink>
      <w:r w:rsidRPr="004F577D">
        <w:rPr>
          <w:rFonts w:ascii="Times New Roman" w:hAnsi="Times New Roman" w:cs="Times New Roman"/>
          <w:sz w:val="24"/>
          <w:szCs w:val="24"/>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86" w:history="1">
        <w:r w:rsidRPr="004F577D">
          <w:rPr>
            <w:rFonts w:ascii="Times New Roman" w:hAnsi="Times New Roman" w:cs="Times New Roman"/>
            <w:color w:val="0000FF"/>
            <w:sz w:val="24"/>
            <w:szCs w:val="24"/>
          </w:rPr>
          <w:t>части 6</w:t>
        </w:r>
      </w:hyperlink>
      <w:r w:rsidRPr="004F577D">
        <w:rPr>
          <w:rFonts w:ascii="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 в ред. Федерального </w:t>
      </w:r>
      <w:hyperlink r:id="rId70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30.12.2015 N 447-ФЗ)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4 введена Федеральным </w:t>
      </w:r>
      <w:hyperlink r:id="rId70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30.12.2015 N 447-ФЗ)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5 введена Федеральным </w:t>
      </w:r>
      <w:hyperlink r:id="rId70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30.12.2015 N 447-ФЗ)</w:t>
      </w:r>
    </w:p>
    <w:p w:rsidR="005F2E75" w:rsidRPr="004F577D" w:rsidRDefault="005F2E75">
      <w:pPr>
        <w:pStyle w:val="ConsPlusNormal"/>
        <w:ind w:firstLine="540"/>
        <w:jc w:val="both"/>
        <w:rPr>
          <w:rFonts w:ascii="Times New Roman" w:hAnsi="Times New Roman" w:cs="Times New Roman"/>
          <w:sz w:val="24"/>
          <w:szCs w:val="24"/>
        </w:rPr>
      </w:pPr>
      <w:bookmarkStart w:id="133" w:name="P1586"/>
      <w:bookmarkEnd w:id="133"/>
      <w:r w:rsidRPr="004F577D">
        <w:rPr>
          <w:rFonts w:ascii="Times New Roman" w:hAnsi="Times New Roman" w:cs="Times New Roman"/>
          <w:sz w:val="24"/>
          <w:szCs w:val="24"/>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6 введена Федеральным </w:t>
      </w:r>
      <w:hyperlink r:id="rId70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30.12.2015 N 447-ФЗ)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47. Вступление в силу муниципальных правовых актов</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05"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0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0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48. Отмена муниципальных правовых актов и приостановление их действия</w:t>
      </w:r>
    </w:p>
    <w:p w:rsidR="005F2E75" w:rsidRPr="004F577D" w:rsidRDefault="005F2E75">
      <w:pPr>
        <w:pStyle w:val="ConsPlusNormal"/>
        <w:rPr>
          <w:rFonts w:ascii="Times New Roman" w:hAnsi="Times New Roman" w:cs="Times New Roman"/>
          <w:sz w:val="24"/>
          <w:szCs w:val="24"/>
        </w:rPr>
      </w:pPr>
    </w:p>
    <w:p w:rsidR="005F2E75" w:rsidRPr="004F577D" w:rsidRDefault="004F577D">
      <w:pPr>
        <w:pStyle w:val="ConsPlusNormal"/>
        <w:ind w:firstLine="540"/>
        <w:jc w:val="both"/>
        <w:rPr>
          <w:rFonts w:ascii="Times New Roman" w:hAnsi="Times New Roman" w:cs="Times New Roman"/>
          <w:sz w:val="24"/>
          <w:szCs w:val="24"/>
        </w:rPr>
      </w:pPr>
      <w:hyperlink r:id="rId708" w:history="1">
        <w:r w:rsidR="005F2E75" w:rsidRPr="004F577D">
          <w:rPr>
            <w:rFonts w:ascii="Times New Roman" w:hAnsi="Times New Roman" w:cs="Times New Roman"/>
            <w:color w:val="0000FF"/>
            <w:sz w:val="24"/>
            <w:szCs w:val="24"/>
          </w:rPr>
          <w:t>1</w:t>
        </w:r>
      </w:hyperlink>
      <w:r w:rsidR="005F2E75" w:rsidRPr="004F577D">
        <w:rPr>
          <w:rFonts w:ascii="Times New Roman" w:hAnsi="Times New Roman" w:cs="Times New Roman"/>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0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10"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71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02.11.2013 N 294-ФЗ)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вторая введена Федеральным </w:t>
      </w:r>
      <w:hyperlink r:id="rId71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Title"/>
        <w:jc w:val="center"/>
        <w:outlineLvl w:val="0"/>
        <w:rPr>
          <w:rFonts w:ascii="Times New Roman" w:hAnsi="Times New Roman" w:cs="Times New Roman"/>
          <w:sz w:val="24"/>
          <w:szCs w:val="24"/>
        </w:rPr>
      </w:pPr>
      <w:r w:rsidRPr="004F577D">
        <w:rPr>
          <w:rFonts w:ascii="Times New Roman" w:hAnsi="Times New Roman" w:cs="Times New Roman"/>
          <w:sz w:val="24"/>
          <w:szCs w:val="24"/>
        </w:rPr>
        <w:t>Глава 8. ЭКОНОМИЧЕСКАЯ ОСНОВА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49. Экономическая основа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34" w:name="P1612"/>
      <w:bookmarkEnd w:id="134"/>
      <w:r w:rsidRPr="004F577D">
        <w:rPr>
          <w:rFonts w:ascii="Times New Roman" w:hAnsi="Times New Roman" w:cs="Times New Roman"/>
          <w:sz w:val="24"/>
          <w:szCs w:val="24"/>
        </w:rPr>
        <w:t>Статья 50. Муниципальное имущество</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135" w:name="P1614"/>
      <w:bookmarkEnd w:id="135"/>
      <w:r w:rsidRPr="004F577D">
        <w:rPr>
          <w:rFonts w:ascii="Times New Roman" w:hAnsi="Times New Roman" w:cs="Times New Roman"/>
          <w:sz w:val="24"/>
          <w:szCs w:val="24"/>
        </w:rPr>
        <w:t>1. В собственности муниципальных образований может находиться:</w:t>
      </w:r>
    </w:p>
    <w:p w:rsidR="005F2E75" w:rsidRPr="004F577D" w:rsidRDefault="005F2E75">
      <w:pPr>
        <w:pStyle w:val="ConsPlusNormal"/>
        <w:ind w:firstLine="540"/>
        <w:jc w:val="both"/>
        <w:rPr>
          <w:rFonts w:ascii="Times New Roman" w:hAnsi="Times New Roman" w:cs="Times New Roman"/>
          <w:sz w:val="24"/>
          <w:szCs w:val="24"/>
        </w:rPr>
      </w:pPr>
      <w:bookmarkStart w:id="136" w:name="P1615"/>
      <w:bookmarkEnd w:id="136"/>
      <w:r w:rsidRPr="004F577D">
        <w:rPr>
          <w:rFonts w:ascii="Times New Roman" w:hAnsi="Times New Roman" w:cs="Times New Roman"/>
          <w:sz w:val="24"/>
          <w:szCs w:val="24"/>
        </w:rPr>
        <w:t xml:space="preserve">1) имущество, предназначенное для решения установленных настоящим Федеральным </w:t>
      </w:r>
      <w:hyperlink w:anchor="P31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вопросов местного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1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1" w:history="1">
        <w:r w:rsidRPr="004F577D">
          <w:rPr>
            <w:rFonts w:ascii="Times New Roman" w:hAnsi="Times New Roman" w:cs="Times New Roman"/>
            <w:color w:val="0000FF"/>
            <w:sz w:val="24"/>
            <w:szCs w:val="24"/>
          </w:rPr>
          <w:t>частью 4 статьи 15</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 в ред. Федерального </w:t>
      </w:r>
      <w:hyperlink r:id="rId71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bookmarkStart w:id="137" w:name="P1620"/>
      <w:bookmarkEnd w:id="137"/>
      <w:r w:rsidRPr="004F577D">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4 введен Федеральным </w:t>
      </w:r>
      <w:hyperlink r:id="rId71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w:anchor="P402" w:history="1">
        <w:r w:rsidRPr="004F577D">
          <w:rPr>
            <w:rFonts w:ascii="Times New Roman" w:hAnsi="Times New Roman" w:cs="Times New Roman"/>
            <w:color w:val="0000FF"/>
            <w:sz w:val="24"/>
            <w:szCs w:val="24"/>
          </w:rPr>
          <w:t>частями 3</w:t>
        </w:r>
      </w:hyperlink>
      <w:r w:rsidRPr="004F577D">
        <w:rPr>
          <w:rFonts w:ascii="Times New Roman" w:hAnsi="Times New Roman" w:cs="Times New Roman"/>
          <w:sz w:val="24"/>
          <w:szCs w:val="24"/>
        </w:rPr>
        <w:t xml:space="preserve"> и </w:t>
      </w:r>
      <w:hyperlink w:anchor="P404" w:history="1">
        <w:r w:rsidRPr="004F577D">
          <w:rPr>
            <w:rFonts w:ascii="Times New Roman" w:hAnsi="Times New Roman" w:cs="Times New Roman"/>
            <w:color w:val="0000FF"/>
            <w:sz w:val="24"/>
            <w:szCs w:val="24"/>
          </w:rPr>
          <w:t>4 статьи 14</w:t>
        </w:r>
      </w:hyperlink>
      <w:r w:rsidRPr="004F577D">
        <w:rPr>
          <w:rFonts w:ascii="Times New Roman" w:hAnsi="Times New Roman" w:cs="Times New Roman"/>
          <w:sz w:val="24"/>
          <w:szCs w:val="24"/>
        </w:rPr>
        <w:t xml:space="preserve">, </w:t>
      </w:r>
      <w:hyperlink w:anchor="P662" w:history="1">
        <w:r w:rsidRPr="004F577D">
          <w:rPr>
            <w:rFonts w:ascii="Times New Roman" w:hAnsi="Times New Roman" w:cs="Times New Roman"/>
            <w:color w:val="0000FF"/>
            <w:sz w:val="24"/>
            <w:szCs w:val="24"/>
          </w:rPr>
          <w:t>частью 3 статьи 16</w:t>
        </w:r>
      </w:hyperlink>
      <w:r w:rsidRPr="004F577D">
        <w:rPr>
          <w:rFonts w:ascii="Times New Roman" w:hAnsi="Times New Roman" w:cs="Times New Roman"/>
          <w:sz w:val="24"/>
          <w:szCs w:val="24"/>
        </w:rPr>
        <w:t xml:space="preserve"> и </w:t>
      </w:r>
      <w:hyperlink w:anchor="P729" w:history="1">
        <w:r w:rsidRPr="004F577D">
          <w:rPr>
            <w:rFonts w:ascii="Times New Roman" w:hAnsi="Times New Roman" w:cs="Times New Roman"/>
            <w:color w:val="0000FF"/>
            <w:sz w:val="24"/>
            <w:szCs w:val="24"/>
          </w:rPr>
          <w:t>частями 2</w:t>
        </w:r>
      </w:hyperlink>
      <w:r w:rsidRPr="004F577D">
        <w:rPr>
          <w:rFonts w:ascii="Times New Roman" w:hAnsi="Times New Roman" w:cs="Times New Roman"/>
          <w:sz w:val="24"/>
          <w:szCs w:val="24"/>
        </w:rPr>
        <w:t xml:space="preserve"> и </w:t>
      </w:r>
      <w:hyperlink w:anchor="P730" w:history="1">
        <w:r w:rsidRPr="004F577D">
          <w:rPr>
            <w:rFonts w:ascii="Times New Roman" w:hAnsi="Times New Roman" w:cs="Times New Roman"/>
            <w:color w:val="0000FF"/>
            <w:sz w:val="24"/>
            <w:szCs w:val="24"/>
          </w:rPr>
          <w:t>3 статьи 16.2</w:t>
        </w:r>
      </w:hyperlink>
      <w:r w:rsidRPr="004F577D">
        <w:rPr>
          <w:rFonts w:ascii="Times New Roman" w:hAnsi="Times New Roman" w:cs="Times New Roman"/>
          <w:sz w:val="24"/>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36" w:history="1">
        <w:r w:rsidRPr="004F577D">
          <w:rPr>
            <w:rFonts w:ascii="Times New Roman" w:hAnsi="Times New Roman" w:cs="Times New Roman"/>
            <w:color w:val="0000FF"/>
            <w:sz w:val="24"/>
            <w:szCs w:val="24"/>
          </w:rPr>
          <w:t>частями 1</w:t>
        </w:r>
      </w:hyperlink>
      <w:r w:rsidRPr="004F577D">
        <w:rPr>
          <w:rFonts w:ascii="Times New Roman" w:hAnsi="Times New Roman" w:cs="Times New Roman"/>
          <w:sz w:val="24"/>
          <w:szCs w:val="24"/>
        </w:rPr>
        <w:t xml:space="preserve"> и </w:t>
      </w:r>
      <w:hyperlink w:anchor="P762" w:history="1">
        <w:r w:rsidRPr="004F577D">
          <w:rPr>
            <w:rFonts w:ascii="Times New Roman" w:hAnsi="Times New Roman" w:cs="Times New Roman"/>
            <w:color w:val="0000FF"/>
            <w:sz w:val="24"/>
            <w:szCs w:val="24"/>
          </w:rPr>
          <w:t>1.1 статьи 17</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5 введен Федеральным </w:t>
      </w:r>
      <w:hyperlink r:id="rId71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1.1 - 1.2. Утратили силу с 1 января 2007 года. - Федеральный </w:t>
      </w:r>
      <w:hyperlink r:id="rId717"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2 - 4. Утратили силу. - Федеральный </w:t>
      </w:r>
      <w:hyperlink r:id="rId718"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1614" w:history="1">
        <w:r w:rsidRPr="004F577D">
          <w:rPr>
            <w:rFonts w:ascii="Times New Roman" w:hAnsi="Times New Roman" w:cs="Times New Roman"/>
            <w:color w:val="0000FF"/>
            <w:sz w:val="24"/>
            <w:szCs w:val="24"/>
          </w:rPr>
          <w:t>части 1</w:t>
        </w:r>
      </w:hyperlink>
      <w:r w:rsidRPr="004F577D">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25.06.2012 </w:t>
      </w:r>
      <w:hyperlink r:id="rId719" w:history="1">
        <w:r w:rsidRPr="004F577D">
          <w:rPr>
            <w:rFonts w:ascii="Times New Roman" w:hAnsi="Times New Roman" w:cs="Times New Roman"/>
            <w:color w:val="0000FF"/>
            <w:sz w:val="24"/>
            <w:szCs w:val="24"/>
          </w:rPr>
          <w:t>N 91-ФЗ</w:t>
        </w:r>
      </w:hyperlink>
      <w:r w:rsidRPr="004F577D">
        <w:rPr>
          <w:rFonts w:ascii="Times New Roman" w:hAnsi="Times New Roman" w:cs="Times New Roman"/>
          <w:sz w:val="24"/>
          <w:szCs w:val="24"/>
        </w:rPr>
        <w:t xml:space="preserve">, от 27.05.2014 </w:t>
      </w:r>
      <w:hyperlink r:id="rId720" w:history="1">
        <w:r w:rsidRPr="004F577D">
          <w:rPr>
            <w:rFonts w:ascii="Times New Roman" w:hAnsi="Times New Roman" w:cs="Times New Roman"/>
            <w:color w:val="0000FF"/>
            <w:sz w:val="24"/>
            <w:szCs w:val="24"/>
          </w:rPr>
          <w:t>N 136-ФЗ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Утратил силу. - Федеральный </w:t>
      </w:r>
      <w:hyperlink r:id="rId721"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03.11.2010 N 286-ФЗ.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51. Владение, пользование и распоряжение муниципальным имуществом</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22" w:history="1">
        <w:r w:rsidRPr="004F577D">
          <w:rPr>
            <w:rFonts w:ascii="Times New Roman" w:hAnsi="Times New Roman" w:cs="Times New Roman"/>
            <w:color w:val="0000FF"/>
            <w:sz w:val="24"/>
            <w:szCs w:val="24"/>
          </w:rPr>
          <w:t>Конституцией</w:t>
        </w:r>
      </w:hyperlink>
      <w:r w:rsidRPr="004F577D">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w:t>
      </w:r>
      <w:r w:rsidRPr="004F577D">
        <w:rPr>
          <w:rFonts w:ascii="Times New Roman" w:hAnsi="Times New Roman" w:cs="Times New Roman"/>
          <w:sz w:val="24"/>
          <w:szCs w:val="24"/>
        </w:rPr>
        <w:lastRenderedPageBreak/>
        <w:t>муниципальных образований, отчуждать, совершать иные сделки в соответствии с федеральными законами.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23" w:history="1">
        <w:r w:rsidRPr="004F577D">
          <w:rPr>
            <w:rFonts w:ascii="Times New Roman" w:hAnsi="Times New Roman" w:cs="Times New Roman"/>
            <w:color w:val="0000FF"/>
            <w:sz w:val="24"/>
            <w:szCs w:val="24"/>
          </w:rPr>
          <w:t>законами</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color w:val="0A2666"/>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color w:val="0A2666"/>
          <w:sz w:val="24"/>
          <w:szCs w:val="24"/>
        </w:rPr>
        <w:t xml:space="preserve">О муниципальных унитарных предприятиях см. также Федеральный </w:t>
      </w:r>
      <w:hyperlink r:id="rId724"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color w:val="0A2666"/>
          <w:sz w:val="24"/>
          <w:szCs w:val="24"/>
        </w:rPr>
        <w:t xml:space="preserve"> от 14.11.2002 N 161-ФЗ.</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2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08.05.2010 N 83-ФЗ)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2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08.05.2010 N 83-ФЗ)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2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2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08.05.2010 N 83-ФЗ)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Органы местного самоуправления ведут реестры муниципального имущества в </w:t>
      </w:r>
      <w:hyperlink r:id="rId729" w:history="1">
        <w:r w:rsidRPr="004F577D">
          <w:rPr>
            <w:rFonts w:ascii="Times New Roman" w:hAnsi="Times New Roman" w:cs="Times New Roman"/>
            <w:color w:val="0000FF"/>
            <w:sz w:val="24"/>
            <w:szCs w:val="24"/>
          </w:rPr>
          <w:t>порядке</w:t>
        </w:r>
      </w:hyperlink>
      <w:r w:rsidRPr="004F577D">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пятая введена Федеральным </w:t>
      </w:r>
      <w:hyperlink r:id="rId73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52. Местные бюджеты</w:t>
      </w:r>
    </w:p>
    <w:p w:rsidR="005F2E75" w:rsidRPr="004F577D" w:rsidRDefault="005F2E75">
      <w:pPr>
        <w:pStyle w:val="ConsPlusNormal"/>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3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Каждое муниципальное образование имеет собственный бюджет (местный бюджет).</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73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29.06.2015 N 187-ФЗ)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w:t>
      </w:r>
      <w:r w:rsidRPr="004F577D">
        <w:rPr>
          <w:rFonts w:ascii="Times New Roman" w:hAnsi="Times New Roman" w:cs="Times New Roman"/>
          <w:sz w:val="24"/>
          <w:szCs w:val="24"/>
        </w:rPr>
        <w:lastRenderedPageBreak/>
        <w:t xml:space="preserve">установленных Бюджетным </w:t>
      </w:r>
      <w:hyperlink r:id="rId733"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34"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Бюджетные полномочия муниципальных образований устанавливаются Бюджетным </w:t>
      </w:r>
      <w:hyperlink r:id="rId735"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36" w:history="1">
        <w:r w:rsidRPr="004F577D">
          <w:rPr>
            <w:rFonts w:ascii="Times New Roman" w:hAnsi="Times New Roman" w:cs="Times New Roman"/>
            <w:color w:val="0000FF"/>
            <w:sz w:val="24"/>
            <w:szCs w:val="24"/>
          </w:rPr>
          <w:t>порядке</w:t>
        </w:r>
      </w:hyperlink>
      <w:r w:rsidRPr="004F577D">
        <w:rPr>
          <w:rFonts w:ascii="Times New Roman" w:hAnsi="Times New Roman" w:cs="Times New Roman"/>
          <w:sz w:val="24"/>
          <w:szCs w:val="24"/>
        </w:rPr>
        <w:t>, установленном Правительством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78" w:history="1">
        <w:r w:rsidRPr="004F577D">
          <w:rPr>
            <w:rFonts w:ascii="Times New Roman" w:hAnsi="Times New Roman" w:cs="Times New Roman"/>
            <w:color w:val="0000FF"/>
            <w:sz w:val="24"/>
            <w:szCs w:val="24"/>
          </w:rPr>
          <w:t>абзацем третьим части 2 статьи 34</w:t>
        </w:r>
      </w:hyperlink>
      <w:r w:rsidRPr="004F577D">
        <w:rPr>
          <w:rFonts w:ascii="Times New Roman" w:hAnsi="Times New Roman" w:cs="Times New Roman"/>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37" w:history="1">
        <w:r w:rsidRPr="004F577D">
          <w:rPr>
            <w:rFonts w:ascii="Times New Roman" w:hAnsi="Times New Roman" w:cs="Times New Roman"/>
            <w:color w:val="0000FF"/>
            <w:sz w:val="24"/>
            <w:szCs w:val="24"/>
          </w:rPr>
          <w:t>порядке</w:t>
        </w:r>
      </w:hyperlink>
      <w:r w:rsidRPr="004F577D">
        <w:rPr>
          <w:rFonts w:ascii="Times New Roman" w:hAnsi="Times New Roman" w:cs="Times New Roman"/>
          <w:sz w:val="24"/>
          <w:szCs w:val="24"/>
        </w:rPr>
        <w:t>, установленном Правительством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38" w:history="1">
        <w:r w:rsidRPr="004F577D">
          <w:rPr>
            <w:rFonts w:ascii="Times New Roman" w:hAnsi="Times New Roman" w:cs="Times New Roman"/>
            <w:color w:val="0000FF"/>
            <w:sz w:val="24"/>
            <w:szCs w:val="24"/>
          </w:rPr>
          <w:t>требованиям</w:t>
        </w:r>
      </w:hyperlink>
      <w:r w:rsidRPr="004F577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3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29.06.2015 N 187-ФЗ)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F2E75" w:rsidRPr="004F577D" w:rsidRDefault="005F2E75">
      <w:pPr>
        <w:pStyle w:val="ConsPlusNormal"/>
        <w:jc w:val="both"/>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53. Расходы местных бюджетов</w:t>
      </w:r>
    </w:p>
    <w:p w:rsidR="005F2E75" w:rsidRPr="004F577D" w:rsidRDefault="005F2E75">
      <w:pPr>
        <w:pStyle w:val="ConsPlusNormal"/>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4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41" w:history="1">
        <w:r w:rsidRPr="004F577D">
          <w:rPr>
            <w:rFonts w:ascii="Times New Roman" w:hAnsi="Times New Roman" w:cs="Times New Roman"/>
            <w:color w:val="0000FF"/>
            <w:sz w:val="24"/>
            <w:szCs w:val="24"/>
          </w:rPr>
          <w:t>кодекса</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42" w:history="1">
        <w:r w:rsidRPr="004F577D">
          <w:rPr>
            <w:rFonts w:ascii="Times New Roman" w:hAnsi="Times New Roman" w:cs="Times New Roman"/>
            <w:color w:val="0000FF"/>
            <w:sz w:val="24"/>
            <w:szCs w:val="24"/>
          </w:rPr>
          <w:t>кодекса</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54. Закупки для обеспечения муниципальных нужд</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4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28.12.2013 N 396-ФЗ)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744"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55. Доходы местных бюджетов</w:t>
      </w:r>
    </w:p>
    <w:p w:rsidR="005F2E75" w:rsidRPr="004F577D" w:rsidRDefault="005F2E75">
      <w:pPr>
        <w:pStyle w:val="ConsPlusNormal"/>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4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56. Средства самообложения граждан</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138" w:name="P1689"/>
      <w:bookmarkEnd w:id="138"/>
      <w:r w:rsidRPr="004F577D">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Вопросы введения и использования указанных в </w:t>
      </w:r>
      <w:hyperlink w:anchor="P1689" w:history="1">
        <w:r w:rsidRPr="004F577D">
          <w:rPr>
            <w:rFonts w:ascii="Times New Roman" w:hAnsi="Times New Roman" w:cs="Times New Roman"/>
            <w:color w:val="0000FF"/>
            <w:sz w:val="24"/>
            <w:szCs w:val="24"/>
          </w:rPr>
          <w:t>части 1</w:t>
        </w:r>
      </w:hyperlink>
      <w:r w:rsidRPr="004F577D">
        <w:rPr>
          <w:rFonts w:ascii="Times New Roman" w:hAnsi="Times New Roman" w:cs="Times New Roman"/>
          <w:sz w:val="24"/>
          <w:szCs w:val="24"/>
        </w:rPr>
        <w:t xml:space="preserve"> настоящей статьи разовых платежей граждан решаются на местном референдуме (сходе граждан).</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 xml:space="preserve">Статьи 57 - 59. Утратили силу. - Федеральный </w:t>
      </w:r>
      <w:hyperlink r:id="rId746"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39" w:name="P1694"/>
      <w:bookmarkEnd w:id="139"/>
      <w:r w:rsidRPr="004F577D">
        <w:rPr>
          <w:rFonts w:ascii="Times New Roman" w:hAnsi="Times New Roman" w:cs="Times New Roman"/>
          <w:sz w:val="24"/>
          <w:szCs w:val="24"/>
        </w:rPr>
        <w:t>Статья 60. Выравнивание бюджетной обеспеченности городских и сельских поселений, внутригородских районов</w:t>
      </w:r>
    </w:p>
    <w:p w:rsidR="005F2E75" w:rsidRPr="004F577D" w:rsidRDefault="005F2E75">
      <w:pPr>
        <w:pStyle w:val="ConsPlusNormal"/>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4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29.06.2015 N 187-ФЗ)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748" w:history="1">
        <w:r w:rsidRPr="004F577D">
          <w:rPr>
            <w:rFonts w:ascii="Times New Roman" w:hAnsi="Times New Roman" w:cs="Times New Roman"/>
            <w:color w:val="0000FF"/>
            <w:sz w:val="24"/>
            <w:szCs w:val="24"/>
          </w:rPr>
          <w:t>кодекса</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jc w:val="both"/>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40" w:name="P1700"/>
      <w:bookmarkEnd w:id="140"/>
      <w:r w:rsidRPr="004F577D">
        <w:rPr>
          <w:rFonts w:ascii="Times New Roman" w:hAnsi="Times New Roman" w:cs="Times New Roman"/>
          <w:sz w:val="24"/>
          <w:szCs w:val="24"/>
        </w:rPr>
        <w:t>Статья 61. Выравнивание бюджетной обеспеченности муниципальных районов, городских округов, городских округов с внутригородским делением</w:t>
      </w:r>
    </w:p>
    <w:p w:rsidR="005F2E75" w:rsidRPr="004F577D" w:rsidRDefault="005F2E75">
      <w:pPr>
        <w:pStyle w:val="ConsPlusNormal"/>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4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29.06.2015 N 187-ФЗ)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750" w:history="1">
        <w:r w:rsidRPr="004F577D">
          <w:rPr>
            <w:rFonts w:ascii="Times New Roman" w:hAnsi="Times New Roman" w:cs="Times New Roman"/>
            <w:color w:val="0000FF"/>
            <w:sz w:val="24"/>
            <w:szCs w:val="24"/>
          </w:rPr>
          <w:t>кодекса</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 xml:space="preserve">Статья 62. Утратила силу. - Федеральный </w:t>
      </w:r>
      <w:hyperlink r:id="rId751"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5F2E75" w:rsidRPr="004F577D" w:rsidRDefault="005F2E75">
      <w:pPr>
        <w:pStyle w:val="ConsPlusNormal"/>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5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53"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w:t>
      </w:r>
      <w:r w:rsidRPr="004F577D">
        <w:rPr>
          <w:rFonts w:ascii="Times New Roman" w:hAnsi="Times New Roman" w:cs="Times New Roman"/>
          <w:sz w:val="24"/>
          <w:szCs w:val="24"/>
        </w:rPr>
        <w:lastRenderedPageBreak/>
        <w:t xml:space="preserve">местными бюджетами на указанные цели в соответствии с Бюджетным </w:t>
      </w:r>
      <w:hyperlink r:id="rId754"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55"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и принимаемыми в соответствии с ним законами субъектов Российской Федерации.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63.1. Субсидии и иные межбюджетные трансферты, предоставляемые местным бюджетам из бюджетов субъектов Российской Федерации</w:t>
      </w:r>
    </w:p>
    <w:p w:rsidR="005F2E75" w:rsidRPr="004F577D" w:rsidRDefault="005F2E75">
      <w:pPr>
        <w:pStyle w:val="ConsPlusNormal"/>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75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23.06.2014 N 165-ФЗ)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57"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В случаях и порядке, установленных законами субъекта Российской Федерации в соответствии с Бюджетным </w:t>
      </w:r>
      <w:hyperlink r:id="rId758"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64. Муниципальные заимствования</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5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Муниципальные образования вправе осуществлять муниципальные заимствования, в том числе путем выпуска </w:t>
      </w:r>
      <w:hyperlink r:id="rId760" w:history="1">
        <w:r w:rsidRPr="004F577D">
          <w:rPr>
            <w:rFonts w:ascii="Times New Roman" w:hAnsi="Times New Roman" w:cs="Times New Roman"/>
            <w:color w:val="0000FF"/>
            <w:sz w:val="24"/>
            <w:szCs w:val="24"/>
          </w:rPr>
          <w:t>муниципальных ценных бумаг</w:t>
        </w:r>
      </w:hyperlink>
      <w:r w:rsidRPr="004F577D">
        <w:rPr>
          <w:rFonts w:ascii="Times New Roman" w:hAnsi="Times New Roman" w:cs="Times New Roman"/>
          <w:sz w:val="24"/>
          <w:szCs w:val="24"/>
        </w:rPr>
        <w:t xml:space="preserve">, в соответствии с Бюджетным </w:t>
      </w:r>
      <w:hyperlink r:id="rId761"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и уставом муниципального образования.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65. Субсидии, субвенции и иные межбюджетные трансферты, предоставляемые из местных бюджетов</w:t>
      </w:r>
    </w:p>
    <w:p w:rsidR="005F2E75" w:rsidRPr="004F577D" w:rsidRDefault="005F2E75">
      <w:pPr>
        <w:pStyle w:val="ConsPlusNormal"/>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6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29.06.2015 N 187-ФЗ)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763" w:history="1">
        <w:r w:rsidRPr="004F577D">
          <w:rPr>
            <w:rFonts w:ascii="Times New Roman" w:hAnsi="Times New Roman" w:cs="Times New Roman"/>
            <w:color w:val="0000FF"/>
            <w:sz w:val="24"/>
            <w:szCs w:val="24"/>
          </w:rPr>
          <w:t>кодекса</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764" w:history="1">
        <w:r w:rsidRPr="004F577D">
          <w:rPr>
            <w:rFonts w:ascii="Times New Roman" w:hAnsi="Times New Roman" w:cs="Times New Roman"/>
            <w:color w:val="0000FF"/>
            <w:sz w:val="24"/>
            <w:szCs w:val="24"/>
          </w:rPr>
          <w:t>кодекса</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765" w:history="1">
        <w:r w:rsidRPr="004F577D">
          <w:rPr>
            <w:rFonts w:ascii="Times New Roman" w:hAnsi="Times New Roman" w:cs="Times New Roman"/>
            <w:color w:val="0000FF"/>
            <w:sz w:val="24"/>
            <w:szCs w:val="24"/>
          </w:rPr>
          <w:t>кодекса</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766" w:history="1">
        <w:r w:rsidRPr="004F577D">
          <w:rPr>
            <w:rFonts w:ascii="Times New Roman" w:hAnsi="Times New Roman" w:cs="Times New Roman"/>
            <w:color w:val="0000FF"/>
            <w:sz w:val="24"/>
            <w:szCs w:val="24"/>
          </w:rPr>
          <w:t>кодекса</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jc w:val="both"/>
        <w:rPr>
          <w:rFonts w:ascii="Times New Roman" w:hAnsi="Times New Roman" w:cs="Times New Roman"/>
          <w:sz w:val="24"/>
          <w:szCs w:val="24"/>
        </w:rPr>
      </w:pPr>
    </w:p>
    <w:p w:rsidR="005F2E75" w:rsidRPr="004F577D" w:rsidRDefault="005F2E75">
      <w:pPr>
        <w:pStyle w:val="ConsPlusTitle"/>
        <w:jc w:val="center"/>
        <w:outlineLvl w:val="0"/>
        <w:rPr>
          <w:rFonts w:ascii="Times New Roman" w:hAnsi="Times New Roman" w:cs="Times New Roman"/>
          <w:sz w:val="24"/>
          <w:szCs w:val="24"/>
        </w:rPr>
      </w:pPr>
      <w:r w:rsidRPr="004F577D">
        <w:rPr>
          <w:rFonts w:ascii="Times New Roman" w:hAnsi="Times New Roman" w:cs="Times New Roman"/>
          <w:sz w:val="24"/>
          <w:szCs w:val="24"/>
        </w:rPr>
        <w:t>Глава 9. МЕЖМУНИЦИПАЛЬНОЕ СОТРУДНИЧЕСТВО</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41" w:name="P1740"/>
      <w:bookmarkEnd w:id="141"/>
      <w:r w:rsidRPr="004F577D">
        <w:rPr>
          <w:rFonts w:ascii="Times New Roman" w:hAnsi="Times New Roman" w:cs="Times New Roman"/>
          <w:sz w:val="24"/>
          <w:szCs w:val="24"/>
        </w:rPr>
        <w:t>Статья 66. Советы муниципальных образований субъектов Российской Федерации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6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76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25.12.2008 N 281-ФЗ)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Съезд (собрание членов) совета муниципальных образований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утверждает устав совета муниципальных образований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избирает органы управления совета муниципальных образований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42" w:name="P1753"/>
      <w:bookmarkEnd w:id="142"/>
      <w:r w:rsidRPr="004F577D">
        <w:rPr>
          <w:rFonts w:ascii="Times New Roman" w:hAnsi="Times New Roman" w:cs="Times New Roman"/>
          <w:sz w:val="24"/>
          <w:szCs w:val="24"/>
        </w:rPr>
        <w:t>Статья 67. Общероссийское объединение муниципальных образований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43" w:name="P1761"/>
      <w:bookmarkEnd w:id="143"/>
      <w:r w:rsidRPr="004F577D">
        <w:rPr>
          <w:rFonts w:ascii="Times New Roman" w:hAnsi="Times New Roman" w:cs="Times New Roman"/>
          <w:sz w:val="24"/>
          <w:szCs w:val="24"/>
        </w:rPr>
        <w:t>Статья 68. Межмуниципальные организации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6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Межмуниципальные хозяйственные общества осуществляют свою деятельность в </w:t>
      </w:r>
      <w:r w:rsidRPr="004F577D">
        <w:rPr>
          <w:rFonts w:ascii="Times New Roman" w:hAnsi="Times New Roman" w:cs="Times New Roman"/>
          <w:sz w:val="24"/>
          <w:szCs w:val="24"/>
        </w:rPr>
        <w:lastRenderedPageBreak/>
        <w:t xml:space="preserve">соответствии с Гражданским </w:t>
      </w:r>
      <w:hyperlink r:id="rId770"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иными федеральными законами.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Государственная регистрация межмуниципальных хозяйственных обществ осуществляется в соответствии с Федеральным </w:t>
      </w:r>
      <w:hyperlink r:id="rId77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8 августа 2001 года N 129-ФЗ "О государственной регистрации юридических лиц".</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третья введена Федеральным </w:t>
      </w:r>
      <w:hyperlink r:id="rId77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69. Некоммерческие организации муниципальных образований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77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 некоммерческих организациях, иными федеральными законами.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Title"/>
        <w:jc w:val="center"/>
        <w:outlineLvl w:val="0"/>
        <w:rPr>
          <w:rFonts w:ascii="Times New Roman" w:hAnsi="Times New Roman" w:cs="Times New Roman"/>
          <w:sz w:val="24"/>
          <w:szCs w:val="24"/>
        </w:rPr>
      </w:pPr>
      <w:r w:rsidRPr="004F577D">
        <w:rPr>
          <w:rFonts w:ascii="Times New Roman" w:hAnsi="Times New Roman" w:cs="Times New Roman"/>
          <w:sz w:val="24"/>
          <w:szCs w:val="24"/>
        </w:rPr>
        <w:t>Глава 10. ОТВЕТСТВЕННОСТЬ ОРГАНОВ МЕСТНОГО</w:t>
      </w: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САМОУПРАВЛЕНИЯ И ДОЛЖНОСТНЫХ ЛИЦ МЕСТНОГО</w:t>
      </w: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САМОУПРАВЛЕНИЯ, КОНТРОЛЬ И НАДЗОР</w:t>
      </w: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ЗА ИХ ДЕЯТЕЛЬНОСТЬЮ</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70. Ответственность органов местного самоуправления и должностных лиц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7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7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27.12.2009 N 365-ФЗ)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0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72. Ответственность органов местного самоуправления и должностных лиц местного самоуправления перед государством</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76"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44" w:name="P1795"/>
      <w:bookmarkEnd w:id="144"/>
      <w:r w:rsidRPr="004F577D">
        <w:rPr>
          <w:rFonts w:ascii="Times New Roman" w:hAnsi="Times New Roman" w:cs="Times New Roman"/>
          <w:sz w:val="24"/>
          <w:szCs w:val="24"/>
        </w:rPr>
        <w:t xml:space="preserve">Статья 73. Ответственность представительного органа муниципального образования </w:t>
      </w:r>
      <w:r w:rsidRPr="004F577D">
        <w:rPr>
          <w:rFonts w:ascii="Times New Roman" w:hAnsi="Times New Roman" w:cs="Times New Roman"/>
          <w:sz w:val="24"/>
          <w:szCs w:val="24"/>
        </w:rPr>
        <w:lastRenderedPageBreak/>
        <w:t>перед государством</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145" w:name="P1797"/>
      <w:bookmarkEnd w:id="145"/>
      <w:r w:rsidRPr="004F577D">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77"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bookmarkStart w:id="146" w:name="P1798"/>
      <w:bookmarkEnd w:id="146"/>
      <w:r w:rsidRPr="004F577D">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F2E75" w:rsidRPr="004F577D" w:rsidRDefault="005F2E75">
      <w:pPr>
        <w:pStyle w:val="ConsPlusNormal"/>
        <w:ind w:firstLine="540"/>
        <w:jc w:val="both"/>
        <w:rPr>
          <w:rFonts w:ascii="Times New Roman" w:hAnsi="Times New Roman" w:cs="Times New Roman"/>
          <w:sz w:val="24"/>
          <w:szCs w:val="24"/>
        </w:rPr>
      </w:pPr>
      <w:bookmarkStart w:id="147" w:name="P1799"/>
      <w:bookmarkEnd w:id="147"/>
      <w:r w:rsidRPr="004F577D">
        <w:rPr>
          <w:rFonts w:ascii="Times New Roman" w:hAnsi="Times New Roman" w:cs="Times New Roman"/>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вторая.1 введена Федеральным </w:t>
      </w:r>
      <w:hyperlink r:id="rId77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18.06.2007 N 101-ФЗ)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вторая.2 введена Федеральным </w:t>
      </w:r>
      <w:hyperlink r:id="rId77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18.06.2007 N 101-ФЗ)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Депутаты представительного органа муниципального образования, распущенного на основании </w:t>
      </w:r>
      <w:hyperlink w:anchor="P1799" w:history="1">
        <w:r w:rsidRPr="004F577D">
          <w:rPr>
            <w:rFonts w:ascii="Times New Roman" w:hAnsi="Times New Roman" w:cs="Times New Roman"/>
            <w:color w:val="0000FF"/>
            <w:sz w:val="24"/>
            <w:szCs w:val="24"/>
          </w:rPr>
          <w:t>части 2.1</w:t>
        </w:r>
      </w:hyperlink>
      <w:r w:rsidRPr="004F577D">
        <w:rPr>
          <w:rFonts w:ascii="Times New Roman" w:hAnsi="Times New Roman" w:cs="Times New Roman"/>
          <w:sz w:val="24"/>
          <w:szCs w:val="24"/>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4 введена Федеральным </w:t>
      </w:r>
      <w:hyperlink r:id="rId78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03.02.2015 N 8-ФЗ)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48" w:name="P1807"/>
      <w:bookmarkEnd w:id="148"/>
      <w:r w:rsidRPr="004F577D">
        <w:rPr>
          <w:rFonts w:ascii="Times New Roman" w:hAnsi="Times New Roman" w:cs="Times New Roman"/>
          <w:sz w:val="24"/>
          <w:szCs w:val="24"/>
        </w:rPr>
        <w:t>Статья 74. Ответственность главы муниципального образования и главы местной администрации перед государством</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Высшее должностное лицо субъекта Российской Федерации (руководитель </w:t>
      </w:r>
      <w:r w:rsidRPr="004F577D">
        <w:rPr>
          <w:rFonts w:ascii="Times New Roman" w:hAnsi="Times New Roman" w:cs="Times New Roman"/>
          <w:sz w:val="24"/>
          <w:szCs w:val="24"/>
        </w:rPr>
        <w:lastRenderedPageBreak/>
        <w:t>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781"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8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15.02.2016 N 17-ФЗ)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49" w:name="P1817"/>
      <w:bookmarkEnd w:id="149"/>
      <w:r w:rsidRPr="004F577D">
        <w:rPr>
          <w:rFonts w:ascii="Times New Roman" w:hAnsi="Times New Roman" w:cs="Times New Roman"/>
          <w:sz w:val="24"/>
          <w:szCs w:val="24"/>
        </w:rPr>
        <w:t>Статья 74.1. Удаление главы муниципального образования в отставку</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78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07.05.2009 N 90-ФЗ)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Представительный орган муниципального образования в соответствии с настоящим Федеральным </w:t>
      </w:r>
      <w:hyperlink w:anchor="P119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Основаниями для удаления главы муниципального образования в отставку являются: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56" w:history="1">
        <w:r w:rsidRPr="004F577D">
          <w:rPr>
            <w:rFonts w:ascii="Times New Roman" w:hAnsi="Times New Roman" w:cs="Times New Roman"/>
            <w:color w:val="0000FF"/>
            <w:sz w:val="24"/>
            <w:szCs w:val="24"/>
          </w:rPr>
          <w:t>пунктами 2</w:t>
        </w:r>
      </w:hyperlink>
      <w:r w:rsidRPr="004F577D">
        <w:rPr>
          <w:rFonts w:ascii="Times New Roman" w:hAnsi="Times New Roman" w:cs="Times New Roman"/>
          <w:sz w:val="24"/>
          <w:szCs w:val="24"/>
        </w:rPr>
        <w:t xml:space="preserve"> и </w:t>
      </w:r>
      <w:hyperlink w:anchor="P1857" w:history="1">
        <w:r w:rsidRPr="004F577D">
          <w:rPr>
            <w:rFonts w:ascii="Times New Roman" w:hAnsi="Times New Roman" w:cs="Times New Roman"/>
            <w:color w:val="0000FF"/>
            <w:sz w:val="24"/>
            <w:szCs w:val="24"/>
          </w:rPr>
          <w:t>3 части 1 статьи 75</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w:t>
      </w:r>
      <w:r w:rsidRPr="004F577D">
        <w:rPr>
          <w:rFonts w:ascii="Times New Roman" w:hAnsi="Times New Roman" w:cs="Times New Roman"/>
          <w:sz w:val="24"/>
          <w:szCs w:val="24"/>
        </w:rPr>
        <w:lastRenderedPageBreak/>
        <w:t>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78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4 введен Федеральным </w:t>
      </w:r>
      <w:hyperlink r:id="rId78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21.11.2011 N 329-ФЗ)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5 введен Федеральным </w:t>
      </w:r>
      <w:hyperlink r:id="rId78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22.10.2013 N 284-ФЗ)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56" w:history="1">
        <w:r w:rsidRPr="004F577D">
          <w:rPr>
            <w:rFonts w:ascii="Times New Roman" w:hAnsi="Times New Roman" w:cs="Times New Roman"/>
            <w:color w:val="0000FF"/>
            <w:sz w:val="24"/>
            <w:szCs w:val="24"/>
          </w:rPr>
          <w:t>пунктами 2</w:t>
        </w:r>
      </w:hyperlink>
      <w:r w:rsidRPr="004F577D">
        <w:rPr>
          <w:rFonts w:ascii="Times New Roman" w:hAnsi="Times New Roman" w:cs="Times New Roman"/>
          <w:sz w:val="24"/>
          <w:szCs w:val="24"/>
        </w:rPr>
        <w:t xml:space="preserve"> и </w:t>
      </w:r>
      <w:hyperlink w:anchor="P1857" w:history="1">
        <w:r w:rsidRPr="004F577D">
          <w:rPr>
            <w:rFonts w:ascii="Times New Roman" w:hAnsi="Times New Roman" w:cs="Times New Roman"/>
            <w:color w:val="0000FF"/>
            <w:sz w:val="24"/>
            <w:szCs w:val="24"/>
          </w:rPr>
          <w:t>3 части 1 статьи 75</w:t>
        </w:r>
      </w:hyperlink>
      <w:r w:rsidRPr="004F577D">
        <w:rPr>
          <w:rFonts w:ascii="Times New Roman" w:hAnsi="Times New Roman" w:cs="Times New Roman"/>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w:t>
      </w:r>
      <w:r w:rsidRPr="004F577D">
        <w:rPr>
          <w:rFonts w:ascii="Times New Roman" w:hAnsi="Times New Roman" w:cs="Times New Roman"/>
          <w:sz w:val="24"/>
          <w:szCs w:val="24"/>
        </w:rPr>
        <w:lastRenderedPageBreak/>
        <w:t>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8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8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28.12.2016 N 494-ФЗ)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17 введена Федеральным </w:t>
      </w:r>
      <w:hyperlink r:id="rId78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04.10.2014 N 290-ФЗ)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75. Временное осуществление органами государственной власти отдельных полномочий органов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F2E75" w:rsidRPr="004F577D" w:rsidRDefault="005F2E75">
      <w:pPr>
        <w:pStyle w:val="ConsPlusNormal"/>
        <w:ind w:firstLine="540"/>
        <w:jc w:val="both"/>
        <w:rPr>
          <w:rFonts w:ascii="Times New Roman" w:hAnsi="Times New Roman" w:cs="Times New Roman"/>
          <w:sz w:val="24"/>
          <w:szCs w:val="24"/>
        </w:rPr>
      </w:pPr>
      <w:bookmarkStart w:id="150" w:name="P1855"/>
      <w:bookmarkEnd w:id="150"/>
      <w:r w:rsidRPr="004F577D">
        <w:rPr>
          <w:rFonts w:ascii="Times New Roman" w:hAnsi="Times New Roman" w:cs="Times New Roman"/>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F2E75" w:rsidRPr="004F577D" w:rsidRDefault="005F2E75">
      <w:pPr>
        <w:pStyle w:val="ConsPlusNormal"/>
        <w:ind w:firstLine="540"/>
        <w:jc w:val="both"/>
        <w:rPr>
          <w:rFonts w:ascii="Times New Roman" w:hAnsi="Times New Roman" w:cs="Times New Roman"/>
          <w:sz w:val="24"/>
          <w:szCs w:val="24"/>
        </w:rPr>
      </w:pPr>
      <w:bookmarkStart w:id="151" w:name="P1856"/>
      <w:bookmarkEnd w:id="151"/>
      <w:r w:rsidRPr="004F577D">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90"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F2E75" w:rsidRPr="004F577D" w:rsidRDefault="005F2E75">
      <w:pPr>
        <w:pStyle w:val="ConsPlusNormal"/>
        <w:ind w:firstLine="540"/>
        <w:jc w:val="both"/>
        <w:rPr>
          <w:rFonts w:ascii="Times New Roman" w:hAnsi="Times New Roman" w:cs="Times New Roman"/>
          <w:sz w:val="24"/>
          <w:szCs w:val="24"/>
        </w:rPr>
      </w:pPr>
      <w:bookmarkStart w:id="152" w:name="P1857"/>
      <w:bookmarkEnd w:id="152"/>
      <w:r w:rsidRPr="004F577D">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91"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федерального закона, иных нормативных правовых актов, установленные соответствующим судом.</w:t>
      </w:r>
    </w:p>
    <w:p w:rsidR="005F2E75" w:rsidRPr="004F577D" w:rsidRDefault="005F2E75">
      <w:pPr>
        <w:pStyle w:val="ConsPlusNormal"/>
        <w:ind w:firstLine="540"/>
        <w:jc w:val="both"/>
        <w:rPr>
          <w:rFonts w:ascii="Times New Roman" w:hAnsi="Times New Roman" w:cs="Times New Roman"/>
          <w:sz w:val="24"/>
          <w:szCs w:val="24"/>
        </w:rPr>
      </w:pPr>
      <w:bookmarkStart w:id="153" w:name="P1858"/>
      <w:bookmarkEnd w:id="153"/>
      <w:r w:rsidRPr="004F577D">
        <w:rPr>
          <w:rFonts w:ascii="Times New Roman" w:hAnsi="Times New Roman" w:cs="Times New Roman"/>
          <w:sz w:val="24"/>
          <w:szCs w:val="24"/>
        </w:rPr>
        <w:t xml:space="preserve">2. В случаях, установленных </w:t>
      </w:r>
      <w:hyperlink w:anchor="P1855" w:history="1">
        <w:r w:rsidRPr="004F577D">
          <w:rPr>
            <w:rFonts w:ascii="Times New Roman" w:hAnsi="Times New Roman" w:cs="Times New Roman"/>
            <w:color w:val="0000FF"/>
            <w:sz w:val="24"/>
            <w:szCs w:val="24"/>
          </w:rPr>
          <w:t>пунктом 1 части 1</w:t>
        </w:r>
      </w:hyperlink>
      <w:r w:rsidRPr="004F577D">
        <w:rPr>
          <w:rFonts w:ascii="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Pr="004F577D">
        <w:rPr>
          <w:rFonts w:ascii="Times New Roman" w:hAnsi="Times New Roman" w:cs="Times New Roman"/>
          <w:sz w:val="24"/>
          <w:szCs w:val="24"/>
        </w:rPr>
        <w:lastRenderedPageBreak/>
        <w:t>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55" w:history="1">
        <w:r w:rsidRPr="004F577D">
          <w:rPr>
            <w:rFonts w:ascii="Times New Roman" w:hAnsi="Times New Roman" w:cs="Times New Roman"/>
            <w:color w:val="0000FF"/>
            <w:sz w:val="24"/>
            <w:szCs w:val="24"/>
          </w:rPr>
          <w:t>пунктом 1 части 1</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bookmarkStart w:id="154" w:name="P1864"/>
      <w:bookmarkEnd w:id="154"/>
      <w:r w:rsidRPr="004F577D">
        <w:rPr>
          <w:rFonts w:ascii="Times New Roman" w:hAnsi="Times New Roman" w:cs="Times New Roman"/>
          <w:sz w:val="24"/>
          <w:szCs w:val="24"/>
        </w:rPr>
        <w:t xml:space="preserve">4. В случае, предусмотренном </w:t>
      </w:r>
      <w:hyperlink w:anchor="P1856" w:history="1">
        <w:r w:rsidRPr="004F577D">
          <w:rPr>
            <w:rFonts w:ascii="Times New Roman" w:hAnsi="Times New Roman" w:cs="Times New Roman"/>
            <w:color w:val="0000FF"/>
            <w:sz w:val="24"/>
            <w:szCs w:val="24"/>
          </w:rPr>
          <w:t>пунктом 2 части 1</w:t>
        </w:r>
      </w:hyperlink>
      <w:r w:rsidRPr="004F577D">
        <w:rPr>
          <w:rFonts w:ascii="Times New Roman" w:hAnsi="Times New Roman" w:cs="Times New Roman"/>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9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9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В случае, предусмотренном </w:t>
      </w:r>
      <w:hyperlink w:anchor="P1857" w:history="1">
        <w:r w:rsidRPr="004F577D">
          <w:rPr>
            <w:rFonts w:ascii="Times New Roman" w:hAnsi="Times New Roman" w:cs="Times New Roman"/>
            <w:color w:val="0000FF"/>
            <w:sz w:val="24"/>
            <w:szCs w:val="24"/>
          </w:rPr>
          <w:t>пунктом 3 части 1</w:t>
        </w:r>
      </w:hyperlink>
      <w:r w:rsidRPr="004F577D">
        <w:rPr>
          <w:rFonts w:ascii="Times New Roman" w:hAnsi="Times New Roman" w:cs="Times New Roman"/>
          <w:sz w:val="24"/>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77. Контроль и надзор за деятельностью органов местного самоуправления и должностных лиц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94"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79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21.12.2013 N 370-ФЗ)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96"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797" w:history="1">
        <w:r w:rsidRPr="004F577D">
          <w:rPr>
            <w:rFonts w:ascii="Times New Roman" w:hAnsi="Times New Roman" w:cs="Times New Roman"/>
            <w:color w:val="0000FF"/>
            <w:sz w:val="24"/>
            <w:szCs w:val="24"/>
          </w:rPr>
          <w:t>Конституции</w:t>
        </w:r>
      </w:hyperlink>
      <w:r w:rsidRPr="004F577D">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 в ред. Федерального </w:t>
      </w:r>
      <w:hyperlink r:id="rId79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21.12.2013 N 370-ФЗ)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2.1 введена Федеральным </w:t>
      </w:r>
      <w:hyperlink r:id="rId79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21.12.2013 N 370-ФЗ)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2.2 введена Федеральным </w:t>
      </w:r>
      <w:hyperlink r:id="rId80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21.12.2013 N 370-ФЗ)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w:t>
      </w:r>
      <w:r w:rsidRPr="004F577D">
        <w:rPr>
          <w:rFonts w:ascii="Times New Roman" w:hAnsi="Times New Roman" w:cs="Times New Roman"/>
          <w:sz w:val="24"/>
          <w:szCs w:val="24"/>
        </w:rPr>
        <w:lastRenderedPageBreak/>
        <w:t>-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2.3 введена Федеральным </w:t>
      </w:r>
      <w:hyperlink r:id="rId80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21.12.2013 N 370-ФЗ)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2.4. В ежегодный план включаются следующие сведения: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цели и основания проведения проверок, а также сроки их проведения.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2.4 введена Федеральным </w:t>
      </w:r>
      <w:hyperlink r:id="rId80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21.12.2013 N 370-ФЗ)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2.5 введена Федеральным </w:t>
      </w:r>
      <w:hyperlink r:id="rId80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21.12.2013 N 370-ФЗ)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2.6 введена Федеральным </w:t>
      </w:r>
      <w:hyperlink r:id="rId80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21.12.2013 N 370-ФЗ)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2.7 введена Федеральным </w:t>
      </w:r>
      <w:hyperlink r:id="rId80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21.12.2013 N 370-ФЗ)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w:t>
      </w:r>
      <w:r w:rsidRPr="004F577D">
        <w:rPr>
          <w:rFonts w:ascii="Times New Roman" w:hAnsi="Times New Roman" w:cs="Times New Roman"/>
          <w:sz w:val="24"/>
          <w:szCs w:val="24"/>
        </w:rPr>
        <w:lastRenderedPageBreak/>
        <w:t>самоуправления информации по запросу указанных органов государственного контроля (надзора), составляет не менее 10 рабочих дней.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2.8 введена Федеральным </w:t>
      </w:r>
      <w:hyperlink r:id="rId80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21.12.2013 N 370-ФЗ)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2.9 введена Федеральным </w:t>
      </w:r>
      <w:hyperlink r:id="rId80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05.10.2015 N 288-ФЗ)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4 введена Федеральным </w:t>
      </w:r>
      <w:hyperlink r:id="rId80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03.07.2016 N 298-ФЗ)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Title"/>
        <w:jc w:val="center"/>
        <w:outlineLvl w:val="0"/>
        <w:rPr>
          <w:rFonts w:ascii="Times New Roman" w:hAnsi="Times New Roman" w:cs="Times New Roman"/>
          <w:sz w:val="24"/>
          <w:szCs w:val="24"/>
        </w:rPr>
      </w:pPr>
      <w:r w:rsidRPr="004F577D">
        <w:rPr>
          <w:rFonts w:ascii="Times New Roman" w:hAnsi="Times New Roman" w:cs="Times New Roman"/>
          <w:sz w:val="24"/>
          <w:szCs w:val="24"/>
        </w:rPr>
        <w:t>Глава 11. ОСОБЕННОСТИ ОРГАНИЗАЦИИ</w:t>
      </w:r>
    </w:p>
    <w:p w:rsidR="005F2E75" w:rsidRPr="004F577D" w:rsidRDefault="005F2E75">
      <w:pPr>
        <w:pStyle w:val="ConsPlusTitle"/>
        <w:jc w:val="center"/>
        <w:rPr>
          <w:rFonts w:ascii="Times New Roman" w:hAnsi="Times New Roman" w:cs="Times New Roman"/>
          <w:sz w:val="24"/>
          <w:szCs w:val="24"/>
        </w:rPr>
      </w:pPr>
      <w:r w:rsidRPr="004F577D">
        <w:rPr>
          <w:rFonts w:ascii="Times New Roman" w:hAnsi="Times New Roman" w:cs="Times New Roman"/>
          <w:sz w:val="24"/>
          <w:szCs w:val="24"/>
        </w:rPr>
        <w:t>МЕСТНОГО САМОУПРАВЛЕНИЯ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55" w:name="P1922"/>
      <w:bookmarkEnd w:id="155"/>
      <w:r w:rsidRPr="004F577D">
        <w:rPr>
          <w:rFonts w:ascii="Times New Roman" w:hAnsi="Times New Roman" w:cs="Times New Roman"/>
          <w:sz w:val="24"/>
          <w:szCs w:val="24"/>
        </w:rPr>
        <w:t>Статья 79. Особенности организации местного самоуправления в субъектах Российской Федерации - городах федерального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0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1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(в ред. Федерального </w:t>
      </w:r>
      <w:hyperlink r:id="rId81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1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1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 в ред. Федерального </w:t>
      </w:r>
      <w:hyperlink r:id="rId81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1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29.06.2012 N 96-ФЗ, в ред. Федеральных законов от 27.05.2014 </w:t>
      </w:r>
      <w:hyperlink r:id="rId816" w:history="1">
        <w:r w:rsidRPr="004F577D">
          <w:rPr>
            <w:rFonts w:ascii="Times New Roman" w:hAnsi="Times New Roman" w:cs="Times New Roman"/>
            <w:color w:val="0000FF"/>
            <w:sz w:val="24"/>
            <w:szCs w:val="24"/>
          </w:rPr>
          <w:t>N 136-ФЗ</w:t>
        </w:r>
      </w:hyperlink>
      <w:r w:rsidRPr="004F577D">
        <w:rPr>
          <w:rFonts w:ascii="Times New Roman" w:hAnsi="Times New Roman" w:cs="Times New Roman"/>
          <w:sz w:val="24"/>
          <w:szCs w:val="24"/>
        </w:rPr>
        <w:t xml:space="preserve">, от 30.03.2015 </w:t>
      </w:r>
      <w:hyperlink r:id="rId817" w:history="1">
        <w:r w:rsidRPr="004F577D">
          <w:rPr>
            <w:rFonts w:ascii="Times New Roman" w:hAnsi="Times New Roman" w:cs="Times New Roman"/>
            <w:color w:val="0000FF"/>
            <w:sz w:val="24"/>
            <w:szCs w:val="24"/>
          </w:rPr>
          <w:t>N 63-ФЗ</w:t>
        </w:r>
      </w:hyperlink>
      <w:r w:rsidRPr="004F577D">
        <w:rPr>
          <w:rFonts w:ascii="Times New Roman" w:hAnsi="Times New Roman" w:cs="Times New Roman"/>
          <w:sz w:val="24"/>
          <w:szCs w:val="24"/>
        </w:rPr>
        <w:t xml:space="preserve">, от 29.06.2015 </w:t>
      </w:r>
      <w:hyperlink r:id="rId818" w:history="1">
        <w:r w:rsidRPr="004F577D">
          <w:rPr>
            <w:rFonts w:ascii="Times New Roman" w:hAnsi="Times New Roman" w:cs="Times New Roman"/>
            <w:color w:val="0000FF"/>
            <w:sz w:val="24"/>
            <w:szCs w:val="24"/>
          </w:rPr>
          <w:t>N 187-ФЗ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1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29.06.2012 N 96-ФЗ, в ред. Федерального </w:t>
      </w:r>
      <w:hyperlink r:id="rId82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15" w:history="1">
        <w:r w:rsidRPr="004F577D">
          <w:rPr>
            <w:rFonts w:ascii="Times New Roman" w:hAnsi="Times New Roman" w:cs="Times New Roman"/>
            <w:color w:val="0000FF"/>
            <w:sz w:val="24"/>
            <w:szCs w:val="24"/>
          </w:rPr>
          <w:t>пунктами 1</w:t>
        </w:r>
      </w:hyperlink>
      <w:r w:rsidRPr="004F577D">
        <w:rPr>
          <w:rFonts w:ascii="Times New Roman" w:hAnsi="Times New Roman" w:cs="Times New Roman"/>
          <w:sz w:val="24"/>
          <w:szCs w:val="24"/>
        </w:rPr>
        <w:t xml:space="preserve"> - </w:t>
      </w:r>
      <w:hyperlink w:anchor="P1620" w:history="1">
        <w:r w:rsidRPr="004F577D">
          <w:rPr>
            <w:rFonts w:ascii="Times New Roman" w:hAnsi="Times New Roman" w:cs="Times New Roman"/>
            <w:color w:val="0000FF"/>
            <w:sz w:val="24"/>
            <w:szCs w:val="24"/>
          </w:rPr>
          <w:t>4 части 1 статьи 50</w:t>
        </w:r>
      </w:hyperlink>
      <w:r w:rsidRPr="004F577D">
        <w:rPr>
          <w:rFonts w:ascii="Times New Roman" w:hAnsi="Times New Roman" w:cs="Times New Roman"/>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27.05.2014 </w:t>
      </w:r>
      <w:hyperlink r:id="rId821" w:history="1">
        <w:r w:rsidRPr="004F577D">
          <w:rPr>
            <w:rFonts w:ascii="Times New Roman" w:hAnsi="Times New Roman" w:cs="Times New Roman"/>
            <w:color w:val="0000FF"/>
            <w:sz w:val="24"/>
            <w:szCs w:val="24"/>
          </w:rPr>
          <w:t>N 136-ФЗ</w:t>
        </w:r>
      </w:hyperlink>
      <w:r w:rsidRPr="004F577D">
        <w:rPr>
          <w:rFonts w:ascii="Times New Roman" w:hAnsi="Times New Roman" w:cs="Times New Roman"/>
          <w:sz w:val="24"/>
          <w:szCs w:val="24"/>
        </w:rPr>
        <w:t xml:space="preserve">, от 23.06.2014 </w:t>
      </w:r>
      <w:hyperlink r:id="rId822" w:history="1">
        <w:r w:rsidRPr="004F577D">
          <w:rPr>
            <w:rFonts w:ascii="Times New Roman" w:hAnsi="Times New Roman" w:cs="Times New Roman"/>
            <w:color w:val="0000FF"/>
            <w:sz w:val="24"/>
            <w:szCs w:val="24"/>
          </w:rPr>
          <w:t>N 165-ФЗ</w:t>
        </w:r>
      </w:hyperlink>
      <w:r w:rsidRPr="004F577D">
        <w:rPr>
          <w:rFonts w:ascii="Times New Roman" w:hAnsi="Times New Roman" w:cs="Times New Roman"/>
          <w:sz w:val="24"/>
          <w:szCs w:val="24"/>
        </w:rPr>
        <w:t>)</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80. Особенности организации местного самоуправления в закрытых административно-территориальных образованиях</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Закрытые административно-территориальные образования являются городскими округами.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23" w:history="1">
        <w:r w:rsidRPr="004F577D">
          <w:rPr>
            <w:rFonts w:ascii="Times New Roman" w:hAnsi="Times New Roman" w:cs="Times New Roman"/>
            <w:color w:val="0000FF"/>
            <w:sz w:val="24"/>
            <w:szCs w:val="24"/>
          </w:rPr>
          <w:t>законами</w:t>
        </w:r>
      </w:hyperlink>
      <w:r w:rsidRPr="004F577D">
        <w:rPr>
          <w:rFonts w:ascii="Times New Roman" w:hAnsi="Times New Roman" w:cs="Times New Roman"/>
          <w:sz w:val="24"/>
          <w:szCs w:val="24"/>
        </w:rPr>
        <w:t>.</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2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29.12.2006 N 258-ФЗ)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56" w:name="P1946"/>
      <w:bookmarkEnd w:id="156"/>
      <w:r w:rsidRPr="004F577D">
        <w:rPr>
          <w:rFonts w:ascii="Times New Roman" w:hAnsi="Times New Roman" w:cs="Times New Roman"/>
          <w:sz w:val="24"/>
          <w:szCs w:val="24"/>
        </w:rPr>
        <w:t>Статья 81. Особенности организации местного самоуправления в наукоградах</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Наукограды являются городскими округами.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Особенности осуществления местного самоуправления в наукоградах </w:t>
      </w:r>
      <w:r w:rsidRPr="004F577D">
        <w:rPr>
          <w:rFonts w:ascii="Times New Roman" w:hAnsi="Times New Roman" w:cs="Times New Roman"/>
          <w:sz w:val="24"/>
          <w:szCs w:val="24"/>
        </w:rPr>
        <w:lastRenderedPageBreak/>
        <w:t xml:space="preserve">устанавливаются федеральным </w:t>
      </w:r>
      <w:hyperlink r:id="rId82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82. Особенности организации местного самоуправления на приграничных территориях</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Особенности осуществления местного самоуправления на приграничных территориях устанавливаются федеральным </w:t>
      </w:r>
      <w:hyperlink r:id="rId82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определяющим режим приграничной территории.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82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 в ред. Федерального </w:t>
      </w:r>
      <w:hyperlink r:id="rId828"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28.12.2013 N 396-ФЗ)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3 в ред. Федерального </w:t>
      </w:r>
      <w:hyperlink r:id="rId82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28.12.2013 N 396-ФЗ)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w:t>
      </w:r>
      <w:hyperlink r:id="rId830" w:history="1">
        <w:r w:rsidRPr="004F577D">
          <w:rPr>
            <w:rFonts w:ascii="Times New Roman" w:hAnsi="Times New Roman" w:cs="Times New Roman"/>
            <w:color w:val="0000FF"/>
            <w:sz w:val="24"/>
            <w:szCs w:val="24"/>
          </w:rPr>
          <w:t>Перечень</w:t>
        </w:r>
      </w:hyperlink>
      <w:r w:rsidRPr="004F577D">
        <w:rPr>
          <w:rFonts w:ascii="Times New Roman" w:hAnsi="Times New Roman" w:cs="Times New Roman"/>
          <w:sz w:val="24"/>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82.2. Особенности организации местного самоуправления на территории инновационного центра "Сколково"</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83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28.09.2010 N 243-ФЗ)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3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"Об инновационном центре "Сколково".</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82.3. Особенности организации местного самоуправления на территориях опережающего социально-экономического развития</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(введена Федеральным </w:t>
      </w:r>
      <w:hyperlink r:id="rId83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31.12.2014 N 519-ФЗ)</w:t>
      </w:r>
    </w:p>
    <w:p w:rsidR="005F2E75" w:rsidRPr="004F577D" w:rsidRDefault="005F2E75">
      <w:pPr>
        <w:pStyle w:val="ConsPlusNormal"/>
        <w:ind w:firstLine="54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83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Title"/>
        <w:jc w:val="center"/>
        <w:outlineLvl w:val="0"/>
        <w:rPr>
          <w:rFonts w:ascii="Times New Roman" w:hAnsi="Times New Roman" w:cs="Times New Roman"/>
          <w:sz w:val="24"/>
          <w:szCs w:val="24"/>
        </w:rPr>
      </w:pPr>
      <w:r w:rsidRPr="004F577D">
        <w:rPr>
          <w:rFonts w:ascii="Times New Roman" w:hAnsi="Times New Roman" w:cs="Times New Roman"/>
          <w:sz w:val="24"/>
          <w:szCs w:val="24"/>
        </w:rPr>
        <w:t>Глава 12. ПЕРЕХОДНЫЕ ПОЛОЖЕНИЯ</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83. Вступление в силу настоящего Федерального закона</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157" w:name="P1982"/>
      <w:bookmarkEnd w:id="157"/>
      <w:r w:rsidRPr="004F577D">
        <w:rPr>
          <w:rFonts w:ascii="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3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12.10.2005 N 129-ФЗ)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 Со дня официального опубликования настоящего Федерального закона до 1 января 2009 года устанавливается переходный период.</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первая.1 введена Федеральным </w:t>
      </w:r>
      <w:hyperlink r:id="rId83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12.10.2005 N 129-ФЗ)</w:t>
      </w:r>
    </w:p>
    <w:p w:rsidR="005F2E75" w:rsidRPr="004F577D" w:rsidRDefault="005F2E75">
      <w:pPr>
        <w:pStyle w:val="ConsPlusNormal"/>
        <w:ind w:firstLine="540"/>
        <w:jc w:val="both"/>
        <w:rPr>
          <w:rFonts w:ascii="Times New Roman" w:hAnsi="Times New Roman" w:cs="Times New Roman"/>
          <w:sz w:val="24"/>
          <w:szCs w:val="24"/>
        </w:rPr>
      </w:pPr>
      <w:bookmarkStart w:id="158" w:name="P1986"/>
      <w:bookmarkEnd w:id="158"/>
      <w:r w:rsidRPr="004F577D">
        <w:rPr>
          <w:rFonts w:ascii="Times New Roman" w:hAnsi="Times New Roman" w:cs="Times New Roman"/>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первая.2 введена Федеральным </w:t>
      </w:r>
      <w:hyperlink r:id="rId83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12.10.2005 N 129-ФЗ)</w:t>
      </w:r>
    </w:p>
    <w:p w:rsidR="005F2E75" w:rsidRPr="004F577D" w:rsidRDefault="005F2E75">
      <w:pPr>
        <w:pStyle w:val="ConsPlusNormal"/>
        <w:ind w:firstLine="540"/>
        <w:jc w:val="both"/>
        <w:rPr>
          <w:rFonts w:ascii="Times New Roman" w:hAnsi="Times New Roman" w:cs="Times New Roman"/>
          <w:sz w:val="24"/>
          <w:szCs w:val="24"/>
        </w:rPr>
      </w:pPr>
      <w:bookmarkStart w:id="159" w:name="P1988"/>
      <w:bookmarkEnd w:id="159"/>
      <w:r w:rsidRPr="004F577D">
        <w:rPr>
          <w:rFonts w:ascii="Times New Roman" w:hAnsi="Times New Roman" w:cs="Times New Roman"/>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первая.3 введена Федеральным </w:t>
      </w:r>
      <w:hyperlink r:id="rId83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12.10.2005 N 129-ФЗ)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2.1. Положения настоящего Федерального закона, в том числе установленные </w:t>
      </w:r>
      <w:hyperlink w:anchor="P1993" w:history="1">
        <w:r w:rsidRPr="004F577D">
          <w:rPr>
            <w:rFonts w:ascii="Times New Roman" w:hAnsi="Times New Roman" w:cs="Times New Roman"/>
            <w:color w:val="0000FF"/>
            <w:sz w:val="24"/>
            <w:szCs w:val="24"/>
          </w:rPr>
          <w:t>абзацем первым части 3</w:t>
        </w:r>
      </w:hyperlink>
      <w:r w:rsidRPr="004F577D">
        <w:rPr>
          <w:rFonts w:ascii="Times New Roman" w:hAnsi="Times New Roman" w:cs="Times New Roman"/>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1986" w:history="1">
        <w:r w:rsidRPr="004F577D">
          <w:rPr>
            <w:rFonts w:ascii="Times New Roman" w:hAnsi="Times New Roman" w:cs="Times New Roman"/>
            <w:color w:val="0000FF"/>
            <w:sz w:val="24"/>
            <w:szCs w:val="24"/>
          </w:rPr>
          <w:t>частей 1.2</w:t>
        </w:r>
      </w:hyperlink>
      <w:r w:rsidRPr="004F577D">
        <w:rPr>
          <w:rFonts w:ascii="Times New Roman" w:hAnsi="Times New Roman" w:cs="Times New Roman"/>
          <w:sz w:val="24"/>
          <w:szCs w:val="24"/>
        </w:rPr>
        <w:t xml:space="preserve"> и </w:t>
      </w:r>
      <w:hyperlink w:anchor="P1988" w:history="1">
        <w:r w:rsidRPr="004F577D">
          <w:rPr>
            <w:rFonts w:ascii="Times New Roman" w:hAnsi="Times New Roman" w:cs="Times New Roman"/>
            <w:color w:val="0000FF"/>
            <w:sz w:val="24"/>
            <w:szCs w:val="24"/>
          </w:rPr>
          <w:t>1.3</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вторая.1 введена Федеральным </w:t>
      </w:r>
      <w:hyperlink r:id="rId83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12.10.2005 N 129-ФЗ)</w:t>
      </w:r>
    </w:p>
    <w:p w:rsidR="005F2E75" w:rsidRPr="004F577D" w:rsidRDefault="005F2E75">
      <w:pPr>
        <w:pStyle w:val="ConsPlusNormal"/>
        <w:ind w:firstLine="540"/>
        <w:jc w:val="both"/>
        <w:rPr>
          <w:rFonts w:ascii="Times New Roman" w:hAnsi="Times New Roman" w:cs="Times New Roman"/>
          <w:sz w:val="24"/>
          <w:szCs w:val="24"/>
        </w:rPr>
      </w:pPr>
      <w:bookmarkStart w:id="160" w:name="P1993"/>
      <w:bookmarkEnd w:id="160"/>
      <w:r w:rsidRPr="004F577D">
        <w:rPr>
          <w:rFonts w:ascii="Times New Roman" w:hAnsi="Times New Roman" w:cs="Times New Roman"/>
          <w:sz w:val="24"/>
          <w:szCs w:val="24"/>
        </w:rPr>
        <w:t xml:space="preserve">3. Положения </w:t>
      </w:r>
      <w:hyperlink w:anchor="P193" w:history="1">
        <w:r w:rsidRPr="004F577D">
          <w:rPr>
            <w:rFonts w:ascii="Times New Roman" w:hAnsi="Times New Roman" w:cs="Times New Roman"/>
            <w:color w:val="0000FF"/>
            <w:sz w:val="24"/>
            <w:szCs w:val="24"/>
          </w:rPr>
          <w:t>статей 11</w:t>
        </w:r>
      </w:hyperlink>
      <w:r w:rsidRPr="004F577D">
        <w:rPr>
          <w:rFonts w:ascii="Times New Roman" w:hAnsi="Times New Roman" w:cs="Times New Roman"/>
          <w:sz w:val="24"/>
          <w:szCs w:val="24"/>
        </w:rPr>
        <w:t xml:space="preserve"> - </w:t>
      </w:r>
      <w:hyperlink w:anchor="P572" w:history="1">
        <w:r w:rsidRPr="004F577D">
          <w:rPr>
            <w:rFonts w:ascii="Times New Roman" w:hAnsi="Times New Roman" w:cs="Times New Roman"/>
            <w:color w:val="0000FF"/>
            <w:sz w:val="24"/>
            <w:szCs w:val="24"/>
          </w:rPr>
          <w:t>16</w:t>
        </w:r>
      </w:hyperlink>
      <w:r w:rsidRPr="004F577D">
        <w:rPr>
          <w:rFonts w:ascii="Times New Roman" w:hAnsi="Times New Roman" w:cs="Times New Roman"/>
          <w:sz w:val="24"/>
          <w:szCs w:val="24"/>
        </w:rPr>
        <w:t xml:space="preserve">, </w:t>
      </w:r>
      <w:hyperlink w:anchor="P1071" w:history="1">
        <w:r w:rsidRPr="004F577D">
          <w:rPr>
            <w:rFonts w:ascii="Times New Roman" w:hAnsi="Times New Roman" w:cs="Times New Roman"/>
            <w:color w:val="0000FF"/>
            <w:sz w:val="24"/>
            <w:szCs w:val="24"/>
          </w:rPr>
          <w:t>34</w:t>
        </w:r>
      </w:hyperlink>
      <w:r w:rsidRPr="004F577D">
        <w:rPr>
          <w:rFonts w:ascii="Times New Roman" w:hAnsi="Times New Roman" w:cs="Times New Roman"/>
          <w:sz w:val="24"/>
          <w:szCs w:val="24"/>
        </w:rPr>
        <w:t xml:space="preserve"> - </w:t>
      </w:r>
      <w:hyperlink w:anchor="P1335" w:history="1">
        <w:r w:rsidRPr="004F577D">
          <w:rPr>
            <w:rFonts w:ascii="Times New Roman" w:hAnsi="Times New Roman" w:cs="Times New Roman"/>
            <w:color w:val="0000FF"/>
            <w:sz w:val="24"/>
            <w:szCs w:val="24"/>
          </w:rPr>
          <w:t>37</w:t>
        </w:r>
      </w:hyperlink>
      <w:r w:rsidRPr="004F577D">
        <w:rPr>
          <w:rFonts w:ascii="Times New Roman" w:hAnsi="Times New Roman" w:cs="Times New Roman"/>
          <w:sz w:val="24"/>
          <w:szCs w:val="24"/>
        </w:rPr>
        <w:t xml:space="preserve"> и </w:t>
      </w:r>
      <w:hyperlink w:anchor="P1612" w:history="1">
        <w:r w:rsidRPr="004F577D">
          <w:rPr>
            <w:rFonts w:ascii="Times New Roman" w:hAnsi="Times New Roman" w:cs="Times New Roman"/>
            <w:color w:val="0000FF"/>
            <w:sz w:val="24"/>
            <w:szCs w:val="24"/>
          </w:rPr>
          <w:t>50</w:t>
        </w:r>
      </w:hyperlink>
      <w:r w:rsidRPr="004F577D">
        <w:rPr>
          <w:rFonts w:ascii="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22" w:history="1">
        <w:r w:rsidRPr="004F577D">
          <w:rPr>
            <w:rFonts w:ascii="Times New Roman" w:hAnsi="Times New Roman" w:cs="Times New Roman"/>
            <w:color w:val="0000FF"/>
            <w:sz w:val="24"/>
            <w:szCs w:val="24"/>
          </w:rPr>
          <w:t>статей 84</w:t>
        </w:r>
      </w:hyperlink>
      <w:r w:rsidRPr="004F577D">
        <w:rPr>
          <w:rFonts w:ascii="Times New Roman" w:hAnsi="Times New Roman" w:cs="Times New Roman"/>
          <w:sz w:val="24"/>
          <w:szCs w:val="24"/>
        </w:rPr>
        <w:t xml:space="preserve"> и </w:t>
      </w:r>
      <w:hyperlink w:anchor="P2068" w:history="1">
        <w:r w:rsidRPr="004F577D">
          <w:rPr>
            <w:rFonts w:ascii="Times New Roman" w:hAnsi="Times New Roman" w:cs="Times New Roman"/>
            <w:color w:val="0000FF"/>
            <w:sz w:val="24"/>
            <w:szCs w:val="24"/>
          </w:rPr>
          <w:t>85</w:t>
        </w:r>
      </w:hyperlink>
      <w:r w:rsidRPr="004F577D">
        <w:rPr>
          <w:rFonts w:ascii="Times New Roman" w:hAnsi="Times New Roman" w:cs="Times New Roman"/>
          <w:sz w:val="24"/>
          <w:szCs w:val="24"/>
        </w:rPr>
        <w:t xml:space="preserve"> настоящего Федерального закона. </w:t>
      </w:r>
      <w:hyperlink w:anchor="P76" w:history="1">
        <w:r w:rsidRPr="004F577D">
          <w:rPr>
            <w:rFonts w:ascii="Times New Roman" w:hAnsi="Times New Roman" w:cs="Times New Roman"/>
            <w:color w:val="0000FF"/>
            <w:sz w:val="24"/>
            <w:szCs w:val="24"/>
          </w:rPr>
          <w:t>Статьи 2</w:t>
        </w:r>
      </w:hyperlink>
      <w:r w:rsidRPr="004F577D">
        <w:rPr>
          <w:rFonts w:ascii="Times New Roman" w:hAnsi="Times New Roman" w:cs="Times New Roman"/>
          <w:sz w:val="24"/>
          <w:szCs w:val="24"/>
        </w:rPr>
        <w:t xml:space="preserve"> и </w:t>
      </w:r>
      <w:hyperlink w:anchor="P182" w:history="1">
        <w:r w:rsidRPr="004F577D">
          <w:rPr>
            <w:rFonts w:ascii="Times New Roman" w:hAnsi="Times New Roman" w:cs="Times New Roman"/>
            <w:color w:val="0000FF"/>
            <w:sz w:val="24"/>
            <w:szCs w:val="24"/>
          </w:rPr>
          <w:t>10</w:t>
        </w:r>
      </w:hyperlink>
      <w:r w:rsidRPr="004F577D">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2022" w:history="1">
        <w:r w:rsidRPr="004F577D">
          <w:rPr>
            <w:rFonts w:ascii="Times New Roman" w:hAnsi="Times New Roman" w:cs="Times New Roman"/>
            <w:color w:val="0000FF"/>
            <w:sz w:val="24"/>
            <w:szCs w:val="24"/>
          </w:rPr>
          <w:t>статей 84</w:t>
        </w:r>
      </w:hyperlink>
      <w:r w:rsidRPr="004F577D">
        <w:rPr>
          <w:rFonts w:ascii="Times New Roman" w:hAnsi="Times New Roman" w:cs="Times New Roman"/>
          <w:sz w:val="24"/>
          <w:szCs w:val="24"/>
        </w:rPr>
        <w:t xml:space="preserve"> и </w:t>
      </w:r>
      <w:hyperlink w:anchor="P2068" w:history="1">
        <w:r w:rsidRPr="004F577D">
          <w:rPr>
            <w:rFonts w:ascii="Times New Roman" w:hAnsi="Times New Roman" w:cs="Times New Roman"/>
            <w:color w:val="0000FF"/>
            <w:sz w:val="24"/>
            <w:szCs w:val="24"/>
          </w:rPr>
          <w:t>85</w:t>
        </w:r>
      </w:hyperlink>
      <w:r w:rsidRPr="004F577D">
        <w:rPr>
          <w:rFonts w:ascii="Times New Roman" w:hAnsi="Times New Roman" w:cs="Times New Roman"/>
          <w:sz w:val="24"/>
          <w:szCs w:val="24"/>
        </w:rPr>
        <w:t xml:space="preserve"> настоящего Федерального закона. </w:t>
      </w:r>
      <w:hyperlink w:anchor="P916" w:history="1">
        <w:r w:rsidRPr="004F577D">
          <w:rPr>
            <w:rFonts w:ascii="Times New Roman" w:hAnsi="Times New Roman" w:cs="Times New Roman"/>
            <w:color w:val="0000FF"/>
            <w:sz w:val="24"/>
            <w:szCs w:val="24"/>
          </w:rPr>
          <w:t>Статья 25</w:t>
        </w:r>
      </w:hyperlink>
      <w:r w:rsidRPr="004F577D">
        <w:rPr>
          <w:rFonts w:ascii="Times New Roman" w:hAnsi="Times New Roman" w:cs="Times New Roman"/>
          <w:sz w:val="24"/>
          <w:szCs w:val="24"/>
        </w:rPr>
        <w:t xml:space="preserve"> настоящего Федерального закона применяется при реализации требований </w:t>
      </w:r>
      <w:hyperlink r:id="rId840" w:history="1">
        <w:r w:rsidRPr="004F577D">
          <w:rPr>
            <w:rFonts w:ascii="Times New Roman" w:hAnsi="Times New Roman" w:cs="Times New Roman"/>
            <w:color w:val="0000FF"/>
            <w:sz w:val="24"/>
            <w:szCs w:val="24"/>
          </w:rPr>
          <w:t>части 3 статьи 84</w:t>
        </w:r>
      </w:hyperlink>
      <w:r w:rsidRPr="004F577D">
        <w:rPr>
          <w:rFonts w:ascii="Times New Roman" w:hAnsi="Times New Roman" w:cs="Times New Roman"/>
          <w:sz w:val="24"/>
          <w:szCs w:val="24"/>
        </w:rPr>
        <w:t xml:space="preserve"> и </w:t>
      </w:r>
      <w:hyperlink w:anchor="P2118" w:history="1">
        <w:r w:rsidRPr="004F577D">
          <w:rPr>
            <w:rFonts w:ascii="Times New Roman" w:hAnsi="Times New Roman" w:cs="Times New Roman"/>
            <w:color w:val="0000FF"/>
            <w:sz w:val="24"/>
            <w:szCs w:val="24"/>
          </w:rPr>
          <w:t>части 5 статьи 85</w:t>
        </w:r>
      </w:hyperlink>
      <w:r w:rsidRPr="004F577D">
        <w:rPr>
          <w:rFonts w:ascii="Times New Roman" w:hAnsi="Times New Roman" w:cs="Times New Roman"/>
          <w:sz w:val="24"/>
          <w:szCs w:val="24"/>
        </w:rPr>
        <w:t xml:space="preserve"> настоящего Федерального закона. </w:t>
      </w:r>
      <w:hyperlink w:anchor="P1922" w:history="1">
        <w:r w:rsidRPr="004F577D">
          <w:rPr>
            <w:rFonts w:ascii="Times New Roman" w:hAnsi="Times New Roman" w:cs="Times New Roman"/>
            <w:color w:val="0000FF"/>
            <w:sz w:val="24"/>
            <w:szCs w:val="24"/>
          </w:rPr>
          <w:t>Статьи 79</w:t>
        </w:r>
      </w:hyperlink>
      <w:r w:rsidRPr="004F577D">
        <w:rPr>
          <w:rFonts w:ascii="Times New Roman" w:hAnsi="Times New Roman" w:cs="Times New Roman"/>
          <w:sz w:val="24"/>
          <w:szCs w:val="24"/>
        </w:rPr>
        <w:t xml:space="preserve"> - </w:t>
      </w:r>
      <w:hyperlink w:anchor="P1946" w:history="1">
        <w:r w:rsidRPr="004F577D">
          <w:rPr>
            <w:rFonts w:ascii="Times New Roman" w:hAnsi="Times New Roman" w:cs="Times New Roman"/>
            <w:color w:val="0000FF"/>
            <w:sz w:val="24"/>
            <w:szCs w:val="24"/>
          </w:rPr>
          <w:t>81</w:t>
        </w:r>
      </w:hyperlink>
      <w:r w:rsidRPr="004F577D">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2070" w:history="1">
        <w:r w:rsidRPr="004F577D">
          <w:rPr>
            <w:rFonts w:ascii="Times New Roman" w:hAnsi="Times New Roman" w:cs="Times New Roman"/>
            <w:color w:val="0000FF"/>
            <w:sz w:val="24"/>
            <w:szCs w:val="24"/>
          </w:rPr>
          <w:t>части 1 статьи 85</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4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bookmarkStart w:id="161" w:name="P1995"/>
    <w:bookmarkEnd w:id="161"/>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fldChar w:fldCharType="begin"/>
      </w:r>
      <w:r w:rsidRPr="004F577D">
        <w:rPr>
          <w:rFonts w:ascii="Times New Roman" w:hAnsi="Times New Roman" w:cs="Times New Roman"/>
          <w:sz w:val="24"/>
          <w:szCs w:val="24"/>
        </w:rPr>
        <w:instrText xml:space="preserve"> HYPERLINK \l "P463" </w:instrText>
      </w:r>
      <w:r w:rsidRPr="004F577D">
        <w:rPr>
          <w:rFonts w:ascii="Times New Roman" w:hAnsi="Times New Roman" w:cs="Times New Roman"/>
          <w:sz w:val="24"/>
          <w:szCs w:val="24"/>
        </w:rPr>
        <w:fldChar w:fldCharType="separate"/>
      </w:r>
      <w:r w:rsidRPr="004F577D">
        <w:rPr>
          <w:rFonts w:ascii="Times New Roman" w:hAnsi="Times New Roman" w:cs="Times New Roman"/>
          <w:color w:val="0000FF"/>
          <w:sz w:val="24"/>
          <w:szCs w:val="24"/>
        </w:rPr>
        <w:t>Пункт 8 части 1 статьи 15</w:t>
      </w:r>
      <w:r w:rsidRPr="004F577D">
        <w:rPr>
          <w:rFonts w:ascii="Times New Roman" w:hAnsi="Times New Roman" w:cs="Times New Roman"/>
          <w:color w:val="0000FF"/>
          <w:sz w:val="24"/>
          <w:szCs w:val="24"/>
        </w:rPr>
        <w:fldChar w:fldCharType="end"/>
      </w:r>
      <w:r w:rsidRPr="004F577D">
        <w:rPr>
          <w:rFonts w:ascii="Times New Roman" w:hAnsi="Times New Roman" w:cs="Times New Roman"/>
          <w:sz w:val="24"/>
          <w:szCs w:val="24"/>
        </w:rPr>
        <w:t xml:space="preserve"> и </w:t>
      </w:r>
      <w:hyperlink w:anchor="P595" w:history="1">
        <w:r w:rsidRPr="004F577D">
          <w:rPr>
            <w:rFonts w:ascii="Times New Roman" w:hAnsi="Times New Roman" w:cs="Times New Roman"/>
            <w:color w:val="0000FF"/>
            <w:sz w:val="24"/>
            <w:szCs w:val="24"/>
          </w:rPr>
          <w:t>пункт 9 части 1 статьи 16</w:t>
        </w:r>
      </w:hyperlink>
      <w:r w:rsidRPr="004F577D">
        <w:rPr>
          <w:rFonts w:ascii="Times New Roman" w:hAnsi="Times New Roman" w:cs="Times New Roman"/>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F2E75" w:rsidRPr="004F577D" w:rsidRDefault="004F577D">
      <w:pPr>
        <w:pStyle w:val="ConsPlusNormal"/>
        <w:ind w:firstLine="540"/>
        <w:jc w:val="both"/>
        <w:rPr>
          <w:rFonts w:ascii="Times New Roman" w:hAnsi="Times New Roman" w:cs="Times New Roman"/>
          <w:sz w:val="24"/>
          <w:szCs w:val="24"/>
        </w:rPr>
      </w:pPr>
      <w:hyperlink w:anchor="P1000" w:history="1">
        <w:r w:rsidR="005F2E75" w:rsidRPr="004F577D">
          <w:rPr>
            <w:rFonts w:ascii="Times New Roman" w:hAnsi="Times New Roman" w:cs="Times New Roman"/>
            <w:color w:val="0000FF"/>
            <w:sz w:val="24"/>
            <w:szCs w:val="24"/>
          </w:rPr>
          <w:t>Части 1</w:t>
        </w:r>
      </w:hyperlink>
      <w:r w:rsidR="005F2E75" w:rsidRPr="004F577D">
        <w:rPr>
          <w:rFonts w:ascii="Times New Roman" w:hAnsi="Times New Roman" w:cs="Times New Roman"/>
          <w:sz w:val="24"/>
          <w:szCs w:val="24"/>
        </w:rPr>
        <w:t xml:space="preserve"> и </w:t>
      </w:r>
      <w:hyperlink w:anchor="P1001" w:history="1">
        <w:r w:rsidR="005F2E75" w:rsidRPr="004F577D">
          <w:rPr>
            <w:rFonts w:ascii="Times New Roman" w:hAnsi="Times New Roman" w:cs="Times New Roman"/>
            <w:color w:val="0000FF"/>
            <w:sz w:val="24"/>
            <w:szCs w:val="24"/>
          </w:rPr>
          <w:t>2</w:t>
        </w:r>
      </w:hyperlink>
      <w:r w:rsidR="005F2E75" w:rsidRPr="004F577D">
        <w:rPr>
          <w:rFonts w:ascii="Times New Roman" w:hAnsi="Times New Roman" w:cs="Times New Roman"/>
          <w:sz w:val="24"/>
          <w:szCs w:val="24"/>
        </w:rPr>
        <w:t xml:space="preserve">, </w:t>
      </w:r>
      <w:hyperlink w:anchor="P1003" w:history="1">
        <w:r w:rsidR="005F2E75" w:rsidRPr="004F577D">
          <w:rPr>
            <w:rFonts w:ascii="Times New Roman" w:hAnsi="Times New Roman" w:cs="Times New Roman"/>
            <w:color w:val="0000FF"/>
            <w:sz w:val="24"/>
            <w:szCs w:val="24"/>
          </w:rPr>
          <w:t>абзац первый</w:t>
        </w:r>
      </w:hyperlink>
      <w:r w:rsidR="005F2E75" w:rsidRPr="004F577D">
        <w:rPr>
          <w:rFonts w:ascii="Times New Roman" w:hAnsi="Times New Roman" w:cs="Times New Roman"/>
          <w:sz w:val="24"/>
          <w:szCs w:val="24"/>
        </w:rPr>
        <w:t xml:space="preserve"> и </w:t>
      </w:r>
      <w:hyperlink w:anchor="P1004" w:history="1">
        <w:r w:rsidR="005F2E75" w:rsidRPr="004F577D">
          <w:rPr>
            <w:rFonts w:ascii="Times New Roman" w:hAnsi="Times New Roman" w:cs="Times New Roman"/>
            <w:color w:val="0000FF"/>
            <w:sz w:val="24"/>
            <w:szCs w:val="24"/>
          </w:rPr>
          <w:t>пункт 1 части 3</w:t>
        </w:r>
      </w:hyperlink>
      <w:r w:rsidR="005F2E75" w:rsidRPr="004F577D">
        <w:rPr>
          <w:rFonts w:ascii="Times New Roman" w:hAnsi="Times New Roman" w:cs="Times New Roman"/>
          <w:sz w:val="24"/>
          <w:szCs w:val="24"/>
        </w:rPr>
        <w:t xml:space="preserve">, </w:t>
      </w:r>
      <w:hyperlink w:anchor="P1011" w:history="1">
        <w:r w:rsidR="005F2E75" w:rsidRPr="004F577D">
          <w:rPr>
            <w:rFonts w:ascii="Times New Roman" w:hAnsi="Times New Roman" w:cs="Times New Roman"/>
            <w:color w:val="0000FF"/>
            <w:sz w:val="24"/>
            <w:szCs w:val="24"/>
          </w:rPr>
          <w:t>часть 4 статьи 28</w:t>
        </w:r>
      </w:hyperlink>
      <w:r w:rsidR="005F2E75" w:rsidRPr="004F577D">
        <w:rPr>
          <w:rFonts w:ascii="Times New Roman" w:hAnsi="Times New Roman" w:cs="Times New Roman"/>
          <w:sz w:val="24"/>
          <w:szCs w:val="24"/>
        </w:rPr>
        <w:t xml:space="preserve"> и </w:t>
      </w:r>
      <w:hyperlink w:anchor="P1524" w:history="1">
        <w:r w:rsidR="005F2E75" w:rsidRPr="004F577D">
          <w:rPr>
            <w:rFonts w:ascii="Times New Roman" w:hAnsi="Times New Roman" w:cs="Times New Roman"/>
            <w:color w:val="0000FF"/>
            <w:sz w:val="24"/>
            <w:szCs w:val="24"/>
          </w:rPr>
          <w:t>статья 44</w:t>
        </w:r>
      </w:hyperlink>
      <w:r w:rsidR="005F2E75" w:rsidRPr="004F577D">
        <w:rPr>
          <w:rFonts w:ascii="Times New Roman" w:hAnsi="Times New Roman" w:cs="Times New Roman"/>
          <w:sz w:val="24"/>
          <w:szCs w:val="24"/>
        </w:rPr>
        <w:t xml:space="preserve"> настоящего Федерального закона вступают в силу с 1 сентября 2005 года.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4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21.07.2005 N 97-ФЗ)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При формировании и утверждении проектов бюджетов субъектов Российской Федерации и местных бюджетов на 2006 - 2008 годы </w:t>
      </w:r>
      <w:hyperlink w:anchor="P1694" w:history="1">
        <w:r w:rsidRPr="004F577D">
          <w:rPr>
            <w:rFonts w:ascii="Times New Roman" w:hAnsi="Times New Roman" w:cs="Times New Roman"/>
            <w:color w:val="0000FF"/>
            <w:sz w:val="24"/>
            <w:szCs w:val="24"/>
          </w:rPr>
          <w:t>статья 60</w:t>
        </w:r>
      </w:hyperlink>
      <w:r w:rsidRPr="004F577D">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w:t>
      </w:r>
      <w:r w:rsidRPr="004F577D">
        <w:rPr>
          <w:rFonts w:ascii="Times New Roman" w:hAnsi="Times New Roman" w:cs="Times New Roman"/>
          <w:sz w:val="24"/>
          <w:szCs w:val="24"/>
        </w:rPr>
        <w:lastRenderedPageBreak/>
        <w:t xml:space="preserve">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3"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44" w:history="1">
        <w:r w:rsidRPr="004F577D">
          <w:rPr>
            <w:rFonts w:ascii="Times New Roman" w:hAnsi="Times New Roman" w:cs="Times New Roman"/>
            <w:color w:val="0000FF"/>
            <w:sz w:val="24"/>
            <w:szCs w:val="24"/>
          </w:rPr>
          <w:t>кодекса</w:t>
        </w:r>
      </w:hyperlink>
      <w:r w:rsidRPr="004F577D">
        <w:rPr>
          <w:rFonts w:ascii="Times New Roman" w:hAnsi="Times New Roman" w:cs="Times New Roman"/>
          <w:sz w:val="24"/>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45" w:history="1">
        <w:r w:rsidRPr="004F577D">
          <w:rPr>
            <w:rFonts w:ascii="Times New Roman" w:hAnsi="Times New Roman" w:cs="Times New Roman"/>
            <w:color w:val="0000FF"/>
            <w:sz w:val="24"/>
            <w:szCs w:val="24"/>
          </w:rPr>
          <w:t>кодекса</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694" w:history="1">
        <w:r w:rsidRPr="004F577D">
          <w:rPr>
            <w:rFonts w:ascii="Times New Roman" w:hAnsi="Times New Roman" w:cs="Times New Roman"/>
            <w:color w:val="0000FF"/>
            <w:sz w:val="24"/>
            <w:szCs w:val="24"/>
          </w:rPr>
          <w:t>статьей 60</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46"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четвертая в ред. Федерального </w:t>
      </w:r>
      <w:hyperlink r:id="rId847"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27.12.2005 N 198-ФЗ)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При формировании и утверждении проектов бюджетов субъектов Российской Федерации и местных бюджетов на 2006 - 2008 годы </w:t>
      </w:r>
      <w:hyperlink w:anchor="P1700" w:history="1">
        <w:r w:rsidRPr="004F577D">
          <w:rPr>
            <w:rFonts w:ascii="Times New Roman" w:hAnsi="Times New Roman" w:cs="Times New Roman"/>
            <w:color w:val="0000FF"/>
            <w:sz w:val="24"/>
            <w:szCs w:val="24"/>
          </w:rPr>
          <w:t>статья 61</w:t>
        </w:r>
      </w:hyperlink>
      <w:r w:rsidRPr="004F577D">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8" w:history="1">
        <w:r w:rsidRPr="004F577D">
          <w:rPr>
            <w:rFonts w:ascii="Times New Roman" w:hAnsi="Times New Roman" w:cs="Times New Roman"/>
            <w:color w:val="0000FF"/>
            <w:sz w:val="24"/>
            <w:szCs w:val="24"/>
          </w:rPr>
          <w:t>кодексом</w:t>
        </w:r>
      </w:hyperlink>
      <w:r w:rsidRPr="004F577D">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w:t>
      </w:r>
      <w:r w:rsidRPr="004F577D">
        <w:rPr>
          <w:rFonts w:ascii="Times New Roman" w:hAnsi="Times New Roman" w:cs="Times New Roman"/>
          <w:sz w:val="24"/>
          <w:szCs w:val="24"/>
        </w:rPr>
        <w:lastRenderedPageBreak/>
        <w:t>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пятая в ред. Федерального </w:t>
      </w:r>
      <w:hyperlink r:id="rId84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27.12.2005 N 198-ФЗ)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w:t>
      </w:r>
      <w:hyperlink w:anchor="P1856" w:history="1">
        <w:r w:rsidRPr="004F577D">
          <w:rPr>
            <w:rFonts w:ascii="Times New Roman" w:hAnsi="Times New Roman" w:cs="Times New Roman"/>
            <w:color w:val="0000FF"/>
            <w:sz w:val="24"/>
            <w:szCs w:val="24"/>
          </w:rPr>
          <w:t>Пункт 2 части 1</w:t>
        </w:r>
      </w:hyperlink>
      <w:r w:rsidRPr="004F577D">
        <w:rPr>
          <w:rFonts w:ascii="Times New Roman" w:hAnsi="Times New Roman" w:cs="Times New Roman"/>
          <w:sz w:val="24"/>
          <w:szCs w:val="24"/>
        </w:rPr>
        <w:t xml:space="preserve">, </w:t>
      </w:r>
      <w:hyperlink w:anchor="P1864" w:history="1">
        <w:r w:rsidRPr="004F577D">
          <w:rPr>
            <w:rFonts w:ascii="Times New Roman" w:hAnsi="Times New Roman" w:cs="Times New Roman"/>
            <w:color w:val="0000FF"/>
            <w:sz w:val="24"/>
            <w:szCs w:val="24"/>
          </w:rPr>
          <w:t>часть 4 статьи 75</w:t>
        </w:r>
      </w:hyperlink>
      <w:r w:rsidRPr="004F577D">
        <w:rPr>
          <w:rFonts w:ascii="Times New Roman" w:hAnsi="Times New Roman" w:cs="Times New Roman"/>
          <w:sz w:val="24"/>
          <w:szCs w:val="24"/>
        </w:rPr>
        <w:t xml:space="preserve"> настоящего Федерального закона вступают в силу с 1 января 2008 года.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7. Положение </w:t>
      </w:r>
      <w:hyperlink w:anchor="P1434" w:history="1">
        <w:r w:rsidRPr="004F577D">
          <w:rPr>
            <w:rFonts w:ascii="Times New Roman" w:hAnsi="Times New Roman" w:cs="Times New Roman"/>
            <w:color w:val="0000FF"/>
            <w:sz w:val="24"/>
            <w:szCs w:val="24"/>
          </w:rPr>
          <w:t>абзаца первого части 6 статьи 40</w:t>
        </w:r>
      </w:hyperlink>
      <w:r w:rsidRPr="004F577D">
        <w:rPr>
          <w:rFonts w:ascii="Times New Roman" w:hAnsi="Times New Roman" w:cs="Times New Roman"/>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5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15.02.2006 N 24-ФЗ)</w:t>
      </w:r>
    </w:p>
    <w:p w:rsidR="005F2E75" w:rsidRPr="004F577D" w:rsidRDefault="005F2E75">
      <w:pPr>
        <w:pStyle w:val="ConsPlusNormal"/>
        <w:ind w:firstLine="540"/>
        <w:jc w:val="both"/>
        <w:rPr>
          <w:rFonts w:ascii="Times New Roman" w:hAnsi="Times New Roman" w:cs="Times New Roman"/>
          <w:sz w:val="24"/>
          <w:szCs w:val="24"/>
        </w:rPr>
      </w:pPr>
      <w:bookmarkStart w:id="162" w:name="P2018"/>
      <w:bookmarkEnd w:id="162"/>
      <w:r w:rsidRPr="004F577D">
        <w:rPr>
          <w:rFonts w:ascii="Times New Roman" w:hAnsi="Times New Roman" w:cs="Times New Roman"/>
          <w:sz w:val="24"/>
          <w:szCs w:val="24"/>
        </w:rPr>
        <w:t xml:space="preserve">Положения второго предложения </w:t>
      </w:r>
      <w:hyperlink w:anchor="P1434" w:history="1">
        <w:r w:rsidRPr="004F577D">
          <w:rPr>
            <w:rFonts w:ascii="Times New Roman" w:hAnsi="Times New Roman" w:cs="Times New Roman"/>
            <w:color w:val="0000FF"/>
            <w:sz w:val="24"/>
            <w:szCs w:val="24"/>
          </w:rPr>
          <w:t>абзаца первого</w:t>
        </w:r>
      </w:hyperlink>
      <w:r w:rsidRPr="004F577D">
        <w:rPr>
          <w:rFonts w:ascii="Times New Roman" w:hAnsi="Times New Roman" w:cs="Times New Roman"/>
          <w:sz w:val="24"/>
          <w:szCs w:val="24"/>
        </w:rPr>
        <w:t xml:space="preserve"> и </w:t>
      </w:r>
      <w:hyperlink w:anchor="P1437" w:history="1">
        <w:r w:rsidRPr="004F577D">
          <w:rPr>
            <w:rFonts w:ascii="Times New Roman" w:hAnsi="Times New Roman" w:cs="Times New Roman"/>
            <w:color w:val="0000FF"/>
            <w:sz w:val="24"/>
            <w:szCs w:val="24"/>
          </w:rPr>
          <w:t>абзаца четвертого части 6 статьи 40</w:t>
        </w:r>
      </w:hyperlink>
      <w:r w:rsidRPr="004F577D">
        <w:rPr>
          <w:rFonts w:ascii="Times New Roman" w:hAnsi="Times New Roman" w:cs="Times New Roman"/>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5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15.02.2006 N 24-ФЗ)</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седьмая введена Федеральным </w:t>
      </w:r>
      <w:hyperlink r:id="rId85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29.06.2005 N 69-ФЗ)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63" w:name="P2022"/>
      <w:bookmarkEnd w:id="163"/>
      <w:r w:rsidRPr="004F577D">
        <w:rPr>
          <w:rFonts w:ascii="Times New Roman" w:hAnsi="Times New Roman" w:cs="Times New Roman"/>
          <w:sz w:val="24"/>
          <w:szCs w:val="24"/>
        </w:rPr>
        <w:t>Статья 84. Особенности осуществления местного самоуправления в переходный период</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164" w:name="P2024"/>
      <w:bookmarkEnd w:id="164"/>
      <w:r w:rsidRPr="004F577D">
        <w:rPr>
          <w:rFonts w:ascii="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F2E75" w:rsidRPr="004F577D" w:rsidRDefault="005F2E75">
      <w:pPr>
        <w:pStyle w:val="ConsPlusNormal"/>
        <w:ind w:firstLine="540"/>
        <w:jc w:val="both"/>
        <w:rPr>
          <w:rFonts w:ascii="Times New Roman" w:hAnsi="Times New Roman" w:cs="Times New Roman"/>
          <w:sz w:val="24"/>
          <w:szCs w:val="24"/>
        </w:rPr>
      </w:pPr>
      <w:bookmarkStart w:id="165" w:name="P2025"/>
      <w:bookmarkEnd w:id="165"/>
      <w:r w:rsidRPr="004F577D">
        <w:rPr>
          <w:rFonts w:ascii="Times New Roman" w:hAnsi="Times New Roman" w:cs="Times New Roman"/>
          <w:sz w:val="24"/>
          <w:szCs w:val="24"/>
        </w:rPr>
        <w:t xml:space="preserve">изменения границ муниципального образования в порядке, предусмотренном </w:t>
      </w:r>
      <w:hyperlink w:anchor="P2037" w:history="1">
        <w:r w:rsidRPr="004F577D">
          <w:rPr>
            <w:rFonts w:ascii="Times New Roman" w:hAnsi="Times New Roman" w:cs="Times New Roman"/>
            <w:color w:val="0000FF"/>
            <w:sz w:val="24"/>
            <w:szCs w:val="24"/>
          </w:rPr>
          <w:t>частью 3</w:t>
        </w:r>
      </w:hyperlink>
      <w:r w:rsidRPr="004F577D">
        <w:rPr>
          <w:rFonts w:ascii="Times New Roman" w:hAnsi="Times New Roman" w:cs="Times New Roman"/>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5F2E75" w:rsidRPr="004F577D" w:rsidRDefault="005F2E75">
      <w:pPr>
        <w:pStyle w:val="ConsPlusNormal"/>
        <w:ind w:firstLine="540"/>
        <w:jc w:val="both"/>
        <w:rPr>
          <w:rFonts w:ascii="Times New Roman" w:hAnsi="Times New Roman" w:cs="Times New Roman"/>
          <w:sz w:val="24"/>
          <w:szCs w:val="24"/>
        </w:rPr>
      </w:pPr>
      <w:bookmarkStart w:id="166" w:name="P2026"/>
      <w:bookmarkEnd w:id="166"/>
      <w:r w:rsidRPr="004F577D">
        <w:rPr>
          <w:rFonts w:ascii="Times New Roman" w:hAnsi="Times New Roman" w:cs="Times New Roman"/>
          <w:sz w:val="24"/>
          <w:szCs w:val="24"/>
        </w:rPr>
        <w:t xml:space="preserve">преобразования муниципального образования в порядке, предусмотренном </w:t>
      </w:r>
      <w:hyperlink w:anchor="P2037" w:history="1">
        <w:r w:rsidRPr="004F577D">
          <w:rPr>
            <w:rFonts w:ascii="Times New Roman" w:hAnsi="Times New Roman" w:cs="Times New Roman"/>
            <w:color w:val="0000FF"/>
            <w:sz w:val="24"/>
            <w:szCs w:val="24"/>
          </w:rPr>
          <w:t>частью 3</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5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случаях, указанных в </w:t>
      </w:r>
      <w:hyperlink w:anchor="P2025" w:history="1">
        <w:r w:rsidRPr="004F577D">
          <w:rPr>
            <w:rFonts w:ascii="Times New Roman" w:hAnsi="Times New Roman" w:cs="Times New Roman"/>
            <w:color w:val="0000FF"/>
            <w:sz w:val="24"/>
            <w:szCs w:val="24"/>
          </w:rPr>
          <w:t>абзацах втором</w:t>
        </w:r>
      </w:hyperlink>
      <w:r w:rsidRPr="004F577D">
        <w:rPr>
          <w:rFonts w:ascii="Times New Roman" w:hAnsi="Times New Roman" w:cs="Times New Roman"/>
          <w:sz w:val="24"/>
          <w:szCs w:val="24"/>
        </w:rPr>
        <w:t xml:space="preserve"> и </w:t>
      </w:r>
      <w:hyperlink w:anchor="P2026" w:history="1">
        <w:r w:rsidRPr="004F577D">
          <w:rPr>
            <w:rFonts w:ascii="Times New Roman" w:hAnsi="Times New Roman" w:cs="Times New Roman"/>
            <w:color w:val="0000FF"/>
            <w:sz w:val="24"/>
            <w:szCs w:val="24"/>
          </w:rPr>
          <w:t>третьем</w:t>
        </w:r>
      </w:hyperlink>
      <w:r w:rsidRPr="004F577D">
        <w:rPr>
          <w:rFonts w:ascii="Times New Roman" w:hAnsi="Times New Roman" w:cs="Times New Roman"/>
          <w:sz w:val="24"/>
          <w:szCs w:val="24"/>
        </w:rPr>
        <w:t xml:space="preserve"> настоящей части, формирование органов местного самоуправления производится в порядке, установленном </w:t>
      </w:r>
      <w:hyperlink w:anchor="P2068" w:history="1">
        <w:r w:rsidRPr="004F577D">
          <w:rPr>
            <w:rFonts w:ascii="Times New Roman" w:hAnsi="Times New Roman" w:cs="Times New Roman"/>
            <w:color w:val="0000FF"/>
            <w:sz w:val="24"/>
            <w:szCs w:val="24"/>
          </w:rPr>
          <w:t>статьей 85</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(часть первая в ред. Федерального </w:t>
      </w:r>
      <w:hyperlink r:id="rId85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12.08.2004 N 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24" w:history="1">
        <w:r w:rsidRPr="004F577D">
          <w:rPr>
            <w:rFonts w:ascii="Times New Roman" w:hAnsi="Times New Roman" w:cs="Times New Roman"/>
            <w:color w:val="0000FF"/>
            <w:sz w:val="24"/>
            <w:szCs w:val="24"/>
          </w:rPr>
          <w:t>абзацем первым части 1</w:t>
        </w:r>
      </w:hyperlink>
      <w:r w:rsidRPr="004F577D">
        <w:rPr>
          <w:rFonts w:ascii="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5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Требования </w:t>
      </w:r>
      <w:hyperlink w:anchor="P1127" w:history="1">
        <w:r w:rsidRPr="004F577D">
          <w:rPr>
            <w:rFonts w:ascii="Times New Roman" w:hAnsi="Times New Roman" w:cs="Times New Roman"/>
            <w:color w:val="0000FF"/>
            <w:sz w:val="24"/>
            <w:szCs w:val="24"/>
          </w:rPr>
          <w:t>статьи 35</w:t>
        </w:r>
      </w:hyperlink>
      <w:r w:rsidRPr="004F577D">
        <w:rPr>
          <w:rFonts w:ascii="Times New Roman" w:hAnsi="Times New Roman" w:cs="Times New Roman"/>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27" w:history="1">
        <w:r w:rsidRPr="004F577D">
          <w:rPr>
            <w:rFonts w:ascii="Times New Roman" w:hAnsi="Times New Roman" w:cs="Times New Roman"/>
            <w:color w:val="0000FF"/>
            <w:sz w:val="24"/>
            <w:szCs w:val="24"/>
          </w:rPr>
          <w:t>статьи 35</w:t>
        </w:r>
      </w:hyperlink>
      <w:r w:rsidRPr="004F577D">
        <w:rPr>
          <w:rFonts w:ascii="Times New Roman" w:hAnsi="Times New Roman" w:cs="Times New Roman"/>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27" w:history="1">
        <w:r w:rsidRPr="004F577D">
          <w:rPr>
            <w:rFonts w:ascii="Times New Roman" w:hAnsi="Times New Roman" w:cs="Times New Roman"/>
            <w:color w:val="0000FF"/>
            <w:sz w:val="24"/>
            <w:szCs w:val="24"/>
          </w:rPr>
          <w:t>статьей 35</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5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12.08.2004 N 99-ФЗ)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Требования </w:t>
      </w:r>
      <w:hyperlink w:anchor="P1236" w:history="1">
        <w:r w:rsidRPr="004F577D">
          <w:rPr>
            <w:rFonts w:ascii="Times New Roman" w:hAnsi="Times New Roman" w:cs="Times New Roman"/>
            <w:color w:val="0000FF"/>
            <w:sz w:val="24"/>
            <w:szCs w:val="24"/>
          </w:rPr>
          <w:t>статей 36</w:t>
        </w:r>
      </w:hyperlink>
      <w:r w:rsidRPr="004F577D">
        <w:rPr>
          <w:rFonts w:ascii="Times New Roman" w:hAnsi="Times New Roman" w:cs="Times New Roman"/>
          <w:sz w:val="24"/>
          <w:szCs w:val="24"/>
        </w:rPr>
        <w:t xml:space="preserve"> и </w:t>
      </w:r>
      <w:hyperlink w:anchor="P1335" w:history="1">
        <w:r w:rsidRPr="004F577D">
          <w:rPr>
            <w:rFonts w:ascii="Times New Roman" w:hAnsi="Times New Roman" w:cs="Times New Roman"/>
            <w:color w:val="0000FF"/>
            <w:sz w:val="24"/>
            <w:szCs w:val="24"/>
          </w:rPr>
          <w:t>37</w:t>
        </w:r>
      </w:hyperlink>
      <w:r w:rsidRPr="004F577D">
        <w:rPr>
          <w:rFonts w:ascii="Times New Roman" w:hAnsi="Times New Roman" w:cs="Times New Roman"/>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Положения </w:t>
      </w:r>
      <w:hyperlink w:anchor="P1166" w:history="1">
        <w:r w:rsidRPr="004F577D">
          <w:rPr>
            <w:rFonts w:ascii="Times New Roman" w:hAnsi="Times New Roman" w:cs="Times New Roman"/>
            <w:color w:val="0000FF"/>
            <w:sz w:val="24"/>
            <w:szCs w:val="24"/>
          </w:rPr>
          <w:t>частей 6</w:t>
        </w:r>
      </w:hyperlink>
      <w:r w:rsidRPr="004F577D">
        <w:rPr>
          <w:rFonts w:ascii="Times New Roman" w:hAnsi="Times New Roman" w:cs="Times New Roman"/>
          <w:sz w:val="24"/>
          <w:szCs w:val="24"/>
        </w:rPr>
        <w:t xml:space="preserve"> - </w:t>
      </w:r>
      <w:hyperlink w:anchor="P1176" w:history="1">
        <w:r w:rsidRPr="004F577D">
          <w:rPr>
            <w:rFonts w:ascii="Times New Roman" w:hAnsi="Times New Roman" w:cs="Times New Roman"/>
            <w:color w:val="0000FF"/>
            <w:sz w:val="24"/>
            <w:szCs w:val="24"/>
          </w:rPr>
          <w:t>8 статьи 35</w:t>
        </w:r>
      </w:hyperlink>
      <w:r w:rsidRPr="004F577D">
        <w:rPr>
          <w:rFonts w:ascii="Times New Roman" w:hAnsi="Times New Roman" w:cs="Times New Roman"/>
          <w:sz w:val="24"/>
          <w:szCs w:val="24"/>
        </w:rPr>
        <w:t xml:space="preserve">, </w:t>
      </w:r>
      <w:hyperlink w:anchor="P1243" w:history="1">
        <w:r w:rsidRPr="004F577D">
          <w:rPr>
            <w:rFonts w:ascii="Times New Roman" w:hAnsi="Times New Roman" w:cs="Times New Roman"/>
            <w:color w:val="0000FF"/>
            <w:sz w:val="24"/>
            <w:szCs w:val="24"/>
          </w:rPr>
          <w:t>частей 2</w:t>
        </w:r>
      </w:hyperlink>
      <w:r w:rsidRPr="004F577D">
        <w:rPr>
          <w:rFonts w:ascii="Times New Roman" w:hAnsi="Times New Roman" w:cs="Times New Roman"/>
          <w:sz w:val="24"/>
          <w:szCs w:val="24"/>
        </w:rPr>
        <w:t xml:space="preserve"> и </w:t>
      </w:r>
      <w:hyperlink w:anchor="P1268" w:history="1">
        <w:r w:rsidRPr="004F577D">
          <w:rPr>
            <w:rFonts w:ascii="Times New Roman" w:hAnsi="Times New Roman" w:cs="Times New Roman"/>
            <w:color w:val="0000FF"/>
            <w:sz w:val="24"/>
            <w:szCs w:val="24"/>
          </w:rPr>
          <w:t>3 статьи 36</w:t>
        </w:r>
      </w:hyperlink>
      <w:r w:rsidRPr="004F577D">
        <w:rPr>
          <w:rFonts w:ascii="Times New Roman" w:hAnsi="Times New Roman" w:cs="Times New Roman"/>
          <w:sz w:val="24"/>
          <w:szCs w:val="24"/>
        </w:rPr>
        <w:t xml:space="preserve">, </w:t>
      </w:r>
      <w:hyperlink w:anchor="P1339" w:history="1">
        <w:r w:rsidRPr="004F577D">
          <w:rPr>
            <w:rFonts w:ascii="Times New Roman" w:hAnsi="Times New Roman" w:cs="Times New Roman"/>
            <w:color w:val="0000FF"/>
            <w:sz w:val="24"/>
            <w:szCs w:val="24"/>
          </w:rPr>
          <w:t>частей 2</w:t>
        </w:r>
      </w:hyperlink>
      <w:r w:rsidRPr="004F577D">
        <w:rPr>
          <w:rFonts w:ascii="Times New Roman" w:hAnsi="Times New Roman" w:cs="Times New Roman"/>
          <w:sz w:val="24"/>
          <w:szCs w:val="24"/>
        </w:rPr>
        <w:t xml:space="preserve"> - </w:t>
      </w:r>
      <w:hyperlink w:anchor="P1356" w:history="1">
        <w:r w:rsidRPr="004F577D">
          <w:rPr>
            <w:rFonts w:ascii="Times New Roman" w:hAnsi="Times New Roman" w:cs="Times New Roman"/>
            <w:color w:val="0000FF"/>
            <w:sz w:val="24"/>
            <w:szCs w:val="24"/>
          </w:rPr>
          <w:t>6 статьи 37</w:t>
        </w:r>
      </w:hyperlink>
      <w:r w:rsidRPr="004F577D">
        <w:rPr>
          <w:rFonts w:ascii="Times New Roman" w:hAnsi="Times New Roman" w:cs="Times New Roman"/>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5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bookmarkStart w:id="167" w:name="P2037"/>
      <w:bookmarkEnd w:id="167"/>
      <w:r w:rsidRPr="004F577D">
        <w:rPr>
          <w:rFonts w:ascii="Times New Roman" w:hAnsi="Times New Roman" w:cs="Times New Roman"/>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68" w:history="1">
        <w:r w:rsidRPr="004F577D">
          <w:rPr>
            <w:rFonts w:ascii="Times New Roman" w:hAnsi="Times New Roman" w:cs="Times New Roman"/>
            <w:color w:val="0000FF"/>
            <w:sz w:val="24"/>
            <w:szCs w:val="24"/>
          </w:rPr>
          <w:t>статьей 85</w:t>
        </w:r>
      </w:hyperlink>
      <w:r w:rsidRPr="004F577D">
        <w:rPr>
          <w:rFonts w:ascii="Times New Roman" w:hAnsi="Times New Roman" w:cs="Times New Roman"/>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2" w:history="1">
        <w:r w:rsidRPr="004F577D">
          <w:rPr>
            <w:rFonts w:ascii="Times New Roman" w:hAnsi="Times New Roman" w:cs="Times New Roman"/>
            <w:color w:val="0000FF"/>
            <w:sz w:val="24"/>
            <w:szCs w:val="24"/>
          </w:rPr>
          <w:t>статей 12</w:t>
        </w:r>
      </w:hyperlink>
      <w:r w:rsidRPr="004F577D">
        <w:rPr>
          <w:rFonts w:ascii="Times New Roman" w:hAnsi="Times New Roman" w:cs="Times New Roman"/>
          <w:sz w:val="24"/>
          <w:szCs w:val="24"/>
        </w:rPr>
        <w:t xml:space="preserve"> и </w:t>
      </w:r>
      <w:hyperlink w:anchor="P261" w:history="1">
        <w:r w:rsidRPr="004F577D">
          <w:rPr>
            <w:rFonts w:ascii="Times New Roman" w:hAnsi="Times New Roman" w:cs="Times New Roman"/>
            <w:color w:val="0000FF"/>
            <w:sz w:val="24"/>
            <w:szCs w:val="24"/>
          </w:rPr>
          <w:t>13</w:t>
        </w:r>
      </w:hyperlink>
      <w:r w:rsidRPr="004F577D">
        <w:rPr>
          <w:rFonts w:ascii="Times New Roman" w:hAnsi="Times New Roman" w:cs="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04" w:history="1">
        <w:r w:rsidRPr="004F577D">
          <w:rPr>
            <w:rFonts w:ascii="Times New Roman" w:hAnsi="Times New Roman" w:cs="Times New Roman"/>
            <w:color w:val="0000FF"/>
            <w:sz w:val="24"/>
            <w:szCs w:val="24"/>
          </w:rPr>
          <w:t>пунктов 6</w:t>
        </w:r>
      </w:hyperlink>
      <w:r w:rsidRPr="004F577D">
        <w:rPr>
          <w:rFonts w:ascii="Times New Roman" w:hAnsi="Times New Roman" w:cs="Times New Roman"/>
          <w:sz w:val="24"/>
          <w:szCs w:val="24"/>
        </w:rPr>
        <w:t xml:space="preserve">, </w:t>
      </w:r>
      <w:hyperlink w:anchor="P208" w:history="1">
        <w:r w:rsidRPr="004F577D">
          <w:rPr>
            <w:rFonts w:ascii="Times New Roman" w:hAnsi="Times New Roman" w:cs="Times New Roman"/>
            <w:color w:val="0000FF"/>
            <w:sz w:val="24"/>
            <w:szCs w:val="24"/>
          </w:rPr>
          <w:t>7</w:t>
        </w:r>
      </w:hyperlink>
      <w:r w:rsidRPr="004F577D">
        <w:rPr>
          <w:rFonts w:ascii="Times New Roman" w:hAnsi="Times New Roman" w:cs="Times New Roman"/>
          <w:sz w:val="24"/>
          <w:szCs w:val="24"/>
        </w:rPr>
        <w:t xml:space="preserve"> и </w:t>
      </w:r>
      <w:hyperlink w:anchor="P213" w:history="1">
        <w:r w:rsidRPr="004F577D">
          <w:rPr>
            <w:rFonts w:ascii="Times New Roman" w:hAnsi="Times New Roman" w:cs="Times New Roman"/>
            <w:color w:val="0000FF"/>
            <w:sz w:val="24"/>
            <w:szCs w:val="24"/>
          </w:rPr>
          <w:t>10 части 1 статьи 11</w:t>
        </w:r>
      </w:hyperlink>
      <w:r w:rsidRPr="004F577D">
        <w:rPr>
          <w:rFonts w:ascii="Times New Roman" w:hAnsi="Times New Roman" w:cs="Times New Roman"/>
          <w:sz w:val="24"/>
          <w:szCs w:val="24"/>
        </w:rPr>
        <w:t xml:space="preserve"> настоящего Федерального закона не применяются.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71" w:history="1">
        <w:r w:rsidRPr="004F577D">
          <w:rPr>
            <w:rFonts w:ascii="Times New Roman" w:hAnsi="Times New Roman" w:cs="Times New Roman"/>
            <w:color w:val="0000FF"/>
            <w:sz w:val="24"/>
            <w:szCs w:val="24"/>
          </w:rPr>
          <w:t>пунктом 1 части 1 статьи 85</w:t>
        </w:r>
      </w:hyperlink>
      <w:r w:rsidRPr="004F577D">
        <w:rPr>
          <w:rFonts w:ascii="Times New Roman" w:hAnsi="Times New Roman" w:cs="Times New Roman"/>
          <w:sz w:val="24"/>
          <w:szCs w:val="24"/>
        </w:rPr>
        <w:t xml:space="preserve"> настоящего Федерального закона не является изменением границ, преобразованием указанного района.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85" w:history="1">
        <w:r w:rsidRPr="004F577D">
          <w:rPr>
            <w:rFonts w:ascii="Times New Roman" w:hAnsi="Times New Roman" w:cs="Times New Roman"/>
            <w:color w:val="0000FF"/>
            <w:sz w:val="24"/>
            <w:szCs w:val="24"/>
          </w:rPr>
          <w:t>частью 7 статьи 13</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w:t>
      </w:r>
      <w:r w:rsidRPr="004F577D">
        <w:rPr>
          <w:rFonts w:ascii="Times New Roman" w:hAnsi="Times New Roman" w:cs="Times New Roman"/>
          <w:sz w:val="24"/>
          <w:szCs w:val="24"/>
        </w:rPr>
        <w:lastRenderedPageBreak/>
        <w:t xml:space="preserve">разграничены в соответствии с </w:t>
      </w:r>
      <w:hyperlink r:id="rId858" w:history="1">
        <w:r w:rsidRPr="004F577D">
          <w:rPr>
            <w:rFonts w:ascii="Times New Roman" w:hAnsi="Times New Roman" w:cs="Times New Roman"/>
            <w:color w:val="0000FF"/>
            <w:sz w:val="24"/>
            <w:szCs w:val="24"/>
          </w:rPr>
          <w:t>пунктом 3 статьи 6</w:t>
        </w:r>
      </w:hyperlink>
      <w:r w:rsidRPr="004F577D">
        <w:rPr>
          <w:rFonts w:ascii="Times New Roman" w:hAnsi="Times New Roman" w:cs="Times New Roman"/>
          <w:sz w:val="24"/>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27" w:history="1">
        <w:r w:rsidRPr="004F577D">
          <w:rPr>
            <w:rFonts w:ascii="Times New Roman" w:hAnsi="Times New Roman" w:cs="Times New Roman"/>
            <w:color w:val="0000FF"/>
            <w:sz w:val="24"/>
            <w:szCs w:val="24"/>
          </w:rPr>
          <w:t>части 2 статьи 11</w:t>
        </w:r>
      </w:hyperlink>
      <w:r w:rsidRPr="004F577D">
        <w:rPr>
          <w:rFonts w:ascii="Times New Roman" w:hAnsi="Times New Roman" w:cs="Times New Roman"/>
          <w:sz w:val="24"/>
          <w:szCs w:val="24"/>
        </w:rPr>
        <w:t xml:space="preserve"> и </w:t>
      </w:r>
      <w:hyperlink w:anchor="P285" w:history="1">
        <w:r w:rsidRPr="004F577D">
          <w:rPr>
            <w:rFonts w:ascii="Times New Roman" w:hAnsi="Times New Roman" w:cs="Times New Roman"/>
            <w:color w:val="0000FF"/>
            <w:sz w:val="24"/>
            <w:szCs w:val="24"/>
          </w:rPr>
          <w:t>части 7 статьи 13</w:t>
        </w:r>
      </w:hyperlink>
      <w:r w:rsidRPr="004F577D">
        <w:rPr>
          <w:rFonts w:ascii="Times New Roman" w:hAnsi="Times New Roman" w:cs="Times New Roman"/>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85" w:history="1">
        <w:r w:rsidRPr="004F577D">
          <w:rPr>
            <w:rFonts w:ascii="Times New Roman" w:hAnsi="Times New Roman" w:cs="Times New Roman"/>
            <w:color w:val="0000FF"/>
            <w:sz w:val="24"/>
            <w:szCs w:val="24"/>
          </w:rPr>
          <w:t>частью 7 статьи 13</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5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6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6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6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Внутригородские муниципальные образования упраздняются с 1 января 2006 года.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63"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70" w:history="1">
        <w:r w:rsidRPr="004F577D">
          <w:rPr>
            <w:rFonts w:ascii="Times New Roman" w:hAnsi="Times New Roman" w:cs="Times New Roman"/>
            <w:color w:val="0000FF"/>
            <w:sz w:val="24"/>
            <w:szCs w:val="24"/>
          </w:rPr>
          <w:t>частью 1 статьи 85</w:t>
        </w:r>
      </w:hyperlink>
      <w:r w:rsidRPr="004F577D">
        <w:rPr>
          <w:rFonts w:ascii="Times New Roman" w:hAnsi="Times New Roman" w:cs="Times New Roman"/>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6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3" w:history="1">
        <w:r w:rsidRPr="004F577D">
          <w:rPr>
            <w:rFonts w:ascii="Times New Roman" w:hAnsi="Times New Roman" w:cs="Times New Roman"/>
            <w:color w:val="0000FF"/>
            <w:sz w:val="24"/>
            <w:szCs w:val="24"/>
          </w:rPr>
          <w:t>статьи 11</w:t>
        </w:r>
      </w:hyperlink>
      <w:r w:rsidRPr="004F577D">
        <w:rPr>
          <w:rFonts w:ascii="Times New Roman" w:hAnsi="Times New Roman" w:cs="Times New Roman"/>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6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bookmarkStart w:id="168" w:name="P2054"/>
      <w:bookmarkEnd w:id="168"/>
      <w:r w:rsidRPr="004F577D">
        <w:rPr>
          <w:rFonts w:ascii="Times New Roman" w:hAnsi="Times New Roman" w:cs="Times New Roman"/>
          <w:sz w:val="24"/>
          <w:szCs w:val="24"/>
        </w:rPr>
        <w:t xml:space="preserve">4. На территориях вновь образованных в соответствии с </w:t>
      </w:r>
      <w:hyperlink w:anchor="P2071" w:history="1">
        <w:r w:rsidRPr="004F577D">
          <w:rPr>
            <w:rFonts w:ascii="Times New Roman" w:hAnsi="Times New Roman" w:cs="Times New Roman"/>
            <w:color w:val="0000FF"/>
            <w:sz w:val="24"/>
            <w:szCs w:val="24"/>
          </w:rPr>
          <w:t>пунктом 1 части 1 статьи 85</w:t>
        </w:r>
      </w:hyperlink>
      <w:r w:rsidRPr="004F577D">
        <w:rPr>
          <w:rFonts w:ascii="Times New Roman" w:hAnsi="Times New Roman" w:cs="Times New Roman"/>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F2E75" w:rsidRPr="004F577D" w:rsidRDefault="005F2E75">
      <w:pPr>
        <w:pStyle w:val="ConsPlusNormal"/>
        <w:ind w:firstLine="540"/>
        <w:jc w:val="both"/>
        <w:rPr>
          <w:rFonts w:ascii="Times New Roman" w:hAnsi="Times New Roman" w:cs="Times New Roman"/>
          <w:sz w:val="24"/>
          <w:szCs w:val="24"/>
        </w:rPr>
      </w:pPr>
      <w:bookmarkStart w:id="169" w:name="P2055"/>
      <w:bookmarkEnd w:id="169"/>
      <w:r w:rsidRPr="004F577D">
        <w:rPr>
          <w:rFonts w:ascii="Times New Roman" w:hAnsi="Times New Roman" w:cs="Times New Roman"/>
          <w:sz w:val="24"/>
          <w:szCs w:val="24"/>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w:t>
      </w:r>
      <w:r w:rsidRPr="004F577D">
        <w:rPr>
          <w:rFonts w:ascii="Times New Roman" w:hAnsi="Times New Roman" w:cs="Times New Roman"/>
          <w:sz w:val="24"/>
          <w:szCs w:val="24"/>
        </w:rPr>
        <w:lastRenderedPageBreak/>
        <w:t>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54" w:history="1">
        <w:r w:rsidRPr="004F577D">
          <w:rPr>
            <w:rFonts w:ascii="Times New Roman" w:hAnsi="Times New Roman" w:cs="Times New Roman"/>
            <w:color w:val="0000FF"/>
            <w:sz w:val="24"/>
            <w:szCs w:val="24"/>
          </w:rPr>
          <w:t>части 4</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6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При этом </w:t>
      </w:r>
      <w:hyperlink r:id="rId867" w:history="1">
        <w:r w:rsidRPr="004F577D">
          <w:rPr>
            <w:rFonts w:ascii="Times New Roman" w:hAnsi="Times New Roman" w:cs="Times New Roman"/>
            <w:color w:val="0000FF"/>
            <w:sz w:val="24"/>
            <w:szCs w:val="24"/>
          </w:rPr>
          <w:t>статьи 14</w:t>
        </w:r>
      </w:hyperlink>
      <w:r w:rsidRPr="004F577D">
        <w:rPr>
          <w:rFonts w:ascii="Times New Roman" w:hAnsi="Times New Roman" w:cs="Times New Roman"/>
          <w:sz w:val="24"/>
          <w:szCs w:val="24"/>
        </w:rPr>
        <w:t xml:space="preserve"> - </w:t>
      </w:r>
      <w:hyperlink r:id="rId868" w:history="1">
        <w:r w:rsidRPr="004F577D">
          <w:rPr>
            <w:rFonts w:ascii="Times New Roman" w:hAnsi="Times New Roman" w:cs="Times New Roman"/>
            <w:color w:val="0000FF"/>
            <w:sz w:val="24"/>
            <w:szCs w:val="24"/>
          </w:rPr>
          <w:t>17</w:t>
        </w:r>
      </w:hyperlink>
      <w:r w:rsidRPr="004F577D">
        <w:rPr>
          <w:rFonts w:ascii="Times New Roman" w:hAnsi="Times New Roman" w:cs="Times New Roman"/>
          <w:sz w:val="24"/>
          <w:szCs w:val="24"/>
        </w:rPr>
        <w:t xml:space="preserve"> указанного Федерального закона и </w:t>
      </w:r>
      <w:hyperlink w:anchor="P2054" w:history="1">
        <w:r w:rsidRPr="004F577D">
          <w:rPr>
            <w:rFonts w:ascii="Times New Roman" w:hAnsi="Times New Roman" w:cs="Times New Roman"/>
            <w:color w:val="0000FF"/>
            <w:sz w:val="24"/>
            <w:szCs w:val="24"/>
          </w:rPr>
          <w:t>часть 4</w:t>
        </w:r>
      </w:hyperlink>
      <w:r w:rsidRPr="004F577D">
        <w:rPr>
          <w:rFonts w:ascii="Times New Roman" w:hAnsi="Times New Roman" w:cs="Times New Roman"/>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69"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не применяются.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7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bookmarkStart w:id="170" w:name="P2059"/>
      <w:bookmarkEnd w:id="170"/>
      <w:r w:rsidRPr="004F577D">
        <w:rPr>
          <w:rFonts w:ascii="Times New Roman" w:hAnsi="Times New Roman" w:cs="Times New Roman"/>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71" w:history="1">
        <w:r w:rsidRPr="004F577D">
          <w:rPr>
            <w:rFonts w:ascii="Times New Roman" w:hAnsi="Times New Roman" w:cs="Times New Roman"/>
            <w:color w:val="0000FF"/>
            <w:sz w:val="24"/>
            <w:szCs w:val="24"/>
          </w:rPr>
          <w:t>пункта 6 статьи 70</w:t>
        </w:r>
      </w:hyperlink>
      <w:r w:rsidRPr="004F577D">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7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w:t>
      </w:r>
      <w:r w:rsidRPr="004F577D">
        <w:rPr>
          <w:rFonts w:ascii="Times New Roman" w:hAnsi="Times New Roman" w:cs="Times New Roman"/>
          <w:sz w:val="24"/>
          <w:szCs w:val="24"/>
        </w:rPr>
        <w:lastRenderedPageBreak/>
        <w:t>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54" w:history="1">
        <w:r w:rsidRPr="004F577D">
          <w:rPr>
            <w:rFonts w:ascii="Times New Roman" w:hAnsi="Times New Roman" w:cs="Times New Roman"/>
            <w:color w:val="0000FF"/>
            <w:sz w:val="24"/>
            <w:szCs w:val="24"/>
          </w:rPr>
          <w:t>частью 4</w:t>
        </w:r>
      </w:hyperlink>
      <w:r w:rsidRPr="004F577D">
        <w:rPr>
          <w:rFonts w:ascii="Times New Roman" w:hAnsi="Times New Roman" w:cs="Times New Roman"/>
          <w:sz w:val="24"/>
          <w:szCs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7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183-ФЗ)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7. Положения </w:t>
      </w:r>
      <w:hyperlink w:anchor="P1429" w:history="1">
        <w:r w:rsidRPr="004F577D">
          <w:rPr>
            <w:rFonts w:ascii="Times New Roman" w:hAnsi="Times New Roman" w:cs="Times New Roman"/>
            <w:color w:val="0000FF"/>
            <w:sz w:val="24"/>
            <w:szCs w:val="24"/>
          </w:rPr>
          <w:t>абзаца третьего части 5 статьи 40</w:t>
        </w:r>
      </w:hyperlink>
      <w:r w:rsidRPr="004F577D">
        <w:rPr>
          <w:rFonts w:ascii="Times New Roman" w:hAnsi="Times New Roman" w:cs="Times New Roman"/>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седьмая введена Федеральным </w:t>
      </w:r>
      <w:hyperlink r:id="rId874"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31.12.2005 N 199-ФЗ, в ред. Федерального </w:t>
      </w:r>
      <w:hyperlink r:id="rId875"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15.02.2006 N 24-ФЗ)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bookmarkStart w:id="171" w:name="P2068"/>
      <w:bookmarkEnd w:id="171"/>
      <w:r w:rsidRPr="004F577D">
        <w:rPr>
          <w:rFonts w:ascii="Times New Roman" w:hAnsi="Times New Roman" w:cs="Times New Roman"/>
          <w:sz w:val="24"/>
          <w:szCs w:val="24"/>
        </w:rPr>
        <w:t>Статья 85. Обеспечение реализации положений настоящего Федерального закона</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172" w:name="P2070"/>
      <w:bookmarkEnd w:id="172"/>
      <w:r w:rsidRPr="004F577D">
        <w:rPr>
          <w:rFonts w:ascii="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bookmarkStart w:id="173" w:name="P2071"/>
      <w:bookmarkEnd w:id="173"/>
      <w:r w:rsidRPr="004F577D">
        <w:rPr>
          <w:rFonts w:ascii="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76"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bookmarkStart w:id="174" w:name="P2073"/>
      <w:bookmarkEnd w:id="174"/>
      <w:r w:rsidRPr="004F577D">
        <w:rPr>
          <w:rFonts w:ascii="Times New Roman" w:hAnsi="Times New Roman" w:cs="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86" w:history="1">
        <w:r w:rsidRPr="004F577D">
          <w:rPr>
            <w:rFonts w:ascii="Times New Roman" w:hAnsi="Times New Roman" w:cs="Times New Roman"/>
            <w:color w:val="0000FF"/>
            <w:sz w:val="24"/>
            <w:szCs w:val="24"/>
          </w:rPr>
          <w:t>частью 5 статьи 34</w:t>
        </w:r>
      </w:hyperlink>
      <w:r w:rsidRPr="004F577D">
        <w:rPr>
          <w:rFonts w:ascii="Times New Roman" w:hAnsi="Times New Roman" w:cs="Times New Roman"/>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86" w:history="1">
        <w:r w:rsidRPr="004F577D">
          <w:rPr>
            <w:rFonts w:ascii="Times New Roman" w:hAnsi="Times New Roman" w:cs="Times New Roman"/>
            <w:color w:val="0000FF"/>
            <w:sz w:val="24"/>
            <w:szCs w:val="24"/>
          </w:rPr>
          <w:t>частью 5 статьи 34</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w:t>
      </w:r>
      <w:r w:rsidRPr="004F577D">
        <w:rPr>
          <w:rFonts w:ascii="Times New Roman" w:hAnsi="Times New Roman" w:cs="Times New Roman"/>
          <w:sz w:val="24"/>
          <w:szCs w:val="24"/>
        </w:rPr>
        <w:lastRenderedPageBreak/>
        <w:t xml:space="preserve">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86" w:history="1">
        <w:r w:rsidRPr="004F577D">
          <w:rPr>
            <w:rFonts w:ascii="Times New Roman" w:hAnsi="Times New Roman" w:cs="Times New Roman"/>
            <w:color w:val="0000FF"/>
            <w:sz w:val="24"/>
            <w:szCs w:val="24"/>
          </w:rPr>
          <w:t>частью 5 статьи 34</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7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18.04.2005 N 34-ФЗ)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Выборы в органы местного самоуправления назначаются в сроки, установленные </w:t>
      </w:r>
      <w:hyperlink r:id="rId878" w:history="1">
        <w:r w:rsidRPr="004F577D">
          <w:rPr>
            <w:rFonts w:ascii="Times New Roman" w:hAnsi="Times New Roman" w:cs="Times New Roman"/>
            <w:color w:val="0000FF"/>
            <w:sz w:val="24"/>
            <w:szCs w:val="24"/>
          </w:rPr>
          <w:t>законодательством</w:t>
        </w:r>
      </w:hyperlink>
      <w:r w:rsidRPr="004F577D">
        <w:rPr>
          <w:rFonts w:ascii="Times New Roman" w:hAnsi="Times New Roman" w:cs="Times New Roman"/>
          <w:sz w:val="24"/>
          <w:szCs w:val="24"/>
        </w:rPr>
        <w:t xml:space="preserve"> Российской Федерации о выборах и референдумах.</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7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2 в ред. Федерального </w:t>
      </w:r>
      <w:hyperlink r:id="rId880"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КонсультантПлюс: примечание.</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81" w:history="1">
        <w:r w:rsidRPr="004F577D">
          <w:rPr>
            <w:rFonts w:ascii="Times New Roman" w:hAnsi="Times New Roman" w:cs="Times New Roman"/>
            <w:color w:val="0000FF"/>
            <w:sz w:val="24"/>
            <w:szCs w:val="24"/>
          </w:rPr>
          <w:t>статьи 154</w:t>
        </w:r>
      </w:hyperlink>
      <w:r w:rsidRPr="004F577D">
        <w:rPr>
          <w:rFonts w:ascii="Times New Roman" w:hAnsi="Times New Roman" w:cs="Times New Roman"/>
          <w:sz w:val="24"/>
          <w:szCs w:val="24"/>
        </w:rPr>
        <w:t xml:space="preserve"> Федерального закона от 22.08.2004 N 122-ФЗ.</w:t>
      </w: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175" w:name="P2090"/>
      <w:bookmarkEnd w:id="175"/>
      <w:r w:rsidRPr="004F577D">
        <w:rPr>
          <w:rFonts w:ascii="Times New Roman" w:hAnsi="Times New Roman" w:cs="Times New Roman"/>
          <w:sz w:val="24"/>
          <w:szCs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12.10.2005 </w:t>
      </w:r>
      <w:hyperlink r:id="rId882" w:history="1">
        <w:r w:rsidRPr="004F577D">
          <w:rPr>
            <w:rFonts w:ascii="Times New Roman" w:hAnsi="Times New Roman" w:cs="Times New Roman"/>
            <w:color w:val="0000FF"/>
            <w:sz w:val="24"/>
            <w:szCs w:val="24"/>
          </w:rPr>
          <w:t>N 129-ФЗ</w:t>
        </w:r>
      </w:hyperlink>
      <w:r w:rsidRPr="004F577D">
        <w:rPr>
          <w:rFonts w:ascii="Times New Roman" w:hAnsi="Times New Roman" w:cs="Times New Roman"/>
          <w:sz w:val="24"/>
          <w:szCs w:val="24"/>
        </w:rPr>
        <w:t xml:space="preserve">, от 25.12.2008 </w:t>
      </w:r>
      <w:hyperlink r:id="rId883" w:history="1">
        <w:r w:rsidRPr="004F577D">
          <w:rPr>
            <w:rFonts w:ascii="Times New Roman" w:hAnsi="Times New Roman" w:cs="Times New Roman"/>
            <w:color w:val="0000FF"/>
            <w:sz w:val="24"/>
            <w:szCs w:val="24"/>
          </w:rPr>
          <w:t>N 281-ФЗ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до 1 ноября 2005 года приводят в соответствие с требованиями </w:t>
      </w:r>
      <w:hyperlink w:anchor="P805" w:history="1">
        <w:r w:rsidRPr="004F577D">
          <w:rPr>
            <w:rFonts w:ascii="Times New Roman" w:hAnsi="Times New Roman" w:cs="Times New Roman"/>
            <w:color w:val="0000FF"/>
            <w:sz w:val="24"/>
            <w:szCs w:val="24"/>
          </w:rPr>
          <w:t>главы 4</w:t>
        </w:r>
      </w:hyperlink>
      <w:r w:rsidRPr="004F577D">
        <w:rPr>
          <w:rFonts w:ascii="Times New Roman" w:hAnsi="Times New Roman" w:cs="Times New Roman"/>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5 в ред. Федерального </w:t>
      </w:r>
      <w:hyperlink r:id="rId884"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12.10.2005 N 129-ФЗ)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48" w:history="1">
        <w:r w:rsidRPr="004F577D">
          <w:rPr>
            <w:rFonts w:ascii="Times New Roman" w:hAnsi="Times New Roman" w:cs="Times New Roman"/>
            <w:color w:val="0000FF"/>
            <w:sz w:val="24"/>
            <w:szCs w:val="24"/>
          </w:rPr>
          <w:t>частью 5 статьи 37</w:t>
        </w:r>
      </w:hyperlink>
      <w:r w:rsidRPr="004F577D">
        <w:rPr>
          <w:rFonts w:ascii="Times New Roman" w:hAnsi="Times New Roman" w:cs="Times New Roman"/>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7 введен Федеральным </w:t>
      </w:r>
      <w:hyperlink r:id="rId88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18.04.2005 N 34-ФЗ)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(часть 1.1 введена Федеральным </w:t>
      </w:r>
      <w:hyperlink r:id="rId88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27.05.2014 N 136-ФЗ)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При утверждении границ муниципальных образований во исполнение требований </w:t>
      </w:r>
      <w:hyperlink w:anchor="P2071" w:history="1">
        <w:r w:rsidRPr="004F577D">
          <w:rPr>
            <w:rFonts w:ascii="Times New Roman" w:hAnsi="Times New Roman" w:cs="Times New Roman"/>
            <w:color w:val="0000FF"/>
            <w:sz w:val="24"/>
            <w:szCs w:val="24"/>
          </w:rPr>
          <w:t>пункта 1 части 1</w:t>
        </w:r>
      </w:hyperlink>
      <w:r w:rsidRPr="004F577D">
        <w:rPr>
          <w:rFonts w:ascii="Times New Roman" w:hAnsi="Times New Roman" w:cs="Times New Roman"/>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87" w:history="1">
        <w:r w:rsidRPr="004F577D">
          <w:rPr>
            <w:rFonts w:ascii="Times New Roman" w:hAnsi="Times New Roman" w:cs="Times New Roman"/>
            <w:color w:val="0000FF"/>
            <w:sz w:val="24"/>
            <w:szCs w:val="24"/>
          </w:rPr>
          <w:t>градостроительного</w:t>
        </w:r>
      </w:hyperlink>
      <w:r w:rsidRPr="004F577D">
        <w:rPr>
          <w:rFonts w:ascii="Times New Roman" w:hAnsi="Times New Roman" w:cs="Times New Roman"/>
          <w:sz w:val="24"/>
          <w:szCs w:val="24"/>
        </w:rPr>
        <w:t xml:space="preserve"> и </w:t>
      </w:r>
      <w:hyperlink r:id="rId888" w:history="1">
        <w:r w:rsidRPr="004F577D">
          <w:rPr>
            <w:rFonts w:ascii="Times New Roman" w:hAnsi="Times New Roman" w:cs="Times New Roman"/>
            <w:color w:val="0000FF"/>
            <w:sz w:val="24"/>
            <w:szCs w:val="24"/>
          </w:rPr>
          <w:t>земельного</w:t>
        </w:r>
      </w:hyperlink>
      <w:r w:rsidRPr="004F577D">
        <w:rPr>
          <w:rFonts w:ascii="Times New Roman" w:hAnsi="Times New Roman" w:cs="Times New Roman"/>
          <w:sz w:val="24"/>
          <w:szCs w:val="24"/>
        </w:rPr>
        <w:t xml:space="preserve"> законодательства не позднее 1 января 2015 года.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12.10.2005 </w:t>
      </w:r>
      <w:hyperlink r:id="rId889" w:history="1">
        <w:r w:rsidRPr="004F577D">
          <w:rPr>
            <w:rFonts w:ascii="Times New Roman" w:hAnsi="Times New Roman" w:cs="Times New Roman"/>
            <w:color w:val="0000FF"/>
            <w:sz w:val="24"/>
            <w:szCs w:val="24"/>
          </w:rPr>
          <w:t>N 129-ФЗ</w:t>
        </w:r>
      </w:hyperlink>
      <w:r w:rsidRPr="004F577D">
        <w:rPr>
          <w:rFonts w:ascii="Times New Roman" w:hAnsi="Times New Roman" w:cs="Times New Roman"/>
          <w:sz w:val="24"/>
          <w:szCs w:val="24"/>
        </w:rPr>
        <w:t xml:space="preserve">, от 25.12.2008 </w:t>
      </w:r>
      <w:hyperlink r:id="rId890" w:history="1">
        <w:r w:rsidRPr="004F577D">
          <w:rPr>
            <w:rFonts w:ascii="Times New Roman" w:hAnsi="Times New Roman" w:cs="Times New Roman"/>
            <w:color w:val="0000FF"/>
            <w:sz w:val="24"/>
            <w:szCs w:val="24"/>
          </w:rPr>
          <w:t>N 281-ФЗ</w:t>
        </w:r>
      </w:hyperlink>
      <w:r w:rsidRPr="004F577D">
        <w:rPr>
          <w:rFonts w:ascii="Times New Roman" w:hAnsi="Times New Roman" w:cs="Times New Roman"/>
          <w:sz w:val="24"/>
          <w:szCs w:val="24"/>
        </w:rPr>
        <w:t xml:space="preserve">, от 30.11.2011 </w:t>
      </w:r>
      <w:hyperlink r:id="rId891"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71" w:history="1">
        <w:r w:rsidRPr="004F577D">
          <w:rPr>
            <w:rFonts w:ascii="Times New Roman" w:hAnsi="Times New Roman" w:cs="Times New Roman"/>
            <w:color w:val="0000FF"/>
            <w:sz w:val="24"/>
            <w:szCs w:val="24"/>
          </w:rPr>
          <w:t>пунктом 1 части 1</w:t>
        </w:r>
      </w:hyperlink>
      <w:r w:rsidRPr="004F577D">
        <w:rPr>
          <w:rFonts w:ascii="Times New Roman" w:hAnsi="Times New Roman" w:cs="Times New Roman"/>
          <w:sz w:val="24"/>
          <w:szCs w:val="24"/>
        </w:rPr>
        <w:t xml:space="preserve"> настоящей статьи, границы муниципальных образований утверждаются до 31 марта 2005 года федеральным </w:t>
      </w:r>
      <w:hyperlink r:id="rId892" w:history="1">
        <w:r w:rsidRPr="004F577D">
          <w:rPr>
            <w:rFonts w:ascii="Times New Roman" w:hAnsi="Times New Roman" w:cs="Times New Roman"/>
            <w:color w:val="0000FF"/>
            <w:sz w:val="24"/>
            <w:szCs w:val="24"/>
          </w:rPr>
          <w:t>органом</w:t>
        </w:r>
      </w:hyperlink>
      <w:r w:rsidRPr="004F577D">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893"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94" w:history="1">
        <w:r w:rsidRPr="004F577D">
          <w:rPr>
            <w:rFonts w:ascii="Times New Roman" w:hAnsi="Times New Roman" w:cs="Times New Roman"/>
            <w:color w:val="0000FF"/>
            <w:sz w:val="24"/>
            <w:szCs w:val="24"/>
          </w:rPr>
          <w:t>порядке</w:t>
        </w:r>
      </w:hyperlink>
      <w:r w:rsidRPr="004F577D">
        <w:rPr>
          <w:rFonts w:ascii="Times New Roman" w:hAnsi="Times New Roman" w:cs="Times New Roman"/>
          <w:sz w:val="24"/>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lastRenderedPageBreak/>
        <w:t xml:space="preserve">(абзац введен Федеральным </w:t>
      </w:r>
      <w:hyperlink r:id="rId895"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96"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bookmarkStart w:id="176" w:name="P2111"/>
      <w:bookmarkEnd w:id="176"/>
      <w:r w:rsidRPr="004F577D">
        <w:rPr>
          <w:rFonts w:ascii="Times New Roman" w:hAnsi="Times New Roman" w:cs="Times New Roman"/>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97"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Правовой акт, которым в соответствии с </w:t>
      </w:r>
      <w:hyperlink w:anchor="P2111" w:history="1">
        <w:r w:rsidRPr="004F577D">
          <w:rPr>
            <w:rFonts w:ascii="Times New Roman" w:hAnsi="Times New Roman" w:cs="Times New Roman"/>
            <w:color w:val="0000FF"/>
            <w:sz w:val="24"/>
            <w:szCs w:val="24"/>
          </w:rPr>
          <w:t>абзацем пятым</w:t>
        </w:r>
      </w:hyperlink>
      <w:r w:rsidRPr="004F577D">
        <w:rPr>
          <w:rFonts w:ascii="Times New Roman" w:hAnsi="Times New Roman" w:cs="Times New Roman"/>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98"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2" w:history="1">
        <w:r w:rsidRPr="004F577D">
          <w:rPr>
            <w:rFonts w:ascii="Times New Roman" w:hAnsi="Times New Roman" w:cs="Times New Roman"/>
            <w:color w:val="0000FF"/>
            <w:sz w:val="24"/>
            <w:szCs w:val="24"/>
          </w:rPr>
          <w:t>статей 10</w:t>
        </w:r>
      </w:hyperlink>
      <w:r w:rsidRPr="004F577D">
        <w:rPr>
          <w:rFonts w:ascii="Times New Roman" w:hAnsi="Times New Roman" w:cs="Times New Roman"/>
          <w:sz w:val="24"/>
          <w:szCs w:val="24"/>
        </w:rPr>
        <w:t xml:space="preserve"> - </w:t>
      </w:r>
      <w:hyperlink w:anchor="P261" w:history="1">
        <w:r w:rsidRPr="004F577D">
          <w:rPr>
            <w:rFonts w:ascii="Times New Roman" w:hAnsi="Times New Roman" w:cs="Times New Roman"/>
            <w:color w:val="0000FF"/>
            <w:sz w:val="24"/>
            <w:szCs w:val="24"/>
          </w:rPr>
          <w:t>13</w:t>
        </w:r>
      </w:hyperlink>
      <w:r w:rsidRPr="004F577D">
        <w:rPr>
          <w:rFonts w:ascii="Times New Roman" w:hAnsi="Times New Roman" w:cs="Times New Roman"/>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(абзац введен Федеральным </w:t>
      </w:r>
      <w:hyperlink r:id="rId899"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00"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01"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bookmarkStart w:id="177" w:name="P2118"/>
      <w:bookmarkEnd w:id="177"/>
      <w:r w:rsidRPr="004F577D">
        <w:rPr>
          <w:rFonts w:ascii="Times New Roman" w:hAnsi="Times New Roman" w:cs="Times New Roman"/>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86" w:history="1">
        <w:r w:rsidRPr="004F577D">
          <w:rPr>
            <w:rFonts w:ascii="Times New Roman" w:hAnsi="Times New Roman" w:cs="Times New Roman"/>
            <w:color w:val="0000FF"/>
            <w:sz w:val="24"/>
            <w:szCs w:val="24"/>
          </w:rPr>
          <w:t>частью 5 статьи 34</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Полномочия избранных в соответствии с </w:t>
      </w:r>
      <w:hyperlink w:anchor="P2073" w:history="1">
        <w:r w:rsidRPr="004F577D">
          <w:rPr>
            <w:rFonts w:ascii="Times New Roman" w:hAnsi="Times New Roman" w:cs="Times New Roman"/>
            <w:color w:val="0000FF"/>
            <w:sz w:val="24"/>
            <w:szCs w:val="24"/>
          </w:rPr>
          <w:t>абзацем вторым пункта 2 части 1</w:t>
        </w:r>
      </w:hyperlink>
      <w:r w:rsidRPr="004F577D">
        <w:rPr>
          <w:rFonts w:ascii="Times New Roman" w:hAnsi="Times New Roman" w:cs="Times New Roman"/>
          <w:sz w:val="24"/>
          <w:szCs w:val="24"/>
        </w:rPr>
        <w:t xml:space="preserve"> настоящей статьи глав муниципальных образований определяются уставами муниципальных образований в соответствии с </w:t>
      </w:r>
      <w:hyperlink w:anchor="P1243" w:history="1">
        <w:r w:rsidRPr="004F577D">
          <w:rPr>
            <w:rFonts w:ascii="Times New Roman" w:hAnsi="Times New Roman" w:cs="Times New Roman"/>
            <w:color w:val="0000FF"/>
            <w:sz w:val="24"/>
            <w:szCs w:val="24"/>
          </w:rPr>
          <w:t>частью 2 статьи 36</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7. Правительство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 до 1 июня 2004 года в соответствии с </w:t>
      </w:r>
      <w:hyperlink w:anchor="P233" w:history="1">
        <w:r w:rsidRPr="004F577D">
          <w:rPr>
            <w:rFonts w:ascii="Times New Roman" w:hAnsi="Times New Roman" w:cs="Times New Roman"/>
            <w:color w:val="0000FF"/>
            <w:sz w:val="24"/>
            <w:szCs w:val="24"/>
          </w:rPr>
          <w:t>частью 4 статьи 11</w:t>
        </w:r>
      </w:hyperlink>
      <w:r w:rsidRPr="004F577D">
        <w:rPr>
          <w:rFonts w:ascii="Times New Roman" w:hAnsi="Times New Roman" w:cs="Times New Roman"/>
          <w:sz w:val="24"/>
          <w:szCs w:val="24"/>
        </w:rPr>
        <w:t xml:space="preserve"> настоящего Федерального закона утверждает </w:t>
      </w:r>
      <w:hyperlink r:id="rId902" w:history="1">
        <w:r w:rsidRPr="004F577D">
          <w:rPr>
            <w:rFonts w:ascii="Times New Roman" w:hAnsi="Times New Roman" w:cs="Times New Roman"/>
            <w:color w:val="0000FF"/>
            <w:sz w:val="24"/>
            <w:szCs w:val="24"/>
          </w:rPr>
          <w:t>перечень</w:t>
        </w:r>
      </w:hyperlink>
      <w:r w:rsidRPr="004F577D">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1" w:history="1">
        <w:r w:rsidRPr="004F577D">
          <w:rPr>
            <w:rFonts w:ascii="Times New Roman" w:hAnsi="Times New Roman" w:cs="Times New Roman"/>
            <w:color w:val="0000FF"/>
            <w:sz w:val="24"/>
            <w:szCs w:val="24"/>
          </w:rPr>
          <w:t>частью 3 статьи 11</w:t>
        </w:r>
      </w:hyperlink>
      <w:r w:rsidRPr="004F577D">
        <w:rPr>
          <w:rFonts w:ascii="Times New Roman" w:hAnsi="Times New Roman" w:cs="Times New Roman"/>
          <w:sz w:val="24"/>
          <w:szCs w:val="24"/>
        </w:rPr>
        <w:t xml:space="preserve"> настоящего Федерального закона, а также </w:t>
      </w:r>
      <w:hyperlink r:id="rId903" w:history="1">
        <w:r w:rsidRPr="004F577D">
          <w:rPr>
            <w:rFonts w:ascii="Times New Roman" w:hAnsi="Times New Roman" w:cs="Times New Roman"/>
            <w:color w:val="0000FF"/>
            <w:sz w:val="24"/>
            <w:szCs w:val="24"/>
          </w:rPr>
          <w:t>перечень</w:t>
        </w:r>
      </w:hyperlink>
      <w:r w:rsidRPr="004F577D">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утратил силу. - Федеральный </w:t>
      </w:r>
      <w:hyperlink r:id="rId904"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18.10.2007 N 230-ФЗ;</w:t>
      </w:r>
    </w:p>
    <w:p w:rsidR="005F2E75" w:rsidRPr="004F577D" w:rsidRDefault="005F2E75">
      <w:pPr>
        <w:pStyle w:val="ConsPlusNormal"/>
        <w:ind w:firstLine="540"/>
        <w:jc w:val="both"/>
        <w:rPr>
          <w:rFonts w:ascii="Times New Roman" w:hAnsi="Times New Roman" w:cs="Times New Roman"/>
          <w:sz w:val="24"/>
          <w:szCs w:val="24"/>
        </w:rPr>
      </w:pPr>
      <w:bookmarkStart w:id="178" w:name="P2123"/>
      <w:bookmarkEnd w:id="178"/>
      <w:r w:rsidRPr="004F577D">
        <w:rPr>
          <w:rFonts w:ascii="Times New Roman" w:hAnsi="Times New Roman" w:cs="Times New Roman"/>
          <w:sz w:val="24"/>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12.10.2005 </w:t>
      </w:r>
      <w:hyperlink r:id="rId905" w:history="1">
        <w:r w:rsidRPr="004F577D">
          <w:rPr>
            <w:rFonts w:ascii="Times New Roman" w:hAnsi="Times New Roman" w:cs="Times New Roman"/>
            <w:color w:val="0000FF"/>
            <w:sz w:val="24"/>
            <w:szCs w:val="24"/>
          </w:rPr>
          <w:t>N 129-ФЗ</w:t>
        </w:r>
      </w:hyperlink>
      <w:r w:rsidRPr="004F577D">
        <w:rPr>
          <w:rFonts w:ascii="Times New Roman" w:hAnsi="Times New Roman" w:cs="Times New Roman"/>
          <w:sz w:val="24"/>
          <w:szCs w:val="24"/>
        </w:rPr>
        <w:t xml:space="preserve">, от 25.12.2008 </w:t>
      </w:r>
      <w:hyperlink r:id="rId906" w:history="1">
        <w:r w:rsidRPr="004F577D">
          <w:rPr>
            <w:rFonts w:ascii="Times New Roman" w:hAnsi="Times New Roman" w:cs="Times New Roman"/>
            <w:color w:val="0000FF"/>
            <w:sz w:val="24"/>
            <w:szCs w:val="24"/>
          </w:rPr>
          <w:t>N 281-ФЗ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lastRenderedPageBreak/>
        <w:t>4) до 1 января 2005 года вносит в Государственную Думу Федерального Собрания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5" w:history="1">
        <w:r w:rsidRPr="004F577D">
          <w:rPr>
            <w:rFonts w:ascii="Times New Roman" w:hAnsi="Times New Roman" w:cs="Times New Roman"/>
            <w:color w:val="0000FF"/>
            <w:sz w:val="24"/>
            <w:szCs w:val="24"/>
          </w:rPr>
          <w:t>главы 4</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34" w:history="1">
        <w:r w:rsidRPr="004F577D">
          <w:rPr>
            <w:rFonts w:ascii="Times New Roman" w:hAnsi="Times New Roman" w:cs="Times New Roman"/>
            <w:color w:val="0000FF"/>
            <w:sz w:val="24"/>
            <w:szCs w:val="24"/>
          </w:rPr>
          <w:t>статей 17</w:t>
        </w:r>
      </w:hyperlink>
      <w:r w:rsidRPr="004F577D">
        <w:rPr>
          <w:rFonts w:ascii="Times New Roman" w:hAnsi="Times New Roman" w:cs="Times New Roman"/>
          <w:sz w:val="24"/>
          <w:szCs w:val="24"/>
        </w:rPr>
        <w:t xml:space="preserve"> и </w:t>
      </w:r>
      <w:hyperlink w:anchor="P789" w:history="1">
        <w:r w:rsidRPr="004F577D">
          <w:rPr>
            <w:rFonts w:ascii="Times New Roman" w:hAnsi="Times New Roman" w:cs="Times New Roman"/>
            <w:color w:val="0000FF"/>
            <w:sz w:val="24"/>
            <w:szCs w:val="24"/>
          </w:rPr>
          <w:t>18</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07" w:history="1">
        <w:r w:rsidRPr="004F577D">
          <w:rPr>
            <w:rFonts w:ascii="Times New Roman" w:hAnsi="Times New Roman" w:cs="Times New Roman"/>
            <w:color w:val="0000FF"/>
            <w:sz w:val="24"/>
            <w:szCs w:val="24"/>
          </w:rPr>
          <w:t>кодекс</w:t>
        </w:r>
      </w:hyperlink>
      <w:r w:rsidRPr="004F577D">
        <w:rPr>
          <w:rFonts w:ascii="Times New Roman" w:hAnsi="Times New Roman" w:cs="Times New Roman"/>
          <w:sz w:val="24"/>
          <w:szCs w:val="24"/>
        </w:rPr>
        <w:t xml:space="preserve"> Российской Федерации и Арбитражный процессуальный </w:t>
      </w:r>
      <w:hyperlink r:id="rId908" w:history="1">
        <w:r w:rsidRPr="004F577D">
          <w:rPr>
            <w:rFonts w:ascii="Times New Roman" w:hAnsi="Times New Roman" w:cs="Times New Roman"/>
            <w:color w:val="0000FF"/>
            <w:sz w:val="24"/>
            <w:szCs w:val="24"/>
          </w:rPr>
          <w:t>кодекс</w:t>
        </w:r>
      </w:hyperlink>
      <w:r w:rsidRPr="004F577D">
        <w:rPr>
          <w:rFonts w:ascii="Times New Roman" w:hAnsi="Times New Roman" w:cs="Times New Roman"/>
          <w:sz w:val="24"/>
          <w:szCs w:val="24"/>
        </w:rPr>
        <w:t xml:space="preserve"> Российской Федерации в целях обеспечения местного самоуправления правом на судебную защиту;</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до 1 января 2005 года утверждает </w:t>
      </w:r>
      <w:hyperlink r:id="rId909" w:history="1">
        <w:r w:rsidRPr="004F577D">
          <w:rPr>
            <w:rFonts w:ascii="Times New Roman" w:hAnsi="Times New Roman" w:cs="Times New Roman"/>
            <w:color w:val="0000FF"/>
            <w:sz w:val="24"/>
            <w:szCs w:val="24"/>
          </w:rPr>
          <w:t>порядок</w:t>
        </w:r>
      </w:hyperlink>
      <w:r w:rsidRPr="004F577D">
        <w:rPr>
          <w:rFonts w:ascii="Times New Roman" w:hAnsi="Times New Roman" w:cs="Times New Roman"/>
          <w:sz w:val="24"/>
          <w:szCs w:val="24"/>
        </w:rPr>
        <w:t xml:space="preserve"> и сроки составления передаточного (разделительного) акта в соответствии с требованиями </w:t>
      </w:r>
      <w:hyperlink w:anchor="P2141" w:history="1">
        <w:r w:rsidRPr="004F577D">
          <w:rPr>
            <w:rFonts w:ascii="Times New Roman" w:hAnsi="Times New Roman" w:cs="Times New Roman"/>
            <w:color w:val="0000FF"/>
            <w:sz w:val="24"/>
            <w:szCs w:val="24"/>
          </w:rPr>
          <w:t>части 10</w:t>
        </w:r>
      </w:hyperlink>
      <w:r w:rsidRPr="004F577D">
        <w:rPr>
          <w:rFonts w:ascii="Times New Roman" w:hAnsi="Times New Roman" w:cs="Times New Roman"/>
          <w:sz w:val="24"/>
          <w:szCs w:val="24"/>
        </w:rPr>
        <w:t xml:space="preserve"> настоящей статьи;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7) до 1 июня 2005 года утверждает </w:t>
      </w:r>
      <w:hyperlink r:id="rId910" w:history="1">
        <w:r w:rsidRPr="004F577D">
          <w:rPr>
            <w:rFonts w:ascii="Times New Roman" w:hAnsi="Times New Roman" w:cs="Times New Roman"/>
            <w:color w:val="0000FF"/>
            <w:sz w:val="24"/>
            <w:szCs w:val="24"/>
          </w:rPr>
          <w:t>порядок</w:t>
        </w:r>
      </w:hyperlink>
      <w:r w:rsidRPr="004F577D">
        <w:rPr>
          <w:rFonts w:ascii="Times New Roman" w:hAnsi="Times New Roman" w:cs="Times New Roman"/>
          <w:sz w:val="24"/>
          <w:szCs w:val="24"/>
        </w:rPr>
        <w:t xml:space="preserve"> ведения государственного реестра муниципальных образований Российской Федерации, а также федеральный </w:t>
      </w:r>
      <w:hyperlink r:id="rId911" w:history="1">
        <w:r w:rsidRPr="004F577D">
          <w:rPr>
            <w:rFonts w:ascii="Times New Roman" w:hAnsi="Times New Roman" w:cs="Times New Roman"/>
            <w:color w:val="0000FF"/>
            <w:sz w:val="24"/>
            <w:szCs w:val="24"/>
          </w:rPr>
          <w:t>орган</w:t>
        </w:r>
      </w:hyperlink>
      <w:r w:rsidRPr="004F577D">
        <w:rPr>
          <w:rFonts w:ascii="Times New Roman" w:hAnsi="Times New Roman" w:cs="Times New Roman"/>
          <w:sz w:val="24"/>
          <w:szCs w:val="24"/>
        </w:rPr>
        <w:t xml:space="preserve"> исполнительной власти, уполномоченный Правительством Российской Федерации на ведение данного реестра.</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7 введен Федеральным </w:t>
      </w:r>
      <w:hyperlink r:id="rId912" w:history="1">
        <w:r w:rsidRPr="004F577D">
          <w:rPr>
            <w:rFonts w:ascii="Times New Roman" w:hAnsi="Times New Roman" w:cs="Times New Roman"/>
            <w:color w:val="0000FF"/>
            <w:sz w:val="24"/>
            <w:szCs w:val="24"/>
          </w:rPr>
          <w:t>законом</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8. Органы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F2E75" w:rsidRPr="004F577D" w:rsidRDefault="005F2E75">
      <w:pPr>
        <w:pStyle w:val="ConsPlusNormal"/>
        <w:ind w:firstLine="540"/>
        <w:jc w:val="both"/>
        <w:rPr>
          <w:rFonts w:ascii="Times New Roman" w:hAnsi="Times New Roman" w:cs="Times New Roman"/>
          <w:sz w:val="24"/>
          <w:szCs w:val="24"/>
        </w:rPr>
      </w:pPr>
      <w:bookmarkStart w:id="179" w:name="P2136"/>
      <w:bookmarkEnd w:id="179"/>
      <w:r w:rsidRPr="004F577D">
        <w:rPr>
          <w:rFonts w:ascii="Times New Roman" w:hAnsi="Times New Roman" w:cs="Times New Roman"/>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12.10.2005 </w:t>
      </w:r>
      <w:hyperlink r:id="rId913" w:history="1">
        <w:r w:rsidRPr="004F577D">
          <w:rPr>
            <w:rFonts w:ascii="Times New Roman" w:hAnsi="Times New Roman" w:cs="Times New Roman"/>
            <w:color w:val="0000FF"/>
            <w:sz w:val="24"/>
            <w:szCs w:val="24"/>
          </w:rPr>
          <w:t>N 129-ФЗ</w:t>
        </w:r>
      </w:hyperlink>
      <w:r w:rsidRPr="004F577D">
        <w:rPr>
          <w:rFonts w:ascii="Times New Roman" w:hAnsi="Times New Roman" w:cs="Times New Roman"/>
          <w:sz w:val="24"/>
          <w:szCs w:val="24"/>
        </w:rPr>
        <w:t xml:space="preserve">, от 25.12.2008 </w:t>
      </w:r>
      <w:hyperlink r:id="rId914" w:history="1">
        <w:r w:rsidRPr="004F577D">
          <w:rPr>
            <w:rFonts w:ascii="Times New Roman" w:hAnsi="Times New Roman" w:cs="Times New Roman"/>
            <w:color w:val="0000FF"/>
            <w:sz w:val="24"/>
            <w:szCs w:val="24"/>
          </w:rPr>
          <w:t>N 281-ФЗ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осуществляют в </w:t>
      </w:r>
      <w:hyperlink r:id="rId915" w:history="1">
        <w:r w:rsidRPr="004F577D">
          <w:rPr>
            <w:rFonts w:ascii="Times New Roman" w:hAnsi="Times New Roman" w:cs="Times New Roman"/>
            <w:color w:val="0000FF"/>
            <w:sz w:val="24"/>
            <w:szCs w:val="24"/>
          </w:rPr>
          <w:t>порядке</w:t>
        </w:r>
      </w:hyperlink>
      <w:r w:rsidRPr="004F577D">
        <w:rPr>
          <w:rFonts w:ascii="Times New Roman" w:hAnsi="Times New Roman" w:cs="Times New Roman"/>
          <w:sz w:val="24"/>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12" w:history="1">
        <w:r w:rsidRPr="004F577D">
          <w:rPr>
            <w:rFonts w:ascii="Times New Roman" w:hAnsi="Times New Roman" w:cs="Times New Roman"/>
            <w:color w:val="0000FF"/>
            <w:sz w:val="24"/>
            <w:szCs w:val="24"/>
          </w:rPr>
          <w:t>статьи 50</w:t>
        </w:r>
      </w:hyperlink>
      <w:r w:rsidRPr="004F577D">
        <w:rPr>
          <w:rFonts w:ascii="Times New Roman" w:hAnsi="Times New Roman" w:cs="Times New Roman"/>
          <w:sz w:val="24"/>
          <w:szCs w:val="24"/>
        </w:rPr>
        <w:t xml:space="preserve"> настоящего Федерального закона и не переданного в соответствии с </w:t>
      </w:r>
      <w:hyperlink w:anchor="P2136" w:history="1">
        <w:r w:rsidRPr="004F577D">
          <w:rPr>
            <w:rFonts w:ascii="Times New Roman" w:hAnsi="Times New Roman" w:cs="Times New Roman"/>
            <w:color w:val="0000FF"/>
            <w:sz w:val="24"/>
            <w:szCs w:val="24"/>
          </w:rPr>
          <w:t>пунктом 3</w:t>
        </w:r>
      </w:hyperlink>
      <w:r w:rsidRPr="004F577D">
        <w:rPr>
          <w:rFonts w:ascii="Times New Roman" w:hAnsi="Times New Roman" w:cs="Times New Roman"/>
          <w:sz w:val="24"/>
          <w:szCs w:val="24"/>
        </w:rPr>
        <w:t xml:space="preserve"> настоящей части в федеральную собственность, собственность субъектов Российской Федерации, а также в собственность иных </w:t>
      </w:r>
      <w:r w:rsidRPr="004F577D">
        <w:rPr>
          <w:rFonts w:ascii="Times New Roman" w:hAnsi="Times New Roman" w:cs="Times New Roman"/>
          <w:sz w:val="24"/>
          <w:szCs w:val="24"/>
        </w:rPr>
        <w:lastRenderedPageBreak/>
        <w:t>муниципальных образований.</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Федеральных законов от 31.12.2005 </w:t>
      </w:r>
      <w:hyperlink r:id="rId916" w:history="1">
        <w:r w:rsidRPr="004F577D">
          <w:rPr>
            <w:rFonts w:ascii="Times New Roman" w:hAnsi="Times New Roman" w:cs="Times New Roman"/>
            <w:color w:val="0000FF"/>
            <w:sz w:val="24"/>
            <w:szCs w:val="24"/>
          </w:rPr>
          <w:t>N 199-ФЗ</w:t>
        </w:r>
      </w:hyperlink>
      <w:r w:rsidRPr="004F577D">
        <w:rPr>
          <w:rFonts w:ascii="Times New Roman" w:hAnsi="Times New Roman" w:cs="Times New Roman"/>
          <w:sz w:val="24"/>
          <w:szCs w:val="24"/>
        </w:rPr>
        <w:t xml:space="preserve">, от 25.12.2008 </w:t>
      </w:r>
      <w:hyperlink r:id="rId917" w:history="1">
        <w:r w:rsidRPr="004F577D">
          <w:rPr>
            <w:rFonts w:ascii="Times New Roman" w:hAnsi="Times New Roman" w:cs="Times New Roman"/>
            <w:color w:val="0000FF"/>
            <w:sz w:val="24"/>
            <w:szCs w:val="24"/>
          </w:rPr>
          <w:t>N 281-ФЗ</w:t>
        </w:r>
      </w:hyperlink>
      <w:r w:rsidRPr="004F577D">
        <w:rPr>
          <w:rFonts w:ascii="Times New Roman" w:hAnsi="Times New Roman" w:cs="Times New Roman"/>
          <w:sz w:val="24"/>
          <w:szCs w:val="24"/>
        </w:rPr>
        <w:t xml:space="preserve">, от 27.12.2009 </w:t>
      </w:r>
      <w:hyperlink r:id="rId918" w:history="1">
        <w:r w:rsidRPr="004F577D">
          <w:rPr>
            <w:rFonts w:ascii="Times New Roman" w:hAnsi="Times New Roman" w:cs="Times New Roman"/>
            <w:color w:val="0000FF"/>
            <w:sz w:val="24"/>
            <w:szCs w:val="24"/>
          </w:rPr>
          <w:t>N 365-ФЗ</w:t>
        </w:r>
      </w:hyperlink>
      <w:r w:rsidRPr="004F577D">
        <w:rPr>
          <w:rFonts w:ascii="Times New Roman" w:hAnsi="Times New Roman" w:cs="Times New Roman"/>
          <w:sz w:val="24"/>
          <w:szCs w:val="24"/>
        </w:rPr>
        <w:t xml:space="preserve">, от 30.11.2011 </w:t>
      </w:r>
      <w:hyperlink r:id="rId919" w:history="1">
        <w:r w:rsidRPr="004F577D">
          <w:rPr>
            <w:rFonts w:ascii="Times New Roman" w:hAnsi="Times New Roman" w:cs="Times New Roman"/>
            <w:color w:val="0000FF"/>
            <w:sz w:val="24"/>
            <w:szCs w:val="24"/>
          </w:rPr>
          <w:t>N 361-ФЗ</w:t>
        </w:r>
      </w:hyperlink>
      <w:r w:rsidRPr="004F577D">
        <w:rPr>
          <w:rFonts w:ascii="Times New Roman" w:hAnsi="Times New Roman" w:cs="Times New Roman"/>
          <w:sz w:val="24"/>
          <w:szCs w:val="24"/>
        </w:rPr>
        <w:t>)</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F2E75" w:rsidRPr="004F577D" w:rsidRDefault="005F2E75">
      <w:pPr>
        <w:pStyle w:val="ConsPlusNormal"/>
        <w:ind w:firstLine="540"/>
        <w:jc w:val="both"/>
        <w:rPr>
          <w:rFonts w:ascii="Times New Roman" w:hAnsi="Times New Roman" w:cs="Times New Roman"/>
          <w:sz w:val="24"/>
          <w:szCs w:val="24"/>
        </w:rPr>
      </w:pPr>
      <w:bookmarkStart w:id="180" w:name="P2141"/>
      <w:bookmarkEnd w:id="180"/>
      <w:r w:rsidRPr="004F577D">
        <w:rPr>
          <w:rFonts w:ascii="Times New Roman" w:hAnsi="Times New Roman" w:cs="Times New Roman"/>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55" w:history="1">
        <w:r w:rsidRPr="004F577D">
          <w:rPr>
            <w:rFonts w:ascii="Times New Roman" w:hAnsi="Times New Roman" w:cs="Times New Roman"/>
            <w:color w:val="0000FF"/>
            <w:sz w:val="24"/>
            <w:szCs w:val="24"/>
          </w:rPr>
          <w:t>части 5 статьи 84</w:t>
        </w:r>
      </w:hyperlink>
      <w:r w:rsidRPr="004F577D">
        <w:rPr>
          <w:rFonts w:ascii="Times New Roman" w:hAnsi="Times New Roman" w:cs="Times New Roman"/>
          <w:sz w:val="24"/>
          <w:szCs w:val="24"/>
        </w:rPr>
        <w:t xml:space="preserve"> настоящего Федерального закона.</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20" w:history="1">
        <w:r w:rsidRPr="004F577D">
          <w:rPr>
            <w:rFonts w:ascii="Times New Roman" w:hAnsi="Times New Roman" w:cs="Times New Roman"/>
            <w:color w:val="0000FF"/>
            <w:sz w:val="24"/>
            <w:szCs w:val="24"/>
          </w:rPr>
          <w:t>Порядок</w:t>
        </w:r>
      </w:hyperlink>
      <w:r w:rsidRPr="004F577D">
        <w:rPr>
          <w:rFonts w:ascii="Times New Roman" w:hAnsi="Times New Roman" w:cs="Times New Roman"/>
          <w:sz w:val="24"/>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(в ред. Федерального </w:t>
      </w:r>
      <w:hyperlink r:id="rId921"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23.07.2008 N 160-ФЗ)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Указанный передаточный (разделительный) акт утверждается законом субъекта Российской Федерации.</w:t>
      </w:r>
    </w:p>
    <w:p w:rsidR="005F2E75" w:rsidRPr="004F577D" w:rsidRDefault="005F2E75">
      <w:pPr>
        <w:pStyle w:val="ConsPlusNormal"/>
        <w:jc w:val="both"/>
        <w:rPr>
          <w:rFonts w:ascii="Times New Roman" w:hAnsi="Times New Roman" w:cs="Times New Roman"/>
          <w:sz w:val="24"/>
          <w:szCs w:val="24"/>
        </w:rPr>
      </w:pPr>
      <w:r w:rsidRPr="004F577D">
        <w:rPr>
          <w:rFonts w:ascii="Times New Roman" w:hAnsi="Times New Roman" w:cs="Times New Roman"/>
          <w:sz w:val="24"/>
          <w:szCs w:val="24"/>
        </w:rPr>
        <w:t xml:space="preserve">(п. 10 в ред. Федерального </w:t>
      </w:r>
      <w:hyperlink r:id="rId922" w:history="1">
        <w:r w:rsidRPr="004F577D">
          <w:rPr>
            <w:rFonts w:ascii="Times New Roman" w:hAnsi="Times New Roman" w:cs="Times New Roman"/>
            <w:color w:val="0000FF"/>
            <w:sz w:val="24"/>
            <w:szCs w:val="24"/>
          </w:rPr>
          <w:t>закона</w:t>
        </w:r>
      </w:hyperlink>
      <w:r w:rsidRPr="004F577D">
        <w:rPr>
          <w:rFonts w:ascii="Times New Roman" w:hAnsi="Times New Roman" w:cs="Times New Roman"/>
          <w:sz w:val="24"/>
          <w:szCs w:val="24"/>
        </w:rPr>
        <w:t xml:space="preserve"> от 28.12.2004 N 186-ФЗ)</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11. Перераспределение имущества в соответствии с </w:t>
      </w:r>
      <w:hyperlink w:anchor="P2090" w:history="1">
        <w:r w:rsidRPr="004F577D">
          <w:rPr>
            <w:rFonts w:ascii="Times New Roman" w:hAnsi="Times New Roman" w:cs="Times New Roman"/>
            <w:color w:val="0000FF"/>
            <w:sz w:val="24"/>
            <w:szCs w:val="24"/>
          </w:rPr>
          <w:t>пунктом 3 части 1</w:t>
        </w:r>
      </w:hyperlink>
      <w:r w:rsidRPr="004F577D">
        <w:rPr>
          <w:rFonts w:ascii="Times New Roman" w:hAnsi="Times New Roman" w:cs="Times New Roman"/>
          <w:sz w:val="24"/>
          <w:szCs w:val="24"/>
        </w:rPr>
        <w:t xml:space="preserve">, </w:t>
      </w:r>
      <w:hyperlink w:anchor="P2123" w:history="1">
        <w:r w:rsidRPr="004F577D">
          <w:rPr>
            <w:rFonts w:ascii="Times New Roman" w:hAnsi="Times New Roman" w:cs="Times New Roman"/>
            <w:color w:val="0000FF"/>
            <w:sz w:val="24"/>
            <w:szCs w:val="24"/>
          </w:rPr>
          <w:t>пунктом 3 части 7</w:t>
        </w:r>
      </w:hyperlink>
      <w:r w:rsidRPr="004F577D">
        <w:rPr>
          <w:rFonts w:ascii="Times New Roman" w:hAnsi="Times New Roman" w:cs="Times New Roman"/>
          <w:sz w:val="24"/>
          <w:szCs w:val="24"/>
        </w:rPr>
        <w:t xml:space="preserve">, </w:t>
      </w:r>
      <w:hyperlink w:anchor="P2136" w:history="1">
        <w:r w:rsidRPr="004F577D">
          <w:rPr>
            <w:rFonts w:ascii="Times New Roman" w:hAnsi="Times New Roman" w:cs="Times New Roman"/>
            <w:color w:val="0000FF"/>
            <w:sz w:val="24"/>
            <w:szCs w:val="24"/>
          </w:rPr>
          <w:t>пунктом 3 части 8</w:t>
        </w:r>
      </w:hyperlink>
      <w:r w:rsidRPr="004F577D">
        <w:rPr>
          <w:rFonts w:ascii="Times New Roman" w:hAnsi="Times New Roman" w:cs="Times New Roman"/>
          <w:sz w:val="24"/>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outlineLvl w:val="1"/>
        <w:rPr>
          <w:rFonts w:ascii="Times New Roman" w:hAnsi="Times New Roman" w:cs="Times New Roman"/>
          <w:sz w:val="24"/>
          <w:szCs w:val="24"/>
        </w:rPr>
      </w:pPr>
      <w:r w:rsidRPr="004F577D">
        <w:rPr>
          <w:rFonts w:ascii="Times New Roman" w:hAnsi="Times New Roman" w:cs="Times New Roman"/>
          <w:sz w:val="24"/>
          <w:szCs w:val="24"/>
        </w:rPr>
        <w:t>Статья 86. Признание утратившими силу отдельных нормативных правовых актов</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ind w:firstLine="540"/>
        <w:jc w:val="both"/>
        <w:rPr>
          <w:rFonts w:ascii="Times New Roman" w:hAnsi="Times New Roman" w:cs="Times New Roman"/>
          <w:sz w:val="24"/>
          <w:szCs w:val="24"/>
        </w:rPr>
      </w:pPr>
      <w:bookmarkStart w:id="181" w:name="P2151"/>
      <w:bookmarkEnd w:id="181"/>
      <w:r w:rsidRPr="004F577D">
        <w:rPr>
          <w:rFonts w:ascii="Times New Roman" w:hAnsi="Times New Roman" w:cs="Times New Roman"/>
          <w:sz w:val="24"/>
          <w:szCs w:val="24"/>
        </w:rPr>
        <w:t xml:space="preserve">1. Со дня </w:t>
      </w:r>
      <w:hyperlink w:anchor="P1982" w:history="1">
        <w:r w:rsidRPr="004F577D">
          <w:rPr>
            <w:rFonts w:ascii="Times New Roman" w:hAnsi="Times New Roman" w:cs="Times New Roman"/>
            <w:color w:val="0000FF"/>
            <w:sz w:val="24"/>
            <w:szCs w:val="24"/>
          </w:rPr>
          <w:t>вступления</w:t>
        </w:r>
      </w:hyperlink>
      <w:r w:rsidRPr="004F577D">
        <w:rPr>
          <w:rFonts w:ascii="Times New Roman" w:hAnsi="Times New Roman" w:cs="Times New Roman"/>
          <w:sz w:val="24"/>
          <w:szCs w:val="24"/>
        </w:rPr>
        <w:t xml:space="preserve"> в силу настоящего Федерального закона признать утратившими силу:</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3) </w:t>
      </w:r>
      <w:hyperlink r:id="rId923"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4) </w:t>
      </w:r>
      <w:hyperlink r:id="rId924" w:history="1">
        <w:r w:rsidRPr="004F577D">
          <w:rPr>
            <w:rFonts w:ascii="Times New Roman" w:hAnsi="Times New Roman" w:cs="Times New Roman"/>
            <w:color w:val="0000FF"/>
            <w:sz w:val="24"/>
            <w:szCs w:val="24"/>
          </w:rPr>
          <w:t>статью 16</w:t>
        </w:r>
      </w:hyperlink>
      <w:r w:rsidRPr="004F577D">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w:t>
      </w:r>
      <w:r w:rsidRPr="004F577D">
        <w:rPr>
          <w:rFonts w:ascii="Times New Roman" w:hAnsi="Times New Roman" w:cs="Times New Roman"/>
          <w:sz w:val="24"/>
          <w:szCs w:val="24"/>
        </w:rPr>
        <w:lastRenderedPageBreak/>
        <w:t>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5) </w:t>
      </w:r>
      <w:hyperlink r:id="rId925"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6) </w:t>
      </w:r>
      <w:hyperlink r:id="rId926" w:history="1">
        <w:r w:rsidRPr="004F577D">
          <w:rPr>
            <w:rFonts w:ascii="Times New Roman" w:hAnsi="Times New Roman" w:cs="Times New Roman"/>
            <w:color w:val="0000FF"/>
            <w:sz w:val="24"/>
            <w:szCs w:val="24"/>
          </w:rPr>
          <w:t>статью 6</w:t>
        </w:r>
      </w:hyperlink>
      <w:r w:rsidRPr="004F577D">
        <w:rPr>
          <w:rFonts w:ascii="Times New Roman" w:hAnsi="Times New Roman" w:cs="Times New Roman"/>
          <w:sz w:val="24"/>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7) Федеральный </w:t>
      </w:r>
      <w:hyperlink r:id="rId927"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8) Федеральный </w:t>
      </w:r>
      <w:hyperlink r:id="rId928"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9) Федеральный </w:t>
      </w:r>
      <w:hyperlink r:id="rId929"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10) Федеральный </w:t>
      </w:r>
      <w:hyperlink r:id="rId930"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11) Федеральный </w:t>
      </w:r>
      <w:hyperlink r:id="rId931"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12) Федеральный </w:t>
      </w:r>
      <w:hyperlink r:id="rId932" w:history="1">
        <w:r w:rsidRPr="004F577D">
          <w:rPr>
            <w:rFonts w:ascii="Times New Roman" w:hAnsi="Times New Roman" w:cs="Times New Roman"/>
            <w:color w:val="0000FF"/>
            <w:sz w:val="24"/>
            <w:szCs w:val="24"/>
          </w:rPr>
          <w:t>закон</w:t>
        </w:r>
      </w:hyperlink>
      <w:r w:rsidRPr="004F577D">
        <w:rPr>
          <w:rFonts w:ascii="Times New Roman" w:hAnsi="Times New Roman" w:cs="Times New Roman"/>
          <w:sz w:val="24"/>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13) </w:t>
      </w:r>
      <w:hyperlink r:id="rId933" w:history="1">
        <w:r w:rsidRPr="004F577D">
          <w:rPr>
            <w:rFonts w:ascii="Times New Roman" w:hAnsi="Times New Roman" w:cs="Times New Roman"/>
            <w:color w:val="0000FF"/>
            <w:sz w:val="24"/>
            <w:szCs w:val="24"/>
          </w:rPr>
          <w:t>пункт 1 статьи 1</w:t>
        </w:r>
      </w:hyperlink>
      <w:r w:rsidRPr="004F577D">
        <w:rPr>
          <w:rFonts w:ascii="Times New Roman" w:hAnsi="Times New Roman" w:cs="Times New Roman"/>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14) </w:t>
      </w:r>
      <w:hyperlink r:id="rId934" w:history="1">
        <w:r w:rsidRPr="004F577D">
          <w:rPr>
            <w:rFonts w:ascii="Times New Roman" w:hAnsi="Times New Roman" w:cs="Times New Roman"/>
            <w:color w:val="0000FF"/>
            <w:sz w:val="24"/>
            <w:szCs w:val="24"/>
          </w:rPr>
          <w:t>пункты 3</w:t>
        </w:r>
      </w:hyperlink>
      <w:r w:rsidRPr="004F577D">
        <w:rPr>
          <w:rFonts w:ascii="Times New Roman" w:hAnsi="Times New Roman" w:cs="Times New Roman"/>
          <w:sz w:val="24"/>
          <w:szCs w:val="24"/>
        </w:rPr>
        <w:t xml:space="preserve"> и </w:t>
      </w:r>
      <w:hyperlink r:id="rId935" w:history="1">
        <w:r w:rsidRPr="004F577D">
          <w:rPr>
            <w:rFonts w:ascii="Times New Roman" w:hAnsi="Times New Roman" w:cs="Times New Roman"/>
            <w:color w:val="0000FF"/>
            <w:sz w:val="24"/>
            <w:szCs w:val="24"/>
          </w:rPr>
          <w:t>15 статьи 2</w:t>
        </w:r>
      </w:hyperlink>
      <w:r w:rsidRPr="004F577D">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F2E75" w:rsidRPr="004F577D" w:rsidRDefault="005F2E75">
      <w:pPr>
        <w:pStyle w:val="ConsPlusNormal"/>
        <w:ind w:firstLine="540"/>
        <w:jc w:val="both"/>
        <w:rPr>
          <w:rFonts w:ascii="Times New Roman" w:hAnsi="Times New Roman" w:cs="Times New Roman"/>
          <w:sz w:val="24"/>
          <w:szCs w:val="24"/>
        </w:rPr>
      </w:pPr>
      <w:r w:rsidRPr="004F577D">
        <w:rPr>
          <w:rFonts w:ascii="Times New Roman" w:hAnsi="Times New Roman" w:cs="Times New Roman"/>
          <w:sz w:val="24"/>
          <w:szCs w:val="24"/>
        </w:rPr>
        <w:t xml:space="preserve">2. Законодательные акты и их структурные единицы, указанные в </w:t>
      </w:r>
      <w:hyperlink w:anchor="P2151" w:history="1">
        <w:r w:rsidRPr="004F577D">
          <w:rPr>
            <w:rFonts w:ascii="Times New Roman" w:hAnsi="Times New Roman" w:cs="Times New Roman"/>
            <w:color w:val="0000FF"/>
            <w:sz w:val="24"/>
            <w:szCs w:val="24"/>
          </w:rPr>
          <w:t>части 1</w:t>
        </w:r>
      </w:hyperlink>
      <w:r w:rsidRPr="004F577D">
        <w:rPr>
          <w:rFonts w:ascii="Times New Roman" w:hAnsi="Times New Roman" w:cs="Times New Roman"/>
          <w:sz w:val="24"/>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jc w:val="right"/>
        <w:rPr>
          <w:rFonts w:ascii="Times New Roman" w:hAnsi="Times New Roman" w:cs="Times New Roman"/>
          <w:sz w:val="24"/>
          <w:szCs w:val="24"/>
        </w:rPr>
      </w:pPr>
      <w:r w:rsidRPr="004F577D">
        <w:rPr>
          <w:rFonts w:ascii="Times New Roman" w:hAnsi="Times New Roman" w:cs="Times New Roman"/>
          <w:sz w:val="24"/>
          <w:szCs w:val="24"/>
        </w:rPr>
        <w:t>Президент</w:t>
      </w:r>
    </w:p>
    <w:p w:rsidR="005F2E75" w:rsidRPr="004F577D" w:rsidRDefault="005F2E75">
      <w:pPr>
        <w:pStyle w:val="ConsPlusNormal"/>
        <w:jc w:val="right"/>
        <w:rPr>
          <w:rFonts w:ascii="Times New Roman" w:hAnsi="Times New Roman" w:cs="Times New Roman"/>
          <w:sz w:val="24"/>
          <w:szCs w:val="24"/>
        </w:rPr>
      </w:pPr>
      <w:r w:rsidRPr="004F577D">
        <w:rPr>
          <w:rFonts w:ascii="Times New Roman" w:hAnsi="Times New Roman" w:cs="Times New Roman"/>
          <w:sz w:val="24"/>
          <w:szCs w:val="24"/>
        </w:rPr>
        <w:t>Российской Федерации</w:t>
      </w:r>
    </w:p>
    <w:p w:rsidR="005F2E75" w:rsidRPr="004F577D" w:rsidRDefault="005F2E75">
      <w:pPr>
        <w:pStyle w:val="ConsPlusNormal"/>
        <w:jc w:val="right"/>
        <w:rPr>
          <w:rFonts w:ascii="Times New Roman" w:hAnsi="Times New Roman" w:cs="Times New Roman"/>
          <w:sz w:val="24"/>
          <w:szCs w:val="24"/>
        </w:rPr>
      </w:pPr>
      <w:r w:rsidRPr="004F577D">
        <w:rPr>
          <w:rFonts w:ascii="Times New Roman" w:hAnsi="Times New Roman" w:cs="Times New Roman"/>
          <w:sz w:val="24"/>
          <w:szCs w:val="24"/>
        </w:rPr>
        <w:t>В.ПУТИН</w:t>
      </w:r>
    </w:p>
    <w:p w:rsidR="005F2E75" w:rsidRPr="004F577D" w:rsidRDefault="005F2E75">
      <w:pPr>
        <w:pStyle w:val="ConsPlusNormal"/>
        <w:rPr>
          <w:rFonts w:ascii="Times New Roman" w:hAnsi="Times New Roman" w:cs="Times New Roman"/>
          <w:sz w:val="24"/>
          <w:szCs w:val="24"/>
        </w:rPr>
      </w:pPr>
      <w:r w:rsidRPr="004F577D">
        <w:rPr>
          <w:rFonts w:ascii="Times New Roman" w:hAnsi="Times New Roman" w:cs="Times New Roman"/>
          <w:sz w:val="24"/>
          <w:szCs w:val="24"/>
        </w:rPr>
        <w:t>Москва, Кремль</w:t>
      </w:r>
    </w:p>
    <w:p w:rsidR="005F2E75" w:rsidRPr="004F577D" w:rsidRDefault="005F2E75">
      <w:pPr>
        <w:pStyle w:val="ConsPlusNormal"/>
        <w:rPr>
          <w:rFonts w:ascii="Times New Roman" w:hAnsi="Times New Roman" w:cs="Times New Roman"/>
          <w:sz w:val="24"/>
          <w:szCs w:val="24"/>
        </w:rPr>
      </w:pPr>
      <w:r w:rsidRPr="004F577D">
        <w:rPr>
          <w:rFonts w:ascii="Times New Roman" w:hAnsi="Times New Roman" w:cs="Times New Roman"/>
          <w:sz w:val="24"/>
          <w:szCs w:val="24"/>
        </w:rPr>
        <w:lastRenderedPageBreak/>
        <w:t>6 октября 2003 года</w:t>
      </w:r>
    </w:p>
    <w:p w:rsidR="005F2E75" w:rsidRPr="004F577D" w:rsidRDefault="005F2E75">
      <w:pPr>
        <w:pStyle w:val="ConsPlusNormal"/>
        <w:rPr>
          <w:rFonts w:ascii="Times New Roman" w:hAnsi="Times New Roman" w:cs="Times New Roman"/>
          <w:sz w:val="24"/>
          <w:szCs w:val="24"/>
        </w:rPr>
      </w:pPr>
      <w:r w:rsidRPr="004F577D">
        <w:rPr>
          <w:rFonts w:ascii="Times New Roman" w:hAnsi="Times New Roman" w:cs="Times New Roman"/>
          <w:sz w:val="24"/>
          <w:szCs w:val="24"/>
        </w:rPr>
        <w:t>N 131-ФЗ</w:t>
      </w: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rPr>
          <w:rFonts w:ascii="Times New Roman" w:hAnsi="Times New Roman" w:cs="Times New Roman"/>
          <w:sz w:val="24"/>
          <w:szCs w:val="24"/>
        </w:rPr>
      </w:pPr>
    </w:p>
    <w:p w:rsidR="005F2E75" w:rsidRPr="004F577D" w:rsidRDefault="005F2E75">
      <w:pPr>
        <w:pStyle w:val="ConsPlusNormal"/>
        <w:pBdr>
          <w:top w:val="single" w:sz="6" w:space="0" w:color="auto"/>
        </w:pBdr>
        <w:spacing w:before="100" w:after="100"/>
        <w:jc w:val="both"/>
        <w:rPr>
          <w:rFonts w:ascii="Times New Roman" w:hAnsi="Times New Roman" w:cs="Times New Roman"/>
          <w:sz w:val="24"/>
          <w:szCs w:val="24"/>
        </w:rPr>
      </w:pPr>
    </w:p>
    <w:p w:rsidR="0036622B" w:rsidRPr="004F577D" w:rsidRDefault="0036622B">
      <w:pPr>
        <w:rPr>
          <w:rFonts w:ascii="Times New Roman" w:hAnsi="Times New Roman" w:cs="Times New Roman"/>
          <w:sz w:val="24"/>
          <w:szCs w:val="24"/>
        </w:rPr>
      </w:pPr>
    </w:p>
    <w:sectPr w:rsidR="0036622B" w:rsidRPr="004F577D" w:rsidSect="004F577D">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75"/>
    <w:rsid w:val="0000158F"/>
    <w:rsid w:val="00003709"/>
    <w:rsid w:val="00004497"/>
    <w:rsid w:val="00007D64"/>
    <w:rsid w:val="00010AAA"/>
    <w:rsid w:val="00012F89"/>
    <w:rsid w:val="00015966"/>
    <w:rsid w:val="00016B29"/>
    <w:rsid w:val="00017A46"/>
    <w:rsid w:val="00020263"/>
    <w:rsid w:val="0002069E"/>
    <w:rsid w:val="00020F7A"/>
    <w:rsid w:val="0002187F"/>
    <w:rsid w:val="0002194B"/>
    <w:rsid w:val="00021C56"/>
    <w:rsid w:val="000232B8"/>
    <w:rsid w:val="00023E07"/>
    <w:rsid w:val="000240A7"/>
    <w:rsid w:val="0002534A"/>
    <w:rsid w:val="00031774"/>
    <w:rsid w:val="000341B3"/>
    <w:rsid w:val="00034C3A"/>
    <w:rsid w:val="00035FD0"/>
    <w:rsid w:val="00035FEC"/>
    <w:rsid w:val="0003684C"/>
    <w:rsid w:val="00036BEC"/>
    <w:rsid w:val="00041340"/>
    <w:rsid w:val="00041605"/>
    <w:rsid w:val="00042841"/>
    <w:rsid w:val="00042FBF"/>
    <w:rsid w:val="00043AF2"/>
    <w:rsid w:val="00044916"/>
    <w:rsid w:val="00044F05"/>
    <w:rsid w:val="00046FE2"/>
    <w:rsid w:val="000533D6"/>
    <w:rsid w:val="00053660"/>
    <w:rsid w:val="0005491C"/>
    <w:rsid w:val="00054DE0"/>
    <w:rsid w:val="00055ABA"/>
    <w:rsid w:val="00057468"/>
    <w:rsid w:val="000577C1"/>
    <w:rsid w:val="00060E0C"/>
    <w:rsid w:val="000612EA"/>
    <w:rsid w:val="00063846"/>
    <w:rsid w:val="00067EDA"/>
    <w:rsid w:val="000726A3"/>
    <w:rsid w:val="00073203"/>
    <w:rsid w:val="00074340"/>
    <w:rsid w:val="000777CE"/>
    <w:rsid w:val="00081D74"/>
    <w:rsid w:val="000825D7"/>
    <w:rsid w:val="00082806"/>
    <w:rsid w:val="00083A63"/>
    <w:rsid w:val="00084E05"/>
    <w:rsid w:val="00085A24"/>
    <w:rsid w:val="000865C0"/>
    <w:rsid w:val="00087964"/>
    <w:rsid w:val="00093163"/>
    <w:rsid w:val="000A1252"/>
    <w:rsid w:val="000A2DA8"/>
    <w:rsid w:val="000A31EA"/>
    <w:rsid w:val="000A3693"/>
    <w:rsid w:val="000A5C8D"/>
    <w:rsid w:val="000A6C55"/>
    <w:rsid w:val="000A7F8C"/>
    <w:rsid w:val="000B1415"/>
    <w:rsid w:val="000B28C5"/>
    <w:rsid w:val="000B3C0D"/>
    <w:rsid w:val="000B5536"/>
    <w:rsid w:val="000B5EFE"/>
    <w:rsid w:val="000B744A"/>
    <w:rsid w:val="000C0BCE"/>
    <w:rsid w:val="000C7198"/>
    <w:rsid w:val="000C725A"/>
    <w:rsid w:val="000C779E"/>
    <w:rsid w:val="000D02D9"/>
    <w:rsid w:val="000D077C"/>
    <w:rsid w:val="000D1081"/>
    <w:rsid w:val="000D1692"/>
    <w:rsid w:val="000D240D"/>
    <w:rsid w:val="000D7F33"/>
    <w:rsid w:val="000E06F6"/>
    <w:rsid w:val="000E17BC"/>
    <w:rsid w:val="000E1B5D"/>
    <w:rsid w:val="000E292B"/>
    <w:rsid w:val="000E6C47"/>
    <w:rsid w:val="000E6EA5"/>
    <w:rsid w:val="000F213E"/>
    <w:rsid w:val="000F22B6"/>
    <w:rsid w:val="000F5B10"/>
    <w:rsid w:val="000F5CEC"/>
    <w:rsid w:val="000F6CA8"/>
    <w:rsid w:val="000F6FE1"/>
    <w:rsid w:val="00103259"/>
    <w:rsid w:val="0010395C"/>
    <w:rsid w:val="00104F7A"/>
    <w:rsid w:val="00105BB5"/>
    <w:rsid w:val="00105F66"/>
    <w:rsid w:val="001062E0"/>
    <w:rsid w:val="00107E74"/>
    <w:rsid w:val="00117DCD"/>
    <w:rsid w:val="0012091A"/>
    <w:rsid w:val="00120CBD"/>
    <w:rsid w:val="0012162C"/>
    <w:rsid w:val="001243A6"/>
    <w:rsid w:val="001244DB"/>
    <w:rsid w:val="0012619C"/>
    <w:rsid w:val="00130E38"/>
    <w:rsid w:val="001316ED"/>
    <w:rsid w:val="0013229B"/>
    <w:rsid w:val="0013568D"/>
    <w:rsid w:val="00141EA1"/>
    <w:rsid w:val="0014203D"/>
    <w:rsid w:val="00142C7E"/>
    <w:rsid w:val="00144A32"/>
    <w:rsid w:val="00145282"/>
    <w:rsid w:val="00147816"/>
    <w:rsid w:val="00147D60"/>
    <w:rsid w:val="00147F96"/>
    <w:rsid w:val="00150090"/>
    <w:rsid w:val="00150FE5"/>
    <w:rsid w:val="001510CC"/>
    <w:rsid w:val="00151FD2"/>
    <w:rsid w:val="00156C8E"/>
    <w:rsid w:val="001572A7"/>
    <w:rsid w:val="001603E0"/>
    <w:rsid w:val="00162392"/>
    <w:rsid w:val="00162544"/>
    <w:rsid w:val="00166D06"/>
    <w:rsid w:val="001711F2"/>
    <w:rsid w:val="0017333C"/>
    <w:rsid w:val="0017488C"/>
    <w:rsid w:val="00175CF7"/>
    <w:rsid w:val="001765E5"/>
    <w:rsid w:val="00176652"/>
    <w:rsid w:val="00181277"/>
    <w:rsid w:val="001825DF"/>
    <w:rsid w:val="00183608"/>
    <w:rsid w:val="00185E82"/>
    <w:rsid w:val="0018747E"/>
    <w:rsid w:val="00187489"/>
    <w:rsid w:val="00190501"/>
    <w:rsid w:val="00190FC5"/>
    <w:rsid w:val="001936BE"/>
    <w:rsid w:val="001947BA"/>
    <w:rsid w:val="00197AA3"/>
    <w:rsid w:val="00197C9D"/>
    <w:rsid w:val="001A0232"/>
    <w:rsid w:val="001A1A46"/>
    <w:rsid w:val="001A1DDA"/>
    <w:rsid w:val="001A3697"/>
    <w:rsid w:val="001A4C30"/>
    <w:rsid w:val="001A4C4D"/>
    <w:rsid w:val="001A5B5C"/>
    <w:rsid w:val="001A67F1"/>
    <w:rsid w:val="001B1AD5"/>
    <w:rsid w:val="001B3090"/>
    <w:rsid w:val="001B375F"/>
    <w:rsid w:val="001B3CAC"/>
    <w:rsid w:val="001B708B"/>
    <w:rsid w:val="001B71A0"/>
    <w:rsid w:val="001B7244"/>
    <w:rsid w:val="001C24FB"/>
    <w:rsid w:val="001C3AF5"/>
    <w:rsid w:val="001C41BB"/>
    <w:rsid w:val="001C4C0A"/>
    <w:rsid w:val="001D0852"/>
    <w:rsid w:val="001D0EA1"/>
    <w:rsid w:val="001D499B"/>
    <w:rsid w:val="001D6072"/>
    <w:rsid w:val="001D7986"/>
    <w:rsid w:val="001D7EC5"/>
    <w:rsid w:val="001E16C8"/>
    <w:rsid w:val="001E3100"/>
    <w:rsid w:val="001E36E8"/>
    <w:rsid w:val="001E3CB6"/>
    <w:rsid w:val="001E74B2"/>
    <w:rsid w:val="001F0BBF"/>
    <w:rsid w:val="001F1502"/>
    <w:rsid w:val="001F3C7D"/>
    <w:rsid w:val="001F5069"/>
    <w:rsid w:val="001F6A57"/>
    <w:rsid w:val="00204DAA"/>
    <w:rsid w:val="0020774E"/>
    <w:rsid w:val="00207F4E"/>
    <w:rsid w:val="0021217A"/>
    <w:rsid w:val="00214A96"/>
    <w:rsid w:val="00214B64"/>
    <w:rsid w:val="00215EF8"/>
    <w:rsid w:val="00215F68"/>
    <w:rsid w:val="00217790"/>
    <w:rsid w:val="0022080D"/>
    <w:rsid w:val="0022285A"/>
    <w:rsid w:val="00223B5B"/>
    <w:rsid w:val="00223CCB"/>
    <w:rsid w:val="002244CA"/>
    <w:rsid w:val="00224966"/>
    <w:rsid w:val="00224967"/>
    <w:rsid w:val="0022633E"/>
    <w:rsid w:val="00226C71"/>
    <w:rsid w:val="00230BD3"/>
    <w:rsid w:val="002335A2"/>
    <w:rsid w:val="00234F73"/>
    <w:rsid w:val="002376CC"/>
    <w:rsid w:val="0024052B"/>
    <w:rsid w:val="00240EAF"/>
    <w:rsid w:val="002410B6"/>
    <w:rsid w:val="00241F31"/>
    <w:rsid w:val="00243C33"/>
    <w:rsid w:val="00244879"/>
    <w:rsid w:val="0024544A"/>
    <w:rsid w:val="00246AD3"/>
    <w:rsid w:val="002470A6"/>
    <w:rsid w:val="002511D9"/>
    <w:rsid w:val="00252B26"/>
    <w:rsid w:val="00252C55"/>
    <w:rsid w:val="00253183"/>
    <w:rsid w:val="002543E2"/>
    <w:rsid w:val="00254BD0"/>
    <w:rsid w:val="00254C6E"/>
    <w:rsid w:val="0026455A"/>
    <w:rsid w:val="0026525B"/>
    <w:rsid w:val="002657DD"/>
    <w:rsid w:val="00267595"/>
    <w:rsid w:val="00271DBF"/>
    <w:rsid w:val="00274557"/>
    <w:rsid w:val="00277204"/>
    <w:rsid w:val="00282631"/>
    <w:rsid w:val="00282D97"/>
    <w:rsid w:val="002847E4"/>
    <w:rsid w:val="00284A8E"/>
    <w:rsid w:val="002858A9"/>
    <w:rsid w:val="00285D9E"/>
    <w:rsid w:val="00286ADE"/>
    <w:rsid w:val="00291FCE"/>
    <w:rsid w:val="0029296D"/>
    <w:rsid w:val="002936A4"/>
    <w:rsid w:val="00294366"/>
    <w:rsid w:val="0029543C"/>
    <w:rsid w:val="002A13A9"/>
    <w:rsid w:val="002A1A5C"/>
    <w:rsid w:val="002A3FF3"/>
    <w:rsid w:val="002A5AE3"/>
    <w:rsid w:val="002A6BDD"/>
    <w:rsid w:val="002A6CF8"/>
    <w:rsid w:val="002B1F7D"/>
    <w:rsid w:val="002B3D16"/>
    <w:rsid w:val="002B4E2C"/>
    <w:rsid w:val="002B517E"/>
    <w:rsid w:val="002B5639"/>
    <w:rsid w:val="002B79C1"/>
    <w:rsid w:val="002B7A5F"/>
    <w:rsid w:val="002C2CD7"/>
    <w:rsid w:val="002C357E"/>
    <w:rsid w:val="002C3B75"/>
    <w:rsid w:val="002C3D9C"/>
    <w:rsid w:val="002C4933"/>
    <w:rsid w:val="002C61FD"/>
    <w:rsid w:val="002C6AA0"/>
    <w:rsid w:val="002D0220"/>
    <w:rsid w:val="002D0EA9"/>
    <w:rsid w:val="002D1DD2"/>
    <w:rsid w:val="002D6894"/>
    <w:rsid w:val="002E092A"/>
    <w:rsid w:val="002E1193"/>
    <w:rsid w:val="002E1D20"/>
    <w:rsid w:val="002E283B"/>
    <w:rsid w:val="002E3510"/>
    <w:rsid w:val="002E3629"/>
    <w:rsid w:val="002E3EA3"/>
    <w:rsid w:val="002E6AC6"/>
    <w:rsid w:val="002E7991"/>
    <w:rsid w:val="002F1F65"/>
    <w:rsid w:val="002F21C4"/>
    <w:rsid w:val="002F23B6"/>
    <w:rsid w:val="002F3495"/>
    <w:rsid w:val="002F4085"/>
    <w:rsid w:val="002F412E"/>
    <w:rsid w:val="002F66F0"/>
    <w:rsid w:val="002F75B4"/>
    <w:rsid w:val="00302308"/>
    <w:rsid w:val="00304435"/>
    <w:rsid w:val="003068D7"/>
    <w:rsid w:val="00312C15"/>
    <w:rsid w:val="00316339"/>
    <w:rsid w:val="003206B2"/>
    <w:rsid w:val="00320B93"/>
    <w:rsid w:val="00320BAC"/>
    <w:rsid w:val="00320CED"/>
    <w:rsid w:val="00321AC2"/>
    <w:rsid w:val="003232C6"/>
    <w:rsid w:val="003265B3"/>
    <w:rsid w:val="00326E28"/>
    <w:rsid w:val="00326F3F"/>
    <w:rsid w:val="00326FC3"/>
    <w:rsid w:val="00327302"/>
    <w:rsid w:val="00327A5E"/>
    <w:rsid w:val="003303B1"/>
    <w:rsid w:val="00332D22"/>
    <w:rsid w:val="00333D47"/>
    <w:rsid w:val="003347CD"/>
    <w:rsid w:val="00334CED"/>
    <w:rsid w:val="00334FB8"/>
    <w:rsid w:val="003354D0"/>
    <w:rsid w:val="00340FF5"/>
    <w:rsid w:val="003441C0"/>
    <w:rsid w:val="003446AB"/>
    <w:rsid w:val="0034516C"/>
    <w:rsid w:val="00345CBA"/>
    <w:rsid w:val="00347AD9"/>
    <w:rsid w:val="003540F3"/>
    <w:rsid w:val="003559A1"/>
    <w:rsid w:val="003560A7"/>
    <w:rsid w:val="00357EDA"/>
    <w:rsid w:val="00357FD0"/>
    <w:rsid w:val="00360791"/>
    <w:rsid w:val="003616F8"/>
    <w:rsid w:val="00361A74"/>
    <w:rsid w:val="00361D67"/>
    <w:rsid w:val="00362A79"/>
    <w:rsid w:val="00362CAD"/>
    <w:rsid w:val="003657C3"/>
    <w:rsid w:val="00365FA9"/>
    <w:rsid w:val="0036622B"/>
    <w:rsid w:val="00367927"/>
    <w:rsid w:val="00367AF0"/>
    <w:rsid w:val="00370439"/>
    <w:rsid w:val="00373EF7"/>
    <w:rsid w:val="00375649"/>
    <w:rsid w:val="00377F10"/>
    <w:rsid w:val="003801C2"/>
    <w:rsid w:val="00380AA7"/>
    <w:rsid w:val="00383D39"/>
    <w:rsid w:val="00383DA3"/>
    <w:rsid w:val="00384285"/>
    <w:rsid w:val="00387E70"/>
    <w:rsid w:val="00390AFB"/>
    <w:rsid w:val="00390D0C"/>
    <w:rsid w:val="00391EE4"/>
    <w:rsid w:val="00392C19"/>
    <w:rsid w:val="0039438C"/>
    <w:rsid w:val="00395986"/>
    <w:rsid w:val="003A0732"/>
    <w:rsid w:val="003A24A7"/>
    <w:rsid w:val="003A27E3"/>
    <w:rsid w:val="003A2CB8"/>
    <w:rsid w:val="003A5655"/>
    <w:rsid w:val="003A5C43"/>
    <w:rsid w:val="003A74A3"/>
    <w:rsid w:val="003B13AE"/>
    <w:rsid w:val="003B6150"/>
    <w:rsid w:val="003B72AA"/>
    <w:rsid w:val="003B7A9F"/>
    <w:rsid w:val="003C1288"/>
    <w:rsid w:val="003C131D"/>
    <w:rsid w:val="003C26B9"/>
    <w:rsid w:val="003C29CE"/>
    <w:rsid w:val="003C29DE"/>
    <w:rsid w:val="003C29E7"/>
    <w:rsid w:val="003C3D15"/>
    <w:rsid w:val="003C3F40"/>
    <w:rsid w:val="003C41F8"/>
    <w:rsid w:val="003C48F9"/>
    <w:rsid w:val="003C5452"/>
    <w:rsid w:val="003C6125"/>
    <w:rsid w:val="003C7F17"/>
    <w:rsid w:val="003D2FD0"/>
    <w:rsid w:val="003D58F2"/>
    <w:rsid w:val="003D6A87"/>
    <w:rsid w:val="003E1BFF"/>
    <w:rsid w:val="003E2908"/>
    <w:rsid w:val="003E2DA4"/>
    <w:rsid w:val="003F1A3E"/>
    <w:rsid w:val="003F1C75"/>
    <w:rsid w:val="003F3C57"/>
    <w:rsid w:val="003F583D"/>
    <w:rsid w:val="003F7158"/>
    <w:rsid w:val="003F7BD7"/>
    <w:rsid w:val="00400CFA"/>
    <w:rsid w:val="00402172"/>
    <w:rsid w:val="004037A4"/>
    <w:rsid w:val="00405B95"/>
    <w:rsid w:val="00405F7F"/>
    <w:rsid w:val="00406B40"/>
    <w:rsid w:val="00407571"/>
    <w:rsid w:val="004102E1"/>
    <w:rsid w:val="00411A97"/>
    <w:rsid w:val="00412F5C"/>
    <w:rsid w:val="00413A8B"/>
    <w:rsid w:val="00414E22"/>
    <w:rsid w:val="004158BC"/>
    <w:rsid w:val="00415EB0"/>
    <w:rsid w:val="00416969"/>
    <w:rsid w:val="004171C3"/>
    <w:rsid w:val="004203D0"/>
    <w:rsid w:val="00420C8A"/>
    <w:rsid w:val="00421443"/>
    <w:rsid w:val="004214EA"/>
    <w:rsid w:val="00421DA5"/>
    <w:rsid w:val="004266F9"/>
    <w:rsid w:val="00427E68"/>
    <w:rsid w:val="004359C9"/>
    <w:rsid w:val="004366D0"/>
    <w:rsid w:val="004375EE"/>
    <w:rsid w:val="00440BDC"/>
    <w:rsid w:val="00442F8D"/>
    <w:rsid w:val="004432FF"/>
    <w:rsid w:val="00443CB0"/>
    <w:rsid w:val="00444848"/>
    <w:rsid w:val="0045385E"/>
    <w:rsid w:val="0045487C"/>
    <w:rsid w:val="00454D26"/>
    <w:rsid w:val="00456BDB"/>
    <w:rsid w:val="00461703"/>
    <w:rsid w:val="00462FC7"/>
    <w:rsid w:val="00463176"/>
    <w:rsid w:val="00466234"/>
    <w:rsid w:val="0047128C"/>
    <w:rsid w:val="004713E1"/>
    <w:rsid w:val="004730B6"/>
    <w:rsid w:val="00474BE2"/>
    <w:rsid w:val="00474DAB"/>
    <w:rsid w:val="00475C3E"/>
    <w:rsid w:val="00476B94"/>
    <w:rsid w:val="00480821"/>
    <w:rsid w:val="00482EA1"/>
    <w:rsid w:val="00484C39"/>
    <w:rsid w:val="00485271"/>
    <w:rsid w:val="0048737F"/>
    <w:rsid w:val="00487E44"/>
    <w:rsid w:val="00487E5D"/>
    <w:rsid w:val="00494E7F"/>
    <w:rsid w:val="004A0F33"/>
    <w:rsid w:val="004A1369"/>
    <w:rsid w:val="004A18CA"/>
    <w:rsid w:val="004A3F0F"/>
    <w:rsid w:val="004A5EF0"/>
    <w:rsid w:val="004A65CB"/>
    <w:rsid w:val="004B07C4"/>
    <w:rsid w:val="004B2570"/>
    <w:rsid w:val="004B419E"/>
    <w:rsid w:val="004B63A7"/>
    <w:rsid w:val="004B66D9"/>
    <w:rsid w:val="004C0E3D"/>
    <w:rsid w:val="004C18B5"/>
    <w:rsid w:val="004C4BF8"/>
    <w:rsid w:val="004C6554"/>
    <w:rsid w:val="004D203C"/>
    <w:rsid w:val="004D2C20"/>
    <w:rsid w:val="004D6A85"/>
    <w:rsid w:val="004E1BAC"/>
    <w:rsid w:val="004E3753"/>
    <w:rsid w:val="004E3A06"/>
    <w:rsid w:val="004E3A31"/>
    <w:rsid w:val="004E3BAB"/>
    <w:rsid w:val="004E4E85"/>
    <w:rsid w:val="004F0D58"/>
    <w:rsid w:val="004F178B"/>
    <w:rsid w:val="004F3547"/>
    <w:rsid w:val="004F3764"/>
    <w:rsid w:val="004F55FF"/>
    <w:rsid w:val="004F577D"/>
    <w:rsid w:val="004F684B"/>
    <w:rsid w:val="004F69D9"/>
    <w:rsid w:val="0050239A"/>
    <w:rsid w:val="005025ED"/>
    <w:rsid w:val="005057A8"/>
    <w:rsid w:val="005058E6"/>
    <w:rsid w:val="00506EB7"/>
    <w:rsid w:val="0051119C"/>
    <w:rsid w:val="0051140B"/>
    <w:rsid w:val="0051178D"/>
    <w:rsid w:val="00512080"/>
    <w:rsid w:val="00513E4F"/>
    <w:rsid w:val="00513EFF"/>
    <w:rsid w:val="00514C3D"/>
    <w:rsid w:val="005151C4"/>
    <w:rsid w:val="00515A6A"/>
    <w:rsid w:val="00516EE2"/>
    <w:rsid w:val="005175B1"/>
    <w:rsid w:val="0052010A"/>
    <w:rsid w:val="0052027E"/>
    <w:rsid w:val="0052286F"/>
    <w:rsid w:val="00523741"/>
    <w:rsid w:val="005239F1"/>
    <w:rsid w:val="00524E66"/>
    <w:rsid w:val="00525BFB"/>
    <w:rsid w:val="00530B91"/>
    <w:rsid w:val="005311CB"/>
    <w:rsid w:val="00531953"/>
    <w:rsid w:val="00533572"/>
    <w:rsid w:val="005413EB"/>
    <w:rsid w:val="0054230A"/>
    <w:rsid w:val="00544317"/>
    <w:rsid w:val="00547342"/>
    <w:rsid w:val="005474CA"/>
    <w:rsid w:val="00547A8B"/>
    <w:rsid w:val="005511EA"/>
    <w:rsid w:val="00551D08"/>
    <w:rsid w:val="00554CAF"/>
    <w:rsid w:val="0055513A"/>
    <w:rsid w:val="00557819"/>
    <w:rsid w:val="00561C50"/>
    <w:rsid w:val="005659EE"/>
    <w:rsid w:val="00567916"/>
    <w:rsid w:val="00570943"/>
    <w:rsid w:val="00573DA8"/>
    <w:rsid w:val="00573F51"/>
    <w:rsid w:val="00575FB4"/>
    <w:rsid w:val="0058525C"/>
    <w:rsid w:val="005918AC"/>
    <w:rsid w:val="005942D4"/>
    <w:rsid w:val="005A01C0"/>
    <w:rsid w:val="005A0425"/>
    <w:rsid w:val="005A16EE"/>
    <w:rsid w:val="005A1E07"/>
    <w:rsid w:val="005A20A2"/>
    <w:rsid w:val="005A2BAA"/>
    <w:rsid w:val="005A2FE3"/>
    <w:rsid w:val="005A365D"/>
    <w:rsid w:val="005A3C19"/>
    <w:rsid w:val="005A49F4"/>
    <w:rsid w:val="005A5800"/>
    <w:rsid w:val="005A5FB1"/>
    <w:rsid w:val="005A715C"/>
    <w:rsid w:val="005B0134"/>
    <w:rsid w:val="005B2F70"/>
    <w:rsid w:val="005B3BE3"/>
    <w:rsid w:val="005C08E6"/>
    <w:rsid w:val="005C15B5"/>
    <w:rsid w:val="005C24BA"/>
    <w:rsid w:val="005C5CB3"/>
    <w:rsid w:val="005D0E16"/>
    <w:rsid w:val="005D20A3"/>
    <w:rsid w:val="005D2F82"/>
    <w:rsid w:val="005D456F"/>
    <w:rsid w:val="005D613C"/>
    <w:rsid w:val="005D665E"/>
    <w:rsid w:val="005D75AD"/>
    <w:rsid w:val="005D77B4"/>
    <w:rsid w:val="005E0791"/>
    <w:rsid w:val="005E24A5"/>
    <w:rsid w:val="005E2D96"/>
    <w:rsid w:val="005E496F"/>
    <w:rsid w:val="005E4AE9"/>
    <w:rsid w:val="005E4BC3"/>
    <w:rsid w:val="005E5810"/>
    <w:rsid w:val="005E7601"/>
    <w:rsid w:val="005F1F95"/>
    <w:rsid w:val="005F2478"/>
    <w:rsid w:val="005F2E75"/>
    <w:rsid w:val="005F4BD4"/>
    <w:rsid w:val="005F5426"/>
    <w:rsid w:val="005F570B"/>
    <w:rsid w:val="005F6479"/>
    <w:rsid w:val="005F66CE"/>
    <w:rsid w:val="00600653"/>
    <w:rsid w:val="00602EC4"/>
    <w:rsid w:val="00603CE2"/>
    <w:rsid w:val="00604A52"/>
    <w:rsid w:val="00605083"/>
    <w:rsid w:val="00606980"/>
    <w:rsid w:val="00607748"/>
    <w:rsid w:val="00607A86"/>
    <w:rsid w:val="00613959"/>
    <w:rsid w:val="00614A4A"/>
    <w:rsid w:val="006177FB"/>
    <w:rsid w:val="00622A34"/>
    <w:rsid w:val="006242E8"/>
    <w:rsid w:val="0062492B"/>
    <w:rsid w:val="00625DEA"/>
    <w:rsid w:val="00627162"/>
    <w:rsid w:val="00627E3E"/>
    <w:rsid w:val="006306B1"/>
    <w:rsid w:val="00630FE4"/>
    <w:rsid w:val="0063141D"/>
    <w:rsid w:val="00631A38"/>
    <w:rsid w:val="006322DC"/>
    <w:rsid w:val="006348D3"/>
    <w:rsid w:val="00636123"/>
    <w:rsid w:val="00640818"/>
    <w:rsid w:val="00640F1F"/>
    <w:rsid w:val="00642637"/>
    <w:rsid w:val="00642734"/>
    <w:rsid w:val="0064722D"/>
    <w:rsid w:val="00647F61"/>
    <w:rsid w:val="00647FE4"/>
    <w:rsid w:val="0065564C"/>
    <w:rsid w:val="00656360"/>
    <w:rsid w:val="00656441"/>
    <w:rsid w:val="0066043F"/>
    <w:rsid w:val="006621FE"/>
    <w:rsid w:val="006635F1"/>
    <w:rsid w:val="00664F07"/>
    <w:rsid w:val="006657C0"/>
    <w:rsid w:val="0066603D"/>
    <w:rsid w:val="0067021E"/>
    <w:rsid w:val="006707F1"/>
    <w:rsid w:val="006721FD"/>
    <w:rsid w:val="00673276"/>
    <w:rsid w:val="00674487"/>
    <w:rsid w:val="0068263A"/>
    <w:rsid w:val="00682913"/>
    <w:rsid w:val="0068347B"/>
    <w:rsid w:val="00685964"/>
    <w:rsid w:val="00685ED1"/>
    <w:rsid w:val="0068620B"/>
    <w:rsid w:val="00686B63"/>
    <w:rsid w:val="00690109"/>
    <w:rsid w:val="00693532"/>
    <w:rsid w:val="00693635"/>
    <w:rsid w:val="0069441C"/>
    <w:rsid w:val="00694C1B"/>
    <w:rsid w:val="00694C90"/>
    <w:rsid w:val="006A002F"/>
    <w:rsid w:val="006A1654"/>
    <w:rsid w:val="006A315A"/>
    <w:rsid w:val="006A4344"/>
    <w:rsid w:val="006A6717"/>
    <w:rsid w:val="006B00F7"/>
    <w:rsid w:val="006B213E"/>
    <w:rsid w:val="006B276A"/>
    <w:rsid w:val="006B3B39"/>
    <w:rsid w:val="006B49F3"/>
    <w:rsid w:val="006B75AB"/>
    <w:rsid w:val="006C0393"/>
    <w:rsid w:val="006C1231"/>
    <w:rsid w:val="006C1B03"/>
    <w:rsid w:val="006C25FF"/>
    <w:rsid w:val="006C3F93"/>
    <w:rsid w:val="006C4410"/>
    <w:rsid w:val="006C44F5"/>
    <w:rsid w:val="006C7142"/>
    <w:rsid w:val="006C7F2E"/>
    <w:rsid w:val="006D08F7"/>
    <w:rsid w:val="006D14E8"/>
    <w:rsid w:val="006D1950"/>
    <w:rsid w:val="006D2092"/>
    <w:rsid w:val="006D43B0"/>
    <w:rsid w:val="006D66C3"/>
    <w:rsid w:val="006E381D"/>
    <w:rsid w:val="006E439B"/>
    <w:rsid w:val="006E58CA"/>
    <w:rsid w:val="006E6266"/>
    <w:rsid w:val="006E66E4"/>
    <w:rsid w:val="006E71AA"/>
    <w:rsid w:val="006E7E8D"/>
    <w:rsid w:val="006F2814"/>
    <w:rsid w:val="006F30FD"/>
    <w:rsid w:val="006F4BC2"/>
    <w:rsid w:val="006F6644"/>
    <w:rsid w:val="006F679B"/>
    <w:rsid w:val="00700F97"/>
    <w:rsid w:val="00702D3A"/>
    <w:rsid w:val="00710391"/>
    <w:rsid w:val="007111C9"/>
    <w:rsid w:val="00711397"/>
    <w:rsid w:val="00712335"/>
    <w:rsid w:val="007123B0"/>
    <w:rsid w:val="00721DE2"/>
    <w:rsid w:val="0072606A"/>
    <w:rsid w:val="00726774"/>
    <w:rsid w:val="007271BD"/>
    <w:rsid w:val="00727450"/>
    <w:rsid w:val="00731754"/>
    <w:rsid w:val="00731F17"/>
    <w:rsid w:val="00732CA6"/>
    <w:rsid w:val="007341D9"/>
    <w:rsid w:val="0073455B"/>
    <w:rsid w:val="00736A7C"/>
    <w:rsid w:val="00737AB0"/>
    <w:rsid w:val="00737D94"/>
    <w:rsid w:val="007404ED"/>
    <w:rsid w:val="00740F83"/>
    <w:rsid w:val="00741C7A"/>
    <w:rsid w:val="00744B82"/>
    <w:rsid w:val="00744EFE"/>
    <w:rsid w:val="00747AAD"/>
    <w:rsid w:val="00751826"/>
    <w:rsid w:val="00752724"/>
    <w:rsid w:val="00752CEF"/>
    <w:rsid w:val="00753FDD"/>
    <w:rsid w:val="007545EE"/>
    <w:rsid w:val="00754631"/>
    <w:rsid w:val="0075554E"/>
    <w:rsid w:val="007576A0"/>
    <w:rsid w:val="007604A4"/>
    <w:rsid w:val="007607A1"/>
    <w:rsid w:val="0076175C"/>
    <w:rsid w:val="00763855"/>
    <w:rsid w:val="00765095"/>
    <w:rsid w:val="007665B3"/>
    <w:rsid w:val="00766975"/>
    <w:rsid w:val="00766F0A"/>
    <w:rsid w:val="00766FF1"/>
    <w:rsid w:val="0076749A"/>
    <w:rsid w:val="007677A3"/>
    <w:rsid w:val="0077025F"/>
    <w:rsid w:val="007736E3"/>
    <w:rsid w:val="00773D5B"/>
    <w:rsid w:val="00774985"/>
    <w:rsid w:val="00774A9F"/>
    <w:rsid w:val="007756CD"/>
    <w:rsid w:val="007761E1"/>
    <w:rsid w:val="00776E09"/>
    <w:rsid w:val="00780934"/>
    <w:rsid w:val="00784BB4"/>
    <w:rsid w:val="0078565C"/>
    <w:rsid w:val="00785C1D"/>
    <w:rsid w:val="00787025"/>
    <w:rsid w:val="00790393"/>
    <w:rsid w:val="00790BE7"/>
    <w:rsid w:val="00793DC3"/>
    <w:rsid w:val="00793E6B"/>
    <w:rsid w:val="007A1297"/>
    <w:rsid w:val="007A4DB9"/>
    <w:rsid w:val="007B0CE2"/>
    <w:rsid w:val="007B1FA1"/>
    <w:rsid w:val="007B29D5"/>
    <w:rsid w:val="007B3599"/>
    <w:rsid w:val="007B41BB"/>
    <w:rsid w:val="007B49D5"/>
    <w:rsid w:val="007C04AB"/>
    <w:rsid w:val="007C2A57"/>
    <w:rsid w:val="007C303D"/>
    <w:rsid w:val="007C3D1D"/>
    <w:rsid w:val="007C4F67"/>
    <w:rsid w:val="007C5970"/>
    <w:rsid w:val="007C74B5"/>
    <w:rsid w:val="007C77C9"/>
    <w:rsid w:val="007C7D6A"/>
    <w:rsid w:val="007D24E2"/>
    <w:rsid w:val="007D2C68"/>
    <w:rsid w:val="007D5B9C"/>
    <w:rsid w:val="007D68CD"/>
    <w:rsid w:val="007D73F5"/>
    <w:rsid w:val="007D7E60"/>
    <w:rsid w:val="007E2288"/>
    <w:rsid w:val="007E5862"/>
    <w:rsid w:val="007E6E5D"/>
    <w:rsid w:val="007F0291"/>
    <w:rsid w:val="007F30C9"/>
    <w:rsid w:val="007F4EC4"/>
    <w:rsid w:val="007F57BC"/>
    <w:rsid w:val="007F5C6D"/>
    <w:rsid w:val="007F5D67"/>
    <w:rsid w:val="007F792A"/>
    <w:rsid w:val="0080224C"/>
    <w:rsid w:val="008023A2"/>
    <w:rsid w:val="00802AD8"/>
    <w:rsid w:val="0080711F"/>
    <w:rsid w:val="008073A9"/>
    <w:rsid w:val="0080760A"/>
    <w:rsid w:val="0081544D"/>
    <w:rsid w:val="00820FD5"/>
    <w:rsid w:val="00821864"/>
    <w:rsid w:val="00824496"/>
    <w:rsid w:val="00824526"/>
    <w:rsid w:val="00826D29"/>
    <w:rsid w:val="00827800"/>
    <w:rsid w:val="00827CAE"/>
    <w:rsid w:val="00827E4E"/>
    <w:rsid w:val="008348DD"/>
    <w:rsid w:val="00836E41"/>
    <w:rsid w:val="00837C44"/>
    <w:rsid w:val="0084067E"/>
    <w:rsid w:val="00842DA8"/>
    <w:rsid w:val="008433A2"/>
    <w:rsid w:val="0084385E"/>
    <w:rsid w:val="00844D4F"/>
    <w:rsid w:val="00844DE2"/>
    <w:rsid w:val="00851C9A"/>
    <w:rsid w:val="00852151"/>
    <w:rsid w:val="00853118"/>
    <w:rsid w:val="008554E1"/>
    <w:rsid w:val="008558C3"/>
    <w:rsid w:val="00855C83"/>
    <w:rsid w:val="00862A75"/>
    <w:rsid w:val="00862B91"/>
    <w:rsid w:val="00862C01"/>
    <w:rsid w:val="00864804"/>
    <w:rsid w:val="00866DE0"/>
    <w:rsid w:val="00870655"/>
    <w:rsid w:val="00874E4A"/>
    <w:rsid w:val="0087661D"/>
    <w:rsid w:val="00877BF4"/>
    <w:rsid w:val="00880DC2"/>
    <w:rsid w:val="008811AE"/>
    <w:rsid w:val="008812E3"/>
    <w:rsid w:val="00883476"/>
    <w:rsid w:val="008835CA"/>
    <w:rsid w:val="008869B5"/>
    <w:rsid w:val="00886D60"/>
    <w:rsid w:val="008918F1"/>
    <w:rsid w:val="00892003"/>
    <w:rsid w:val="00893EA5"/>
    <w:rsid w:val="008A17DA"/>
    <w:rsid w:val="008A4784"/>
    <w:rsid w:val="008A4CE1"/>
    <w:rsid w:val="008A5C8D"/>
    <w:rsid w:val="008A63D9"/>
    <w:rsid w:val="008A65BC"/>
    <w:rsid w:val="008B05D3"/>
    <w:rsid w:val="008B34B1"/>
    <w:rsid w:val="008B50AF"/>
    <w:rsid w:val="008C027A"/>
    <w:rsid w:val="008C1FEA"/>
    <w:rsid w:val="008C2086"/>
    <w:rsid w:val="008C2379"/>
    <w:rsid w:val="008C33BE"/>
    <w:rsid w:val="008C3D89"/>
    <w:rsid w:val="008C410D"/>
    <w:rsid w:val="008C47A0"/>
    <w:rsid w:val="008C6751"/>
    <w:rsid w:val="008D05D8"/>
    <w:rsid w:val="008D060B"/>
    <w:rsid w:val="008D1A4E"/>
    <w:rsid w:val="008D2F74"/>
    <w:rsid w:val="008D4B54"/>
    <w:rsid w:val="008D70FE"/>
    <w:rsid w:val="008E2EE4"/>
    <w:rsid w:val="008E40CB"/>
    <w:rsid w:val="008E47E2"/>
    <w:rsid w:val="008E5595"/>
    <w:rsid w:val="008E7A6A"/>
    <w:rsid w:val="008F09EA"/>
    <w:rsid w:val="008F211F"/>
    <w:rsid w:val="008F31C3"/>
    <w:rsid w:val="008F58A3"/>
    <w:rsid w:val="008F6AD1"/>
    <w:rsid w:val="008F6E57"/>
    <w:rsid w:val="008F70B2"/>
    <w:rsid w:val="0090039A"/>
    <w:rsid w:val="00901D78"/>
    <w:rsid w:val="00901F18"/>
    <w:rsid w:val="0090281C"/>
    <w:rsid w:val="00906845"/>
    <w:rsid w:val="009110BE"/>
    <w:rsid w:val="00911778"/>
    <w:rsid w:val="009120A8"/>
    <w:rsid w:val="00912EF4"/>
    <w:rsid w:val="0091416D"/>
    <w:rsid w:val="00914E41"/>
    <w:rsid w:val="009150AA"/>
    <w:rsid w:val="00916172"/>
    <w:rsid w:val="0091769D"/>
    <w:rsid w:val="009205C8"/>
    <w:rsid w:val="00922F0F"/>
    <w:rsid w:val="00924A01"/>
    <w:rsid w:val="00926F70"/>
    <w:rsid w:val="00927F32"/>
    <w:rsid w:val="00930DFB"/>
    <w:rsid w:val="00932352"/>
    <w:rsid w:val="00932ABC"/>
    <w:rsid w:val="009332AE"/>
    <w:rsid w:val="00936707"/>
    <w:rsid w:val="00937BE8"/>
    <w:rsid w:val="00941BFD"/>
    <w:rsid w:val="009540CD"/>
    <w:rsid w:val="0095444C"/>
    <w:rsid w:val="00954FCD"/>
    <w:rsid w:val="00957753"/>
    <w:rsid w:val="009618B5"/>
    <w:rsid w:val="009642DA"/>
    <w:rsid w:val="00965696"/>
    <w:rsid w:val="0096592D"/>
    <w:rsid w:val="0096645C"/>
    <w:rsid w:val="009672D0"/>
    <w:rsid w:val="0097126B"/>
    <w:rsid w:val="0097292D"/>
    <w:rsid w:val="00974362"/>
    <w:rsid w:val="009753B3"/>
    <w:rsid w:val="009753D7"/>
    <w:rsid w:val="0097589A"/>
    <w:rsid w:val="0097638B"/>
    <w:rsid w:val="009804DE"/>
    <w:rsid w:val="00981D7B"/>
    <w:rsid w:val="0098257B"/>
    <w:rsid w:val="00983B83"/>
    <w:rsid w:val="00986186"/>
    <w:rsid w:val="0098702B"/>
    <w:rsid w:val="00987730"/>
    <w:rsid w:val="00990C62"/>
    <w:rsid w:val="009975E6"/>
    <w:rsid w:val="009A0E22"/>
    <w:rsid w:val="009A44C0"/>
    <w:rsid w:val="009A51BF"/>
    <w:rsid w:val="009A533B"/>
    <w:rsid w:val="009A77A4"/>
    <w:rsid w:val="009B009A"/>
    <w:rsid w:val="009B0930"/>
    <w:rsid w:val="009B0E33"/>
    <w:rsid w:val="009B10A3"/>
    <w:rsid w:val="009B2962"/>
    <w:rsid w:val="009B4B1B"/>
    <w:rsid w:val="009B4FE0"/>
    <w:rsid w:val="009B648F"/>
    <w:rsid w:val="009B783B"/>
    <w:rsid w:val="009C193C"/>
    <w:rsid w:val="009C2D4B"/>
    <w:rsid w:val="009C3D05"/>
    <w:rsid w:val="009C51A9"/>
    <w:rsid w:val="009D037F"/>
    <w:rsid w:val="009D2520"/>
    <w:rsid w:val="009D4C6E"/>
    <w:rsid w:val="009D50D7"/>
    <w:rsid w:val="009D515E"/>
    <w:rsid w:val="009D5E79"/>
    <w:rsid w:val="009D601A"/>
    <w:rsid w:val="009E26B7"/>
    <w:rsid w:val="009E30A1"/>
    <w:rsid w:val="009E68E3"/>
    <w:rsid w:val="009F0130"/>
    <w:rsid w:val="009F11AF"/>
    <w:rsid w:val="009F18DE"/>
    <w:rsid w:val="009F1F23"/>
    <w:rsid w:val="009F257E"/>
    <w:rsid w:val="009F2E79"/>
    <w:rsid w:val="009F3D76"/>
    <w:rsid w:val="009F4510"/>
    <w:rsid w:val="009F4EFA"/>
    <w:rsid w:val="009F63AC"/>
    <w:rsid w:val="009F7803"/>
    <w:rsid w:val="00A02439"/>
    <w:rsid w:val="00A02CE8"/>
    <w:rsid w:val="00A02F33"/>
    <w:rsid w:val="00A02F3C"/>
    <w:rsid w:val="00A03B9D"/>
    <w:rsid w:val="00A03E8B"/>
    <w:rsid w:val="00A05EC0"/>
    <w:rsid w:val="00A0607E"/>
    <w:rsid w:val="00A10D96"/>
    <w:rsid w:val="00A126C8"/>
    <w:rsid w:val="00A15A22"/>
    <w:rsid w:val="00A15E5F"/>
    <w:rsid w:val="00A22F11"/>
    <w:rsid w:val="00A23BF2"/>
    <w:rsid w:val="00A23C38"/>
    <w:rsid w:val="00A241C9"/>
    <w:rsid w:val="00A25012"/>
    <w:rsid w:val="00A25167"/>
    <w:rsid w:val="00A2608D"/>
    <w:rsid w:val="00A27FB7"/>
    <w:rsid w:val="00A305C3"/>
    <w:rsid w:val="00A31E21"/>
    <w:rsid w:val="00A33733"/>
    <w:rsid w:val="00A3436B"/>
    <w:rsid w:val="00A35293"/>
    <w:rsid w:val="00A35954"/>
    <w:rsid w:val="00A4177F"/>
    <w:rsid w:val="00A41B0E"/>
    <w:rsid w:val="00A43258"/>
    <w:rsid w:val="00A435BD"/>
    <w:rsid w:val="00A44DF9"/>
    <w:rsid w:val="00A46217"/>
    <w:rsid w:val="00A4778A"/>
    <w:rsid w:val="00A50FD9"/>
    <w:rsid w:val="00A51CD3"/>
    <w:rsid w:val="00A51DC1"/>
    <w:rsid w:val="00A54134"/>
    <w:rsid w:val="00A54339"/>
    <w:rsid w:val="00A544ED"/>
    <w:rsid w:val="00A545DD"/>
    <w:rsid w:val="00A546A1"/>
    <w:rsid w:val="00A56EC3"/>
    <w:rsid w:val="00A571A6"/>
    <w:rsid w:val="00A6193C"/>
    <w:rsid w:val="00A6290E"/>
    <w:rsid w:val="00A63FBF"/>
    <w:rsid w:val="00A6420B"/>
    <w:rsid w:val="00A65218"/>
    <w:rsid w:val="00A65330"/>
    <w:rsid w:val="00A673EA"/>
    <w:rsid w:val="00A67E2E"/>
    <w:rsid w:val="00A72572"/>
    <w:rsid w:val="00A75FDC"/>
    <w:rsid w:val="00A778B2"/>
    <w:rsid w:val="00A8126A"/>
    <w:rsid w:val="00A82D32"/>
    <w:rsid w:val="00A83156"/>
    <w:rsid w:val="00A83746"/>
    <w:rsid w:val="00A8460D"/>
    <w:rsid w:val="00A84EDB"/>
    <w:rsid w:val="00A86ED2"/>
    <w:rsid w:val="00A87F5E"/>
    <w:rsid w:val="00A90BF1"/>
    <w:rsid w:val="00A93193"/>
    <w:rsid w:val="00A94A9A"/>
    <w:rsid w:val="00A9652C"/>
    <w:rsid w:val="00A9714A"/>
    <w:rsid w:val="00AA071B"/>
    <w:rsid w:val="00AA17DC"/>
    <w:rsid w:val="00AA236B"/>
    <w:rsid w:val="00AA237D"/>
    <w:rsid w:val="00AA5BCC"/>
    <w:rsid w:val="00AA5CFE"/>
    <w:rsid w:val="00AA7301"/>
    <w:rsid w:val="00AA750C"/>
    <w:rsid w:val="00AA794E"/>
    <w:rsid w:val="00AB16D2"/>
    <w:rsid w:val="00AB3F51"/>
    <w:rsid w:val="00AB4E63"/>
    <w:rsid w:val="00AC0CEB"/>
    <w:rsid w:val="00AC2E40"/>
    <w:rsid w:val="00AC33C9"/>
    <w:rsid w:val="00AC37B6"/>
    <w:rsid w:val="00AC4B86"/>
    <w:rsid w:val="00AC69EF"/>
    <w:rsid w:val="00AC70CA"/>
    <w:rsid w:val="00AD0551"/>
    <w:rsid w:val="00AD3AA9"/>
    <w:rsid w:val="00AD3E36"/>
    <w:rsid w:val="00AD4911"/>
    <w:rsid w:val="00AD4F39"/>
    <w:rsid w:val="00AD565F"/>
    <w:rsid w:val="00AD62BA"/>
    <w:rsid w:val="00AD6DA6"/>
    <w:rsid w:val="00AD7084"/>
    <w:rsid w:val="00AE0B6F"/>
    <w:rsid w:val="00AE348B"/>
    <w:rsid w:val="00AE3ABF"/>
    <w:rsid w:val="00AE5FF4"/>
    <w:rsid w:val="00AE600D"/>
    <w:rsid w:val="00AE6D98"/>
    <w:rsid w:val="00AF2511"/>
    <w:rsid w:val="00AF3A63"/>
    <w:rsid w:val="00AF6219"/>
    <w:rsid w:val="00B03D62"/>
    <w:rsid w:val="00B0442F"/>
    <w:rsid w:val="00B067D2"/>
    <w:rsid w:val="00B07085"/>
    <w:rsid w:val="00B1084A"/>
    <w:rsid w:val="00B10DD8"/>
    <w:rsid w:val="00B11141"/>
    <w:rsid w:val="00B11BE1"/>
    <w:rsid w:val="00B12AC5"/>
    <w:rsid w:val="00B13990"/>
    <w:rsid w:val="00B15DAE"/>
    <w:rsid w:val="00B160FF"/>
    <w:rsid w:val="00B20966"/>
    <w:rsid w:val="00B20BDC"/>
    <w:rsid w:val="00B210AB"/>
    <w:rsid w:val="00B319CC"/>
    <w:rsid w:val="00B35B22"/>
    <w:rsid w:val="00B36CDF"/>
    <w:rsid w:val="00B43D33"/>
    <w:rsid w:val="00B4588A"/>
    <w:rsid w:val="00B47295"/>
    <w:rsid w:val="00B5032D"/>
    <w:rsid w:val="00B51CDA"/>
    <w:rsid w:val="00B54270"/>
    <w:rsid w:val="00B54C64"/>
    <w:rsid w:val="00B555E0"/>
    <w:rsid w:val="00B55A10"/>
    <w:rsid w:val="00B55F5F"/>
    <w:rsid w:val="00B61AA7"/>
    <w:rsid w:val="00B62302"/>
    <w:rsid w:val="00B63972"/>
    <w:rsid w:val="00B64197"/>
    <w:rsid w:val="00B6440B"/>
    <w:rsid w:val="00B64C18"/>
    <w:rsid w:val="00B665E9"/>
    <w:rsid w:val="00B66ABB"/>
    <w:rsid w:val="00B737D6"/>
    <w:rsid w:val="00B74A54"/>
    <w:rsid w:val="00B74DF1"/>
    <w:rsid w:val="00B750E6"/>
    <w:rsid w:val="00B75B66"/>
    <w:rsid w:val="00B76DC3"/>
    <w:rsid w:val="00B7711E"/>
    <w:rsid w:val="00B77623"/>
    <w:rsid w:val="00B83220"/>
    <w:rsid w:val="00B84462"/>
    <w:rsid w:val="00B84ACC"/>
    <w:rsid w:val="00B878F1"/>
    <w:rsid w:val="00B91F69"/>
    <w:rsid w:val="00B927D5"/>
    <w:rsid w:val="00B92C0D"/>
    <w:rsid w:val="00B936A7"/>
    <w:rsid w:val="00B93FAC"/>
    <w:rsid w:val="00B95234"/>
    <w:rsid w:val="00B9564B"/>
    <w:rsid w:val="00B9774D"/>
    <w:rsid w:val="00BA10EF"/>
    <w:rsid w:val="00BA14A3"/>
    <w:rsid w:val="00BA29E4"/>
    <w:rsid w:val="00BA2C9E"/>
    <w:rsid w:val="00BA5AFB"/>
    <w:rsid w:val="00BA5D0C"/>
    <w:rsid w:val="00BB2299"/>
    <w:rsid w:val="00BB582A"/>
    <w:rsid w:val="00BB6EEE"/>
    <w:rsid w:val="00BB77B4"/>
    <w:rsid w:val="00BC0574"/>
    <w:rsid w:val="00BC0691"/>
    <w:rsid w:val="00BC0C09"/>
    <w:rsid w:val="00BC2E60"/>
    <w:rsid w:val="00BC3D90"/>
    <w:rsid w:val="00BC57D1"/>
    <w:rsid w:val="00BC77DC"/>
    <w:rsid w:val="00BD2BA4"/>
    <w:rsid w:val="00BD3298"/>
    <w:rsid w:val="00BD3BB8"/>
    <w:rsid w:val="00BD4253"/>
    <w:rsid w:val="00BD48DF"/>
    <w:rsid w:val="00BD568B"/>
    <w:rsid w:val="00BD5BC0"/>
    <w:rsid w:val="00BD7047"/>
    <w:rsid w:val="00BE0E38"/>
    <w:rsid w:val="00BE11C2"/>
    <w:rsid w:val="00BE4836"/>
    <w:rsid w:val="00BE53AE"/>
    <w:rsid w:val="00BE692B"/>
    <w:rsid w:val="00BE6D88"/>
    <w:rsid w:val="00BF01BF"/>
    <w:rsid w:val="00BF05F3"/>
    <w:rsid w:val="00BF217E"/>
    <w:rsid w:val="00BF31BC"/>
    <w:rsid w:val="00BF3F28"/>
    <w:rsid w:val="00BF4503"/>
    <w:rsid w:val="00BF5902"/>
    <w:rsid w:val="00BF780F"/>
    <w:rsid w:val="00BF7E19"/>
    <w:rsid w:val="00BF7E5A"/>
    <w:rsid w:val="00C01574"/>
    <w:rsid w:val="00C020DD"/>
    <w:rsid w:val="00C02C89"/>
    <w:rsid w:val="00C0517E"/>
    <w:rsid w:val="00C06A20"/>
    <w:rsid w:val="00C06E81"/>
    <w:rsid w:val="00C07B33"/>
    <w:rsid w:val="00C102AE"/>
    <w:rsid w:val="00C1204E"/>
    <w:rsid w:val="00C12140"/>
    <w:rsid w:val="00C1229E"/>
    <w:rsid w:val="00C1577D"/>
    <w:rsid w:val="00C17BFE"/>
    <w:rsid w:val="00C20211"/>
    <w:rsid w:val="00C232A1"/>
    <w:rsid w:val="00C234FF"/>
    <w:rsid w:val="00C23F14"/>
    <w:rsid w:val="00C24882"/>
    <w:rsid w:val="00C24F7E"/>
    <w:rsid w:val="00C26ACA"/>
    <w:rsid w:val="00C27503"/>
    <w:rsid w:val="00C30367"/>
    <w:rsid w:val="00C30ABE"/>
    <w:rsid w:val="00C315AA"/>
    <w:rsid w:val="00C320EA"/>
    <w:rsid w:val="00C321B1"/>
    <w:rsid w:val="00C35216"/>
    <w:rsid w:val="00C35B41"/>
    <w:rsid w:val="00C3601A"/>
    <w:rsid w:val="00C36250"/>
    <w:rsid w:val="00C40402"/>
    <w:rsid w:val="00C40A8E"/>
    <w:rsid w:val="00C4193B"/>
    <w:rsid w:val="00C41C52"/>
    <w:rsid w:val="00C4278E"/>
    <w:rsid w:val="00C441AC"/>
    <w:rsid w:val="00C447BB"/>
    <w:rsid w:val="00C45F61"/>
    <w:rsid w:val="00C501C3"/>
    <w:rsid w:val="00C501E0"/>
    <w:rsid w:val="00C53617"/>
    <w:rsid w:val="00C53DA9"/>
    <w:rsid w:val="00C55F8D"/>
    <w:rsid w:val="00C56465"/>
    <w:rsid w:val="00C56D70"/>
    <w:rsid w:val="00C57BBA"/>
    <w:rsid w:val="00C57ED2"/>
    <w:rsid w:val="00C603F6"/>
    <w:rsid w:val="00C60FD8"/>
    <w:rsid w:val="00C6136D"/>
    <w:rsid w:val="00C63D5E"/>
    <w:rsid w:val="00C65D09"/>
    <w:rsid w:val="00C72BDD"/>
    <w:rsid w:val="00C736F7"/>
    <w:rsid w:val="00C737FB"/>
    <w:rsid w:val="00C73D5F"/>
    <w:rsid w:val="00C7717C"/>
    <w:rsid w:val="00C804FB"/>
    <w:rsid w:val="00C80E57"/>
    <w:rsid w:val="00C81693"/>
    <w:rsid w:val="00C82134"/>
    <w:rsid w:val="00C8342F"/>
    <w:rsid w:val="00C848E4"/>
    <w:rsid w:val="00C84B22"/>
    <w:rsid w:val="00C84FD4"/>
    <w:rsid w:val="00C853A2"/>
    <w:rsid w:val="00C863A5"/>
    <w:rsid w:val="00C95C30"/>
    <w:rsid w:val="00C9668B"/>
    <w:rsid w:val="00CA0F37"/>
    <w:rsid w:val="00CA3364"/>
    <w:rsid w:val="00CA3C28"/>
    <w:rsid w:val="00CA5899"/>
    <w:rsid w:val="00CA5EF5"/>
    <w:rsid w:val="00CA6326"/>
    <w:rsid w:val="00CB0C2A"/>
    <w:rsid w:val="00CB0D14"/>
    <w:rsid w:val="00CB32C1"/>
    <w:rsid w:val="00CB3A40"/>
    <w:rsid w:val="00CB55C8"/>
    <w:rsid w:val="00CB69ED"/>
    <w:rsid w:val="00CB744D"/>
    <w:rsid w:val="00CC102E"/>
    <w:rsid w:val="00CC2629"/>
    <w:rsid w:val="00CC4058"/>
    <w:rsid w:val="00CC528B"/>
    <w:rsid w:val="00CC5571"/>
    <w:rsid w:val="00CC684D"/>
    <w:rsid w:val="00CC6C4A"/>
    <w:rsid w:val="00CD15DD"/>
    <w:rsid w:val="00CD2EF1"/>
    <w:rsid w:val="00CD43AB"/>
    <w:rsid w:val="00CE02FD"/>
    <w:rsid w:val="00CE56A2"/>
    <w:rsid w:val="00CE7AC6"/>
    <w:rsid w:val="00CF149C"/>
    <w:rsid w:val="00CF44C6"/>
    <w:rsid w:val="00CF476E"/>
    <w:rsid w:val="00CF4BE8"/>
    <w:rsid w:val="00CF6417"/>
    <w:rsid w:val="00CF69BB"/>
    <w:rsid w:val="00CF759C"/>
    <w:rsid w:val="00D02239"/>
    <w:rsid w:val="00D07E39"/>
    <w:rsid w:val="00D12AA1"/>
    <w:rsid w:val="00D13A42"/>
    <w:rsid w:val="00D149A7"/>
    <w:rsid w:val="00D17545"/>
    <w:rsid w:val="00D21D89"/>
    <w:rsid w:val="00D221C2"/>
    <w:rsid w:val="00D22DA4"/>
    <w:rsid w:val="00D2336C"/>
    <w:rsid w:val="00D247E0"/>
    <w:rsid w:val="00D24CA3"/>
    <w:rsid w:val="00D2500B"/>
    <w:rsid w:val="00D259ED"/>
    <w:rsid w:val="00D26E8A"/>
    <w:rsid w:val="00D34AFC"/>
    <w:rsid w:val="00D3510A"/>
    <w:rsid w:val="00D40883"/>
    <w:rsid w:val="00D4170C"/>
    <w:rsid w:val="00D51D86"/>
    <w:rsid w:val="00D52BC6"/>
    <w:rsid w:val="00D60F11"/>
    <w:rsid w:val="00D631BA"/>
    <w:rsid w:val="00D63876"/>
    <w:rsid w:val="00D64D01"/>
    <w:rsid w:val="00D663F5"/>
    <w:rsid w:val="00D70F23"/>
    <w:rsid w:val="00D711D1"/>
    <w:rsid w:val="00D74C5C"/>
    <w:rsid w:val="00D779D2"/>
    <w:rsid w:val="00D81B31"/>
    <w:rsid w:val="00D81EA7"/>
    <w:rsid w:val="00D83B9A"/>
    <w:rsid w:val="00D86245"/>
    <w:rsid w:val="00D877FE"/>
    <w:rsid w:val="00D90A4B"/>
    <w:rsid w:val="00D91E8F"/>
    <w:rsid w:val="00D940A2"/>
    <w:rsid w:val="00D9573E"/>
    <w:rsid w:val="00D968B6"/>
    <w:rsid w:val="00DA444C"/>
    <w:rsid w:val="00DA543F"/>
    <w:rsid w:val="00DA5722"/>
    <w:rsid w:val="00DA65E7"/>
    <w:rsid w:val="00DA6FE2"/>
    <w:rsid w:val="00DA7A1F"/>
    <w:rsid w:val="00DB0EF8"/>
    <w:rsid w:val="00DB6212"/>
    <w:rsid w:val="00DB7584"/>
    <w:rsid w:val="00DB7EE1"/>
    <w:rsid w:val="00DC1FD2"/>
    <w:rsid w:val="00DC2F27"/>
    <w:rsid w:val="00DC376F"/>
    <w:rsid w:val="00DC4B47"/>
    <w:rsid w:val="00DC4EE6"/>
    <w:rsid w:val="00DC5190"/>
    <w:rsid w:val="00DC5BF9"/>
    <w:rsid w:val="00DC5CEB"/>
    <w:rsid w:val="00DC772A"/>
    <w:rsid w:val="00DD02C3"/>
    <w:rsid w:val="00DD13D4"/>
    <w:rsid w:val="00DD141A"/>
    <w:rsid w:val="00DD14E9"/>
    <w:rsid w:val="00DD52FD"/>
    <w:rsid w:val="00DD5468"/>
    <w:rsid w:val="00DD5BBC"/>
    <w:rsid w:val="00DE1C77"/>
    <w:rsid w:val="00DE3A7B"/>
    <w:rsid w:val="00DE5786"/>
    <w:rsid w:val="00DE6029"/>
    <w:rsid w:val="00DE72D2"/>
    <w:rsid w:val="00DF0DEE"/>
    <w:rsid w:val="00DF1153"/>
    <w:rsid w:val="00DF54FA"/>
    <w:rsid w:val="00DF58FC"/>
    <w:rsid w:val="00DF5EB8"/>
    <w:rsid w:val="00DF6E1C"/>
    <w:rsid w:val="00E00AE9"/>
    <w:rsid w:val="00E0244C"/>
    <w:rsid w:val="00E03022"/>
    <w:rsid w:val="00E06CD6"/>
    <w:rsid w:val="00E076DE"/>
    <w:rsid w:val="00E12DF6"/>
    <w:rsid w:val="00E12E6F"/>
    <w:rsid w:val="00E13D97"/>
    <w:rsid w:val="00E145C9"/>
    <w:rsid w:val="00E20D02"/>
    <w:rsid w:val="00E219BC"/>
    <w:rsid w:val="00E21FB0"/>
    <w:rsid w:val="00E23608"/>
    <w:rsid w:val="00E24E41"/>
    <w:rsid w:val="00E26AEA"/>
    <w:rsid w:val="00E30191"/>
    <w:rsid w:val="00E30622"/>
    <w:rsid w:val="00E31014"/>
    <w:rsid w:val="00E310E5"/>
    <w:rsid w:val="00E32BB2"/>
    <w:rsid w:val="00E33534"/>
    <w:rsid w:val="00E34041"/>
    <w:rsid w:val="00E34497"/>
    <w:rsid w:val="00E34E4F"/>
    <w:rsid w:val="00E40C9B"/>
    <w:rsid w:val="00E41F2F"/>
    <w:rsid w:val="00E43F7C"/>
    <w:rsid w:val="00E45349"/>
    <w:rsid w:val="00E46634"/>
    <w:rsid w:val="00E50B1E"/>
    <w:rsid w:val="00E50C20"/>
    <w:rsid w:val="00E518BE"/>
    <w:rsid w:val="00E52728"/>
    <w:rsid w:val="00E54B35"/>
    <w:rsid w:val="00E5503E"/>
    <w:rsid w:val="00E56A8C"/>
    <w:rsid w:val="00E5705D"/>
    <w:rsid w:val="00E57BC9"/>
    <w:rsid w:val="00E60806"/>
    <w:rsid w:val="00E625A0"/>
    <w:rsid w:val="00E62DEE"/>
    <w:rsid w:val="00E63405"/>
    <w:rsid w:val="00E634B9"/>
    <w:rsid w:val="00E63984"/>
    <w:rsid w:val="00E670BF"/>
    <w:rsid w:val="00E677E3"/>
    <w:rsid w:val="00E67836"/>
    <w:rsid w:val="00E67BF7"/>
    <w:rsid w:val="00E67E94"/>
    <w:rsid w:val="00E7160F"/>
    <w:rsid w:val="00E71EA4"/>
    <w:rsid w:val="00E72DE9"/>
    <w:rsid w:val="00E746D9"/>
    <w:rsid w:val="00E76DF1"/>
    <w:rsid w:val="00E7748A"/>
    <w:rsid w:val="00E81389"/>
    <w:rsid w:val="00E81F91"/>
    <w:rsid w:val="00E82D62"/>
    <w:rsid w:val="00E84967"/>
    <w:rsid w:val="00E84B20"/>
    <w:rsid w:val="00E85D9A"/>
    <w:rsid w:val="00E86619"/>
    <w:rsid w:val="00E87F45"/>
    <w:rsid w:val="00E911D8"/>
    <w:rsid w:val="00E92BE8"/>
    <w:rsid w:val="00E93DCA"/>
    <w:rsid w:val="00E93FAA"/>
    <w:rsid w:val="00E9445F"/>
    <w:rsid w:val="00E95660"/>
    <w:rsid w:val="00E958C1"/>
    <w:rsid w:val="00EA118F"/>
    <w:rsid w:val="00EA1D52"/>
    <w:rsid w:val="00EA372D"/>
    <w:rsid w:val="00EA5A0A"/>
    <w:rsid w:val="00EA6F7D"/>
    <w:rsid w:val="00EB2C40"/>
    <w:rsid w:val="00EB3A1B"/>
    <w:rsid w:val="00EB3FEE"/>
    <w:rsid w:val="00EB4AC3"/>
    <w:rsid w:val="00EB4C7E"/>
    <w:rsid w:val="00EB6B10"/>
    <w:rsid w:val="00EB705B"/>
    <w:rsid w:val="00EC39CF"/>
    <w:rsid w:val="00EC43C3"/>
    <w:rsid w:val="00EC497E"/>
    <w:rsid w:val="00EC5A7C"/>
    <w:rsid w:val="00EC5FB1"/>
    <w:rsid w:val="00EC64FE"/>
    <w:rsid w:val="00EC6C08"/>
    <w:rsid w:val="00ED0908"/>
    <w:rsid w:val="00ED23A9"/>
    <w:rsid w:val="00ED2FFD"/>
    <w:rsid w:val="00ED31DC"/>
    <w:rsid w:val="00ED532C"/>
    <w:rsid w:val="00ED5507"/>
    <w:rsid w:val="00ED5700"/>
    <w:rsid w:val="00ED587D"/>
    <w:rsid w:val="00ED7AF5"/>
    <w:rsid w:val="00EE0CFD"/>
    <w:rsid w:val="00EE4C31"/>
    <w:rsid w:val="00EE5B4C"/>
    <w:rsid w:val="00EF03A2"/>
    <w:rsid w:val="00EF26BA"/>
    <w:rsid w:val="00EF3B8D"/>
    <w:rsid w:val="00EF7853"/>
    <w:rsid w:val="00F004E2"/>
    <w:rsid w:val="00F00C1C"/>
    <w:rsid w:val="00F01348"/>
    <w:rsid w:val="00F02201"/>
    <w:rsid w:val="00F0479B"/>
    <w:rsid w:val="00F048F1"/>
    <w:rsid w:val="00F04B93"/>
    <w:rsid w:val="00F05D6F"/>
    <w:rsid w:val="00F060B1"/>
    <w:rsid w:val="00F07089"/>
    <w:rsid w:val="00F077F9"/>
    <w:rsid w:val="00F10B3D"/>
    <w:rsid w:val="00F10C11"/>
    <w:rsid w:val="00F10F2B"/>
    <w:rsid w:val="00F12B21"/>
    <w:rsid w:val="00F13066"/>
    <w:rsid w:val="00F1487A"/>
    <w:rsid w:val="00F15C42"/>
    <w:rsid w:val="00F166D2"/>
    <w:rsid w:val="00F21448"/>
    <w:rsid w:val="00F21830"/>
    <w:rsid w:val="00F21986"/>
    <w:rsid w:val="00F2326C"/>
    <w:rsid w:val="00F24DF3"/>
    <w:rsid w:val="00F25995"/>
    <w:rsid w:val="00F2699C"/>
    <w:rsid w:val="00F27A1A"/>
    <w:rsid w:val="00F27CCD"/>
    <w:rsid w:val="00F30C21"/>
    <w:rsid w:val="00F30F66"/>
    <w:rsid w:val="00F33AC2"/>
    <w:rsid w:val="00F34534"/>
    <w:rsid w:val="00F35219"/>
    <w:rsid w:val="00F36C37"/>
    <w:rsid w:val="00F37847"/>
    <w:rsid w:val="00F401BB"/>
    <w:rsid w:val="00F41549"/>
    <w:rsid w:val="00F41C18"/>
    <w:rsid w:val="00F41E55"/>
    <w:rsid w:val="00F42C7E"/>
    <w:rsid w:val="00F430DC"/>
    <w:rsid w:val="00F44B8C"/>
    <w:rsid w:val="00F45F45"/>
    <w:rsid w:val="00F51E81"/>
    <w:rsid w:val="00F547CE"/>
    <w:rsid w:val="00F54EB4"/>
    <w:rsid w:val="00F57B95"/>
    <w:rsid w:val="00F6179A"/>
    <w:rsid w:val="00F646F8"/>
    <w:rsid w:val="00F64B32"/>
    <w:rsid w:val="00F65987"/>
    <w:rsid w:val="00F6703E"/>
    <w:rsid w:val="00F7052E"/>
    <w:rsid w:val="00F712DA"/>
    <w:rsid w:val="00F719CC"/>
    <w:rsid w:val="00F73CF2"/>
    <w:rsid w:val="00F742F4"/>
    <w:rsid w:val="00F7519D"/>
    <w:rsid w:val="00F751DF"/>
    <w:rsid w:val="00F763C1"/>
    <w:rsid w:val="00F76620"/>
    <w:rsid w:val="00F76E5A"/>
    <w:rsid w:val="00F7725B"/>
    <w:rsid w:val="00F802A5"/>
    <w:rsid w:val="00F8059C"/>
    <w:rsid w:val="00F81A42"/>
    <w:rsid w:val="00F866A3"/>
    <w:rsid w:val="00F866EA"/>
    <w:rsid w:val="00F8734D"/>
    <w:rsid w:val="00F9052A"/>
    <w:rsid w:val="00F90BA0"/>
    <w:rsid w:val="00F91C37"/>
    <w:rsid w:val="00F9395E"/>
    <w:rsid w:val="00F95488"/>
    <w:rsid w:val="00F96B79"/>
    <w:rsid w:val="00F97F17"/>
    <w:rsid w:val="00F97FDB"/>
    <w:rsid w:val="00FA06F5"/>
    <w:rsid w:val="00FA08D4"/>
    <w:rsid w:val="00FA1FED"/>
    <w:rsid w:val="00FA39A1"/>
    <w:rsid w:val="00FA4255"/>
    <w:rsid w:val="00FA5738"/>
    <w:rsid w:val="00FA5A1B"/>
    <w:rsid w:val="00FA6837"/>
    <w:rsid w:val="00FA7516"/>
    <w:rsid w:val="00FB009F"/>
    <w:rsid w:val="00FB06E9"/>
    <w:rsid w:val="00FB0F84"/>
    <w:rsid w:val="00FB334C"/>
    <w:rsid w:val="00FB3421"/>
    <w:rsid w:val="00FB476E"/>
    <w:rsid w:val="00FB4BF6"/>
    <w:rsid w:val="00FB4FB9"/>
    <w:rsid w:val="00FB70F2"/>
    <w:rsid w:val="00FB797C"/>
    <w:rsid w:val="00FC140C"/>
    <w:rsid w:val="00FC4D7E"/>
    <w:rsid w:val="00FC5FF9"/>
    <w:rsid w:val="00FC677F"/>
    <w:rsid w:val="00FC6BBB"/>
    <w:rsid w:val="00FD021E"/>
    <w:rsid w:val="00FD0C00"/>
    <w:rsid w:val="00FD3390"/>
    <w:rsid w:val="00FD54F5"/>
    <w:rsid w:val="00FD5861"/>
    <w:rsid w:val="00FD6644"/>
    <w:rsid w:val="00FE0570"/>
    <w:rsid w:val="00FE19B2"/>
    <w:rsid w:val="00FE23C2"/>
    <w:rsid w:val="00FE347E"/>
    <w:rsid w:val="00FE4273"/>
    <w:rsid w:val="00FE4B38"/>
    <w:rsid w:val="00FE6D9F"/>
    <w:rsid w:val="00FF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2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2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2E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2E7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F2E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2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2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2E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2E7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F2E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F1EA943BF796AFE12F6D249619C603DB4617F46FD1009087E2EE8109E5732F779E4AB3B9q047K" TargetMode="External"/><Relationship Id="rId671" Type="http://schemas.openxmlformats.org/officeDocument/2006/relationships/hyperlink" Target="consultantplus://offline/ref=78F1EA943BF796AFE12F6D249619C603D8411CF262DC009087E2EE8109E5732F779E4AB1B90192C3qF44K" TargetMode="External"/><Relationship Id="rId769" Type="http://schemas.openxmlformats.org/officeDocument/2006/relationships/hyperlink" Target="consultantplus://offline/ref=78F1EA943BF796AFE12F6D249619C603D84014F263D7009087E2EE8109E5732F779E4AB1B90092C9qF46K" TargetMode="External"/><Relationship Id="rId21" Type="http://schemas.openxmlformats.org/officeDocument/2006/relationships/hyperlink" Target="consultantplus://offline/ref=78F1EA943BF796AFE12F6D249619C603D84F1CF064D3009087E2EE8109E5732F779E4AB1B90192C8qF45K" TargetMode="External"/><Relationship Id="rId324" Type="http://schemas.openxmlformats.org/officeDocument/2006/relationships/hyperlink" Target="consultantplus://offline/ref=78F1EA943BF796AFE12F6D249619C603D84117F662D6009087E2EE8109E5732F779E4AB1B90193CAqF44K" TargetMode="External"/><Relationship Id="rId531" Type="http://schemas.openxmlformats.org/officeDocument/2006/relationships/hyperlink" Target="consultantplus://offline/ref=78F1EA943BF796AFE12F6D249619C603D84F16FB62D6009087E2EE8109E5732F779E4AB1B90191CFqF45K" TargetMode="External"/><Relationship Id="rId629" Type="http://schemas.openxmlformats.org/officeDocument/2006/relationships/hyperlink" Target="consultantplus://offline/ref=78F1EA943BF796AFE12F6D249619C603D84E11F364D5009087E2EE8109E5732F779E4AB1B90392CEqF44K" TargetMode="External"/><Relationship Id="rId170" Type="http://schemas.openxmlformats.org/officeDocument/2006/relationships/hyperlink" Target="consultantplus://offline/ref=78F1EA943BF796AFE12F6D249619C603D8411CF262DC009087E2EE8109E5732F779E4AB1B90192CFqF41K" TargetMode="External"/><Relationship Id="rId836" Type="http://schemas.openxmlformats.org/officeDocument/2006/relationships/hyperlink" Target="consultantplus://offline/ref=78F1EA943BF796AFE12F6D249619C603DC4114F266DF5D9A8FBBE2830EEA2C3870D746B0B90193qC48K" TargetMode="External"/><Relationship Id="rId268" Type="http://schemas.openxmlformats.org/officeDocument/2006/relationships/hyperlink" Target="consultantplus://offline/ref=78F1EA943BF796AFE12F6D249619C603D84E1DFA61D2009087E2EE8109qE45K" TargetMode="External"/><Relationship Id="rId475" Type="http://schemas.openxmlformats.org/officeDocument/2006/relationships/hyperlink" Target="consultantplus://offline/ref=78F1EA943BF796AFE12F6D249619C603D84010FB6FD3009087E2EE8109E5732F779E4AB1B90193CAqF4FK" TargetMode="External"/><Relationship Id="rId682" Type="http://schemas.openxmlformats.org/officeDocument/2006/relationships/hyperlink" Target="consultantplus://offline/ref=78F1EA943BF796AFE12F6D249619C603D8411CF262DC009087E2EE8109E5732F779E4AB1B90192C3qF43K" TargetMode="External"/><Relationship Id="rId903" Type="http://schemas.openxmlformats.org/officeDocument/2006/relationships/hyperlink" Target="consultantplus://offline/ref=78F1EA943BF796AFE12F6D249619C603DC4715FA65DF5D9A8FBBE2830EEA2C3870D746B0B90095qC4CK" TargetMode="External"/><Relationship Id="rId32" Type="http://schemas.openxmlformats.org/officeDocument/2006/relationships/hyperlink" Target="consultantplus://offline/ref=78F1EA943BF796AFE12F6D249619C603DB4F13F66D825792D6B7E0q844K" TargetMode="External"/><Relationship Id="rId128" Type="http://schemas.openxmlformats.org/officeDocument/2006/relationships/hyperlink" Target="consultantplus://offline/ref=78F1EA943BF796AFE12F6D249619C603DB4715F662D7009087E2EE8109E5732F779E4AB1B90191CCqF43K" TargetMode="External"/><Relationship Id="rId335" Type="http://schemas.openxmlformats.org/officeDocument/2006/relationships/hyperlink" Target="consultantplus://offline/ref=78F1EA943BF796AFE12F6D249619C603DB4715F66ED5009087E2EE8109E5732F779E4AB1B90192C3qF4EK" TargetMode="External"/><Relationship Id="rId542" Type="http://schemas.openxmlformats.org/officeDocument/2006/relationships/hyperlink" Target="consultantplus://offline/ref=78F1EA943BF796AFE12F6D249619C603D84010FB63D6009087E2EE8109E5732F779E4AB1B90192C8qF47K" TargetMode="External"/><Relationship Id="rId181" Type="http://schemas.openxmlformats.org/officeDocument/2006/relationships/hyperlink" Target="consultantplus://offline/ref=78F1EA943BF796AFE12F6D249619C603D8411DF66ED5009087E2EE8109E5732F779E4AB1B90193CAqF4FK" TargetMode="External"/><Relationship Id="rId402" Type="http://schemas.openxmlformats.org/officeDocument/2006/relationships/hyperlink" Target="consultantplus://offline/ref=78F1EA943BF796AFE12F6D249619C603DB4714FB64D1009087E2EE8109E5732F779E4AB1B90096CBqF44K" TargetMode="External"/><Relationship Id="rId847" Type="http://schemas.openxmlformats.org/officeDocument/2006/relationships/hyperlink" Target="consultantplus://offline/ref=78F1EA943BF796AFE12F6D249619C603DC4017FA66DF5D9A8FBBE2830EEA2C3870D746B0B9019AqC4CK" TargetMode="External"/><Relationship Id="rId279" Type="http://schemas.openxmlformats.org/officeDocument/2006/relationships/hyperlink" Target="consultantplus://offline/ref=78F1EA943BF796AFE12F6D249619C603D84112F363D4009087E2EE8109E5732F779E4AB1B90193CDqF45K" TargetMode="External"/><Relationship Id="rId486" Type="http://schemas.openxmlformats.org/officeDocument/2006/relationships/hyperlink" Target="consultantplus://offline/ref=78F1EA943BF796AFE12F6D249619C603D84E11F364D5009087E2EE8109E5732F779E4AB1B90392C8qF47K" TargetMode="External"/><Relationship Id="rId693" Type="http://schemas.openxmlformats.org/officeDocument/2006/relationships/hyperlink" Target="consultantplus://offline/ref=78F1EA943BF796AFE12F6D249619C603DB471DFB6ED2009087E2EE8109E5732F779E4AB1B90192C9qF43K" TargetMode="External"/><Relationship Id="rId707" Type="http://schemas.openxmlformats.org/officeDocument/2006/relationships/hyperlink" Target="consultantplus://offline/ref=78F1EA943BF796AFE12F6D249619C603D0441DFB66DF5D9A8FBBE283q04EK" TargetMode="External"/><Relationship Id="rId914" Type="http://schemas.openxmlformats.org/officeDocument/2006/relationships/hyperlink" Target="consultantplus://offline/ref=78F1EA943BF796AFE12F6D249619C603D8411CF167D2009087E2EE8109E5732F779E4AB1B90191CBqF4EK" TargetMode="External"/><Relationship Id="rId43" Type="http://schemas.openxmlformats.org/officeDocument/2006/relationships/hyperlink" Target="consultantplus://offline/ref=78F1EA943BF796AFE12F6D249619C603D84212FB6ED4009087E2EE8109E5732F779E4AB1B90190CBqF4FK" TargetMode="External"/><Relationship Id="rId139" Type="http://schemas.openxmlformats.org/officeDocument/2006/relationships/hyperlink" Target="consultantplus://offline/ref=78F1EA943BF796AFE12F6D249619C603DE4416F36FDF5D9A8FBBE2830EEA2C3870D746B0B90994qC4EK" TargetMode="External"/><Relationship Id="rId346" Type="http://schemas.openxmlformats.org/officeDocument/2006/relationships/hyperlink" Target="consultantplus://offline/ref=78F1EA943BF796AFE12F6D249619C603D8411CF262DC009087E2EE8109E5732F779E4AB1B90192CCqF42K" TargetMode="External"/><Relationship Id="rId553" Type="http://schemas.openxmlformats.org/officeDocument/2006/relationships/hyperlink" Target="consultantplus://offline/ref=78F1EA943BF796AFE12F6D249619C603D84E1CFB60D0009087E2EE8109E5732F779E4AB1B90192CBqF40K" TargetMode="External"/><Relationship Id="rId760" Type="http://schemas.openxmlformats.org/officeDocument/2006/relationships/hyperlink" Target="consultantplus://offline/ref=78F1EA943BF796AFE12F6D249619C603D84415F261D1009087E2EE8109qE45K" TargetMode="External"/><Relationship Id="rId192" Type="http://schemas.openxmlformats.org/officeDocument/2006/relationships/hyperlink" Target="consultantplus://offline/ref=78F1EA943BF796AFE12F6D249619C603DB471CF167D6009087E2EE8109E5732F779E4AB1B90190CBqF4EK" TargetMode="External"/><Relationship Id="rId206" Type="http://schemas.openxmlformats.org/officeDocument/2006/relationships/hyperlink" Target="consultantplus://offline/ref=78F1EA943BF796AFE12F6D249619C603D84212FA65D3009087E2EE8109E5732F779E4AB1B90193CDqF4EK" TargetMode="External"/><Relationship Id="rId413" Type="http://schemas.openxmlformats.org/officeDocument/2006/relationships/hyperlink" Target="consultantplus://offline/ref=78F1EA943BF796AFE12F6D249619C603D84F15FB65D3009087E2EE8109E5732F779E4AB1B90192CBqF47K" TargetMode="External"/><Relationship Id="rId858" Type="http://schemas.openxmlformats.org/officeDocument/2006/relationships/hyperlink" Target="consultantplus://offline/ref=78F1EA943BF796AFE12F6D249619C603DC4311F665DF5D9A8FBBE2830EEA2C3870D746B0B90092qC4EK" TargetMode="External"/><Relationship Id="rId497" Type="http://schemas.openxmlformats.org/officeDocument/2006/relationships/hyperlink" Target="consultantplus://offline/ref=78F1EA943BF796AFE12F6D249619C603DB471DFB62D0009087E2EE8109qE45K" TargetMode="External"/><Relationship Id="rId620" Type="http://schemas.openxmlformats.org/officeDocument/2006/relationships/hyperlink" Target="consultantplus://offline/ref=78F1EA943BF796AFE12F6D249619C603D84E11F364D5009087E2EE8109E5732F779E4AB1B90392C9qF4FK" TargetMode="External"/><Relationship Id="rId718" Type="http://schemas.openxmlformats.org/officeDocument/2006/relationships/hyperlink" Target="consultantplus://offline/ref=78F1EA943BF796AFE12F6D249619C603D84010FB6FD3009087E2EE8109E5732F779E4AB1B90193C2qF44K" TargetMode="External"/><Relationship Id="rId925" Type="http://schemas.openxmlformats.org/officeDocument/2006/relationships/hyperlink" Target="consultantplus://offline/ref=78F1EA943BF796AFE12F6D249619C603DC461CF830885FCBDAB5qE47K" TargetMode="External"/><Relationship Id="rId357" Type="http://schemas.openxmlformats.org/officeDocument/2006/relationships/hyperlink" Target="consultantplus://offline/ref=78F1EA943BF796AFE12F6D249619C603D84111FB6FDD009087E2EE8109E5732F779E4AB1B90193CBqF44K" TargetMode="External"/><Relationship Id="rId54" Type="http://schemas.openxmlformats.org/officeDocument/2006/relationships/hyperlink" Target="consultantplus://offline/ref=78F1EA943BF796AFE12F6D249619C603DC471DF766DF5D9A8FBBE2830EEA2C3870D746B0B90190qC48K" TargetMode="External"/><Relationship Id="rId217" Type="http://schemas.openxmlformats.org/officeDocument/2006/relationships/hyperlink" Target="consultantplus://offline/ref=78F1EA943BF796AFE12F6D249619C603DB4714FB64D1009087E2EE8109E5732F779E4AB1B90091C3qF40K" TargetMode="External"/><Relationship Id="rId564" Type="http://schemas.openxmlformats.org/officeDocument/2006/relationships/hyperlink" Target="consultantplus://offline/ref=78F1EA943BF796AFE12F6D249619C603D84013F166DD009087E2EE8109E5732F779E4AB1B90192CBqF43K" TargetMode="External"/><Relationship Id="rId771" Type="http://schemas.openxmlformats.org/officeDocument/2006/relationships/hyperlink" Target="consultantplus://offline/ref=78F1EA943BF796AFE12F6D249619C603DB4715F764D2009087E2EE8109qE45K" TargetMode="External"/><Relationship Id="rId869" Type="http://schemas.openxmlformats.org/officeDocument/2006/relationships/hyperlink" Target="consultantplus://offline/ref=78F1EA943BF796AFE12F6D249619C603DC4615F067DF5D9A8FBBE283q04EK" TargetMode="External"/><Relationship Id="rId424" Type="http://schemas.openxmlformats.org/officeDocument/2006/relationships/hyperlink" Target="consultantplus://offline/ref=78F1EA943BF796AFE12F6D249619C603D84E11F364D5009087E2EE8109E5732F779E4AB1B90392CBqF46K" TargetMode="External"/><Relationship Id="rId631" Type="http://schemas.openxmlformats.org/officeDocument/2006/relationships/hyperlink" Target="consultantplus://offline/ref=78F1EA943BF796AFE12F6D249619C603D84010FA66D2009087E2EE8109E5732F779E4AB1B90191CBqF43K" TargetMode="External"/><Relationship Id="rId729" Type="http://schemas.openxmlformats.org/officeDocument/2006/relationships/hyperlink" Target="consultantplus://offline/ref=78F1EA943BF796AFE12F6D249619C603D84517FB61D4009087E2EE8109E5732F779E4AB1B90192CBqF46K" TargetMode="External"/><Relationship Id="rId270" Type="http://schemas.openxmlformats.org/officeDocument/2006/relationships/hyperlink" Target="consultantplus://offline/ref=78F1EA943BF796AFE12F6D249619C603D8411DF66ED5009087E2EE8109E5732F779E4AB1B90193CBqF42K" TargetMode="External"/><Relationship Id="rId936" Type="http://schemas.openxmlformats.org/officeDocument/2006/relationships/fontTable" Target="fontTable.xml"/><Relationship Id="rId65" Type="http://schemas.openxmlformats.org/officeDocument/2006/relationships/hyperlink" Target="consultantplus://offline/ref=78F1EA943BF796AFE12F6D249619C603DC471DF766DF5D9A8FBBE2830EEA2C3870D746B0B90191qC4BK" TargetMode="External"/><Relationship Id="rId130" Type="http://schemas.openxmlformats.org/officeDocument/2006/relationships/hyperlink" Target="consultantplus://offline/ref=78F1EA943BF796AFE12F6D249619C603DB4715F661DC009087E2EE8109E5732F779E4AB1B90197C8qF44K" TargetMode="External"/><Relationship Id="rId368" Type="http://schemas.openxmlformats.org/officeDocument/2006/relationships/hyperlink" Target="consultantplus://offline/ref=78F1EA943BF796AFE12F6D249619C603D84110F666D7009087E2EE8109E5732F779E4AB1B90192C8qF42K" TargetMode="External"/><Relationship Id="rId575" Type="http://schemas.openxmlformats.org/officeDocument/2006/relationships/hyperlink" Target="consultantplus://offline/ref=78F1EA943BF796AFE12F6D249619C603D84F16FB62D6009087E2EE8109E5732F779E4AB1B90191CFqF41K" TargetMode="External"/><Relationship Id="rId782" Type="http://schemas.openxmlformats.org/officeDocument/2006/relationships/hyperlink" Target="consultantplus://offline/ref=78F1EA943BF796AFE12F6D249619C603D84E17FA60DC009087E2EE8109E5732F779E4AB1B90192CAqF4EK" TargetMode="External"/><Relationship Id="rId228" Type="http://schemas.openxmlformats.org/officeDocument/2006/relationships/hyperlink" Target="consultantplus://offline/ref=78F1EA943BF796AFE12F6D249619C603DB4715F66ED5009087E2EE8109E5732F779E4AB1B90190C2qF45K" TargetMode="External"/><Relationship Id="rId435" Type="http://schemas.openxmlformats.org/officeDocument/2006/relationships/hyperlink" Target="consultantplus://offline/ref=78F1EA943BF796AFE12F6D249619C603D84217FA67D3009087E2EE8109E5732F779E4AB1B90192C8qF46K" TargetMode="External"/><Relationship Id="rId642" Type="http://schemas.openxmlformats.org/officeDocument/2006/relationships/hyperlink" Target="consultantplus://offline/ref=78F1EA943BF796AFE12F6D249619C603D84F1CF064D3009087E2EE8109E5732F779E4AB1B90192C8qF4EK" TargetMode="External"/><Relationship Id="rId281" Type="http://schemas.openxmlformats.org/officeDocument/2006/relationships/hyperlink" Target="consultantplus://offline/ref=78F1EA943BF796AFE12F6D249619C603D84217F665D2009087E2EE8109E5732F779E4AB1B90192C8qF46K" TargetMode="External"/><Relationship Id="rId502" Type="http://schemas.openxmlformats.org/officeDocument/2006/relationships/hyperlink" Target="consultantplus://offline/ref=78F1EA943BF796AFE12F6D249619C603D04214F764DF5D9A8FBBE2830EEA2C3870D746B0B90190qC4CK" TargetMode="External"/><Relationship Id="rId76" Type="http://schemas.openxmlformats.org/officeDocument/2006/relationships/hyperlink" Target="consultantplus://offline/ref=78F1EA943BF796AFE12F6D249619C603D84010FB6FD3009087E2EE8109E5732F779E4AB1B90192C9qF40K" TargetMode="External"/><Relationship Id="rId141" Type="http://schemas.openxmlformats.org/officeDocument/2006/relationships/hyperlink" Target="consultantplus://offline/ref=78F1EA943BF796AFE12F6D249619C603DB4712F667D3009087E2EE8109E5732F779E4AB1B90190C2qF46K" TargetMode="External"/><Relationship Id="rId379" Type="http://schemas.openxmlformats.org/officeDocument/2006/relationships/hyperlink" Target="consultantplus://offline/ref=78F1EA943BF796AFE12F6D249619C603D84613F564D6009087E2EE8109E5732F779E4AB1B90192C8qF43K" TargetMode="External"/><Relationship Id="rId586" Type="http://schemas.openxmlformats.org/officeDocument/2006/relationships/hyperlink" Target="consultantplus://offline/ref=78F1EA943BF796AFE12F6D249619C603D84F16FB62D6009087E2EE8109E5732F779E4AB1B90191CCqF47K" TargetMode="External"/><Relationship Id="rId793" Type="http://schemas.openxmlformats.org/officeDocument/2006/relationships/hyperlink" Target="consultantplus://offline/ref=78F1EA943BF796AFE12F6D249619C603DB4715F361D7009087E2EE8109E5732F779E4AB2B103q944K" TargetMode="External"/><Relationship Id="rId807" Type="http://schemas.openxmlformats.org/officeDocument/2006/relationships/hyperlink" Target="consultantplus://offline/ref=78F1EA943BF796AFE12F6D249619C603D84F12FA60D0009087E2EE8109E5732F779E4AB1B90192CBqF44K" TargetMode="External"/><Relationship Id="rId7" Type="http://schemas.openxmlformats.org/officeDocument/2006/relationships/hyperlink" Target="consultantplus://offline/ref=78F1EA943BF796AFE12F6D249619C603DC471DF766DF5D9A8FBBE2830EEA2C3870D746B0B90193qC4BK" TargetMode="External"/><Relationship Id="rId239" Type="http://schemas.openxmlformats.org/officeDocument/2006/relationships/hyperlink" Target="consultantplus://offline/ref=78F1EA943BF796AFE12F6D249619C603DE4416F36FDF5D9A8FBBE2830EEA2C3870D746B0B9099AqC4EK" TargetMode="External"/><Relationship Id="rId446" Type="http://schemas.openxmlformats.org/officeDocument/2006/relationships/hyperlink" Target="consultantplus://offline/ref=78F1EA943BF796AFE12F6D249619C603D84010FA66D2009087E2EE8109E5732F779E4AB1B90190CDqF45K" TargetMode="External"/><Relationship Id="rId653" Type="http://schemas.openxmlformats.org/officeDocument/2006/relationships/hyperlink" Target="consultantplus://offline/ref=78F1EA943BF796AFE12F6D249619C603DB4713FA60D1009087E2EE8109E5732F779E4AB1B90195CBqF45K" TargetMode="External"/><Relationship Id="rId292" Type="http://schemas.openxmlformats.org/officeDocument/2006/relationships/hyperlink" Target="consultantplus://offline/ref=78F1EA943BF796AFE12F6D249619C603DE4416F36FDF5D9A8FBBE2830EEA2C3870D746B0B9099BqC42K" TargetMode="External"/><Relationship Id="rId306" Type="http://schemas.openxmlformats.org/officeDocument/2006/relationships/hyperlink" Target="consultantplus://offline/ref=78F1EA943BF796AFE12F6D249619C603D84612FA6ED0009087E2EE8109E5732F779E4AB1B90193CAqF4EK" TargetMode="External"/><Relationship Id="rId860" Type="http://schemas.openxmlformats.org/officeDocument/2006/relationships/hyperlink" Target="consultantplus://offline/ref=78F1EA943BF796AFE12F6D249619C603DC471DF766DF5D9A8FBBE2830EEA2C3870D746B0B90196qC4EK" TargetMode="External"/><Relationship Id="rId87" Type="http://schemas.openxmlformats.org/officeDocument/2006/relationships/hyperlink" Target="consultantplus://offline/ref=78F1EA943BF796AFE12F6D249619C603D84F16FB62D6009087E2EE8109E5732F779E4AB1B90191CBqF42K" TargetMode="External"/><Relationship Id="rId513" Type="http://schemas.openxmlformats.org/officeDocument/2006/relationships/hyperlink" Target="consultantplus://offline/ref=78F1EA943BF796AFE12F6D249619C603D84F1DFB6FDD009087E2EE8109E5732F779E4AB1B90192C2qF4EK" TargetMode="External"/><Relationship Id="rId597" Type="http://schemas.openxmlformats.org/officeDocument/2006/relationships/hyperlink" Target="consultantplus://offline/ref=78F1EA943BF796AFE12F6D249619C603D84010FB6FD3009087E2EE8109E5732F779E4AB1B90193CCqF44K" TargetMode="External"/><Relationship Id="rId720" Type="http://schemas.openxmlformats.org/officeDocument/2006/relationships/hyperlink" Target="consultantplus://offline/ref=78F1EA943BF796AFE12F6D249619C603D84010FB6FD3009087E2EE8109E5732F779E4AB1B90193C2qF45K" TargetMode="External"/><Relationship Id="rId818" Type="http://schemas.openxmlformats.org/officeDocument/2006/relationships/hyperlink" Target="consultantplus://offline/ref=78F1EA943BF796AFE12F6D249619C603D84F15FB65D3009087E2EE8109E5732F779E4AB1B90192C9qF41K" TargetMode="External"/><Relationship Id="rId152" Type="http://schemas.openxmlformats.org/officeDocument/2006/relationships/hyperlink" Target="consultantplus://offline/ref=78F1EA943BF796AFE12F6D249619C603DB4715F163D2009087E2EE8109E5732F779E4AB1B9019AC8qF42K" TargetMode="External"/><Relationship Id="rId457" Type="http://schemas.openxmlformats.org/officeDocument/2006/relationships/hyperlink" Target="consultantplus://offline/ref=78F1EA943BF796AFE12F6D249619C603DB471DFB6ED2009087E2EE8109E5732F779E4AB1B90192CBqF44K" TargetMode="External"/><Relationship Id="rId664" Type="http://schemas.openxmlformats.org/officeDocument/2006/relationships/hyperlink" Target="consultantplus://offline/ref=78F1EA943BF796AFE12F6D249619C603DC4F10F667DF5D9A8FBBE2830EEA2C3870D746B0B90193qC4FK" TargetMode="External"/><Relationship Id="rId871" Type="http://schemas.openxmlformats.org/officeDocument/2006/relationships/hyperlink" Target="consultantplus://offline/ref=78F1EA943BF796AFE12F6D249619C603DB471DFB62D0009087E2EE8109E5732F779E4AB1B90092C3qF4EK" TargetMode="External"/><Relationship Id="rId14" Type="http://schemas.openxmlformats.org/officeDocument/2006/relationships/hyperlink" Target="consultantplus://offline/ref=78F1EA943BF796AFE12F6D249619C603D84010FB6FD3009087E2EE8109E5732F779E4AB1B90192C8qF44K" TargetMode="External"/><Relationship Id="rId317" Type="http://schemas.openxmlformats.org/officeDocument/2006/relationships/hyperlink" Target="consultantplus://offline/ref=78F1EA943BF796AFE12F6D249619C603DB4715F661DC009087E2EE8109E5732F779E4AB1B90197C9qF42K" TargetMode="External"/><Relationship Id="rId524" Type="http://schemas.openxmlformats.org/officeDocument/2006/relationships/hyperlink" Target="consultantplus://offline/ref=78F1EA943BF796AFE12F6D249619C603D14011F467DF5D9A8FBBE2830EEA2C3870D746B0B90193qC49K" TargetMode="External"/><Relationship Id="rId731" Type="http://schemas.openxmlformats.org/officeDocument/2006/relationships/hyperlink" Target="consultantplus://offline/ref=78F1EA943BF796AFE12F6D249619C603D84110F666D7009087E2EE8109E5732F779E4AB1B90192CEqF41K" TargetMode="External"/><Relationship Id="rId98" Type="http://schemas.openxmlformats.org/officeDocument/2006/relationships/hyperlink" Target="consultantplus://offline/ref=78F1EA943BF796AFE12F6D249619C603DB4616F765D2009087E2EE8109E5732F779E4AB1B90193CDqF4FK" TargetMode="External"/><Relationship Id="rId163" Type="http://schemas.openxmlformats.org/officeDocument/2006/relationships/hyperlink" Target="consultantplus://offline/ref=78F1EA943BF796AFE12F6D249619C603D84F15FB65D3009087E2EE8109E5732F779E4AB1B90192CBqF46K" TargetMode="External"/><Relationship Id="rId370" Type="http://schemas.openxmlformats.org/officeDocument/2006/relationships/hyperlink" Target="consultantplus://offline/ref=78F1EA943BF796AFE12F6D249619C603D84F15FB62D4009087E2EE8109E5732F779E4AB1B90193C9qF44K" TargetMode="External"/><Relationship Id="rId829" Type="http://schemas.openxmlformats.org/officeDocument/2006/relationships/hyperlink" Target="consultantplus://offline/ref=78F1EA943BF796AFE12F6D249619C603DB4715F161D3009087E2EE8109E5732F779E4AB1B90190CFqF4FK" TargetMode="External"/><Relationship Id="rId230" Type="http://schemas.openxmlformats.org/officeDocument/2006/relationships/hyperlink" Target="consultantplus://offline/ref=78F1EA943BF796AFE12F6D249619C603D84212F662D3009087E2EE8109E5732F779E4AB1B90196CEqF40K" TargetMode="External"/><Relationship Id="rId468" Type="http://schemas.openxmlformats.org/officeDocument/2006/relationships/hyperlink" Target="consultantplus://offline/ref=78F1EA943BF796AFE12F6D249619C603D84E11F364D5009087E2EE8109E5732F779E4AB1B90392CBqF40K" TargetMode="External"/><Relationship Id="rId675" Type="http://schemas.openxmlformats.org/officeDocument/2006/relationships/hyperlink" Target="consultantplus://offline/ref=78F1EA943BF796AFE12F6D249619C603D8411CF167D2009087E2EE8109E5732F779E4AB1B90190CDqF41K" TargetMode="External"/><Relationship Id="rId882" Type="http://schemas.openxmlformats.org/officeDocument/2006/relationships/hyperlink" Target="consultantplus://offline/ref=78F1EA943BF796AFE12F6D249619C603DC4114F266DF5D9A8FBBE2830EEA2C3870D746B0B90190qC4DK" TargetMode="External"/><Relationship Id="rId25" Type="http://schemas.openxmlformats.org/officeDocument/2006/relationships/hyperlink" Target="consultantplus://offline/ref=78F1EA943BF796AFE12F6D249619C603DB4F13F66D825792D6B7E08401B53B3F39DB47B0B803q941K" TargetMode="External"/><Relationship Id="rId328" Type="http://schemas.openxmlformats.org/officeDocument/2006/relationships/hyperlink" Target="consultantplus://offline/ref=78F1EA943BF796AFE12F6D249619C603DB4715F467D0009087E2EE8109E5732F779E4AB1B90193CBqF45K" TargetMode="External"/><Relationship Id="rId535" Type="http://schemas.openxmlformats.org/officeDocument/2006/relationships/hyperlink" Target="consultantplus://offline/ref=78F1EA943BF796AFE12F6D249619C603D84110FB67D3009087E2EE8109E5732F779E4AB1B90192CCqF44K" TargetMode="External"/><Relationship Id="rId742" Type="http://schemas.openxmlformats.org/officeDocument/2006/relationships/hyperlink" Target="consultantplus://offline/ref=78F1EA943BF796AFE12F6D249619C603DB4715F361D7009087E2EE8109qE45K" TargetMode="External"/><Relationship Id="rId174" Type="http://schemas.openxmlformats.org/officeDocument/2006/relationships/hyperlink" Target="consultantplus://offline/ref=78F1EA943BF796AFE12F6D249619C603D84416F765D0009087E2EE8109E5732F779E4AB1B90192CBqF41K" TargetMode="External"/><Relationship Id="rId381" Type="http://schemas.openxmlformats.org/officeDocument/2006/relationships/hyperlink" Target="consultantplus://offline/ref=78F1EA943BF796AFE12F6D249619C603D8431DFA61D6009087E2EE8109E5732F779E4AB1B90192CEqF40K" TargetMode="External"/><Relationship Id="rId602" Type="http://schemas.openxmlformats.org/officeDocument/2006/relationships/hyperlink" Target="consultantplus://offline/ref=78F1EA943BF796AFE12F6D249619C603D84310F465DC009087E2EE8109E5732F779E4AB1B90192C2qF43K" TargetMode="External"/><Relationship Id="rId241" Type="http://schemas.openxmlformats.org/officeDocument/2006/relationships/hyperlink" Target="consultantplus://offline/ref=78F1EA943BF796AFE12F6D249619C603DE4416F36FDF5D9A8FBBE2830EEA2C3870D746B0B9099AqC4FK" TargetMode="External"/><Relationship Id="rId479" Type="http://schemas.openxmlformats.org/officeDocument/2006/relationships/hyperlink" Target="consultantplus://offline/ref=78F1EA943BF796AFE12F6D249619C603D1461DF366DF5D9A8FBBE2830EEA2C3870D746B0B90193qC43K" TargetMode="External"/><Relationship Id="rId686" Type="http://schemas.openxmlformats.org/officeDocument/2006/relationships/hyperlink" Target="consultantplus://offline/ref=78F1EA943BF796AFE12F6D249619C603D84010FA66D2009087E2EE8109E5732F779E4AB1B90191C8qF42K" TargetMode="External"/><Relationship Id="rId893" Type="http://schemas.openxmlformats.org/officeDocument/2006/relationships/hyperlink" Target="consultantplus://offline/ref=78F1EA943BF796AFE12F6D249619C603DC471DF766DF5D9A8FBBE2830EEA2C3870D746B0B90194qC42K" TargetMode="External"/><Relationship Id="rId907" Type="http://schemas.openxmlformats.org/officeDocument/2006/relationships/hyperlink" Target="consultantplus://offline/ref=78F1EA943BF796AFE12F6D249619C603DB4714F361DD009087E2EE8109qE45K" TargetMode="External"/><Relationship Id="rId36" Type="http://schemas.openxmlformats.org/officeDocument/2006/relationships/hyperlink" Target="consultantplus://offline/ref=78F1EA943BF796AFE12F6D249619C603DB4F13F66D825792D6B7E0q844K" TargetMode="External"/><Relationship Id="rId283" Type="http://schemas.openxmlformats.org/officeDocument/2006/relationships/hyperlink" Target="consultantplus://offline/ref=78F1EA943BF796AFE12F6D249619C603DB471CF167D6009087E2EE8109E5732F779E4AB1B90190C8qF47K" TargetMode="External"/><Relationship Id="rId339" Type="http://schemas.openxmlformats.org/officeDocument/2006/relationships/hyperlink" Target="consultantplus://offline/ref=78F1EA943BF796AFE12F6D249619C603DB4715F56FD3009087E2EE8109E5732F779E4AB1B90190C9qF43K" TargetMode="External"/><Relationship Id="rId490" Type="http://schemas.openxmlformats.org/officeDocument/2006/relationships/hyperlink" Target="consultantplus://offline/ref=78F1EA943BF796AFE12F6D249619C603DB471DFB62D0009087E2EE8109E5732F779E4AB1B90191CAqF4EK" TargetMode="External"/><Relationship Id="rId504" Type="http://schemas.openxmlformats.org/officeDocument/2006/relationships/hyperlink" Target="consultantplus://offline/ref=78F1EA943BF796AFE12F6D249619C603D8411CF262DC009087E2EE8109E5732F779E4AB1B90192CCqF4EK" TargetMode="External"/><Relationship Id="rId546" Type="http://schemas.openxmlformats.org/officeDocument/2006/relationships/hyperlink" Target="consultantplus://offline/ref=78F1EA943BF796AFE12F6D249619C603DB471DFB6ED2009087E2EE8109E5732F779E4AB1B90192C8qF46K" TargetMode="External"/><Relationship Id="rId711" Type="http://schemas.openxmlformats.org/officeDocument/2006/relationships/hyperlink" Target="consultantplus://offline/ref=78F1EA943BF796AFE12F6D249619C603DB4715F567DC009087E2EE8109E5732F779E4AB1B90192CDqF43K" TargetMode="External"/><Relationship Id="rId753" Type="http://schemas.openxmlformats.org/officeDocument/2006/relationships/hyperlink" Target="consultantplus://offline/ref=78F1EA943BF796AFE12F6D249619C603DB4715F361D7009087E2EE8109qE45K" TargetMode="External"/><Relationship Id="rId78" Type="http://schemas.openxmlformats.org/officeDocument/2006/relationships/hyperlink" Target="consultantplus://offline/ref=78F1EA943BF796AFE12F6D249619C603D84010FB6FD3009087E2EE8109E5732F779E4AB1B90192C9qF4EK" TargetMode="External"/><Relationship Id="rId101" Type="http://schemas.openxmlformats.org/officeDocument/2006/relationships/hyperlink" Target="consultantplus://offline/ref=78F1EA943BF796AFE12F6D249619C603D84612F663D0009087E2EE8109E5732F779E4AB1B90192CEqF46K" TargetMode="External"/><Relationship Id="rId143" Type="http://schemas.openxmlformats.org/officeDocument/2006/relationships/hyperlink" Target="consultantplus://offline/ref=78F1EA943BF796AFE12F6D249619C603DE4715FA67DF5D9A8FBBE2830EEA2C3870D746B0B9039BqC43K" TargetMode="External"/><Relationship Id="rId185" Type="http://schemas.openxmlformats.org/officeDocument/2006/relationships/hyperlink" Target="consultantplus://offline/ref=78F1EA943BF796AFE12F6D249619C603DB4616F765D2009087E2EE8109E5732F779E4AB1B90193CDqF4FK" TargetMode="External"/><Relationship Id="rId350" Type="http://schemas.openxmlformats.org/officeDocument/2006/relationships/hyperlink" Target="consultantplus://offline/ref=78F1EA943BF796AFE12F6D249619C603D8411CF262DC009087E2EE8109E5732F779E4AB1B90192CCqF43K" TargetMode="External"/><Relationship Id="rId406" Type="http://schemas.openxmlformats.org/officeDocument/2006/relationships/hyperlink" Target="consultantplus://offline/ref=78F1EA943BF796AFE12F6D249619C603D84117F662D1009087E2EE8109E5732F779E4AB1B90192CBqF45K" TargetMode="External"/><Relationship Id="rId588" Type="http://schemas.openxmlformats.org/officeDocument/2006/relationships/hyperlink" Target="consultantplus://offline/ref=78F1EA943BF796AFE12F6D249619C603D8411DF764D6009087E2EE8109E5732F779E4AB1B90192CBqF44K" TargetMode="External"/><Relationship Id="rId795" Type="http://schemas.openxmlformats.org/officeDocument/2006/relationships/hyperlink" Target="consultantplus://offline/ref=78F1EA943BF796AFE12F6D249619C603D84211FA6FD5009087E2EE8109E5732F779E4AB1B90192CBqF46K" TargetMode="External"/><Relationship Id="rId809" Type="http://schemas.openxmlformats.org/officeDocument/2006/relationships/hyperlink" Target="consultantplus://offline/ref=78F1EA943BF796AFE12F6D249619C603D84010FB6FD3009087E2EE8109E5732F779E4AB1B90193C2qF43K" TargetMode="External"/><Relationship Id="rId9" Type="http://schemas.openxmlformats.org/officeDocument/2006/relationships/hyperlink" Target="consultantplus://offline/ref=78F1EA943BF796AFE12F6D249619C603D84010FB6FD3009087E2EE8109E5732F779E4AB1B90192CBqF40K" TargetMode="External"/><Relationship Id="rId210" Type="http://schemas.openxmlformats.org/officeDocument/2006/relationships/hyperlink" Target="consultantplus://offline/ref=78F1EA943BF796AFE12F6D249619C603DE4416F36FDF5D9A8FBBE2830EEA2C3870D746B0B9099AqC49K" TargetMode="External"/><Relationship Id="rId392" Type="http://schemas.openxmlformats.org/officeDocument/2006/relationships/hyperlink" Target="consultantplus://offline/ref=78F1EA943BF796AFE12F6D249619C603DB4714FB65D1009087E2EE8109E5732F779E4AB1B90196CCqF41K" TargetMode="External"/><Relationship Id="rId448" Type="http://schemas.openxmlformats.org/officeDocument/2006/relationships/hyperlink" Target="consultantplus://offline/ref=78F1EA943BF796AFE12F6D249619C603D84110F666D7009087E2EE8109E5732F779E4AB1B90192C9qF46K" TargetMode="External"/><Relationship Id="rId613" Type="http://schemas.openxmlformats.org/officeDocument/2006/relationships/hyperlink" Target="consultantplus://offline/ref=78F1EA943BF796AFE12F6D249619C603D8411CF262DC009087E2EE8109E5732F779E4AB1B90192C2qF4EK" TargetMode="External"/><Relationship Id="rId655" Type="http://schemas.openxmlformats.org/officeDocument/2006/relationships/hyperlink" Target="consultantplus://offline/ref=78F1EA943BF796AFE12F6D249619C603D8411CF167D2009087E2EE8109E5732F779E4AB1B90190CDqF44K" TargetMode="External"/><Relationship Id="rId697" Type="http://schemas.openxmlformats.org/officeDocument/2006/relationships/hyperlink" Target="consultantplus://offline/ref=78F1EA943BF796AFE12F6D249619C603D8411CF262DC009087E2EE8109E5732F779E4AB1B90193CAqF46K" TargetMode="External"/><Relationship Id="rId820" Type="http://schemas.openxmlformats.org/officeDocument/2006/relationships/hyperlink" Target="consultantplus://offline/ref=78F1EA943BF796AFE12F6D249619C603D84010FB6FD3009087E2EE8109E5732F779E4AB1B90193C2qF4EK" TargetMode="External"/><Relationship Id="rId862" Type="http://schemas.openxmlformats.org/officeDocument/2006/relationships/hyperlink" Target="consultantplus://offline/ref=78F1EA943BF796AFE12F6D249619C603DC471DF766DF5D9A8FBBE2830EEA2C3870D746B0B90196qC4CK" TargetMode="External"/><Relationship Id="rId918" Type="http://schemas.openxmlformats.org/officeDocument/2006/relationships/hyperlink" Target="consultantplus://offline/ref=78F1EA943BF796AFE12F6D249619C603D8411CF262DC009087E2EE8109E5732F779E4AB1B90193CAqF40K" TargetMode="External"/><Relationship Id="rId252" Type="http://schemas.openxmlformats.org/officeDocument/2006/relationships/hyperlink" Target="consultantplus://offline/ref=78F1EA943BF796AFE12F6D249619C603D8411CF167D2009087E2EE8109E5732F779E4AB1B90190CFqF43K" TargetMode="External"/><Relationship Id="rId294" Type="http://schemas.openxmlformats.org/officeDocument/2006/relationships/hyperlink" Target="consultantplus://offline/ref=78F1EA943BF796AFE12F6D249619C603D84014F263D7009087E2EE8109E5732F779E4AB1B9019BCDqF40K" TargetMode="External"/><Relationship Id="rId308" Type="http://schemas.openxmlformats.org/officeDocument/2006/relationships/hyperlink" Target="consultantplus://offline/ref=78F1EA943BF796AFE12F6D249619C603D84112F363D4009087E2EE8109E5732F779E4AB1B90193CDqF43K" TargetMode="External"/><Relationship Id="rId515" Type="http://schemas.openxmlformats.org/officeDocument/2006/relationships/hyperlink" Target="consultantplus://offline/ref=78F1EA943BF796AFE12F6D249619C603DB471DFB62D0009087E2EE8109qE45K" TargetMode="External"/><Relationship Id="rId722" Type="http://schemas.openxmlformats.org/officeDocument/2006/relationships/hyperlink" Target="consultantplus://offline/ref=78F1EA943BF796AFE12F6D249619C603DB4F13F66D825792D6B7E0q844K" TargetMode="External"/><Relationship Id="rId47" Type="http://schemas.openxmlformats.org/officeDocument/2006/relationships/hyperlink" Target="consultantplus://offline/ref=78F1EA943BF796AFE12F6D249619C603DC471DF766DF5D9A8FBBE2830EEA2C3870D746B0B90193qC42K" TargetMode="External"/><Relationship Id="rId89" Type="http://schemas.openxmlformats.org/officeDocument/2006/relationships/hyperlink" Target="consultantplus://offline/ref=78F1EA943BF796AFE12F6D249619C603D8411CF262DC009087E2EE8109E5732F779E4AB1B90192CFqF44K" TargetMode="External"/><Relationship Id="rId112" Type="http://schemas.openxmlformats.org/officeDocument/2006/relationships/hyperlink" Target="consultantplus://offline/ref=78F1EA943BF796AFE12F6D249619C603DB4715F66ED5009087E2EE8109E5732F779E4AB1B90190CDqF4EK" TargetMode="External"/><Relationship Id="rId154" Type="http://schemas.openxmlformats.org/officeDocument/2006/relationships/hyperlink" Target="consultantplus://offline/ref=78F1EA943BF796AFE12F6D249619C603DB4715F66ED5009087E2EE8109E5732F779E4AB1B90190C2qF46K" TargetMode="External"/><Relationship Id="rId361" Type="http://schemas.openxmlformats.org/officeDocument/2006/relationships/hyperlink" Target="consultantplus://offline/ref=78F1EA943BF796AFE12F6D249619C603D84E1DFA61D2009087E2EE8109qE45K" TargetMode="External"/><Relationship Id="rId557" Type="http://schemas.openxmlformats.org/officeDocument/2006/relationships/hyperlink" Target="consultantplus://offline/ref=78F1EA943BF796AFE12F6D249619C603D84010FB6FD3009087E2EE8109E5732F779E4AB1B90193CEqF4EK" TargetMode="External"/><Relationship Id="rId599" Type="http://schemas.openxmlformats.org/officeDocument/2006/relationships/hyperlink" Target="consultantplus://offline/ref=78F1EA943BF796AFE12F6D249619C603D84010FB6FD3009087E2EE8109E5732F779E4AB1B90193CCqF41K" TargetMode="External"/><Relationship Id="rId764" Type="http://schemas.openxmlformats.org/officeDocument/2006/relationships/hyperlink" Target="consultantplus://offline/ref=78F1EA943BF796AFE12F6D249619C603DB4715F361D7009087E2EE8109qE45K" TargetMode="External"/><Relationship Id="rId196" Type="http://schemas.openxmlformats.org/officeDocument/2006/relationships/hyperlink" Target="consultantplus://offline/ref=78F1EA943BF796AFE12F6D249619C603DB471DF063D7009087E2EE8109E5732F779E4AB1B90196CAqF45K" TargetMode="External"/><Relationship Id="rId417" Type="http://schemas.openxmlformats.org/officeDocument/2006/relationships/hyperlink" Target="consultantplus://offline/ref=78F1EA943BF796AFE12F6D249619C603D84F16FB62D6009087E2EE8109E5732F779E4AB1B90191CEqF4EK" TargetMode="External"/><Relationship Id="rId459" Type="http://schemas.openxmlformats.org/officeDocument/2006/relationships/hyperlink" Target="consultantplus://offline/ref=78F1EA943BF796AFE12F6D249619C603DB4715F467D2009087E2EE8109E5732F779E4AB1B90192CEqF41K" TargetMode="External"/><Relationship Id="rId624" Type="http://schemas.openxmlformats.org/officeDocument/2006/relationships/hyperlink" Target="consultantplus://offline/ref=78F1EA943BF796AFE12F6D249619C603D84E11F364D5009087E2EE8109E5732F779E4AB1B90392C9qF4FK" TargetMode="External"/><Relationship Id="rId666" Type="http://schemas.openxmlformats.org/officeDocument/2006/relationships/hyperlink" Target="consultantplus://offline/ref=78F1EA943BF796AFE12F6D249619C603D8411CF262DC009087E2EE8109E5732F779E4AB1B90192C3qF47K" TargetMode="External"/><Relationship Id="rId831" Type="http://schemas.openxmlformats.org/officeDocument/2006/relationships/hyperlink" Target="consultantplus://offline/ref=78F1EA943BF796AFE12F6D249619C603DB4715F56ED7009087E2EE8109E5732F779E4AB1B90193CEqF45K" TargetMode="External"/><Relationship Id="rId873" Type="http://schemas.openxmlformats.org/officeDocument/2006/relationships/hyperlink" Target="consultantplus://offline/ref=78F1EA943BF796AFE12F6D249619C603D84415F461DC009087E2EE8109E5732F779E4AB1B90192C9qF44K" TargetMode="External"/><Relationship Id="rId16" Type="http://schemas.openxmlformats.org/officeDocument/2006/relationships/hyperlink" Target="consultantplus://offline/ref=78F1EA943BF796AFE12F6D249619C603D84713F161DD009087E2EE8109E5732F779E4AB1B90192CBqF46K" TargetMode="External"/><Relationship Id="rId221" Type="http://schemas.openxmlformats.org/officeDocument/2006/relationships/hyperlink" Target="consultantplus://offline/ref=78F1EA943BF796AFE12F6D249619C603D84014F263D7009087E2EE8109E5732F779E4AB1B9019BCCqF46K" TargetMode="External"/><Relationship Id="rId263" Type="http://schemas.openxmlformats.org/officeDocument/2006/relationships/hyperlink" Target="consultantplus://offline/ref=78F1EA943BF796AFE12F6D249619C603D84E1CF160D6009087E2EE8109E5732F779E4AB1B90192C2qF47K" TargetMode="External"/><Relationship Id="rId319" Type="http://schemas.openxmlformats.org/officeDocument/2006/relationships/hyperlink" Target="consultantplus://offline/ref=78F1EA943BF796AFE12F6D249619C603DB4714FB64D1009087E2EE8109E5732F779E4AB1B90096CAqF40K" TargetMode="External"/><Relationship Id="rId470" Type="http://schemas.openxmlformats.org/officeDocument/2006/relationships/hyperlink" Target="consultantplus://offline/ref=78F1EA943BF796AFE12F6D249619C603D84E11F364D5009087E2EE8109E5732F779E4AB1B90392CBqF41K" TargetMode="External"/><Relationship Id="rId526" Type="http://schemas.openxmlformats.org/officeDocument/2006/relationships/hyperlink" Target="consultantplus://offline/ref=78F1EA943BF796AFE12F6D249619C603D8411CF262DC009087E2EE8109E5732F779E4AB1B90192CDqF43K" TargetMode="External"/><Relationship Id="rId929" Type="http://schemas.openxmlformats.org/officeDocument/2006/relationships/hyperlink" Target="consultantplus://offline/ref=78F1EA943BF796AFE12F6D249619C603D84510FA60DF5D9A8FBBE283q04EK" TargetMode="External"/><Relationship Id="rId58" Type="http://schemas.openxmlformats.org/officeDocument/2006/relationships/hyperlink" Target="consultantplus://offline/ref=78F1EA943BF796AFE12F6D249619C603DC471DF766DF5D9A8FBBE2830EEA2C3870D746B0B90190qC4CK" TargetMode="External"/><Relationship Id="rId123" Type="http://schemas.openxmlformats.org/officeDocument/2006/relationships/hyperlink" Target="consultantplus://offline/ref=78F1EA943BF796AFE12F6D249619C603DB4714FB64D1009087E2EE8109E5732F779E4AB1B90091C2qF41K" TargetMode="External"/><Relationship Id="rId330" Type="http://schemas.openxmlformats.org/officeDocument/2006/relationships/hyperlink" Target="consultantplus://offline/ref=78F1EA943BF796AFE12F6D249619C603D84115F167D2009087E2EE8109E5732F779E4AB1B90192CBqF43K" TargetMode="External"/><Relationship Id="rId568" Type="http://schemas.openxmlformats.org/officeDocument/2006/relationships/hyperlink" Target="consultantplus://offline/ref=78F1EA943BF796AFE12F6D249619C603DB4714F660DD009087E2EE8109qE45K" TargetMode="External"/><Relationship Id="rId733" Type="http://schemas.openxmlformats.org/officeDocument/2006/relationships/hyperlink" Target="consultantplus://offline/ref=78F1EA943BF796AFE12F6D249619C603DB4715F361D7009087E2EE8109qE45K" TargetMode="External"/><Relationship Id="rId775" Type="http://schemas.openxmlformats.org/officeDocument/2006/relationships/hyperlink" Target="consultantplus://offline/ref=78F1EA943BF796AFE12F6D249619C603D8411CF262DC009087E2EE8109E5732F779E4AB1B90193CAqF43K" TargetMode="External"/><Relationship Id="rId165" Type="http://schemas.openxmlformats.org/officeDocument/2006/relationships/hyperlink" Target="consultantplus://offline/ref=78F1EA943BF796AFE12F6D249619C603DE4416F36FDF5D9A8FBBE2830EEA2C3870D746B0B90994qC43K" TargetMode="External"/><Relationship Id="rId372" Type="http://schemas.openxmlformats.org/officeDocument/2006/relationships/hyperlink" Target="consultantplus://offline/ref=78F1EA943BF796AFE12F6D249619C603D84010FB6FD3009087E2EE8109E5732F779E4AB1B90192C2qF4FK" TargetMode="External"/><Relationship Id="rId428" Type="http://schemas.openxmlformats.org/officeDocument/2006/relationships/hyperlink" Target="consultantplus://offline/ref=78F1EA943BF796AFE12F6D249619C603D8451DF263D4009087E2EE8109E5732F779E4AB1B90192C8qF46K" TargetMode="External"/><Relationship Id="rId635" Type="http://schemas.openxmlformats.org/officeDocument/2006/relationships/hyperlink" Target="consultantplus://offline/ref=78F1EA943BF796AFE12F6D249619C603D84016F76EDD009087E2EE8109E5732F779E4AB1B90192C8qF44K" TargetMode="External"/><Relationship Id="rId677" Type="http://schemas.openxmlformats.org/officeDocument/2006/relationships/hyperlink" Target="consultantplus://offline/ref=78F1EA943BF796AFE12F6D249619C603D84014F76FD5009087E2EE8109E5732F779E4AB1B90192CBqF47K" TargetMode="External"/><Relationship Id="rId800" Type="http://schemas.openxmlformats.org/officeDocument/2006/relationships/hyperlink" Target="consultantplus://offline/ref=78F1EA943BF796AFE12F6D249619C603D84211FA6FD5009087E2EE8109E5732F779E4AB1B90192CBqF43K" TargetMode="External"/><Relationship Id="rId842" Type="http://schemas.openxmlformats.org/officeDocument/2006/relationships/hyperlink" Target="consultantplus://offline/ref=78F1EA943BF796AFE12F6D249619C603DB4614F36EDC009087E2EE8109E5732F779E4AB1B90192CCqF46K" TargetMode="External"/><Relationship Id="rId232" Type="http://schemas.openxmlformats.org/officeDocument/2006/relationships/hyperlink" Target="consultantplus://offline/ref=78F1EA943BF796AFE12F6D249619C603DB4715F66ED5009087E2EE8109E5732F779E4AB1B90192C3qF4EK" TargetMode="External"/><Relationship Id="rId274" Type="http://schemas.openxmlformats.org/officeDocument/2006/relationships/hyperlink" Target="consultantplus://offline/ref=78F1EA943BF796AFE12F6D249619C603DB4616F765D2009087E2EE8109E5732F779E4AB1B90197CCqF44K" TargetMode="External"/><Relationship Id="rId481" Type="http://schemas.openxmlformats.org/officeDocument/2006/relationships/hyperlink" Target="consultantplus://offline/ref=78F1EA943BF796AFE12F6D249619C603D84E11F364D5009087E2EE8109E5732F779E4AB1B90392C8qF47K" TargetMode="External"/><Relationship Id="rId702" Type="http://schemas.openxmlformats.org/officeDocument/2006/relationships/hyperlink" Target="consultantplus://offline/ref=78F1EA943BF796AFE12F6D249619C603D84E15F76FDC009087E2EE8109E5732F779E4AB1B90192C8qF4FK" TargetMode="External"/><Relationship Id="rId884" Type="http://schemas.openxmlformats.org/officeDocument/2006/relationships/hyperlink" Target="consultantplus://offline/ref=78F1EA943BF796AFE12F6D249619C603DC4114F266DF5D9A8FBBE2830EEA2C3870D746B0B90190qC42K" TargetMode="External"/><Relationship Id="rId27" Type="http://schemas.openxmlformats.org/officeDocument/2006/relationships/hyperlink" Target="consultantplus://offline/ref=78F1EA943BF796AFE12F6D249619C603DB4F13F66D825792D6B7E08401B53B3F39DB47B0BC09q946K" TargetMode="External"/><Relationship Id="rId69" Type="http://schemas.openxmlformats.org/officeDocument/2006/relationships/hyperlink" Target="consultantplus://offline/ref=78F1EA943BF796AFE12F6D249619C603D84F16FB62D6009087E2EE8109E5732F779E4AB1B90191CAqF4FK" TargetMode="External"/><Relationship Id="rId134" Type="http://schemas.openxmlformats.org/officeDocument/2006/relationships/hyperlink" Target="consultantplus://offline/ref=78F1EA943BF796AFE12F6D249619C603DB4715F661DC009087E2EE8109E5732F779E4AB1B90197C8qF43K" TargetMode="External"/><Relationship Id="rId537" Type="http://schemas.openxmlformats.org/officeDocument/2006/relationships/hyperlink" Target="consultantplus://offline/ref=78F1EA943BF796AFE12F6D249619C603D84E11F364D5009087E2EE8109E5732F779E4AB1B90392C8qF43K" TargetMode="External"/><Relationship Id="rId579" Type="http://schemas.openxmlformats.org/officeDocument/2006/relationships/hyperlink" Target="consultantplus://offline/ref=78F1EA943BF796AFE12F6D249619C603D84F16FB62D6009087E2EE8109E5732F779E4AB1B90191CCqF46K" TargetMode="External"/><Relationship Id="rId744" Type="http://schemas.openxmlformats.org/officeDocument/2006/relationships/hyperlink" Target="consultantplus://offline/ref=78F1EA943BF796AFE12F6D249619C603DB4617F167D4009087E2EE8109E5732F779E4AB1B90192C8qF44K" TargetMode="External"/><Relationship Id="rId786" Type="http://schemas.openxmlformats.org/officeDocument/2006/relationships/hyperlink" Target="consultantplus://offline/ref=78F1EA943BF796AFE12F6D249619C603D84217F665D2009087E2EE8109E5732F779E4AB1B90192C8qF44K" TargetMode="External"/><Relationship Id="rId80" Type="http://schemas.openxmlformats.org/officeDocument/2006/relationships/hyperlink" Target="consultantplus://offline/ref=78F1EA943BF796AFE12F6D249619C603D84010FB6FD3009087E2EE8109E5732F779E4AB1B90192CEqF44K" TargetMode="External"/><Relationship Id="rId176" Type="http://schemas.openxmlformats.org/officeDocument/2006/relationships/hyperlink" Target="consultantplus://offline/ref=78F1EA943BF796AFE12F6D249619C603DB4714FA6FD7009087E2EE8109E5732F779E4AB1B90091CEqF40K" TargetMode="External"/><Relationship Id="rId341" Type="http://schemas.openxmlformats.org/officeDocument/2006/relationships/hyperlink" Target="consultantplus://offline/ref=78F1EA943BF796AFE12F6D249619C603DE4416F36FDF5D9A8FBBE2830EEA2C3870D746B0B90892qC4EK" TargetMode="External"/><Relationship Id="rId383" Type="http://schemas.openxmlformats.org/officeDocument/2006/relationships/hyperlink" Target="consultantplus://offline/ref=78F1EA943BF796AFE12F6D249619C603DB4617F46FD1009087E2EE8109E5732F779E4AB6BDq043K" TargetMode="External"/><Relationship Id="rId439" Type="http://schemas.openxmlformats.org/officeDocument/2006/relationships/hyperlink" Target="consultantplus://offline/ref=78F1EA943BF796AFE12F6D249619C603DB471DFB62D0009087E2EE8109E5732F779E4AB1B90193C9qF45K" TargetMode="External"/><Relationship Id="rId590" Type="http://schemas.openxmlformats.org/officeDocument/2006/relationships/hyperlink" Target="consultantplus://offline/ref=78F1EA943BF796AFE12F6D249619C603D84F15FB65D3009087E2EE8109E5732F779E4AB1B90192CBqF41K" TargetMode="External"/><Relationship Id="rId604" Type="http://schemas.openxmlformats.org/officeDocument/2006/relationships/hyperlink" Target="consultantplus://offline/ref=78F1EA943BF796AFE12F6D249619C603DB4715F667D3009087E2EE8109E5732F779E4AB1B90190CCqF41K" TargetMode="External"/><Relationship Id="rId646" Type="http://schemas.openxmlformats.org/officeDocument/2006/relationships/hyperlink" Target="consultantplus://offline/ref=78F1EA943BF796AFE12F6D249619C603DB4711F760D6009087E2EE8109E5732F779E4AB1B90192CDqF4FK" TargetMode="External"/><Relationship Id="rId811" Type="http://schemas.openxmlformats.org/officeDocument/2006/relationships/hyperlink" Target="consultantplus://offline/ref=78F1EA943BF796AFE12F6D249619C603D84010FB6FD3009087E2EE8109E5732F779E4AB1B90193C2qF41K" TargetMode="External"/><Relationship Id="rId201" Type="http://schemas.openxmlformats.org/officeDocument/2006/relationships/hyperlink" Target="consultantplus://offline/ref=78F1EA943BF796AFE12F6D249619C603D84E13F067DC009087E2EE8109E5732F779E4AB1B90192CFqF4EK" TargetMode="External"/><Relationship Id="rId243" Type="http://schemas.openxmlformats.org/officeDocument/2006/relationships/hyperlink" Target="consultantplus://offline/ref=78F1EA943BF796AFE12F6D249619C603DE4416F36FDF5D9A8FBBE2830EEA2C3870D746B0B9099AqC4CK" TargetMode="External"/><Relationship Id="rId285" Type="http://schemas.openxmlformats.org/officeDocument/2006/relationships/hyperlink" Target="consultantplus://offline/ref=78F1EA943BF796AFE12F6D249619C603D84112F262D5009087E2EE8109E5732F779E4AB1B90097CFqF43K" TargetMode="External"/><Relationship Id="rId450" Type="http://schemas.openxmlformats.org/officeDocument/2006/relationships/hyperlink" Target="consultantplus://offline/ref=78F1EA943BF796AFE12F6D249619C603D84010FB6FD3009087E2EE8109E5732F779E4AB1B90193CAqF43K" TargetMode="External"/><Relationship Id="rId506" Type="http://schemas.openxmlformats.org/officeDocument/2006/relationships/hyperlink" Target="consultantplus://offline/ref=78F1EA943BF796AFE12F6D249619C603DB471DFB62D0009087E2EE8109E5732F779E4AB1B90094CAqF41K" TargetMode="External"/><Relationship Id="rId688" Type="http://schemas.openxmlformats.org/officeDocument/2006/relationships/hyperlink" Target="consultantplus://offline/ref=78F1EA943BF796AFE12F6D249619C603DB471DFB6ED2009087E2EE8109E5732F779E4AB1B90192C9qF44K" TargetMode="External"/><Relationship Id="rId853" Type="http://schemas.openxmlformats.org/officeDocument/2006/relationships/hyperlink" Target="consultantplus://offline/ref=78F1EA943BF796AFE12F6D249619C603DB471DFB62D0009087E2EE8109E5732F779E4AB1B90096CFqF42K" TargetMode="External"/><Relationship Id="rId895" Type="http://schemas.openxmlformats.org/officeDocument/2006/relationships/hyperlink" Target="consultantplus://offline/ref=78F1EA943BF796AFE12F6D249619C603DC471DF766DF5D9A8FBBE2830EEA2C3870D746B0B90195qC4AK" TargetMode="External"/><Relationship Id="rId909" Type="http://schemas.openxmlformats.org/officeDocument/2006/relationships/hyperlink" Target="consultantplus://offline/ref=78F1EA943BF796AFE12F6D249619C603DC431DF46FDF5D9A8FBBE2830EEA2C3870D746B0B90191qC42K" TargetMode="External"/><Relationship Id="rId38" Type="http://schemas.openxmlformats.org/officeDocument/2006/relationships/hyperlink" Target="consultantplus://offline/ref=78F1EA943BF796AFE12F6D249619C603D84E15F76FDC009087E2EE8109E5732F779E4AB1B90192C8qF44K" TargetMode="External"/><Relationship Id="rId103" Type="http://schemas.openxmlformats.org/officeDocument/2006/relationships/hyperlink" Target="consultantplus://offline/ref=78F1EA943BF796AFE12F6D249619C603DB4714FA6FD7009087E2EE8109E5732F779E4AB2qB4BK" TargetMode="External"/><Relationship Id="rId310" Type="http://schemas.openxmlformats.org/officeDocument/2006/relationships/hyperlink" Target="consultantplus://offline/ref=78F1EA943BF796AFE12F6D249619C603DB4715F662D7009087E2EE8109E5732F779E4AB1B90191CCqF41K" TargetMode="External"/><Relationship Id="rId492" Type="http://schemas.openxmlformats.org/officeDocument/2006/relationships/hyperlink" Target="consultantplus://offline/ref=78F1EA943BF796AFE12F6D249619C603D1461DF366DF5D9A8FBBE2830EEA2C3870D746B0B90190qC49K" TargetMode="External"/><Relationship Id="rId548" Type="http://schemas.openxmlformats.org/officeDocument/2006/relationships/hyperlink" Target="consultantplus://offline/ref=78F1EA943BF796AFE12F6D249619C603D84010FB63D6009087E2EE8109E5732F779E4AB1B90192C8qF42K" TargetMode="External"/><Relationship Id="rId713" Type="http://schemas.openxmlformats.org/officeDocument/2006/relationships/hyperlink" Target="consultantplus://offline/ref=78F1EA943BF796AFE12F6D249619C603D84010FB6FD3009087E2EE8109E5732F779E4AB1B90193CDqF4FK" TargetMode="External"/><Relationship Id="rId755" Type="http://schemas.openxmlformats.org/officeDocument/2006/relationships/hyperlink" Target="consultantplus://offline/ref=78F1EA943BF796AFE12F6D249619C603DB4715F361D7009087E2EE8109qE45K" TargetMode="External"/><Relationship Id="rId797" Type="http://schemas.openxmlformats.org/officeDocument/2006/relationships/hyperlink" Target="consultantplus://offline/ref=78F1EA943BF796AFE12F6D249619C603DB4F13F66D825792D6B7E0q844K" TargetMode="External"/><Relationship Id="rId920" Type="http://schemas.openxmlformats.org/officeDocument/2006/relationships/hyperlink" Target="consultantplus://offline/ref=78F1EA943BF796AFE12F6D249619C603DC431DF46FDF5D9A8FBBE2830EEA2C3870D746B0B90191qC42K" TargetMode="External"/><Relationship Id="rId91" Type="http://schemas.openxmlformats.org/officeDocument/2006/relationships/hyperlink" Target="consultantplus://offline/ref=78F1EA943BF796AFE12F6D249619C603D8411CF167D2009087E2EE8109E5732F779E4AB1B90190CEqF41K" TargetMode="External"/><Relationship Id="rId145" Type="http://schemas.openxmlformats.org/officeDocument/2006/relationships/hyperlink" Target="consultantplus://offline/ref=78F1EA943BF796AFE12F6D249619C603D84115F167D2009087E2EE8109E5732F779E4AB1B90192CBqF45K" TargetMode="External"/><Relationship Id="rId187" Type="http://schemas.openxmlformats.org/officeDocument/2006/relationships/hyperlink" Target="consultantplus://offline/ref=78F1EA943BF796AFE12F6D249619C603D84612F663D0009087E2EE8109E5732F779E4AB1B90192CEqF47K" TargetMode="External"/><Relationship Id="rId352" Type="http://schemas.openxmlformats.org/officeDocument/2006/relationships/hyperlink" Target="consultantplus://offline/ref=78F1EA943BF796AFE12F6D249619C603D84516FB60D5009087E2EE8109E5732F779E4AB1B90192CCqF44K" TargetMode="External"/><Relationship Id="rId394" Type="http://schemas.openxmlformats.org/officeDocument/2006/relationships/hyperlink" Target="consultantplus://offline/ref=78F1EA943BF796AFE12F6D249619C603D84010FB6FD3009087E2EE8109E5732F779E4AB1B90192C3qF47K" TargetMode="External"/><Relationship Id="rId408" Type="http://schemas.openxmlformats.org/officeDocument/2006/relationships/hyperlink" Target="consultantplus://offline/ref=78F1EA943BF796AFE12F6D249619C603DB4712F467D6009087E2EE8109E5732F779E4AB1B90192C8qF43K" TargetMode="External"/><Relationship Id="rId615" Type="http://schemas.openxmlformats.org/officeDocument/2006/relationships/hyperlink" Target="consultantplus://offline/ref=78F1EA943BF796AFE12F6D249619C603D84010FA66D2009087E2EE8109E5732F779E4AB1B90191CAqF4FK" TargetMode="External"/><Relationship Id="rId822" Type="http://schemas.openxmlformats.org/officeDocument/2006/relationships/hyperlink" Target="consultantplus://offline/ref=78F1EA943BF796AFE12F6D249619C603D84110F666D7009087E2EE8109E5732F779E4AB1B90192C2qF4FK" TargetMode="External"/><Relationship Id="rId212" Type="http://schemas.openxmlformats.org/officeDocument/2006/relationships/hyperlink" Target="consultantplus://offline/ref=78F1EA943BF796AFE12F6D249619C603D84014F263D7009087E2EE8109E5732F779E4AB1B9019BCFqF4FK" TargetMode="External"/><Relationship Id="rId254" Type="http://schemas.openxmlformats.org/officeDocument/2006/relationships/hyperlink" Target="consultantplus://offline/ref=78F1EA943BF796AFE12F6D249619C603DE4416F36FDF5D9A8FBBE2830EEA2C3870D746B0B9099AqC4DK" TargetMode="External"/><Relationship Id="rId657" Type="http://schemas.openxmlformats.org/officeDocument/2006/relationships/hyperlink" Target="consultantplus://offline/ref=78F1EA943BF796AFE12F6D249619C603D84010FA66D2009087E2EE8109E5732F779E4AB1B90191CBqF4EK" TargetMode="External"/><Relationship Id="rId699" Type="http://schemas.openxmlformats.org/officeDocument/2006/relationships/hyperlink" Target="consultantplus://offline/ref=78F1EA943BF796AFE12F6D249619C603DB471DFB6ED2009087E2EE8109E5732F779E4AB1B90192C9qF4EK" TargetMode="External"/><Relationship Id="rId864" Type="http://schemas.openxmlformats.org/officeDocument/2006/relationships/hyperlink" Target="consultantplus://offline/ref=78F1EA943BF796AFE12F6D249619C603DC471DF766DF5D9A8FBBE2830EEA2C3870D746B0B90196qC42K" TargetMode="External"/><Relationship Id="rId49" Type="http://schemas.openxmlformats.org/officeDocument/2006/relationships/hyperlink" Target="consultantplus://offline/ref=78F1EA943BF796AFE12F6D249619C603DB471DFB6ED1009087E2EE8109E5732F779E4AB1B90192CBqF47K" TargetMode="External"/><Relationship Id="rId114" Type="http://schemas.openxmlformats.org/officeDocument/2006/relationships/hyperlink" Target="consultantplus://offline/ref=78F1EA943BF796AFE12F6D249619C603D84E13F067DC009087E2EE8109E5732F779E4AB1B90192CFqF4EK" TargetMode="External"/><Relationship Id="rId296" Type="http://schemas.openxmlformats.org/officeDocument/2006/relationships/hyperlink" Target="consultantplus://offline/ref=78F1EA943BF796AFE12F6D249619C603DE4416F36FDF5D9A8FBBE2830EEA2C3870D746B0B9099BqC43K" TargetMode="External"/><Relationship Id="rId461" Type="http://schemas.openxmlformats.org/officeDocument/2006/relationships/hyperlink" Target="consultantplus://offline/ref=78F1EA943BF796AFE12F6D249619C603DB4715F461DD009087E2EE8109E5732F779E4AB1B90093CBqF46K" TargetMode="External"/><Relationship Id="rId517" Type="http://schemas.openxmlformats.org/officeDocument/2006/relationships/hyperlink" Target="consultantplus://offline/ref=78F1EA943BF796AFE12F6D249619C603D84010FB6FD3009087E2EE8109E5732F779E4AB1B90193C9qF43K" TargetMode="External"/><Relationship Id="rId559" Type="http://schemas.openxmlformats.org/officeDocument/2006/relationships/hyperlink" Target="consultantplus://offline/ref=78F1EA943BF796AFE12F6D249619C603D84013F166DD009087E2EE8109E5732F779E4AB1B90192CBqF42K" TargetMode="External"/><Relationship Id="rId724" Type="http://schemas.openxmlformats.org/officeDocument/2006/relationships/hyperlink" Target="consultantplus://offline/ref=78F1EA943BF796AFE12F6D249619C603D84E1CF163D0009087E2EE8109qE45K" TargetMode="External"/><Relationship Id="rId766" Type="http://schemas.openxmlformats.org/officeDocument/2006/relationships/hyperlink" Target="consultantplus://offline/ref=78F1EA943BF796AFE12F6D249619C603DB4715F361D7009087E2EE8109qE45K" TargetMode="External"/><Relationship Id="rId931" Type="http://schemas.openxmlformats.org/officeDocument/2006/relationships/hyperlink" Target="consultantplus://offline/ref=78F1EA943BF796AFE12F6D249619C603DC4615F067DF5D9A8FBBE283q04EK" TargetMode="External"/><Relationship Id="rId60" Type="http://schemas.openxmlformats.org/officeDocument/2006/relationships/hyperlink" Target="consultantplus://offline/ref=78F1EA943BF796AFE12F6D249619C603D84F16FB62D6009087E2EE8109E5732F779E4AB1B90191CAqF40K" TargetMode="External"/><Relationship Id="rId156" Type="http://schemas.openxmlformats.org/officeDocument/2006/relationships/hyperlink" Target="consultantplus://offline/ref=78F1EA943BF796AFE12F6D249619C603DB4715F762D6009087E2EE8109E5732F779E4AB3BCq044K" TargetMode="External"/><Relationship Id="rId198" Type="http://schemas.openxmlformats.org/officeDocument/2006/relationships/hyperlink" Target="consultantplus://offline/ref=78F1EA943BF796AFE12F6D249619C603DB4715F56EDD009087E2EE8109E5732F779E4AB1B90193CAqF47K" TargetMode="External"/><Relationship Id="rId321" Type="http://schemas.openxmlformats.org/officeDocument/2006/relationships/hyperlink" Target="consultantplus://offline/ref=78F1EA943BF796AFE12F6D249619C603DB4715F661DC009087E2EE8109E5732F779E4AB1B90197C9qF41K" TargetMode="External"/><Relationship Id="rId363" Type="http://schemas.openxmlformats.org/officeDocument/2006/relationships/hyperlink" Target="consultantplus://offline/ref=78F1EA943BF796AFE12F6D249619C603D84E1DFA61D2009087E2EE8109qE45K" TargetMode="External"/><Relationship Id="rId419" Type="http://schemas.openxmlformats.org/officeDocument/2006/relationships/hyperlink" Target="consultantplus://offline/ref=78F1EA943BF796AFE12F6D249619C603D84110F666D7009087E2EE8109E5732F779E4AB1B90192C8qF43K" TargetMode="External"/><Relationship Id="rId570" Type="http://schemas.openxmlformats.org/officeDocument/2006/relationships/hyperlink" Target="consultantplus://offline/ref=78F1EA943BF796AFE12F6D249619C603D14011F467DF5D9A8FBBE2830EEA2C3870D746B0B90193qC42K" TargetMode="External"/><Relationship Id="rId626" Type="http://schemas.openxmlformats.org/officeDocument/2006/relationships/hyperlink" Target="consultantplus://offline/ref=78F1EA943BF796AFE12F6D249619C603D84010FA66D2009087E2EE8109E5732F779E4AB1B90191CBqF42K" TargetMode="External"/><Relationship Id="rId223" Type="http://schemas.openxmlformats.org/officeDocument/2006/relationships/hyperlink" Target="consultantplus://offline/ref=78F1EA943BF796AFE12F6D249619C603D84117F662D6009087E2EE8109E5732F779E4AB1B90193CAqF47K" TargetMode="External"/><Relationship Id="rId430" Type="http://schemas.openxmlformats.org/officeDocument/2006/relationships/hyperlink" Target="consultantplus://offline/ref=78F1EA943BF796AFE12F6D249619C603D8451DF263D4009087E2EE8109E5732F779E4AB1B90192C8qF47K" TargetMode="External"/><Relationship Id="rId668" Type="http://schemas.openxmlformats.org/officeDocument/2006/relationships/hyperlink" Target="consultantplus://offline/ref=78F1EA943BF796AFE12F6D249619C603D84010FB63D6009087E2EE8109E5732F779E4AB1B90192C9qF40K" TargetMode="External"/><Relationship Id="rId833" Type="http://schemas.openxmlformats.org/officeDocument/2006/relationships/hyperlink" Target="consultantplus://offline/ref=78F1EA943BF796AFE12F6D249619C603DB4715F066DC009087E2EE8109E5732F779E4AB1B90192CFqF41K" TargetMode="External"/><Relationship Id="rId875" Type="http://schemas.openxmlformats.org/officeDocument/2006/relationships/hyperlink" Target="consultantplus://offline/ref=78F1EA943BF796AFE12F6D249619C603DC4F10F667DF5D9A8FBBE2830EEA2C3870D746B0B90190qC4AK" TargetMode="External"/><Relationship Id="rId18" Type="http://schemas.openxmlformats.org/officeDocument/2006/relationships/hyperlink" Target="consultantplus://offline/ref=78F1EA943BF796AFE12F6D249619C603D84010FB63D6009087E2EE8109E5732F779E4AB1B90192CBqF43K" TargetMode="External"/><Relationship Id="rId265" Type="http://schemas.openxmlformats.org/officeDocument/2006/relationships/hyperlink" Target="consultantplus://offline/ref=78F1EA943BF796AFE12F6D249619C603DB4715F361D6009087E2EE8109E5732F779E4AB1B90196C2qF44K" TargetMode="External"/><Relationship Id="rId472" Type="http://schemas.openxmlformats.org/officeDocument/2006/relationships/hyperlink" Target="consultantplus://offline/ref=78F1EA943BF796AFE12F6D249619C603D84713F161DD009087E2EE8109E5732F779E4AB1B90192CBqF47K" TargetMode="External"/><Relationship Id="rId528" Type="http://schemas.openxmlformats.org/officeDocument/2006/relationships/hyperlink" Target="consultantplus://offline/ref=78F1EA943BF796AFE12F6D249619C603D8411CF262DC009087E2EE8109E5732F779E4AB1B90192CDqF40K" TargetMode="External"/><Relationship Id="rId735" Type="http://schemas.openxmlformats.org/officeDocument/2006/relationships/hyperlink" Target="consultantplus://offline/ref=78F1EA943BF796AFE12F6D249619C603DB4715F361D7009087E2EE8109qE45K" TargetMode="External"/><Relationship Id="rId900" Type="http://schemas.openxmlformats.org/officeDocument/2006/relationships/hyperlink" Target="consultantplus://offline/ref=78F1EA943BF796AFE12F6D249619C603D84117FA60D3009087E2EE8109qE45K" TargetMode="External"/><Relationship Id="rId125" Type="http://schemas.openxmlformats.org/officeDocument/2006/relationships/hyperlink" Target="consultantplus://offline/ref=78F1EA943BF796AFE12F6D249619C603D84017F06ED2009087E2EE8109E5732F779E4AB1B90191CAqF41K" TargetMode="External"/><Relationship Id="rId167" Type="http://schemas.openxmlformats.org/officeDocument/2006/relationships/hyperlink" Target="consultantplus://offline/ref=78F1EA943BF796AFE12F6D249619C603D8411CF262DC009087E2EE8109E5732F779E4AB1B90192CFqF40K" TargetMode="External"/><Relationship Id="rId332" Type="http://schemas.openxmlformats.org/officeDocument/2006/relationships/hyperlink" Target="consultantplus://offline/ref=78F1EA943BF796AFE12F6D249619C603DB4714FB64D1009087E2EE8109E5732F779E4AB1B90096CAqF41K" TargetMode="External"/><Relationship Id="rId374" Type="http://schemas.openxmlformats.org/officeDocument/2006/relationships/hyperlink" Target="consultantplus://offline/ref=78F1EA943BF796AFE12F6D249619C603DB4715F161D3009087E2EE8109E5732F779E4AB1B90190CFqF47K" TargetMode="External"/><Relationship Id="rId581" Type="http://schemas.openxmlformats.org/officeDocument/2006/relationships/hyperlink" Target="consultantplus://offline/ref=78F1EA943BF796AFE12F6D249619C603DB471DFA66D1009087E2EE8109E5732F779E4AB1B90192C9qF4FK" TargetMode="External"/><Relationship Id="rId777" Type="http://schemas.openxmlformats.org/officeDocument/2006/relationships/hyperlink" Target="consultantplus://offline/ref=78F1EA943BF796AFE12F6D249619C603DB4F13F66D825792D6B7E0q844K" TargetMode="External"/><Relationship Id="rId71" Type="http://schemas.openxmlformats.org/officeDocument/2006/relationships/hyperlink" Target="consultantplus://offline/ref=78F1EA943BF796AFE12F6D249619C603D84010FB6FD3009087E2EE8109E5732F779E4AB1B90192C9qF47K" TargetMode="External"/><Relationship Id="rId234" Type="http://schemas.openxmlformats.org/officeDocument/2006/relationships/hyperlink" Target="consultantplus://offline/ref=78F1EA943BF796AFE12F6D249619C603DB4715F667D3009087E2EE8109E5732F779E4AB1B90190CCqF47K" TargetMode="External"/><Relationship Id="rId637" Type="http://schemas.openxmlformats.org/officeDocument/2006/relationships/hyperlink" Target="consultantplus://offline/ref=78F1EA943BF796AFE12F6D249619C603D84F16FB62D6009087E2EE8109E5732F779E4AB1B90191CCqF41K" TargetMode="External"/><Relationship Id="rId679" Type="http://schemas.openxmlformats.org/officeDocument/2006/relationships/hyperlink" Target="consultantplus://offline/ref=78F1EA943BF796AFE12F6D249619C603D8411CF167D2009087E2EE8109E5732F779E4AB1B90190CDqF4EK" TargetMode="External"/><Relationship Id="rId802" Type="http://schemas.openxmlformats.org/officeDocument/2006/relationships/hyperlink" Target="consultantplus://offline/ref=78F1EA943BF796AFE12F6D249619C603D84211FA6FD5009087E2EE8109E5732F779E4AB1B90192C8qF42K" TargetMode="External"/><Relationship Id="rId844" Type="http://schemas.openxmlformats.org/officeDocument/2006/relationships/hyperlink" Target="consultantplus://offline/ref=78F1EA943BF796AFE12F6D249619C603DB4715F361D7009087E2EE8109E5732F779E4AB2B8q040K" TargetMode="External"/><Relationship Id="rId886" Type="http://schemas.openxmlformats.org/officeDocument/2006/relationships/hyperlink" Target="consultantplus://offline/ref=78F1EA943BF796AFE12F6D249619C603D84010FB6FD3009087E2EE8109E5732F779E4AB1B90193C3qF46K" TargetMode="External"/><Relationship Id="rId2" Type="http://schemas.microsoft.com/office/2007/relationships/stylesWithEffects" Target="stylesWithEffects.xml"/><Relationship Id="rId29" Type="http://schemas.openxmlformats.org/officeDocument/2006/relationships/hyperlink" Target="consultantplus://offline/ref=78F1EA943BF796AFE12F6D249619C603DB4F13F66D825792D6B7E0q844K" TargetMode="External"/><Relationship Id="rId276" Type="http://schemas.openxmlformats.org/officeDocument/2006/relationships/hyperlink" Target="consultantplus://offline/ref=78F1EA943BF796AFE12F6D249619C603D84612F663D0009087E2EE8109E5732F779E4AB1B90192CEqF44K" TargetMode="External"/><Relationship Id="rId441" Type="http://schemas.openxmlformats.org/officeDocument/2006/relationships/hyperlink" Target="consultantplus://offline/ref=78F1EA943BF796AFE12F6D249619C603DB471DFB62D0009087E2EE8109E5732F779E4AB1B90093C8qF4EK" TargetMode="External"/><Relationship Id="rId483" Type="http://schemas.openxmlformats.org/officeDocument/2006/relationships/hyperlink" Target="consultantplus://offline/ref=78F1EA943BF796AFE12F6D249619C603DB471DFB62D0009087E2EE8109E5732F779E4AB1B90197C3qF46K" TargetMode="External"/><Relationship Id="rId539" Type="http://schemas.openxmlformats.org/officeDocument/2006/relationships/hyperlink" Target="consultantplus://offline/ref=78F1EA943BF796AFE12F6D249619C603D8451DF263D4009087E2EE8109E5732F779E4AB1B90192C8qF43K" TargetMode="External"/><Relationship Id="rId690" Type="http://schemas.openxmlformats.org/officeDocument/2006/relationships/hyperlink" Target="consultantplus://offline/ref=78F1EA943BF796AFE12F6D249619C603D84010FA66D2009087E2EE8109E5732F779E4AB1B90191C8qF43K" TargetMode="External"/><Relationship Id="rId704" Type="http://schemas.openxmlformats.org/officeDocument/2006/relationships/hyperlink" Target="consultantplus://offline/ref=78F1EA943BF796AFE12F6D249619C603D84E15F76FDC009087E2EE8109E5732F779E4AB1B90192C9qF43K" TargetMode="External"/><Relationship Id="rId746" Type="http://schemas.openxmlformats.org/officeDocument/2006/relationships/hyperlink" Target="consultantplus://offline/ref=78F1EA943BF796AFE12F6D249619C603D84110F666D7009087E2EE8109E5732F779E4AB1B90192CCqF40K" TargetMode="External"/><Relationship Id="rId911" Type="http://schemas.openxmlformats.org/officeDocument/2006/relationships/hyperlink" Target="consultantplus://offline/ref=78F1EA943BF796AFE12F6D249619C603DB4616F665D1009087E2EE8109E5732F779E4AB1B90192CBqF44K" TargetMode="External"/><Relationship Id="rId40" Type="http://schemas.openxmlformats.org/officeDocument/2006/relationships/hyperlink" Target="consultantplus://offline/ref=78F1EA943BF796AFE12F6D249619C603D84010FA66D2009087E2EE8109E5732F779E4AB1B90190CEqF4FK" TargetMode="External"/><Relationship Id="rId136" Type="http://schemas.openxmlformats.org/officeDocument/2006/relationships/hyperlink" Target="consultantplus://offline/ref=78F1EA943BF796AFE12F6D249619C603DB4714FB64D1009087E2EE8109E5732F779E4AB1B90091C2qF4EK" TargetMode="External"/><Relationship Id="rId178" Type="http://schemas.openxmlformats.org/officeDocument/2006/relationships/hyperlink" Target="consultantplus://offline/ref=78F1EA943BF796AFE12F6D249619C603D84013F167D4009087E2EE8109E5732F779E4AB1B90192CBqF44K" TargetMode="External"/><Relationship Id="rId301" Type="http://schemas.openxmlformats.org/officeDocument/2006/relationships/hyperlink" Target="consultantplus://offline/ref=78F1EA943BF796AFE12F6D249619C603DC4010FA66DF5D9A8FBBE2830EEA2C3870D746B0B90197qC48K" TargetMode="External"/><Relationship Id="rId343" Type="http://schemas.openxmlformats.org/officeDocument/2006/relationships/hyperlink" Target="consultantplus://offline/ref=78F1EA943BF796AFE12F6D249619C603D84010FB6FD3009087E2EE8109E5732F779E4AB1B90192CFqF4FK" TargetMode="External"/><Relationship Id="rId550" Type="http://schemas.openxmlformats.org/officeDocument/2006/relationships/hyperlink" Target="consultantplus://offline/ref=78F1EA943BF796AFE12F6D249619C603D84E1CFB60D0009087E2EE8109E5732F779E4AB1B90192CBqF46K" TargetMode="External"/><Relationship Id="rId788" Type="http://schemas.openxmlformats.org/officeDocument/2006/relationships/hyperlink" Target="consultantplus://offline/ref=78F1EA943BF796AFE12F6D249619C603DB471DFB6ED2009087E2EE8109E5732F779E4AB1B90192CEqF44K" TargetMode="External"/><Relationship Id="rId82" Type="http://schemas.openxmlformats.org/officeDocument/2006/relationships/hyperlink" Target="consultantplus://offline/ref=78F1EA943BF796AFE12F6D249619C603D84110F666D7009087E2EE8109E5732F779E4AB1B90192CBqF46K" TargetMode="External"/><Relationship Id="rId203" Type="http://schemas.openxmlformats.org/officeDocument/2006/relationships/hyperlink" Target="consultantplus://offline/ref=78F1EA943BF796AFE12F6D249619C603DC4010FA66DF5D9A8FBBE2830EEA2C3870D746B0B90197qC4AK" TargetMode="External"/><Relationship Id="rId385" Type="http://schemas.openxmlformats.org/officeDocument/2006/relationships/hyperlink" Target="consultantplus://offline/ref=78F1EA943BF796AFE12F6D249619C603D84314F36ED1009087E2EE8109E5732F779E4AB1B90192CEqF47K" TargetMode="External"/><Relationship Id="rId592" Type="http://schemas.openxmlformats.org/officeDocument/2006/relationships/hyperlink" Target="consultantplus://offline/ref=78F1EA943BF796AFE12F6D249619C603D8411CF262DC009087E2EE8109E5732F779E4AB1B90192C2qF44K" TargetMode="External"/><Relationship Id="rId606" Type="http://schemas.openxmlformats.org/officeDocument/2006/relationships/hyperlink" Target="consultantplus://offline/ref=78F1EA943BF796AFE12F6D249619C603DE4614F167DF5D9A8FBBE2830EEA2C3870D746B0B90191qC4FK" TargetMode="External"/><Relationship Id="rId648" Type="http://schemas.openxmlformats.org/officeDocument/2006/relationships/hyperlink" Target="consultantplus://offline/ref=78F1EA943BF796AFE12F6D249619C603D8411CF262DC009087E2EE8109E5732F779E4AB1B90192C2qF4FK" TargetMode="External"/><Relationship Id="rId813" Type="http://schemas.openxmlformats.org/officeDocument/2006/relationships/hyperlink" Target="consultantplus://offline/ref=78F1EA943BF796AFE12F6D249619C603D84014F263D7009087E2EE8109E5732F779E4AB1B90092C9qF42K" TargetMode="External"/><Relationship Id="rId855" Type="http://schemas.openxmlformats.org/officeDocument/2006/relationships/hyperlink" Target="consultantplus://offline/ref=78F1EA943BF796AFE12F6D249619C603DC471DF766DF5D9A8FBBE2830EEA2C3870D746B0B90191qC4DK" TargetMode="External"/><Relationship Id="rId245" Type="http://schemas.openxmlformats.org/officeDocument/2006/relationships/hyperlink" Target="consultantplus://offline/ref=78F1EA943BF796AFE12F6D249619C603D8411DF66ED5009087E2EE8109E5732F779E4AB1B90193CBqF47K" TargetMode="External"/><Relationship Id="rId287" Type="http://schemas.openxmlformats.org/officeDocument/2006/relationships/hyperlink" Target="consultantplus://offline/ref=78F1EA943BF796AFE12F6D249619C603DB471DF063D7009087E2EE8109E5732F779E4AB1B90196CAqF45K" TargetMode="External"/><Relationship Id="rId410" Type="http://schemas.openxmlformats.org/officeDocument/2006/relationships/hyperlink" Target="consultantplus://offline/ref=78F1EA943BF796AFE12F6D249619C603D84010FB6FD3009087E2EE8109E5732F779E4AB1B90193CAqF47K" TargetMode="External"/><Relationship Id="rId452" Type="http://schemas.openxmlformats.org/officeDocument/2006/relationships/hyperlink" Target="consultantplus://offline/ref=78F1EA943BF796AFE12F6D249619C603D84010FB6FD3009087E2EE8109E5732F779E4AB1B90193CAqF41K" TargetMode="External"/><Relationship Id="rId494" Type="http://schemas.openxmlformats.org/officeDocument/2006/relationships/hyperlink" Target="consultantplus://offline/ref=78F1EA943BF796AFE12F6D249619C603D1461DF366DF5D9A8FBBE2830EEA2C3870D746B0B90190qC4FK" TargetMode="External"/><Relationship Id="rId508" Type="http://schemas.openxmlformats.org/officeDocument/2006/relationships/hyperlink" Target="consultantplus://offline/ref=78F1EA943BF796AFE12F6D249619C603D84110F666D7009087E2EE8109E5732F779E4AB1B90192C9qF43K" TargetMode="External"/><Relationship Id="rId715" Type="http://schemas.openxmlformats.org/officeDocument/2006/relationships/hyperlink" Target="consultantplus://offline/ref=78F1EA943BF796AFE12F6D249619C603DE4416F36FDF5D9A8FBBE2830EEA2C3870D746B0B90891qC4AK" TargetMode="External"/><Relationship Id="rId897" Type="http://schemas.openxmlformats.org/officeDocument/2006/relationships/hyperlink" Target="consultantplus://offline/ref=78F1EA943BF796AFE12F6D249619C603DC471DF766DF5D9A8FBBE2830EEA2C3870D746B0B90195qC48K" TargetMode="External"/><Relationship Id="rId922" Type="http://schemas.openxmlformats.org/officeDocument/2006/relationships/hyperlink" Target="consultantplus://offline/ref=78F1EA943BF796AFE12F6D249619C603DC471DF766DF5D9A8FBBE2830EEA2C3870D746B0B90195qC4DK" TargetMode="External"/><Relationship Id="rId105" Type="http://schemas.openxmlformats.org/officeDocument/2006/relationships/hyperlink" Target="consultantplus://offline/ref=78F1EA943BF796AFE12F6D249619C603DB4715F461D2009087E2EE8109E5732F779E4AB1B90190C3qF4EK" TargetMode="External"/><Relationship Id="rId147" Type="http://schemas.openxmlformats.org/officeDocument/2006/relationships/hyperlink" Target="consultantplus://offline/ref=78F1EA943BF796AFE12F6D249619C603DB471CF167D6009087E2EE8109E5732F779E4AB1B90190CBqF43K" TargetMode="External"/><Relationship Id="rId312" Type="http://schemas.openxmlformats.org/officeDocument/2006/relationships/hyperlink" Target="consultantplus://offline/ref=78F1EA943BF796AFE12F6D249619C603DE4415F16FDF5D9A8FBBE2830EEA2C3870D746B0B90197qC4EK" TargetMode="External"/><Relationship Id="rId354" Type="http://schemas.openxmlformats.org/officeDocument/2006/relationships/hyperlink" Target="consultantplus://offline/ref=78F1EA943BF796AFE12F6D249619C603D84416F765D0009087E2EE8109E5732F779E4AB1B90192C8qF47K" TargetMode="External"/><Relationship Id="rId757" Type="http://schemas.openxmlformats.org/officeDocument/2006/relationships/hyperlink" Target="consultantplus://offline/ref=78F1EA943BF796AFE12F6D249619C603DB4715F361D7009087E2EE8109qE45K" TargetMode="External"/><Relationship Id="rId799" Type="http://schemas.openxmlformats.org/officeDocument/2006/relationships/hyperlink" Target="consultantplus://offline/ref=78F1EA943BF796AFE12F6D249619C603D84211FA6FD5009087E2EE8109E5732F779E4AB1B90192CBqF45K" TargetMode="External"/><Relationship Id="rId51" Type="http://schemas.openxmlformats.org/officeDocument/2006/relationships/hyperlink" Target="consultantplus://offline/ref=78F1EA943BF796AFE12F6D249619C603DC471DF766DF5D9A8FBBE2830EEA2C3870D746B0B90190qC4AK" TargetMode="External"/><Relationship Id="rId93" Type="http://schemas.openxmlformats.org/officeDocument/2006/relationships/hyperlink" Target="consultantplus://offline/ref=78F1EA943BF796AFE12F6D249619C603D8411CF167D2009087E2EE8109E5732F779E4AB1B90190CEqF4FK" TargetMode="External"/><Relationship Id="rId189" Type="http://schemas.openxmlformats.org/officeDocument/2006/relationships/hyperlink" Target="consultantplus://offline/ref=78F1EA943BF796AFE12F6D249619C603DB4715F461D2009087E2EE8109E5732F779E4AB1B90191CAqF46K" TargetMode="External"/><Relationship Id="rId396" Type="http://schemas.openxmlformats.org/officeDocument/2006/relationships/hyperlink" Target="consultantplus://offline/ref=78F1EA943BF796AFE12F6D249619C603D84010FB6FD3009087E2EE8109E5732F779E4AB1B90192C3qF44K" TargetMode="External"/><Relationship Id="rId561" Type="http://schemas.openxmlformats.org/officeDocument/2006/relationships/hyperlink" Target="consultantplus://offline/ref=78F1EA943BF796AFE12F6D249619C603D84F1DFB6FDD009087E2EE8109E5732F779E4AB1B90192C2qF4EK" TargetMode="External"/><Relationship Id="rId617" Type="http://schemas.openxmlformats.org/officeDocument/2006/relationships/hyperlink" Target="consultantplus://offline/ref=78F1EA943BF796AFE12F6D249619C603D8421DF46ED4009087E2EE8109qE45K" TargetMode="External"/><Relationship Id="rId659" Type="http://schemas.openxmlformats.org/officeDocument/2006/relationships/hyperlink" Target="consultantplus://offline/ref=78F1EA943BF796AFE12F6D249619C603DE4011F56EDF5D9A8FBBE2830EEA2C3870D746B0B90192qC42K" TargetMode="External"/><Relationship Id="rId824" Type="http://schemas.openxmlformats.org/officeDocument/2006/relationships/hyperlink" Target="consultantplus://offline/ref=78F1EA943BF796AFE12F6D249619C603DE4416F36FDF5D9A8FBBE2830EEA2C3870D746B0B90891qC4FK" TargetMode="External"/><Relationship Id="rId866" Type="http://schemas.openxmlformats.org/officeDocument/2006/relationships/hyperlink" Target="consultantplus://offline/ref=78F1EA943BF796AFE12F6D249619C603DC4311F665DF5D9A8FBBE283q04EK" TargetMode="External"/><Relationship Id="rId214" Type="http://schemas.openxmlformats.org/officeDocument/2006/relationships/hyperlink" Target="consultantplus://offline/ref=78F1EA943BF796AFE12F6D249619C603DB4715F661DC009087E2EE8109E5732F779E4AB1B90197C8qF4EK" TargetMode="External"/><Relationship Id="rId256" Type="http://schemas.openxmlformats.org/officeDocument/2006/relationships/hyperlink" Target="consultantplus://offline/ref=78F1EA943BF796AFE12F6D249619C603DB4715F56EDD009087E2EE8109E5732F779E4AB1B90193CAqF45K" TargetMode="External"/><Relationship Id="rId298" Type="http://schemas.openxmlformats.org/officeDocument/2006/relationships/hyperlink" Target="consultantplus://offline/ref=78F1EA943BF796AFE12F6D249619C603D84010FA66D2009087E2EE8109E5732F779E4AB1B90190CCqF45K" TargetMode="External"/><Relationship Id="rId421" Type="http://schemas.openxmlformats.org/officeDocument/2006/relationships/hyperlink" Target="consultantplus://offline/ref=78F1EA943BF796AFE12F6D249619C603D84E11F364D5009087E2EE8109E5732F779E4AB1B90392CAqF41K" TargetMode="External"/><Relationship Id="rId463" Type="http://schemas.openxmlformats.org/officeDocument/2006/relationships/hyperlink" Target="consultantplus://offline/ref=78F1EA943BF796AFE12F6D249619C603D84010FA66D2009087E2EE8109E5732F779E4AB1B90190C2qF4EK" TargetMode="External"/><Relationship Id="rId519" Type="http://schemas.openxmlformats.org/officeDocument/2006/relationships/hyperlink" Target="consultantplus://offline/ref=78F1EA943BF796AFE12F6D249619C603D84010FB6FD3009087E2EE8109E5732F779E4AB1B90193C9qF41K" TargetMode="External"/><Relationship Id="rId670" Type="http://schemas.openxmlformats.org/officeDocument/2006/relationships/hyperlink" Target="consultantplus://offline/ref=78F1EA943BF796AFE12F6D249619C603D8411CF167D2009087E2EE8109E5732F779E4AB1B90190CDqF40K" TargetMode="External"/><Relationship Id="rId116" Type="http://schemas.openxmlformats.org/officeDocument/2006/relationships/hyperlink" Target="consultantplus://offline/ref=78F1EA943BF796AFE12F6D249619C603D84010FA66D2009087E2EE8109E5732F779E4AB1B90190CFqF43K" TargetMode="External"/><Relationship Id="rId158" Type="http://schemas.openxmlformats.org/officeDocument/2006/relationships/hyperlink" Target="consultantplus://offline/ref=78F1EA943BF796AFE12F6D249619C603DE4416F36FDF5D9A8FBBE2830EEA2C3870D746B0B90994qC4DK" TargetMode="External"/><Relationship Id="rId323" Type="http://schemas.openxmlformats.org/officeDocument/2006/relationships/hyperlink" Target="consultantplus://offline/ref=78F1EA943BF796AFE12F6D249619C603D84F16FB62D6009087E2EE8109E5732F779E4AB1B90191C9qF46K" TargetMode="External"/><Relationship Id="rId530" Type="http://schemas.openxmlformats.org/officeDocument/2006/relationships/hyperlink" Target="consultantplus://offline/ref=78F1EA943BF796AFE12F6D249619C603D84010FB6FD3009087E2EE8109E5732F779E4AB1B90193C9qF4EK" TargetMode="External"/><Relationship Id="rId726" Type="http://schemas.openxmlformats.org/officeDocument/2006/relationships/hyperlink" Target="consultantplus://offline/ref=78F1EA943BF796AFE12F6D249619C603DB4713FA60D1009087E2EE8109E5732F779E4AB1B90195CBqF41K" TargetMode="External"/><Relationship Id="rId768" Type="http://schemas.openxmlformats.org/officeDocument/2006/relationships/hyperlink" Target="consultantplus://offline/ref=78F1EA943BF796AFE12F6D249619C603D8411CF167D2009087E2EE8109E5732F779E4AB1B90191CBqF47K" TargetMode="External"/><Relationship Id="rId933" Type="http://schemas.openxmlformats.org/officeDocument/2006/relationships/hyperlink" Target="consultantplus://offline/ref=78F1EA943BF796AFE12F6D249619C603DC421CF665DF5D9A8FBBE2830EEA2C3870D746B0B90192qC43K" TargetMode="External"/><Relationship Id="rId20" Type="http://schemas.openxmlformats.org/officeDocument/2006/relationships/hyperlink" Target="consultantplus://offline/ref=78F1EA943BF796AFE12F6D249619C603D84010FA66D2009087E2EE8109E5732F779E4AB1B90190CEqF43K" TargetMode="External"/><Relationship Id="rId62" Type="http://schemas.openxmlformats.org/officeDocument/2006/relationships/hyperlink" Target="consultantplus://offline/ref=78F1EA943BF796AFE12F6D249619C603DC4715FA65DF5D9A8FBBE2830EEA2C3870D746B0B90192qC42K" TargetMode="External"/><Relationship Id="rId365" Type="http://schemas.openxmlformats.org/officeDocument/2006/relationships/hyperlink" Target="consultantplus://offline/ref=78F1EA943BF796AFE12F6D249619C603D84010FB6FD3009087E2EE8109E5732F779E4AB1B90192CCqF44K" TargetMode="External"/><Relationship Id="rId572" Type="http://schemas.openxmlformats.org/officeDocument/2006/relationships/hyperlink" Target="consultantplus://offline/ref=78F1EA943BF796AFE12F6D249619C603DB4711F760D6009087E2EE8109E5732F779E4AB1B90192CDqF41K" TargetMode="External"/><Relationship Id="rId628" Type="http://schemas.openxmlformats.org/officeDocument/2006/relationships/hyperlink" Target="consultantplus://offline/ref=78F1EA943BF796AFE12F6D249619C603DE4516F66EDF5D9A8FBBE2830EEA2C3870D746B0B90192qC42K" TargetMode="External"/><Relationship Id="rId835" Type="http://schemas.openxmlformats.org/officeDocument/2006/relationships/hyperlink" Target="consultantplus://offline/ref=78F1EA943BF796AFE12F6D249619C603DC4114F266DF5D9A8FBBE2830EEA2C3870D746B0B90193qC4BK" TargetMode="External"/><Relationship Id="rId225" Type="http://schemas.openxmlformats.org/officeDocument/2006/relationships/hyperlink" Target="consultantplus://offline/ref=78F1EA943BF796AFE12F6D249619C603D84014F263D7009087E2EE8109E5732F779E4AB1B9019BCCqF42K" TargetMode="External"/><Relationship Id="rId267" Type="http://schemas.openxmlformats.org/officeDocument/2006/relationships/hyperlink" Target="consultantplus://offline/ref=78F1EA943BF796AFE12F6D249619C603D84111FB6FDD009087E2EE8109E5732F779E4AB1B90193CBqF46K" TargetMode="External"/><Relationship Id="rId432" Type="http://schemas.openxmlformats.org/officeDocument/2006/relationships/hyperlink" Target="consultantplus://offline/ref=78F1EA943BF796AFE12F6D249619C603D84217FA67D3009087E2EE8109E5732F779E4AB1B90192CBqF4FK" TargetMode="External"/><Relationship Id="rId474" Type="http://schemas.openxmlformats.org/officeDocument/2006/relationships/hyperlink" Target="consultantplus://offline/ref=78F1EA943BF796AFE12F6D249619C603DB471DFB6ED2009087E2EE8109E5732F779E4AB1B90192CBqF43K" TargetMode="External"/><Relationship Id="rId877" Type="http://schemas.openxmlformats.org/officeDocument/2006/relationships/hyperlink" Target="consultantplus://offline/ref=78F1EA943BF796AFE12F6D249619C603DC451DF261DF5D9A8FBBE2830EEA2C3870D746B0B90193qC4BK" TargetMode="External"/><Relationship Id="rId127" Type="http://schemas.openxmlformats.org/officeDocument/2006/relationships/hyperlink" Target="consultantplus://offline/ref=78F1EA943BF796AFE12F6D249619C603D84017F465DC009087E2EE8109E5732F779E4AB1B90193CAqF40K" TargetMode="External"/><Relationship Id="rId681" Type="http://schemas.openxmlformats.org/officeDocument/2006/relationships/hyperlink" Target="consultantplus://offline/ref=78F1EA943BF796AFE12F6D249619C603D84110F666D7009087E2EE8109E5732F779E4AB1B90192CEqF45K" TargetMode="External"/><Relationship Id="rId737" Type="http://schemas.openxmlformats.org/officeDocument/2006/relationships/hyperlink" Target="consultantplus://offline/ref=78F1EA943BF796AFE12F6D249619C603D84F14F164D3009087E2EE8109E5732F779E4AB1B90192C8qF41K" TargetMode="External"/><Relationship Id="rId779" Type="http://schemas.openxmlformats.org/officeDocument/2006/relationships/hyperlink" Target="consultantplus://offline/ref=78F1EA943BF796AFE12F6D249619C603D04214F764DF5D9A8FBBE2830EEA2C3870D746B0B90190qC43K" TargetMode="External"/><Relationship Id="rId902" Type="http://schemas.openxmlformats.org/officeDocument/2006/relationships/hyperlink" Target="consultantplus://offline/ref=78F1EA943BF796AFE12F6D249619C603DC4715FA65DF5D9A8FBBE2830EEA2C3870D746B0B90192qC42K" TargetMode="External"/><Relationship Id="rId31" Type="http://schemas.openxmlformats.org/officeDocument/2006/relationships/hyperlink" Target="consultantplus://offline/ref=78F1EA943BF796AFE12F6D249619C603DB4F13F66D825792D6B7E0q844K" TargetMode="External"/><Relationship Id="rId73" Type="http://schemas.openxmlformats.org/officeDocument/2006/relationships/hyperlink" Target="consultantplus://offline/ref=78F1EA943BF796AFE12F6D249619C603D84E11F364D5009087E2EE8109E5732F779E4AB1B90392CAqF43K" TargetMode="External"/><Relationship Id="rId169" Type="http://schemas.openxmlformats.org/officeDocument/2006/relationships/hyperlink" Target="consultantplus://offline/ref=78F1EA943BF796AFE12F6D249619C603D1461DF366DF5D9A8FBBE2830EEA2C3870D746B0B90193qC4FK" TargetMode="External"/><Relationship Id="rId334" Type="http://schemas.openxmlformats.org/officeDocument/2006/relationships/hyperlink" Target="consultantplus://offline/ref=78F1EA943BF796AFE12F6D249619C603DB4715F163D2009087E2EE8109E5732F779E4AB1B9019AC8qF42K" TargetMode="External"/><Relationship Id="rId376" Type="http://schemas.openxmlformats.org/officeDocument/2006/relationships/hyperlink" Target="consultantplus://offline/ref=78F1EA943BF796AFE12F6D249619C603DC4017F76EDF5D9A8FBBE2830EEA2C3870D746B0B90190qC4FK" TargetMode="External"/><Relationship Id="rId541" Type="http://schemas.openxmlformats.org/officeDocument/2006/relationships/hyperlink" Target="consultantplus://offline/ref=78F1EA943BF796AFE12F6D249619C603D84110F666D7009087E2EE8109E5732F779E4AB1B90192C9qF41K" TargetMode="External"/><Relationship Id="rId583" Type="http://schemas.openxmlformats.org/officeDocument/2006/relationships/hyperlink" Target="consultantplus://offline/ref=78F1EA943BF796AFE12F6D249619C603D84016F662D5009087E2EE8109E5732F779E4AB1B90193C9qF43K" TargetMode="External"/><Relationship Id="rId639" Type="http://schemas.openxmlformats.org/officeDocument/2006/relationships/hyperlink" Target="consultantplus://offline/ref=78F1EA943BF796AFE12F6D249619C603DB4714F660DD009087E2EE8109qE45K" TargetMode="External"/><Relationship Id="rId790" Type="http://schemas.openxmlformats.org/officeDocument/2006/relationships/hyperlink" Target="consultantplus://offline/ref=78F1EA943BF796AFE12F6D249619C603DB4715F361D7009087E2EE8109E5732F779E4AB1B104q943K" TargetMode="External"/><Relationship Id="rId804" Type="http://schemas.openxmlformats.org/officeDocument/2006/relationships/hyperlink" Target="consultantplus://offline/ref=78F1EA943BF796AFE12F6D249619C603D84211FA6FD5009087E2EE8109E5732F779E4AB1B90192C9qF47K" TargetMode="External"/><Relationship Id="rId4" Type="http://schemas.openxmlformats.org/officeDocument/2006/relationships/webSettings" Target="webSettings.xml"/><Relationship Id="rId180" Type="http://schemas.openxmlformats.org/officeDocument/2006/relationships/hyperlink" Target="consultantplus://offline/ref=78F1EA943BF796AFE12F6D249619C603DB4714F366D0009087E2EE8109E5732F779E4AB1B90192CBqF45K" TargetMode="External"/><Relationship Id="rId236" Type="http://schemas.openxmlformats.org/officeDocument/2006/relationships/hyperlink" Target="consultantplus://offline/ref=78F1EA943BF796AFE12F6D249619C603D84017F465DC009087E2EE8109E5732F779E4AB1B90193CAqF41K" TargetMode="External"/><Relationship Id="rId278" Type="http://schemas.openxmlformats.org/officeDocument/2006/relationships/hyperlink" Target="consultantplus://offline/ref=78F1EA943BF796AFE12F6D249619C603DB4714FA6FD7009087E2EE8109E5732F779E4AB2qB4BK" TargetMode="External"/><Relationship Id="rId401" Type="http://schemas.openxmlformats.org/officeDocument/2006/relationships/hyperlink" Target="consultantplus://offline/ref=78F1EA943BF796AFE12F6D249619C603D84010FB6FD3009087E2EE8109E5732F779E4AB1B90192C3qF41K" TargetMode="External"/><Relationship Id="rId443" Type="http://schemas.openxmlformats.org/officeDocument/2006/relationships/hyperlink" Target="consultantplus://offline/ref=78F1EA943BF796AFE12F6D249619C603D84110F666D7009087E2EE8109E5732F779E4AB1B90192C8qF40K" TargetMode="External"/><Relationship Id="rId650" Type="http://schemas.openxmlformats.org/officeDocument/2006/relationships/hyperlink" Target="consultantplus://offline/ref=78F1EA943BF796AFE12F6D249619C603D84F1CF064D3009087E2EE8109E5732F779E4AB1B90192C9qF46K" TargetMode="External"/><Relationship Id="rId846" Type="http://schemas.openxmlformats.org/officeDocument/2006/relationships/hyperlink" Target="consultantplus://offline/ref=78F1EA943BF796AFE12F6D249619C603DB4715F361D7009087E2EE8109E5732F779E4AB6BAq049K" TargetMode="External"/><Relationship Id="rId888" Type="http://schemas.openxmlformats.org/officeDocument/2006/relationships/hyperlink" Target="consultantplus://offline/ref=78F1EA943BF796AFE12F6D249619C603DB4714F167D4009087E2EE8109E5732F779E4AB6qB48K" TargetMode="External"/><Relationship Id="rId303" Type="http://schemas.openxmlformats.org/officeDocument/2006/relationships/hyperlink" Target="consultantplus://offline/ref=78F1EA943BF796AFE12F6D249619C603DC4211F360DF5D9A8FBBE2830EEA2C3870D746B0B90193qC4BK" TargetMode="External"/><Relationship Id="rId485" Type="http://schemas.openxmlformats.org/officeDocument/2006/relationships/hyperlink" Target="consultantplus://offline/ref=78F1EA943BF796AFE12F6D249619C603DB471DFB62D0009087E2EE8109E5732F779E4AB1B90097CDqF40K" TargetMode="External"/><Relationship Id="rId692" Type="http://schemas.openxmlformats.org/officeDocument/2006/relationships/hyperlink" Target="consultantplus://offline/ref=78F1EA943BF796AFE12F6D249619C603DB471DFB6ED2009087E2EE8109E5732F779E4AB1B90192C9qF42K" TargetMode="External"/><Relationship Id="rId706" Type="http://schemas.openxmlformats.org/officeDocument/2006/relationships/hyperlink" Target="consultantplus://offline/ref=78F1EA943BF796AFE12F6D249619C603D84110F666D7009087E2EE8109E5732F779E4AB1B90192CEqF40K" TargetMode="External"/><Relationship Id="rId748" Type="http://schemas.openxmlformats.org/officeDocument/2006/relationships/hyperlink" Target="consultantplus://offline/ref=78F1EA943BF796AFE12F6D249619C603DB4715F361D7009087E2EE8109qE45K" TargetMode="External"/><Relationship Id="rId913" Type="http://schemas.openxmlformats.org/officeDocument/2006/relationships/hyperlink" Target="consultantplus://offline/ref=78F1EA943BF796AFE12F6D249619C603DC4114F266DF5D9A8FBBE2830EEA2C3870D746B0B90191qC48K" TargetMode="External"/><Relationship Id="rId42" Type="http://schemas.openxmlformats.org/officeDocument/2006/relationships/hyperlink" Target="consultantplus://offline/ref=78F1EA943BF796AFE12F6D249619C603D84010FB6FD3009087E2EE8109E5732F779E4AB1B90192C8qF4FK" TargetMode="External"/><Relationship Id="rId84" Type="http://schemas.openxmlformats.org/officeDocument/2006/relationships/hyperlink" Target="consultantplus://offline/ref=78F1EA943BF796AFE12F6D249619C603D1461DF366DF5D9A8FBBE2830EEA2C3870D746B0B90193qC48K" TargetMode="External"/><Relationship Id="rId138" Type="http://schemas.openxmlformats.org/officeDocument/2006/relationships/hyperlink" Target="consultantplus://offline/ref=78F1EA943BF796AFE12F6D249619C603D84F16FB62D6009087E2EE8109E5732F779E4AB1B90191CBqF4EK" TargetMode="External"/><Relationship Id="rId345" Type="http://schemas.openxmlformats.org/officeDocument/2006/relationships/hyperlink" Target="consultantplus://offline/ref=78F1EA943BF796AFE12F6D249619C603D84010FB6FD3009087E2EE8109E5732F779E4AB1B90192CCqF47K" TargetMode="External"/><Relationship Id="rId387" Type="http://schemas.openxmlformats.org/officeDocument/2006/relationships/hyperlink" Target="consultantplus://offline/ref=78F1EA943BF796AFE12F6D249619C603D84014F263D7009087E2EE8109E5732F779E4AB1B9019BC2qF4FK" TargetMode="External"/><Relationship Id="rId510" Type="http://schemas.openxmlformats.org/officeDocument/2006/relationships/hyperlink" Target="consultantplus://offline/ref=78F1EA943BF796AFE12F6D249619C603D84010FB6FD3009087E2EE8109E5732F779E4AB1B90193C8qF44K" TargetMode="External"/><Relationship Id="rId552" Type="http://schemas.openxmlformats.org/officeDocument/2006/relationships/hyperlink" Target="consultantplus://offline/ref=78F1EA943BF796AFE12F6D249619C603D84E1CFB60D0009087E2EE8109E5732F779E4AB1B90192CBqF43K" TargetMode="External"/><Relationship Id="rId594" Type="http://schemas.openxmlformats.org/officeDocument/2006/relationships/hyperlink" Target="consultantplus://offline/ref=78F1EA943BF796AFE12F6D249619C603D84010FB6FD3009087E2EE8109E5732F779E4AB1B90193CFqF4FK" TargetMode="External"/><Relationship Id="rId608" Type="http://schemas.openxmlformats.org/officeDocument/2006/relationships/hyperlink" Target="consultantplus://offline/ref=78F1EA943BF796AFE12F6D249619C603D84010FB6FD3009087E2EE8109E5732F779E4AB1B90193CDqF46K" TargetMode="External"/><Relationship Id="rId815" Type="http://schemas.openxmlformats.org/officeDocument/2006/relationships/hyperlink" Target="consultantplus://offline/ref=78F1EA943BF796AFE12F6D249619C603D8411DF765D2009087E2EE8109E5732F779E4AB1B90192C9qF4EK" TargetMode="External"/><Relationship Id="rId191" Type="http://schemas.openxmlformats.org/officeDocument/2006/relationships/hyperlink" Target="consultantplus://offline/ref=78F1EA943BF796AFE12F6D249619C603DB471CF167D6009087E2EE8109E5732F779E4AB1B90190CBqF40K" TargetMode="External"/><Relationship Id="rId205" Type="http://schemas.openxmlformats.org/officeDocument/2006/relationships/hyperlink" Target="consultantplus://offline/ref=78F1EA943BF796AFE12F6D249619C603DB4715F662D7009087E2EE8109E5732F779E4AB1B90191CCqF40K" TargetMode="External"/><Relationship Id="rId247" Type="http://schemas.openxmlformats.org/officeDocument/2006/relationships/hyperlink" Target="consultantplus://offline/ref=78F1EA943BF796AFE12F6D249619C603DB4715F361D7009087E2EE8109E5732F779E4AB3B8q046K" TargetMode="External"/><Relationship Id="rId412" Type="http://schemas.openxmlformats.org/officeDocument/2006/relationships/hyperlink" Target="consultantplus://offline/ref=78F1EA943BF796AFE12F6D249619C603D84F16FB62D6009087E2EE8109E5732F779E4AB1B90191CEqF44K" TargetMode="External"/><Relationship Id="rId857" Type="http://schemas.openxmlformats.org/officeDocument/2006/relationships/hyperlink" Target="consultantplus://offline/ref=78F1EA943BF796AFE12F6D249619C603DC471DF766DF5D9A8FBBE2830EEA2C3870D746B0B90191qC43K" TargetMode="External"/><Relationship Id="rId899" Type="http://schemas.openxmlformats.org/officeDocument/2006/relationships/hyperlink" Target="consultantplus://offline/ref=78F1EA943BF796AFE12F6D249619C603DC471DF766DF5D9A8FBBE2830EEA2C3870D746B0B90195qC4EK" TargetMode="External"/><Relationship Id="rId107" Type="http://schemas.openxmlformats.org/officeDocument/2006/relationships/hyperlink" Target="consultantplus://offline/ref=78F1EA943BF796AFE12F6D249619C603D84014F263D7009087E2EE8109E5732F779E4AB1B9019BC9qF41K" TargetMode="External"/><Relationship Id="rId289" Type="http://schemas.openxmlformats.org/officeDocument/2006/relationships/hyperlink" Target="consultantplus://offline/ref=78F1EA943BF796AFE12F6D249619C603DB4715F56EDD009087E2EE8109E5732F779E4AB1B90193CAqF42K" TargetMode="External"/><Relationship Id="rId454" Type="http://schemas.openxmlformats.org/officeDocument/2006/relationships/hyperlink" Target="consultantplus://offline/ref=78F1EA943BF796AFE12F6D249619C603D84010FA66D2009087E2EE8109E5732F779E4AB1B90190C2qF43K" TargetMode="External"/><Relationship Id="rId496" Type="http://schemas.openxmlformats.org/officeDocument/2006/relationships/hyperlink" Target="consultantplus://offline/ref=78F1EA943BF796AFE12F6D249619C603D1461DF366DF5D9A8FBBE2830EEA2C3870D746B0B90190qC4DK" TargetMode="External"/><Relationship Id="rId661" Type="http://schemas.openxmlformats.org/officeDocument/2006/relationships/hyperlink" Target="consultantplus://offline/ref=78F1EA943BF796AFE12F6D249619C603DE4416F36FDF5D9A8FBBE2830EEA2C3870D746B0B90890qC4CK" TargetMode="External"/><Relationship Id="rId717" Type="http://schemas.openxmlformats.org/officeDocument/2006/relationships/hyperlink" Target="consultantplus://offline/ref=78F1EA943BF796AFE12F6D249619C603DE4416F36FDF5D9A8FBBE2830EEA2C3870D746B0B90891qC48K" TargetMode="External"/><Relationship Id="rId759" Type="http://schemas.openxmlformats.org/officeDocument/2006/relationships/hyperlink" Target="consultantplus://offline/ref=78F1EA943BF796AFE12F6D249619C603D8411CF167D2009087E2EE8109E5732F779E4AB1B90191CAqF4EK" TargetMode="External"/><Relationship Id="rId924" Type="http://schemas.openxmlformats.org/officeDocument/2006/relationships/hyperlink" Target="consultantplus://offline/ref=78F1EA943BF796AFE12F6D249619C603DE4615FA6FDF5D9A8FBBE2830EEA2C3870D746B0B90194qC4DK" TargetMode="External"/><Relationship Id="rId11" Type="http://schemas.openxmlformats.org/officeDocument/2006/relationships/hyperlink" Target="consultantplus://offline/ref=78F1EA943BF796AFE12F6D249619C603D84010FA66D2009087E2EE8109E5732F779E4AB1B90190CEqF45K" TargetMode="External"/><Relationship Id="rId53" Type="http://schemas.openxmlformats.org/officeDocument/2006/relationships/hyperlink" Target="consultantplus://offline/ref=78F1EA943BF796AFE12F6D249619C603D8411CF167D2009087E2EE8109E5732F779E4AB1B90190CEqF46K" TargetMode="External"/><Relationship Id="rId149" Type="http://schemas.openxmlformats.org/officeDocument/2006/relationships/hyperlink" Target="consultantplus://offline/ref=78F1EA943BF796AFE12F6D249619C603DB4715F066D1009087E2EE8109E5732F779E4AB1BEq042K" TargetMode="External"/><Relationship Id="rId314" Type="http://schemas.openxmlformats.org/officeDocument/2006/relationships/hyperlink" Target="consultantplus://offline/ref=78F1EA943BF796AFE12F6D249619C603D84212F661D1009087E2EE8109E5732F779E4AB1B90192C2qF47K" TargetMode="External"/><Relationship Id="rId356" Type="http://schemas.openxmlformats.org/officeDocument/2006/relationships/hyperlink" Target="consultantplus://offline/ref=78F1EA943BF796AFE12F6D249619C603D84417F16ED4009087E2EE8109E5732F779E4AB1B90192CBqF4EK" TargetMode="External"/><Relationship Id="rId398" Type="http://schemas.openxmlformats.org/officeDocument/2006/relationships/hyperlink" Target="consultantplus://offline/ref=78F1EA943BF796AFE12F6D249619C603D84016FB63D3009087E2EE8109E5732F779E4AB1B90192CDqF43K" TargetMode="External"/><Relationship Id="rId521" Type="http://schemas.openxmlformats.org/officeDocument/2006/relationships/hyperlink" Target="consultantplus://offline/ref=78F1EA943BF796AFE12F6D249619C603DB4713FA60D1009087E2EE8109E5732F779E4AB1B90195CBqF47K" TargetMode="External"/><Relationship Id="rId563" Type="http://schemas.openxmlformats.org/officeDocument/2006/relationships/hyperlink" Target="consultantplus://offline/ref=78F1EA943BF796AFE12F6D249619C603D84010FB63D6009087E2EE8109E5732F779E4AB1B90192C9qF45K" TargetMode="External"/><Relationship Id="rId619" Type="http://schemas.openxmlformats.org/officeDocument/2006/relationships/hyperlink" Target="consultantplus://offline/ref=78F1EA943BF796AFE12F6D249619C603D84E11F364D5009087E2EE8109E5732F779E4AB1B90392C9qF4EK" TargetMode="External"/><Relationship Id="rId770" Type="http://schemas.openxmlformats.org/officeDocument/2006/relationships/hyperlink" Target="consultantplus://offline/ref=78F1EA943BF796AFE12F6D249619C603DB4616F767D2009087E2EE8109E5732F779E4AB1B90191C2qF41K" TargetMode="External"/><Relationship Id="rId95" Type="http://schemas.openxmlformats.org/officeDocument/2006/relationships/hyperlink" Target="consultantplus://offline/ref=78F1EA943BF796AFE12F6D249619C603D84010FB6FD3009087E2EE8109E5732F779E4AB1B90192CEqF4EK" TargetMode="External"/><Relationship Id="rId160" Type="http://schemas.openxmlformats.org/officeDocument/2006/relationships/hyperlink" Target="consultantplus://offline/ref=78F1EA943BF796AFE12F6D249619C603D84010FB6FD3009087E2EE8109E5732F779E4AB1B90192CEqF4FK" TargetMode="External"/><Relationship Id="rId216" Type="http://schemas.openxmlformats.org/officeDocument/2006/relationships/hyperlink" Target="consultantplus://offline/ref=78F1EA943BF796AFE12F6D249619C603DB4715F661DC009087E2EE8109E5732F779E4AB1B90197C8qF4FK" TargetMode="External"/><Relationship Id="rId423" Type="http://schemas.openxmlformats.org/officeDocument/2006/relationships/hyperlink" Target="consultantplus://offline/ref=78F1EA943BF796AFE12F6D249619C603D84E11F364D5009087E2EE8109E5732F779E4AB1B90392CAqF4FK" TargetMode="External"/><Relationship Id="rId826" Type="http://schemas.openxmlformats.org/officeDocument/2006/relationships/hyperlink" Target="consultantplus://offline/ref=78F1EA943BF796AFE12F6D249619C603DB4715F361D5009087E2EE8109E5732F779E4AB1B90191CBqF40K" TargetMode="External"/><Relationship Id="rId868" Type="http://schemas.openxmlformats.org/officeDocument/2006/relationships/hyperlink" Target="consultantplus://offline/ref=78F1EA943BF796AFE12F6D249619C603DC4311F665DF5D9A8FBBE2830EEA2C3870D746B0B9009AqC4EK" TargetMode="External"/><Relationship Id="rId258" Type="http://schemas.openxmlformats.org/officeDocument/2006/relationships/hyperlink" Target="consultantplus://offline/ref=78F1EA943BF796AFE12F6D249619C603D84112F262D5009087E2EE8109E5732F779E4AB1B90097CFqF42K" TargetMode="External"/><Relationship Id="rId465" Type="http://schemas.openxmlformats.org/officeDocument/2006/relationships/hyperlink" Target="consultantplus://offline/ref=78F1EA943BF796AFE12F6D249619C603DF4316F763DF5D9A8FBBE2830EEA2C3870D746B0B90192qC43K" TargetMode="External"/><Relationship Id="rId630" Type="http://schemas.openxmlformats.org/officeDocument/2006/relationships/hyperlink" Target="consultantplus://offline/ref=78F1EA943BF796AFE12F6D249619C603DC4F10F667DF5D9A8FBBE2830EEA2C3870D746B0B90193qC4BK" TargetMode="External"/><Relationship Id="rId672" Type="http://schemas.openxmlformats.org/officeDocument/2006/relationships/hyperlink" Target="consultantplus://offline/ref=78F1EA943BF796AFE12F6D249619C603D84010FA66D2009087E2EE8109E5732F779E4AB1B90191C8qF47K" TargetMode="External"/><Relationship Id="rId728" Type="http://schemas.openxmlformats.org/officeDocument/2006/relationships/hyperlink" Target="consultantplus://offline/ref=78F1EA943BF796AFE12F6D249619C603DB4713FA60D1009087E2EE8109E5732F779E4AB1B90195CBqF4EK" TargetMode="External"/><Relationship Id="rId935" Type="http://schemas.openxmlformats.org/officeDocument/2006/relationships/hyperlink" Target="consultantplus://offline/ref=78F1EA943BF796AFE12F6D249619C603DE4717F762DF5D9A8FBBE2830EEA2C3870D746B0B9009AqC49K" TargetMode="External"/><Relationship Id="rId22" Type="http://schemas.openxmlformats.org/officeDocument/2006/relationships/hyperlink" Target="consultantplus://offline/ref=78F1EA943BF796AFE12F6D249619C603D84010FA66D2009087E2EE8109E5732F779E4AB1B90190CEqF41K" TargetMode="External"/><Relationship Id="rId64" Type="http://schemas.openxmlformats.org/officeDocument/2006/relationships/hyperlink" Target="consultantplus://offline/ref=78F1EA943BF796AFE12F6D249619C603DC4715FA65DF5D9A8FBBE2830EEA2C3870D746B0B90095qC4CK" TargetMode="External"/><Relationship Id="rId118" Type="http://schemas.openxmlformats.org/officeDocument/2006/relationships/hyperlink" Target="consultantplus://offline/ref=78F1EA943BF796AFE12F6D249619C603DB4617F46FD1009087E2EE8109qE45K" TargetMode="External"/><Relationship Id="rId325" Type="http://schemas.openxmlformats.org/officeDocument/2006/relationships/hyperlink" Target="consultantplus://offline/ref=78F1EA943BF796AFE12F6D249619C603D84014F263D7009087E2EE8109E5732F779E4AB1B9019BC2qF44K" TargetMode="External"/><Relationship Id="rId367" Type="http://schemas.openxmlformats.org/officeDocument/2006/relationships/hyperlink" Target="consultantplus://offline/ref=78F1EA943BF796AFE12F6D249619C603D84010FB6FD3009087E2EE8109E5732F779E4AB1B90192CCqF41K" TargetMode="External"/><Relationship Id="rId532" Type="http://schemas.openxmlformats.org/officeDocument/2006/relationships/hyperlink" Target="consultantplus://offline/ref=78F1EA943BF796AFE12F6D249619C603D84F16FB62D6009087E2EE8109E5732F779E4AB1B90191CFqF43K" TargetMode="External"/><Relationship Id="rId574" Type="http://schemas.openxmlformats.org/officeDocument/2006/relationships/hyperlink" Target="consultantplus://offline/ref=78F1EA943BF796AFE12F6D249619C603D84010FB6FD3009087E2EE8109E5732F779E4AB1B90193CFqF42K" TargetMode="External"/><Relationship Id="rId171" Type="http://schemas.openxmlformats.org/officeDocument/2006/relationships/hyperlink" Target="consultantplus://offline/ref=78F1EA943BF796AFE12F6D249619C603D8411CF167D2009087E2EE8109E5732F779E4AB1B90190CFqF45K" TargetMode="External"/><Relationship Id="rId227" Type="http://schemas.openxmlformats.org/officeDocument/2006/relationships/hyperlink" Target="consultantplus://offline/ref=78F1EA943BF796AFE12F6D249619C603DB4715F467D0009087E2EE8109E5732F779E4AB1B90193CBqF47K" TargetMode="External"/><Relationship Id="rId781" Type="http://schemas.openxmlformats.org/officeDocument/2006/relationships/hyperlink" Target="consultantplus://offline/ref=78F1EA943BF796AFE12F6D249619C603DB4F13F66D825792D6B7E0q844K" TargetMode="External"/><Relationship Id="rId837" Type="http://schemas.openxmlformats.org/officeDocument/2006/relationships/hyperlink" Target="consultantplus://offline/ref=78F1EA943BF796AFE12F6D249619C603DC4114F266DF5D9A8FBBE2830EEA2C3870D746B0B90193qC48K" TargetMode="External"/><Relationship Id="rId879" Type="http://schemas.openxmlformats.org/officeDocument/2006/relationships/hyperlink" Target="consultantplus://offline/ref=78F1EA943BF796AFE12F6D249619C603DB471DFB62D0009087E2EE8109qE45K" TargetMode="External"/><Relationship Id="rId269" Type="http://schemas.openxmlformats.org/officeDocument/2006/relationships/hyperlink" Target="consultantplus://offline/ref=78F1EA943BF796AFE12F6D249619C603DB4714F366D0009087E2EE8109E5732F779E4AB1B90192CBqF43K" TargetMode="External"/><Relationship Id="rId434" Type="http://schemas.openxmlformats.org/officeDocument/2006/relationships/hyperlink" Target="consultantplus://offline/ref=78F1EA943BF796AFE12F6D249619C603D84412F66FD7009087E2EE8109E5732F779E4AB1B90192C8qF46K" TargetMode="External"/><Relationship Id="rId476" Type="http://schemas.openxmlformats.org/officeDocument/2006/relationships/hyperlink" Target="consultantplus://offline/ref=78F1EA943BF796AFE12F6D249619C603D14011F467DF5D9A8FBBE2830EEA2C3870D746B0B90192qC43K" TargetMode="External"/><Relationship Id="rId641" Type="http://schemas.openxmlformats.org/officeDocument/2006/relationships/hyperlink" Target="consultantplus://offline/ref=78F1EA943BF796AFE12F6D249619C603D84F1DF66FD5009087E2EE8109qE45K" TargetMode="External"/><Relationship Id="rId683" Type="http://schemas.openxmlformats.org/officeDocument/2006/relationships/hyperlink" Target="consultantplus://offline/ref=78F1EA943BF796AFE12F6D249619C603D84110F666D7009087E2EE8109E5732F779E4AB1B90192CEqF43K" TargetMode="External"/><Relationship Id="rId739" Type="http://schemas.openxmlformats.org/officeDocument/2006/relationships/hyperlink" Target="consultantplus://offline/ref=78F1EA943BF796AFE12F6D249619C603D84F15FB65D3009087E2EE8109E5732F779E4AB1B90192C8qF42K" TargetMode="External"/><Relationship Id="rId890" Type="http://schemas.openxmlformats.org/officeDocument/2006/relationships/hyperlink" Target="consultantplus://offline/ref=78F1EA943BF796AFE12F6D249619C603D8411CF167D2009087E2EE8109E5732F779E4AB1B90191CBqF43K" TargetMode="External"/><Relationship Id="rId904" Type="http://schemas.openxmlformats.org/officeDocument/2006/relationships/hyperlink" Target="consultantplus://offline/ref=78F1EA943BF796AFE12F6D249619C603D84F16FB62D6009087E2EE8109E5732F779E4AB1B90191C3qF46K" TargetMode="External"/><Relationship Id="rId33" Type="http://schemas.openxmlformats.org/officeDocument/2006/relationships/hyperlink" Target="consultantplus://offline/ref=78F1EA943BF796AFE12F6D249619C603DB4F13F66D825792D6B7E0q844K" TargetMode="External"/><Relationship Id="rId129" Type="http://schemas.openxmlformats.org/officeDocument/2006/relationships/hyperlink" Target="consultantplus://offline/ref=78F1EA943BF796AFE12F6D249619C603D84212F661D1009087E2EE8109E5732F779E4AB1B90192CDqF41K" TargetMode="External"/><Relationship Id="rId280" Type="http://schemas.openxmlformats.org/officeDocument/2006/relationships/hyperlink" Target="consultantplus://offline/ref=78F1EA943BF796AFE12F6D249619C603DB4715F461D2009087E2EE8109E5732F779E4AB1B90191CAqF44K" TargetMode="External"/><Relationship Id="rId336" Type="http://schemas.openxmlformats.org/officeDocument/2006/relationships/hyperlink" Target="consultantplus://offline/ref=78F1EA943BF796AFE12F6D249619C603DB4715F66ED5009087E2EE8109E5732F779E4AB1B90190C2qF4EK" TargetMode="External"/><Relationship Id="rId501" Type="http://schemas.openxmlformats.org/officeDocument/2006/relationships/hyperlink" Target="consultantplus://offline/ref=78F1EA943BF796AFE12F6D249619C603D04214F764DF5D9A8FBBE2830EEA2C3870D746B0B90190qC4EK" TargetMode="External"/><Relationship Id="rId543" Type="http://schemas.openxmlformats.org/officeDocument/2006/relationships/hyperlink" Target="consultantplus://offline/ref=78F1EA943BF796AFE12F6D249619C603DB471DFB6ED2009087E2EE8109E5732F779E4AB1B90192CBqF4FK" TargetMode="External"/><Relationship Id="rId75" Type="http://schemas.openxmlformats.org/officeDocument/2006/relationships/hyperlink" Target="consultantplus://offline/ref=78F1EA943BF796AFE12F6D249619C603D84F16FB62D6009087E2EE8109E5732F779E4AB1B90191CBqF47K" TargetMode="External"/><Relationship Id="rId140" Type="http://schemas.openxmlformats.org/officeDocument/2006/relationships/hyperlink" Target="consultantplus://offline/ref=78F1EA943BF796AFE12F6D249619C603D84014F263D7009087E2EE8109E5732F779E4AB1B9019BCEqF4EK" TargetMode="External"/><Relationship Id="rId182" Type="http://schemas.openxmlformats.org/officeDocument/2006/relationships/hyperlink" Target="consultantplus://offline/ref=78F1EA943BF796AFE12F6D249619C603D84010FB6FD3009087E2EE8109E5732F779E4AB1B90192CFqF43K" TargetMode="External"/><Relationship Id="rId378" Type="http://schemas.openxmlformats.org/officeDocument/2006/relationships/hyperlink" Target="consultantplus://offline/ref=78F1EA943BF796AFE12F6D249619C603DB471DF36EDC009087E2EE8109E5732F779E4AB1B90193CAqF41K" TargetMode="External"/><Relationship Id="rId403" Type="http://schemas.openxmlformats.org/officeDocument/2006/relationships/hyperlink" Target="consultantplus://offline/ref=78F1EA943BF796AFE12F6D249619C603D84010FB6FD3009087E2EE8109E5732F779E4AB1B90192C3qF4EK" TargetMode="External"/><Relationship Id="rId585" Type="http://schemas.openxmlformats.org/officeDocument/2006/relationships/hyperlink" Target="consultantplus://offline/ref=78F1EA943BF796AFE12F6D249619C603DB471DFB62D0009087E2EE8109E5732F779E4AB1B90096C3qF40K" TargetMode="External"/><Relationship Id="rId750" Type="http://schemas.openxmlformats.org/officeDocument/2006/relationships/hyperlink" Target="consultantplus://offline/ref=78F1EA943BF796AFE12F6D249619C603DB4715F361D7009087E2EE8109qE45K" TargetMode="External"/><Relationship Id="rId792" Type="http://schemas.openxmlformats.org/officeDocument/2006/relationships/hyperlink" Target="consultantplus://offline/ref=78F1EA943BF796AFE12F6D249619C603DB4715F361D7009087E2EE8109E5732F779E4AB6B1q045K" TargetMode="External"/><Relationship Id="rId806" Type="http://schemas.openxmlformats.org/officeDocument/2006/relationships/hyperlink" Target="consultantplus://offline/ref=78F1EA943BF796AFE12F6D249619C603D84211FA6FD5009087E2EE8109E5732F779E4AB1B90192C9qF40K" TargetMode="External"/><Relationship Id="rId848" Type="http://schemas.openxmlformats.org/officeDocument/2006/relationships/hyperlink" Target="consultantplus://offline/ref=78F1EA943BF796AFE12F6D249619C603DB4715F361D7009087E2EE8109E5732F779E4AB2B8q040K" TargetMode="External"/><Relationship Id="rId6" Type="http://schemas.openxmlformats.org/officeDocument/2006/relationships/hyperlink" Target="consultantplus://offline/ref=78F1EA943BF796AFE12F6D249619C603DB4F13F66D825792D6B7E0q844K" TargetMode="External"/><Relationship Id="rId238" Type="http://schemas.openxmlformats.org/officeDocument/2006/relationships/hyperlink" Target="consultantplus://offline/ref=78F1EA943BF796AFE12F6D249619C603DB4715F56FD3009087E2EE8109E5732F779E4AB1B90190C9qF45K" TargetMode="External"/><Relationship Id="rId445" Type="http://schemas.openxmlformats.org/officeDocument/2006/relationships/hyperlink" Target="consultantplus://offline/ref=78F1EA943BF796AFE12F6D249619C603D84010FA66D2009087E2EE8109E5732F779E4AB1B90190CDqF44K" TargetMode="External"/><Relationship Id="rId487" Type="http://schemas.openxmlformats.org/officeDocument/2006/relationships/hyperlink" Target="consultantplus://offline/ref=78F1EA943BF796AFE12F6D249619C603D84E11F364D5009087E2EE8109E5732F779E4AB1B90392C8qF42K" TargetMode="External"/><Relationship Id="rId610" Type="http://schemas.openxmlformats.org/officeDocument/2006/relationships/hyperlink" Target="consultantplus://offline/ref=78F1EA943BF796AFE12F6D249619C603D84F16FB62D6009087E2EE8109E5732F779E4AB1B90191CCqF40K" TargetMode="External"/><Relationship Id="rId652" Type="http://schemas.openxmlformats.org/officeDocument/2006/relationships/hyperlink" Target="consultantplus://offline/ref=78F1EA943BF796AFE12F6D249619C603DB4711F760D7009087E2EE8109E5732F779E4AB1B90192C9qF41K" TargetMode="External"/><Relationship Id="rId694" Type="http://schemas.openxmlformats.org/officeDocument/2006/relationships/hyperlink" Target="consultantplus://offline/ref=78F1EA943BF796AFE12F6D249619C603DB471DFB6ED2009087E2EE8109E5732F779E4AB1B90192C9qF41K" TargetMode="External"/><Relationship Id="rId708" Type="http://schemas.openxmlformats.org/officeDocument/2006/relationships/hyperlink" Target="consultantplus://offline/ref=78F1EA943BF796AFE12F6D249619C603D84F16FB62D6009087E2EE8109E5732F779E4AB1B90191CDqF42K" TargetMode="External"/><Relationship Id="rId915" Type="http://schemas.openxmlformats.org/officeDocument/2006/relationships/hyperlink" Target="consultantplus://offline/ref=78F1EA943BF796AFE12F6D249619C603DB4714F264DC009087E2EE8109E5732F779E4AB1B90192CDqF4EK" TargetMode="External"/><Relationship Id="rId291" Type="http://schemas.openxmlformats.org/officeDocument/2006/relationships/hyperlink" Target="consultantplus://offline/ref=78F1EA943BF796AFE12F6D249619C603D84014F263D7009087E2EE8109E5732F779E4AB1B9019BCDqF44K" TargetMode="External"/><Relationship Id="rId305" Type="http://schemas.openxmlformats.org/officeDocument/2006/relationships/hyperlink" Target="consultantplus://offline/ref=78F1EA943BF796AFE12F6D249619C603DB4714FB64D1009087E2EE8109E5732F779E4AB1B90096CAqF43K" TargetMode="External"/><Relationship Id="rId347" Type="http://schemas.openxmlformats.org/officeDocument/2006/relationships/hyperlink" Target="consultantplus://offline/ref=78F1EA943BF796AFE12F6D249619C603D84112F262D5009087E2EE8109E5732F779E4AB1B90097CFqF41K" TargetMode="External"/><Relationship Id="rId512" Type="http://schemas.openxmlformats.org/officeDocument/2006/relationships/hyperlink" Target="consultantplus://offline/ref=78F1EA943BF796AFE12F6D249619C603D84010FB6FD3009087E2EE8109E5732F779E4AB1B90193C8qF40K" TargetMode="External"/><Relationship Id="rId44" Type="http://schemas.openxmlformats.org/officeDocument/2006/relationships/hyperlink" Target="consultantplus://offline/ref=78F1EA943BF796AFE12F6D249619C603DC471DF766DF5D9A8FBBE2830EEA2C3870D746B0B90193qC4FK" TargetMode="External"/><Relationship Id="rId86" Type="http://schemas.openxmlformats.org/officeDocument/2006/relationships/hyperlink" Target="consultantplus://offline/ref=78F1EA943BF796AFE12F6D249619C603D8411CF167D2009087E2EE8109E5732F779E4AB1B90190CEqF42K" TargetMode="External"/><Relationship Id="rId151" Type="http://schemas.openxmlformats.org/officeDocument/2006/relationships/hyperlink" Target="consultantplus://offline/ref=78F1EA943BF796AFE12F6D249619C603D84212F662D3009087E2EE8109E5732F779E4AB1B90196CEqF40K" TargetMode="External"/><Relationship Id="rId389" Type="http://schemas.openxmlformats.org/officeDocument/2006/relationships/hyperlink" Target="consultantplus://offline/ref=78F1EA943BF796AFE12F6D249619C603D84112F262D5009087E2EE8109E5732F779E4AB1B90097CFqF4EK" TargetMode="External"/><Relationship Id="rId554" Type="http://schemas.openxmlformats.org/officeDocument/2006/relationships/hyperlink" Target="consultantplus://offline/ref=78F1EA943BF796AFE12F6D249619C603D84010FB63D6009087E2EE8109E5732F779E4AB1B90192C8qF40K" TargetMode="External"/><Relationship Id="rId596" Type="http://schemas.openxmlformats.org/officeDocument/2006/relationships/hyperlink" Target="consultantplus://offline/ref=78F1EA943BF796AFE12F6D249619C603D84010FB6FD3009087E2EE8109E5732F779E4AB1B90193CCqF46K" TargetMode="External"/><Relationship Id="rId761" Type="http://schemas.openxmlformats.org/officeDocument/2006/relationships/hyperlink" Target="consultantplus://offline/ref=78F1EA943BF796AFE12F6D249619C603DB4715F361D7009087E2EE8109qE45K" TargetMode="External"/><Relationship Id="rId817" Type="http://schemas.openxmlformats.org/officeDocument/2006/relationships/hyperlink" Target="consultantplus://offline/ref=78F1EA943BF796AFE12F6D249619C603D84013F166DD009087E2EE8109E5732F779E4AB1B90192CBqF40K" TargetMode="External"/><Relationship Id="rId859" Type="http://schemas.openxmlformats.org/officeDocument/2006/relationships/hyperlink" Target="consultantplus://offline/ref=78F1EA943BF796AFE12F6D249619C603DC471DF766DF5D9A8FBBE2830EEA2C3870D746B0B90196qC48K" TargetMode="External"/><Relationship Id="rId193" Type="http://schemas.openxmlformats.org/officeDocument/2006/relationships/hyperlink" Target="consultantplus://offline/ref=78F1EA943BF796AFE12F6D249619C603D84014F263D7009087E2EE8109E5732F779E4AB1B9019BCFqF42K" TargetMode="External"/><Relationship Id="rId207" Type="http://schemas.openxmlformats.org/officeDocument/2006/relationships/hyperlink" Target="consultantplus://offline/ref=78F1EA943BF796AFE12F6D249619C603DE4415F16FDF5D9A8FBBE2830EEA2C3870D746B0B90197qC48K" TargetMode="External"/><Relationship Id="rId249" Type="http://schemas.openxmlformats.org/officeDocument/2006/relationships/hyperlink" Target="consultantplus://offline/ref=78F1EA943BF796AFE12F6D249619C603D84010FA66D2009087E2EE8109E5732F779E4AB1B90190CCqF47K" TargetMode="External"/><Relationship Id="rId414" Type="http://schemas.openxmlformats.org/officeDocument/2006/relationships/hyperlink" Target="consultantplus://offline/ref=78F1EA943BF796AFE12F6D249619C603DE4416F36FDF5D9A8FBBE2830EEA2C3870D746B0B90893qC42K" TargetMode="External"/><Relationship Id="rId456" Type="http://schemas.openxmlformats.org/officeDocument/2006/relationships/hyperlink" Target="consultantplus://offline/ref=78F1EA943BF796AFE12F6D249619C603DB4F13F66D825792D6B7E0q844K" TargetMode="External"/><Relationship Id="rId498" Type="http://schemas.openxmlformats.org/officeDocument/2006/relationships/hyperlink" Target="consultantplus://offline/ref=78F1EA943BF796AFE12F6D249619C603D84010FB6FD3009087E2EE8109E5732F779E4AB1B90193CBqF46K" TargetMode="External"/><Relationship Id="rId621" Type="http://schemas.openxmlformats.org/officeDocument/2006/relationships/hyperlink" Target="consultantplus://offline/ref=78F1EA943BF796AFE12F6D249619C603DB471DFB62D0009087E2EE8109E5732F779E4AB1B90191CAqF4EK" TargetMode="External"/><Relationship Id="rId663" Type="http://schemas.openxmlformats.org/officeDocument/2006/relationships/hyperlink" Target="consultantplus://offline/ref=78F1EA943BF796AFE12F6D249619C603D8411CF167D2009087E2EE8109E5732F779E4AB1B90190CDqF43K" TargetMode="External"/><Relationship Id="rId870" Type="http://schemas.openxmlformats.org/officeDocument/2006/relationships/hyperlink" Target="consultantplus://offline/ref=78F1EA943BF796AFE12F6D249619C603DC471DF766DF5D9A8FBBE2830EEA2C3870D746B0B90197qC4BK" TargetMode="External"/><Relationship Id="rId13" Type="http://schemas.openxmlformats.org/officeDocument/2006/relationships/hyperlink" Target="consultantplus://offline/ref=78F1EA943BF796AFE12F6D249619C603DB4F13F66D825792D6B7E08401B53B3F39DB47B0BC06q947K" TargetMode="External"/><Relationship Id="rId109" Type="http://schemas.openxmlformats.org/officeDocument/2006/relationships/hyperlink" Target="consultantplus://offline/ref=78F1EA943BF796AFE12F6D249619C603D84014F263D7009087E2EE8109E5732F779E4AB1B9019BC9qF4FK" TargetMode="External"/><Relationship Id="rId260" Type="http://schemas.openxmlformats.org/officeDocument/2006/relationships/hyperlink" Target="consultantplus://offline/ref=78F1EA943BF796AFE12F6D249619C603D84516FB60D5009087E2EE8109E5732F779E4AB1B90192CCqF46K" TargetMode="External"/><Relationship Id="rId316" Type="http://schemas.openxmlformats.org/officeDocument/2006/relationships/hyperlink" Target="consultantplus://offline/ref=78F1EA943BF796AFE12F6D249619C603D84310F565D1009087E2EE8109E5732F779E4AB1B90192CFqF40K" TargetMode="External"/><Relationship Id="rId523" Type="http://schemas.openxmlformats.org/officeDocument/2006/relationships/hyperlink" Target="consultantplus://offline/ref=78F1EA943BF796AFE12F6D249619C603D14011F467DF5D9A8FBBE2830EEA2C3870D746B0B90193qC4BK" TargetMode="External"/><Relationship Id="rId719" Type="http://schemas.openxmlformats.org/officeDocument/2006/relationships/hyperlink" Target="consultantplus://offline/ref=78F1EA943BF796AFE12F6D249619C603D84117F662D1009087E2EE8109E5732F779E4AB1B90192CBqF4EK" TargetMode="External"/><Relationship Id="rId926" Type="http://schemas.openxmlformats.org/officeDocument/2006/relationships/hyperlink" Target="consultantplus://offline/ref=78F1EA943BF796AFE12F6D249619C603DC4316F264DF5D9A8FBBE2830EEA2C3870D746B0B90190qC4FK" TargetMode="External"/><Relationship Id="rId55" Type="http://schemas.openxmlformats.org/officeDocument/2006/relationships/hyperlink" Target="consultantplus://offline/ref=78F1EA943BF796AFE12F6D249619C603DC471DF766DF5D9A8FBBE2830EEA2C3870D746B0B90190qC49K" TargetMode="External"/><Relationship Id="rId97" Type="http://schemas.openxmlformats.org/officeDocument/2006/relationships/hyperlink" Target="consultantplus://offline/ref=78F1EA943BF796AFE12F6D249619C603D84117F662D1009087E2EE8109E5732F779E4AB1B90192CBqF46K" TargetMode="External"/><Relationship Id="rId120" Type="http://schemas.openxmlformats.org/officeDocument/2006/relationships/hyperlink" Target="consultantplus://offline/ref=78F1EA943BF796AFE12F6D249619C603D8411CF264D1009087E2EE8109E5732F779E4AB1B90192CCqF47K" TargetMode="External"/><Relationship Id="rId358" Type="http://schemas.openxmlformats.org/officeDocument/2006/relationships/hyperlink" Target="consultantplus://offline/ref=78F1EA943BF796AFE12F6D249619C603DB4714FA6FD7009087E2EE8109E5732F779E4AB1B90091CEqF40K" TargetMode="External"/><Relationship Id="rId565" Type="http://schemas.openxmlformats.org/officeDocument/2006/relationships/hyperlink" Target="consultantplus://offline/ref=78F1EA943BF796AFE12F6D249619C603D84010FB6FD3009087E2EE8109E5732F779E4AB1B90193CEqF4FK" TargetMode="External"/><Relationship Id="rId730" Type="http://schemas.openxmlformats.org/officeDocument/2006/relationships/hyperlink" Target="consultantplus://offline/ref=78F1EA943BF796AFE12F6D249619C603D8411CF167D2009087E2EE8109E5732F779E4AB1B90190C2qF46K" TargetMode="External"/><Relationship Id="rId772" Type="http://schemas.openxmlformats.org/officeDocument/2006/relationships/hyperlink" Target="consultantplus://offline/ref=78F1EA943BF796AFE12F6D249619C603D84014F263D7009087E2EE8109E5732F779E4AB1B90092C9qF44K" TargetMode="External"/><Relationship Id="rId828" Type="http://schemas.openxmlformats.org/officeDocument/2006/relationships/hyperlink" Target="consultantplus://offline/ref=78F1EA943BF796AFE12F6D249619C603DB4715F161D3009087E2EE8109E5732F779E4AB1B90190CFqF41K" TargetMode="External"/><Relationship Id="rId162" Type="http://schemas.openxmlformats.org/officeDocument/2006/relationships/hyperlink" Target="consultantplus://offline/ref=78F1EA943BF796AFE12F6D249619C603D84010FB6FD3009087E2EE8109E5732F779E4AB1B90192CFqF47K" TargetMode="External"/><Relationship Id="rId218" Type="http://schemas.openxmlformats.org/officeDocument/2006/relationships/hyperlink" Target="consultantplus://offline/ref=78F1EA943BF796AFE12F6D249619C603DB4715F661DC009087E2EE8109E5732F779E4AB1B90197C9qF46K" TargetMode="External"/><Relationship Id="rId425" Type="http://schemas.openxmlformats.org/officeDocument/2006/relationships/hyperlink" Target="consultantplus://offline/ref=78F1EA943BF796AFE12F6D249619C603DB471DFB62D0009087E2EE8109qE45K" TargetMode="External"/><Relationship Id="rId467" Type="http://schemas.openxmlformats.org/officeDocument/2006/relationships/hyperlink" Target="consultantplus://offline/ref=78F1EA943BF796AFE12F6D249619C603DB4F13F66D825792D6B7E0q844K" TargetMode="External"/><Relationship Id="rId632" Type="http://schemas.openxmlformats.org/officeDocument/2006/relationships/hyperlink" Target="consultantplus://offline/ref=78F1EA943BF796AFE12F6D249619C603DC4F10F667DF5D9A8FBBE2830EEA2C3870D746B0B90193qC48K" TargetMode="External"/><Relationship Id="rId271" Type="http://schemas.openxmlformats.org/officeDocument/2006/relationships/hyperlink" Target="consultantplus://offline/ref=78F1EA943BF796AFE12F6D249619C603D84110F666D7009087E2EE8109E5732F779E4AB1B90192C8qF44K" TargetMode="External"/><Relationship Id="rId674" Type="http://schemas.openxmlformats.org/officeDocument/2006/relationships/hyperlink" Target="consultantplus://offline/ref=78F1EA943BF796AFE12F6D249619C603D84010FA66D2009087E2EE8109E5732F779E4AB1B90191C8qF44K" TargetMode="External"/><Relationship Id="rId881" Type="http://schemas.openxmlformats.org/officeDocument/2006/relationships/hyperlink" Target="consultantplus://offline/ref=78F1EA943BF796AFE12F6D249619C603DB471DFA6FD4009087E2EE8109E5732F779E4AB1B90792C3qF45K" TargetMode="External"/><Relationship Id="rId937" Type="http://schemas.openxmlformats.org/officeDocument/2006/relationships/theme" Target="theme/theme1.xml"/><Relationship Id="rId24" Type="http://schemas.openxmlformats.org/officeDocument/2006/relationships/hyperlink" Target="consultantplus://offline/ref=78F1EA943BF796AFE12F6D249619C603D84010FB6FD3009087E2EE8109E5732F779E4AB1B90192C8qF42K" TargetMode="External"/><Relationship Id="rId66" Type="http://schemas.openxmlformats.org/officeDocument/2006/relationships/hyperlink" Target="consultantplus://offline/ref=78F1EA943BF796AFE12F6D249619C603DB471DFB6ED1009087E2EE8109E5732F779E4AB1B90192CBqF45K" TargetMode="External"/><Relationship Id="rId131" Type="http://schemas.openxmlformats.org/officeDocument/2006/relationships/hyperlink" Target="consultantplus://offline/ref=78F1EA943BF796AFE12F6D249619C603D84310F565D1009087E2EE8109E5732F779E4AB1B90192CFqF42K" TargetMode="External"/><Relationship Id="rId327" Type="http://schemas.openxmlformats.org/officeDocument/2006/relationships/hyperlink" Target="consultantplus://offline/ref=78F1EA943BF796AFE12F6D249619C603DB4712F667D3009087E2EE8109E5732F779E4AB1B90190C2qF46K" TargetMode="External"/><Relationship Id="rId369" Type="http://schemas.openxmlformats.org/officeDocument/2006/relationships/hyperlink" Target="consultantplus://offline/ref=78F1EA943BF796AFE12F6D249619C603D84010FB6FD3009087E2EE8109E5732F779E4AB1B90192CCqF4EK" TargetMode="External"/><Relationship Id="rId534" Type="http://schemas.openxmlformats.org/officeDocument/2006/relationships/hyperlink" Target="consultantplus://offline/ref=78F1EA943BF796AFE12F6D249619C603DB471DFB62D0009087E2EE8109E5732F779E4AB2BFq042K" TargetMode="External"/><Relationship Id="rId576" Type="http://schemas.openxmlformats.org/officeDocument/2006/relationships/hyperlink" Target="consultantplus://offline/ref=78F1EA943BF796AFE12F6D249619C603D84010FB6FD3009087E2EE8109E5732F779E4AB1B90193CFqF43K" TargetMode="External"/><Relationship Id="rId741" Type="http://schemas.openxmlformats.org/officeDocument/2006/relationships/hyperlink" Target="consultantplus://offline/ref=78F1EA943BF796AFE12F6D249619C603DB4715F361D7009087E2EE8109qE45K" TargetMode="External"/><Relationship Id="rId783" Type="http://schemas.openxmlformats.org/officeDocument/2006/relationships/hyperlink" Target="consultantplus://offline/ref=78F1EA943BF796AFE12F6D249619C603D14011F467DF5D9A8FBBE2830EEA2C3870D746B0B90190qC42K" TargetMode="External"/><Relationship Id="rId839" Type="http://schemas.openxmlformats.org/officeDocument/2006/relationships/hyperlink" Target="consultantplus://offline/ref=78F1EA943BF796AFE12F6D249619C603DC4114F266DF5D9A8FBBE2830EEA2C3870D746B0B90193qC4CK" TargetMode="External"/><Relationship Id="rId173" Type="http://schemas.openxmlformats.org/officeDocument/2006/relationships/hyperlink" Target="consultantplus://offline/ref=78F1EA943BF796AFE12F6D249619C603DB4617F461DD009087E2EE8109qE45K" TargetMode="External"/><Relationship Id="rId229" Type="http://schemas.openxmlformats.org/officeDocument/2006/relationships/hyperlink" Target="consultantplus://offline/ref=78F1EA943BF796AFE12F6D249619C603DB4714FB64D1009087E2EE8109E5732F779E4AB1B90091C3qF41K" TargetMode="External"/><Relationship Id="rId380" Type="http://schemas.openxmlformats.org/officeDocument/2006/relationships/hyperlink" Target="consultantplus://offline/ref=78F1EA943BF796AFE12F6D249619C603DB471DF167D1009087E2EE8109E5732F779E4AB1B90193CBqF4FK" TargetMode="External"/><Relationship Id="rId436" Type="http://schemas.openxmlformats.org/officeDocument/2006/relationships/hyperlink" Target="consultantplus://offline/ref=78F1EA943BF796AFE12F6D249619C603DB471DFB62D0009087E2EE8109E5732F779E4AB1B90193C9qF45K" TargetMode="External"/><Relationship Id="rId601" Type="http://schemas.openxmlformats.org/officeDocument/2006/relationships/hyperlink" Target="consultantplus://offline/ref=78F1EA943BF796AFE12F6D249619C603D14011F467DF5D9A8FBBE2830EEA2C3870D746B0B90190qC48K" TargetMode="External"/><Relationship Id="rId643" Type="http://schemas.openxmlformats.org/officeDocument/2006/relationships/hyperlink" Target="consultantplus://offline/ref=78F1EA943BF796AFE12F6D249619C603DB4614F264D5009087E2EE8109E5732F779E4AB1B90292C8qF43K" TargetMode="External"/><Relationship Id="rId240" Type="http://schemas.openxmlformats.org/officeDocument/2006/relationships/hyperlink" Target="consultantplus://offline/ref=78F1EA943BF796AFE12F6D249619C603DB4714F062D5009087E2EE8109E5732F779E4AB5qB48K" TargetMode="External"/><Relationship Id="rId478" Type="http://schemas.openxmlformats.org/officeDocument/2006/relationships/hyperlink" Target="consultantplus://offline/ref=78F1EA943BF796AFE12F6D249619C603D84E11F364D5009087E2EE8109E5732F779E4AB1B90392C8qF46K" TargetMode="External"/><Relationship Id="rId685" Type="http://schemas.openxmlformats.org/officeDocument/2006/relationships/hyperlink" Target="consultantplus://offline/ref=78F1EA943BF796AFE12F6D249619C603DB471DFB6ED2009087E2EE8109E5732F779E4AB1B90192C9qF47K" TargetMode="External"/><Relationship Id="rId850" Type="http://schemas.openxmlformats.org/officeDocument/2006/relationships/hyperlink" Target="consultantplus://offline/ref=78F1EA943BF796AFE12F6D249619C603DC4F10F667DF5D9A8FBBE2830EEA2C3870D746B0B90193qC4DK" TargetMode="External"/><Relationship Id="rId892" Type="http://schemas.openxmlformats.org/officeDocument/2006/relationships/hyperlink" Target="consultantplus://offline/ref=78F1EA943BF796AFE12F6D249619C603DC4713FA60DF5D9A8FBBE2830EEA2C3870D746B0B90192qC4FK" TargetMode="External"/><Relationship Id="rId906" Type="http://schemas.openxmlformats.org/officeDocument/2006/relationships/hyperlink" Target="consultantplus://offline/ref=78F1EA943BF796AFE12F6D249619C603D8411CF167D2009087E2EE8109E5732F779E4AB1B90191CBqF40K" TargetMode="External"/><Relationship Id="rId35" Type="http://schemas.openxmlformats.org/officeDocument/2006/relationships/hyperlink" Target="consultantplus://offline/ref=78F1EA943BF796AFE12F6D249619C603DB4F13F66D825792D6B7E0q844K" TargetMode="External"/><Relationship Id="rId77" Type="http://schemas.openxmlformats.org/officeDocument/2006/relationships/hyperlink" Target="consultantplus://offline/ref=78F1EA943BF796AFE12F6D249619C603D84010FA66D2009087E2EE8109E5732F779E4AB1B90190CFqF45K" TargetMode="External"/><Relationship Id="rId100" Type="http://schemas.openxmlformats.org/officeDocument/2006/relationships/hyperlink" Target="consultantplus://offline/ref=78F1EA943BF796AFE12F6D249619C603D8411DF460D0009087E2EE8109E5732F779E4AB1B90193C9qF4EK" TargetMode="External"/><Relationship Id="rId282" Type="http://schemas.openxmlformats.org/officeDocument/2006/relationships/hyperlink" Target="consultantplus://offline/ref=78F1EA943BF796AFE12F6D249619C603DB471CF167D6009087E2EE8109E5732F779E4AB1B90190CBqF4FK" TargetMode="External"/><Relationship Id="rId338" Type="http://schemas.openxmlformats.org/officeDocument/2006/relationships/hyperlink" Target="consultantplus://offline/ref=78F1EA943BF796AFE12F6D249619C603DB4715F762D6009087E2EE8109E5732F779E4AB3BCq044K" TargetMode="External"/><Relationship Id="rId503" Type="http://schemas.openxmlformats.org/officeDocument/2006/relationships/hyperlink" Target="consultantplus://offline/ref=78F1EA943BF796AFE12F6D249619C603D84010FB6FD3009087E2EE8109E5732F779E4AB1B90193C8qF47K" TargetMode="External"/><Relationship Id="rId545" Type="http://schemas.openxmlformats.org/officeDocument/2006/relationships/hyperlink" Target="consultantplus://offline/ref=78F1EA943BF796AFE12F6D249619C603D84F15FB65D3009087E2EE8109E5732F779E4AB1B90192CBqF42K" TargetMode="External"/><Relationship Id="rId587" Type="http://schemas.openxmlformats.org/officeDocument/2006/relationships/hyperlink" Target="consultantplus://offline/ref=78F1EA943BF796AFE12F6D249619C603D8411DF764D6009087E2EE8109E5732F779E4AB1B90192CBqF46K" TargetMode="External"/><Relationship Id="rId710" Type="http://schemas.openxmlformats.org/officeDocument/2006/relationships/hyperlink" Target="consultantplus://offline/ref=78F1EA943BF796AFE12F6D249619C603D84F1DF661DC009087E2EE8109qE45K" TargetMode="External"/><Relationship Id="rId752" Type="http://schemas.openxmlformats.org/officeDocument/2006/relationships/hyperlink" Target="consultantplus://offline/ref=78F1EA943BF796AFE12F6D249619C603D84110F666D7009087E2EE8109E5732F779E4AB1B90192CDqF42K" TargetMode="External"/><Relationship Id="rId808" Type="http://schemas.openxmlformats.org/officeDocument/2006/relationships/hyperlink" Target="consultantplus://offline/ref=78F1EA943BF796AFE12F6D249619C603DB4714F562D7009087E2EE8109E5732F779E4AB1B90192C8qF4FK" TargetMode="External"/><Relationship Id="rId8" Type="http://schemas.openxmlformats.org/officeDocument/2006/relationships/hyperlink" Target="consultantplus://offline/ref=78F1EA943BF796AFE12F6D249619C603DC471DF766DF5D9A8FBBE2830EEA2C3870D746B0B90193qC48K" TargetMode="External"/><Relationship Id="rId142" Type="http://schemas.openxmlformats.org/officeDocument/2006/relationships/hyperlink" Target="consultantplus://offline/ref=78F1EA943BF796AFE12F6D249619C603DB4715F467D0009087E2EE8109E5732F779E4AB1B90193CAqF4FK" TargetMode="External"/><Relationship Id="rId184" Type="http://schemas.openxmlformats.org/officeDocument/2006/relationships/hyperlink" Target="consultantplus://offline/ref=78F1EA943BF796AFE12F6D249619C603D84117F662D1009087E2EE8109E5732F779E4AB1B90192CBqF47K" TargetMode="External"/><Relationship Id="rId391" Type="http://schemas.openxmlformats.org/officeDocument/2006/relationships/hyperlink" Target="consultantplus://offline/ref=78F1EA943BF796AFE12F6D249619C603DB4714FB65D1009087E2EE8109E5732F779E4AB1B90192CCqF4EK" TargetMode="External"/><Relationship Id="rId405" Type="http://schemas.openxmlformats.org/officeDocument/2006/relationships/hyperlink" Target="consultantplus://offline/ref=78F1EA943BF796AFE12F6D249619C603D84010FB6FD3009087E2EE8109E5732F779E4AB1B90193CAqF46K" TargetMode="External"/><Relationship Id="rId447" Type="http://schemas.openxmlformats.org/officeDocument/2006/relationships/hyperlink" Target="consultantplus://offline/ref=78F1EA943BF796AFE12F6D249619C603D84110F666D7009087E2EE8109E5732F779E4AB1B90192C8qF4EK" TargetMode="External"/><Relationship Id="rId612" Type="http://schemas.openxmlformats.org/officeDocument/2006/relationships/hyperlink" Target="consultantplus://offline/ref=78F1EA943BF796AFE12F6D249619C603D8411CF262DC009087E2EE8109E5732F779E4AB1B90192C2qF41K" TargetMode="External"/><Relationship Id="rId794" Type="http://schemas.openxmlformats.org/officeDocument/2006/relationships/hyperlink" Target="consultantplus://offline/ref=78F1EA943BF796AFE12F6D249619C603DB4F13F66D825792D6B7E0q844K" TargetMode="External"/><Relationship Id="rId251" Type="http://schemas.openxmlformats.org/officeDocument/2006/relationships/hyperlink" Target="consultantplus://offline/ref=78F1EA943BF796AFE12F6D249619C603D84110F666D7009087E2EE8109E5732F779E4AB1B90192CBqF4FK" TargetMode="External"/><Relationship Id="rId489" Type="http://schemas.openxmlformats.org/officeDocument/2006/relationships/hyperlink" Target="consultantplus://offline/ref=78F1EA943BF796AFE12F6D249619C603D1461DF366DF5D9A8FBBE2830EEA2C3870D746B0B90190qC48K" TargetMode="External"/><Relationship Id="rId654" Type="http://schemas.openxmlformats.org/officeDocument/2006/relationships/hyperlink" Target="consultantplus://offline/ref=78F1EA943BF796AFE12F6D249619C603DB4616F767D2009087E2EE8109E5732F779E4AB1B90195CEqF40K" TargetMode="External"/><Relationship Id="rId696" Type="http://schemas.openxmlformats.org/officeDocument/2006/relationships/hyperlink" Target="consultantplus://offline/ref=78F1EA943BF796AFE12F6D249619C603D8411CF262DC009087E2EE8109E5732F779E4AB1B90192C3qF4EK" TargetMode="External"/><Relationship Id="rId861" Type="http://schemas.openxmlformats.org/officeDocument/2006/relationships/hyperlink" Target="consultantplus://offline/ref=78F1EA943BF796AFE12F6D249619C603DC471DF766DF5D9A8FBBE2830EEA2C3870D746B0B90196qC4FK" TargetMode="External"/><Relationship Id="rId917" Type="http://schemas.openxmlformats.org/officeDocument/2006/relationships/hyperlink" Target="consultantplus://offline/ref=78F1EA943BF796AFE12F6D249619C603D8411CF167D2009087E2EE8109E5732F779E4AB1B90191CBqF4FK" TargetMode="External"/><Relationship Id="rId46" Type="http://schemas.openxmlformats.org/officeDocument/2006/relationships/hyperlink" Target="consultantplus://offline/ref=78F1EA943BF796AFE12F6D249619C603DB471DFB6ED1009087E2EE8109E5732F779E4AB1B90192CBqF46K" TargetMode="External"/><Relationship Id="rId293" Type="http://schemas.openxmlformats.org/officeDocument/2006/relationships/hyperlink" Target="consultantplus://offline/ref=78F1EA943BF796AFE12F6D249619C603D84014F263D7009087E2EE8109E5732F779E4AB1B9019BCDqF42K" TargetMode="External"/><Relationship Id="rId307" Type="http://schemas.openxmlformats.org/officeDocument/2006/relationships/hyperlink" Target="consultantplus://offline/ref=78F1EA943BF796AFE12F6D249619C603D84017F06ED2009087E2EE8109E5732F779E4AB1B90191CAqF4EK" TargetMode="External"/><Relationship Id="rId349" Type="http://schemas.openxmlformats.org/officeDocument/2006/relationships/hyperlink" Target="consultantplus://offline/ref=78F1EA943BF796AFE12F6D249619C603DB4715F56EDD009087E2EE8109E5732F779E4AB1B90193CAqF40K" TargetMode="External"/><Relationship Id="rId514" Type="http://schemas.openxmlformats.org/officeDocument/2006/relationships/hyperlink" Target="consultantplus://offline/ref=78F1EA943BF796AFE12F6D249619C603D84110F666D7009087E2EE8109E5732F779E4AB1B90192C9qF40K" TargetMode="External"/><Relationship Id="rId556" Type="http://schemas.openxmlformats.org/officeDocument/2006/relationships/hyperlink" Target="consultantplus://offline/ref=78F1EA943BF796AFE12F6D249619C603D8411CF167D2009087E2EE8109E5732F779E4AB1B90190CDqF46K" TargetMode="External"/><Relationship Id="rId721" Type="http://schemas.openxmlformats.org/officeDocument/2006/relationships/hyperlink" Target="consultantplus://offline/ref=78F1EA943BF796AFE12F6D249619C603D84712F06FD4009087E2EE8109E5732F779E4AB1B90192CAqF40K" TargetMode="External"/><Relationship Id="rId763" Type="http://schemas.openxmlformats.org/officeDocument/2006/relationships/hyperlink" Target="consultantplus://offline/ref=78F1EA943BF796AFE12F6D249619C603DB4715F361D7009087E2EE8109qE45K" TargetMode="External"/><Relationship Id="rId88" Type="http://schemas.openxmlformats.org/officeDocument/2006/relationships/hyperlink" Target="consultantplus://offline/ref=78F1EA943BF796AFE12F6D249619C603D8411CF167D2009087E2EE8109E5732F779E4AB1B90190CEqF43K" TargetMode="External"/><Relationship Id="rId111" Type="http://schemas.openxmlformats.org/officeDocument/2006/relationships/hyperlink" Target="consultantplus://offline/ref=78F1EA943BF796AFE12F6D249619C603D84F15FB62D4009087E2EE8109E5732F779E4AB1B90193C8qF40K" TargetMode="External"/><Relationship Id="rId153" Type="http://schemas.openxmlformats.org/officeDocument/2006/relationships/hyperlink" Target="consultantplus://offline/ref=78F1EA943BF796AFE12F6D249619C603DB4715F66ED5009087E2EE8109E5732F779E4AB1B90192C3qF4EK" TargetMode="External"/><Relationship Id="rId195" Type="http://schemas.openxmlformats.org/officeDocument/2006/relationships/hyperlink" Target="consultantplus://offline/ref=78F1EA943BF796AFE12F6D249619C603DB471DF46FD6009087E2EE8109E5732F779E4AB1B90192CFqF40K" TargetMode="External"/><Relationship Id="rId209" Type="http://schemas.openxmlformats.org/officeDocument/2006/relationships/hyperlink" Target="consultantplus://offline/ref=78F1EA943BF796AFE12F6D249619C603D84014F263D7009087E2EE8109E5732F779E4AB1B9019BCFqF43K" TargetMode="External"/><Relationship Id="rId360" Type="http://schemas.openxmlformats.org/officeDocument/2006/relationships/hyperlink" Target="consultantplus://offline/ref=78F1EA943BF796AFE12F6D249619C603D84013F167D4009087E2EE8109E5732F779E4AB1B90192CBqF42K" TargetMode="External"/><Relationship Id="rId416" Type="http://schemas.openxmlformats.org/officeDocument/2006/relationships/hyperlink" Target="consultantplus://offline/ref=78F1EA943BF796AFE12F6D249619C603DE4416F36FDF5D9A8FBBE2830EEA2C3870D746B0B90890qC4AK" TargetMode="External"/><Relationship Id="rId598" Type="http://schemas.openxmlformats.org/officeDocument/2006/relationships/hyperlink" Target="consultantplus://offline/ref=78F1EA943BF796AFE12F6D249619C603D84010FB6FD3009087E2EE8109E5732F779E4AB1B90193CCqF43K" TargetMode="External"/><Relationship Id="rId819" Type="http://schemas.openxmlformats.org/officeDocument/2006/relationships/hyperlink" Target="consultantplus://offline/ref=78F1EA943BF796AFE12F6D249619C603D8411DF765D2009087E2EE8109E5732F779E4AB1B90192CEqF46K" TargetMode="External"/><Relationship Id="rId220" Type="http://schemas.openxmlformats.org/officeDocument/2006/relationships/hyperlink" Target="consultantplus://offline/ref=78F1EA943BF796AFE12F6D249619C603DB4715F661DC009087E2EE8109E5732F779E4AB1B90197C9qF47K" TargetMode="External"/><Relationship Id="rId458" Type="http://schemas.openxmlformats.org/officeDocument/2006/relationships/hyperlink" Target="consultantplus://offline/ref=78F1EA943BF796AFE12F6D249619C603DC4010FA66DF5D9A8FBBE2830EEA2C3870D746B0B90197qC4EK" TargetMode="External"/><Relationship Id="rId623" Type="http://schemas.openxmlformats.org/officeDocument/2006/relationships/hyperlink" Target="consultantplus://offline/ref=78F1EA943BF796AFE12F6D249619C603D84010FB6FD3009087E2EE8109E5732F779E4AB1B90193CDqF45K" TargetMode="External"/><Relationship Id="rId665" Type="http://schemas.openxmlformats.org/officeDocument/2006/relationships/hyperlink" Target="consultantplus://offline/ref=78F1EA943BF796AFE12F6D249619C603D14011F467DF5D9A8FBBE2830EEA2C3870D746B0B90190qC4DK" TargetMode="External"/><Relationship Id="rId830" Type="http://schemas.openxmlformats.org/officeDocument/2006/relationships/hyperlink" Target="consultantplus://offline/ref=78F1EA943BF796AFE12F6D249619C603DB471CF664D3009087E2EE8109E5732F779E4AB1B90192CBqF42K" TargetMode="External"/><Relationship Id="rId872" Type="http://schemas.openxmlformats.org/officeDocument/2006/relationships/hyperlink" Target="consultantplus://offline/ref=78F1EA943BF796AFE12F6D249619C603DC471DF766DF5D9A8FBBE2830EEA2C3870D746B0B90197qC48K" TargetMode="External"/><Relationship Id="rId928" Type="http://schemas.openxmlformats.org/officeDocument/2006/relationships/hyperlink" Target="consultantplus://offline/ref=78F1EA943BF796AFE12F6D249619C603D84715F360DF5D9A8FBBE283q04EK" TargetMode="External"/><Relationship Id="rId15" Type="http://schemas.openxmlformats.org/officeDocument/2006/relationships/hyperlink" Target="consultantplus://offline/ref=78F1EA943BF796AFE12F6D249619C603D8411CF262DC009087E2EE8109E5732F779E4AB1B90192CEqF43K" TargetMode="External"/><Relationship Id="rId57" Type="http://schemas.openxmlformats.org/officeDocument/2006/relationships/hyperlink" Target="consultantplus://offline/ref=78F1EA943BF796AFE12F6D249619C603DC471DF766DF5D9A8FBBE2830EEA2C3870D746B0B90190qC4FK" TargetMode="External"/><Relationship Id="rId262" Type="http://schemas.openxmlformats.org/officeDocument/2006/relationships/hyperlink" Target="consultantplus://offline/ref=78F1EA943BF796AFE12F6D249619C603D84416F765D0009087E2EE8109E5732F779E4AB1B90192CBqF4FK" TargetMode="External"/><Relationship Id="rId318" Type="http://schemas.openxmlformats.org/officeDocument/2006/relationships/hyperlink" Target="consultantplus://offline/ref=78F1EA943BF796AFE12F6D249619C603DB4715F661DC009087E2EE8109E5732F779E4AB1B90197C9qF43K" TargetMode="External"/><Relationship Id="rId525" Type="http://schemas.openxmlformats.org/officeDocument/2006/relationships/hyperlink" Target="consultantplus://offline/ref=78F1EA943BF796AFE12F6D249619C603D8411CF262DC009087E2EE8109E5732F779E4AB1B90192CDqF42K" TargetMode="External"/><Relationship Id="rId567" Type="http://schemas.openxmlformats.org/officeDocument/2006/relationships/hyperlink" Target="consultantplus://offline/ref=78F1EA943BF796AFE12F6D249619C603D14011F467DF5D9A8FBBE2830EEA2C3870D746B0B90193qC4CK" TargetMode="External"/><Relationship Id="rId732" Type="http://schemas.openxmlformats.org/officeDocument/2006/relationships/hyperlink" Target="consultantplus://offline/ref=78F1EA943BF796AFE12F6D249619C603D84F15FB65D3009087E2EE8109E5732F779E4AB1B90192C8qF47K" TargetMode="External"/><Relationship Id="rId99" Type="http://schemas.openxmlformats.org/officeDocument/2006/relationships/hyperlink" Target="consultantplus://offline/ref=78F1EA943BF796AFE12F6D249619C603DB4616F765D2009087E2EE8109E5732F779E4AB1B90197CFqF4EK" TargetMode="External"/><Relationship Id="rId122" Type="http://schemas.openxmlformats.org/officeDocument/2006/relationships/hyperlink" Target="consultantplus://offline/ref=78F1EA943BF796AFE12F6D249619C603D84014F264D4009087E2EE8109E5732F779E4AB1B90192CDqF42K" TargetMode="External"/><Relationship Id="rId164" Type="http://schemas.openxmlformats.org/officeDocument/2006/relationships/hyperlink" Target="consultantplus://offline/ref=78F1EA943BF796AFE12F6D249619C603D84010FB6FD3009087E2EE8109E5732F779E4AB1B90192CFqF45K" TargetMode="External"/><Relationship Id="rId371" Type="http://schemas.openxmlformats.org/officeDocument/2006/relationships/hyperlink" Target="consultantplus://offline/ref=78F1EA943BF796AFE12F6D249619C603D84F1DF666DD009087E2EE8109E5732F779E4AB1B90192CCqF4FK" TargetMode="External"/><Relationship Id="rId774" Type="http://schemas.openxmlformats.org/officeDocument/2006/relationships/hyperlink" Target="consultantplus://offline/ref=78F1EA943BF796AFE12F6D249619C603D8411CF262DC009087E2EE8109E5732F779E4AB1B90193CAqF42K" TargetMode="External"/><Relationship Id="rId427" Type="http://schemas.openxmlformats.org/officeDocument/2006/relationships/hyperlink" Target="consultantplus://offline/ref=78F1EA943BF796AFE12F6D249619C603D84E11F364D5009087E2EE8109E5732F779E4AB1B90392CBqF42K" TargetMode="External"/><Relationship Id="rId469" Type="http://schemas.openxmlformats.org/officeDocument/2006/relationships/hyperlink" Target="consultantplus://offline/ref=78F1EA943BF796AFE12F6D249619C603D84010FA66D2009087E2EE8109E5732F779E4AB1B90190C3qF46K" TargetMode="External"/><Relationship Id="rId634" Type="http://schemas.openxmlformats.org/officeDocument/2006/relationships/hyperlink" Target="consultantplus://offline/ref=78F1EA943BF796AFE12F6D249619C603D84016F76EDD009087E2EE8109E5732F779E4AB1B90192C8qF47K" TargetMode="External"/><Relationship Id="rId676" Type="http://schemas.openxmlformats.org/officeDocument/2006/relationships/hyperlink" Target="consultantplus://offline/ref=78F1EA943BF796AFE12F6D249619C603D14415F06EDF5D9A8FBBE2830EEA2C3870D746B0B90193qC4FK" TargetMode="External"/><Relationship Id="rId841" Type="http://schemas.openxmlformats.org/officeDocument/2006/relationships/hyperlink" Target="consultantplus://offline/ref=78F1EA943BF796AFE12F6D249619C603DC471DF766DF5D9A8FBBE2830EEA2C3870D746B0B90191qC4EK" TargetMode="External"/><Relationship Id="rId883" Type="http://schemas.openxmlformats.org/officeDocument/2006/relationships/hyperlink" Target="consultantplus://offline/ref=78F1EA943BF796AFE12F6D249619C603D8411CF167D2009087E2EE8109E5732F779E4AB1B90191CBqF42K" TargetMode="External"/><Relationship Id="rId26" Type="http://schemas.openxmlformats.org/officeDocument/2006/relationships/hyperlink" Target="consultantplus://offline/ref=78F1EA943BF796AFE12F6D249619C603DB4F13F66D825792D6B7E0q844K" TargetMode="External"/><Relationship Id="rId231" Type="http://schemas.openxmlformats.org/officeDocument/2006/relationships/hyperlink" Target="consultantplus://offline/ref=78F1EA943BF796AFE12F6D249619C603DB4715F163D2009087E2EE8109E5732F779E4AB1B9019AC8qF42K" TargetMode="External"/><Relationship Id="rId273" Type="http://schemas.openxmlformats.org/officeDocument/2006/relationships/hyperlink" Target="consultantplus://offline/ref=78F1EA943BF796AFE12F6D249619C603DB4616F765D2009087E2EE8109E5732F779E4AB1B90193CDqF4FK" TargetMode="External"/><Relationship Id="rId329" Type="http://schemas.openxmlformats.org/officeDocument/2006/relationships/hyperlink" Target="consultantplus://offline/ref=78F1EA943BF796AFE12F6D249619C603DB4715F66ED5009087E2EE8109E5732F779E4AB1B90190C2qF41K" TargetMode="External"/><Relationship Id="rId480" Type="http://schemas.openxmlformats.org/officeDocument/2006/relationships/hyperlink" Target="consultantplus://offline/ref=78F1EA943BF796AFE12F6D249619C603D84110F666D7009087E2EE8109E5732F779E4AB1B90192C9qF44K" TargetMode="External"/><Relationship Id="rId536" Type="http://schemas.openxmlformats.org/officeDocument/2006/relationships/hyperlink" Target="consultantplus://offline/ref=78F1EA943BF796AFE12F6D249619C603DB471DFB62D0009087E2EE8109E5732F779E4AB1B90096C3qF40K" TargetMode="External"/><Relationship Id="rId701" Type="http://schemas.openxmlformats.org/officeDocument/2006/relationships/hyperlink" Target="consultantplus://offline/ref=78F1EA943BF796AFE12F6D249619C603D84E15F76FDC009087E2EE8109E5732F779E4AB1B90192C8qF43K" TargetMode="External"/><Relationship Id="rId68" Type="http://schemas.openxmlformats.org/officeDocument/2006/relationships/hyperlink" Target="consultantplus://offline/ref=78F1EA943BF796AFE12F6D249619C603D84010FA66D2009087E2EE8109E5732F779E4AB1B90190CFqF47K" TargetMode="External"/><Relationship Id="rId133" Type="http://schemas.openxmlformats.org/officeDocument/2006/relationships/hyperlink" Target="consultantplus://offline/ref=78F1EA943BF796AFE12F6D249619C603D1461DF366DF5D9A8FBBE2830EEA2C3870D746B0B90193qC4EK" TargetMode="External"/><Relationship Id="rId175" Type="http://schemas.openxmlformats.org/officeDocument/2006/relationships/hyperlink" Target="consultantplus://offline/ref=78F1EA943BF796AFE12F6D249619C603D84111FB6FDD009087E2EE8109E5732F779E4AB1B90193CAqF4EK" TargetMode="External"/><Relationship Id="rId340" Type="http://schemas.openxmlformats.org/officeDocument/2006/relationships/hyperlink" Target="consultantplus://offline/ref=78F1EA943BF796AFE12F6D249619C603DE4416F36FDF5D9A8FBBE2830EEA2C3870D746B0B90892qC49K" TargetMode="External"/><Relationship Id="rId578" Type="http://schemas.openxmlformats.org/officeDocument/2006/relationships/hyperlink" Target="consultantplus://offline/ref=78F1EA943BF796AFE12F6D249619C603D8411CF167D2009087E2EE8109E5732F779E4AB1B90190CDqF47K" TargetMode="External"/><Relationship Id="rId743" Type="http://schemas.openxmlformats.org/officeDocument/2006/relationships/hyperlink" Target="consultantplus://offline/ref=78F1EA943BF796AFE12F6D249619C603DB4715F161D3009087E2EE8109E5732F779E4AB1B90190CFqF44K" TargetMode="External"/><Relationship Id="rId785" Type="http://schemas.openxmlformats.org/officeDocument/2006/relationships/hyperlink" Target="consultantplus://offline/ref=78F1EA943BF796AFE12F6D249619C603DB4715F667D3009087E2EE8109E5732F779E4AB1B90190CDqF47K" TargetMode="External"/><Relationship Id="rId200" Type="http://schemas.openxmlformats.org/officeDocument/2006/relationships/hyperlink" Target="consultantplus://offline/ref=78F1EA943BF796AFE12F6D249619C603DE4416F36FDF5D9A8FBBE2830EEA2C3870D746B0B9099AqC48K" TargetMode="External"/><Relationship Id="rId382" Type="http://schemas.openxmlformats.org/officeDocument/2006/relationships/hyperlink" Target="consultantplus://offline/ref=78F1EA943BF796AFE12F6D249619C603DF441CF762DF5D9A8FBBE2830EEA2C3870D746B0B90193qC48K" TargetMode="External"/><Relationship Id="rId438" Type="http://schemas.openxmlformats.org/officeDocument/2006/relationships/hyperlink" Target="consultantplus://offline/ref=78F1EA943BF796AFE12F6D249619C603D84010FA66D2009087E2EE8109E5732F779E4AB1B90190CCqF4EK" TargetMode="External"/><Relationship Id="rId603" Type="http://schemas.openxmlformats.org/officeDocument/2006/relationships/hyperlink" Target="consultantplus://offline/ref=78F1EA943BF796AFE12F6D249619C603DB4714F660DD009087E2EE8109qE45K" TargetMode="External"/><Relationship Id="rId645" Type="http://schemas.openxmlformats.org/officeDocument/2006/relationships/hyperlink" Target="consultantplus://offline/ref=78F1EA943BF796AFE12F6D249619C603DB4715FA62D7009087E2EE8109E5732F779E4AB1B90193CCqF4EK" TargetMode="External"/><Relationship Id="rId687" Type="http://schemas.openxmlformats.org/officeDocument/2006/relationships/hyperlink" Target="consultantplus://offline/ref=78F1EA943BF796AFE12F6D249619C603D84010FB63D6009087E2EE8109E5732F779E4AB1B90192C9qF41K" TargetMode="External"/><Relationship Id="rId810" Type="http://schemas.openxmlformats.org/officeDocument/2006/relationships/hyperlink" Target="consultantplus://offline/ref=78F1EA943BF796AFE12F6D249619C603D84010FB6FD3009087E2EE8109E5732F779E4AB1B90193C2qF40K" TargetMode="External"/><Relationship Id="rId852" Type="http://schemas.openxmlformats.org/officeDocument/2006/relationships/hyperlink" Target="consultantplus://offline/ref=78F1EA943BF796AFE12F6D249619C603DC4315F66FDF5D9A8FBBE2830EEA2C3870D746B0B90193qC48K" TargetMode="External"/><Relationship Id="rId908" Type="http://schemas.openxmlformats.org/officeDocument/2006/relationships/hyperlink" Target="consultantplus://offline/ref=78F1EA943BF796AFE12F6D249619C603DB4714F167D7009087E2EE8109qE45K" TargetMode="External"/><Relationship Id="rId242" Type="http://schemas.openxmlformats.org/officeDocument/2006/relationships/hyperlink" Target="consultantplus://offline/ref=78F1EA943BF796AFE12F6D249619C603D8411CF262DC009087E2EE8109E5732F779E4AB1B90192CFqF4FK" TargetMode="External"/><Relationship Id="rId284" Type="http://schemas.openxmlformats.org/officeDocument/2006/relationships/hyperlink" Target="consultantplus://offline/ref=78F1EA943BF796AFE12F6D249619C603D84014F263D7009087E2EE8109E5732F779E4AB1B9019BCDqF47K" TargetMode="External"/><Relationship Id="rId491" Type="http://schemas.openxmlformats.org/officeDocument/2006/relationships/hyperlink" Target="consultantplus://offline/ref=78F1EA943BF796AFE12F6D249619C603DB471DFB62D0009087E2EE8109E5732F779E4AB1B90097CDqF40K" TargetMode="External"/><Relationship Id="rId505" Type="http://schemas.openxmlformats.org/officeDocument/2006/relationships/hyperlink" Target="consultantplus://offline/ref=78F1EA943BF796AFE12F6D249619C603D84110F666D7009087E2EE8109E5732F779E4AB1B90192C9qF42K" TargetMode="External"/><Relationship Id="rId712" Type="http://schemas.openxmlformats.org/officeDocument/2006/relationships/hyperlink" Target="consultantplus://offline/ref=78F1EA943BF796AFE12F6D249619C603D84F16FB62D6009087E2EE8109E5732F779E4AB1B90191CDqF43K" TargetMode="External"/><Relationship Id="rId894" Type="http://schemas.openxmlformats.org/officeDocument/2006/relationships/hyperlink" Target="consultantplus://offline/ref=78F1EA943BF796AFE12F6D249619C603DB4617F46FD1009087E2EE8109E5732F779E4AB1B90191CDqF4FK" TargetMode="External"/><Relationship Id="rId37" Type="http://schemas.openxmlformats.org/officeDocument/2006/relationships/hyperlink" Target="consultantplus://offline/ref=78F1EA943BF796AFE12F6D249619C603D84E15F76FDC009087E2EE8109E5732F779E4AB1B90192CBqF4FK" TargetMode="External"/><Relationship Id="rId79" Type="http://schemas.openxmlformats.org/officeDocument/2006/relationships/hyperlink" Target="consultantplus://offline/ref=78F1EA943BF796AFE12F6D249619C603D84010FB6FD3009087E2EE8109E5732F779E4AB1B90192CEqF46K" TargetMode="External"/><Relationship Id="rId102" Type="http://schemas.openxmlformats.org/officeDocument/2006/relationships/hyperlink" Target="consultantplus://offline/ref=78F1EA943BF796AFE12F6D249619C603DB4714FB64D1009087E2EE8109E5732F779E4AB1B90091C2qF40K" TargetMode="External"/><Relationship Id="rId144" Type="http://schemas.openxmlformats.org/officeDocument/2006/relationships/hyperlink" Target="consultantplus://offline/ref=78F1EA943BF796AFE12F6D249619C603DB4714FB64D1009087E2EE8109E5732F779E4AB1B90091C2qF4FK" TargetMode="External"/><Relationship Id="rId547" Type="http://schemas.openxmlformats.org/officeDocument/2006/relationships/hyperlink" Target="consultantplus://offline/ref=78F1EA943BF796AFE12F6D249619C603D84010FB6FD3009087E2EE8109E5732F779E4AB1B90193CEqF44K" TargetMode="External"/><Relationship Id="rId589" Type="http://schemas.openxmlformats.org/officeDocument/2006/relationships/hyperlink" Target="consultantplus://offline/ref=78F1EA943BF796AFE12F6D249619C603D84010FB63D6009087E2EE8109E5732F779E4AB1B90192C9qF42K" TargetMode="External"/><Relationship Id="rId754" Type="http://schemas.openxmlformats.org/officeDocument/2006/relationships/hyperlink" Target="consultantplus://offline/ref=78F1EA943BF796AFE12F6D249619C603DB4715F361D7009087E2EE8109qE45K" TargetMode="External"/><Relationship Id="rId796" Type="http://schemas.openxmlformats.org/officeDocument/2006/relationships/hyperlink" Target="consultantplus://offline/ref=78F1EA943BF796AFE12F6D249619C603DB4F13F66D825792D6B7E0q844K" TargetMode="External"/><Relationship Id="rId90" Type="http://schemas.openxmlformats.org/officeDocument/2006/relationships/hyperlink" Target="consultantplus://offline/ref=78F1EA943BF796AFE12F6D249619C603D8411CF167D2009087E2EE8109E5732F779E4AB1B90190CEqF40K" TargetMode="External"/><Relationship Id="rId186" Type="http://schemas.openxmlformats.org/officeDocument/2006/relationships/hyperlink" Target="consultantplus://offline/ref=78F1EA943BF796AFE12F6D249619C603DB4616F765D2009087E2EE8109E5732F779E4AB1B90197CCqF46K" TargetMode="External"/><Relationship Id="rId351" Type="http://schemas.openxmlformats.org/officeDocument/2006/relationships/hyperlink" Target="consultantplus://offline/ref=78F1EA943BF796AFE12F6D249619C603D8411CF167D2009087E2EE8109E5732F779E4AB1B90190CCqF44K" TargetMode="External"/><Relationship Id="rId393" Type="http://schemas.openxmlformats.org/officeDocument/2006/relationships/hyperlink" Target="consultantplus://offline/ref=78F1EA943BF796AFE12F6D249619C603D84F16FB62D6009087E2EE8109E5732F779E4AB1B90191C9qF40K" TargetMode="External"/><Relationship Id="rId407" Type="http://schemas.openxmlformats.org/officeDocument/2006/relationships/hyperlink" Target="consultantplus://offline/ref=78F1EA943BF796AFE12F6D249619C603D84F16FB62D6009087E2EE8109E5732F779E4AB1B90191C9qF4EK" TargetMode="External"/><Relationship Id="rId449" Type="http://schemas.openxmlformats.org/officeDocument/2006/relationships/hyperlink" Target="consultantplus://offline/ref=78F1EA943BF796AFE12F6D249619C603D84010FB6FD3009087E2EE8109E5732F779E4AB1B90193CAqF42K" TargetMode="External"/><Relationship Id="rId614" Type="http://schemas.openxmlformats.org/officeDocument/2006/relationships/hyperlink" Target="consultantplus://offline/ref=78F1EA943BF796AFE12F6D249619C603DB471DFB6ED2009087E2EE8109E5732F779E4AB1B90192C8qF40K" TargetMode="External"/><Relationship Id="rId656" Type="http://schemas.openxmlformats.org/officeDocument/2006/relationships/hyperlink" Target="consultantplus://offline/ref=78F1EA943BF796AFE12F6D249619C603DB4713FA60D1009087E2EE8109E5732F779E4AB1B90195CBqF42K" TargetMode="External"/><Relationship Id="rId821" Type="http://schemas.openxmlformats.org/officeDocument/2006/relationships/hyperlink" Target="consultantplus://offline/ref=78F1EA943BF796AFE12F6D249619C603D84010FB6FD3009087E2EE8109E5732F779E4AB1B90193C2qF4FK" TargetMode="External"/><Relationship Id="rId863" Type="http://schemas.openxmlformats.org/officeDocument/2006/relationships/hyperlink" Target="consultantplus://offline/ref=78F1EA943BF796AFE12F6D249619C603DC471DF766DF5D9A8FBBE2830EEA2C3870D746B0B90196qC4DK" TargetMode="External"/><Relationship Id="rId211" Type="http://schemas.openxmlformats.org/officeDocument/2006/relationships/hyperlink" Target="consultantplus://offline/ref=78F1EA943BF796AFE12F6D249619C603D84014F263D7009087E2EE8109E5732F779E4AB1B9019BCFqF41K" TargetMode="External"/><Relationship Id="rId253" Type="http://schemas.openxmlformats.org/officeDocument/2006/relationships/hyperlink" Target="consultantplus://offline/ref=78F1EA943BF796AFE12F6D249619C603D84015F160D1009087E2EE8109E5732F779E4AB1B90190CAqF4EK" TargetMode="External"/><Relationship Id="rId295" Type="http://schemas.openxmlformats.org/officeDocument/2006/relationships/hyperlink" Target="consultantplus://offline/ref=78F1EA943BF796AFE12F6D249619C603D84F15FB62D4009087E2EE8109E5732F779E4AB1B90193C9qF46K" TargetMode="External"/><Relationship Id="rId309" Type="http://schemas.openxmlformats.org/officeDocument/2006/relationships/hyperlink" Target="consultantplus://offline/ref=78F1EA943BF796AFE12F6D249619C603D84017F465DC009087E2EE8109E5732F779E4AB1B90193CAqF4FK" TargetMode="External"/><Relationship Id="rId460" Type="http://schemas.openxmlformats.org/officeDocument/2006/relationships/hyperlink" Target="consultantplus://offline/ref=78F1EA943BF796AFE12F6D249619C603D84010FA66D2009087E2EE8109E5732F779E4AB1B90190C2qF41K" TargetMode="External"/><Relationship Id="rId516" Type="http://schemas.openxmlformats.org/officeDocument/2006/relationships/hyperlink" Target="consultantplus://offline/ref=78F1EA943BF796AFE12F6D249619C603D84010FB6FD3009087E2EE8109E5732F779E4AB1B90193C9qF46K" TargetMode="External"/><Relationship Id="rId698" Type="http://schemas.openxmlformats.org/officeDocument/2006/relationships/hyperlink" Target="consultantplus://offline/ref=78F1EA943BF796AFE12F6D249619C603D84010FA66D2009087E2EE8109E5732F779E4AB1B90191C8qF4EK" TargetMode="External"/><Relationship Id="rId919" Type="http://schemas.openxmlformats.org/officeDocument/2006/relationships/hyperlink" Target="consultantplus://offline/ref=78F1EA943BF796AFE12F6D249619C603D84010FA66D2009087E2EE8109E5732F779E4AB1B90191C9qF40K" TargetMode="External"/><Relationship Id="rId48" Type="http://schemas.openxmlformats.org/officeDocument/2006/relationships/hyperlink" Target="consultantplus://offline/ref=78F1EA943BF796AFE12F6D249619C603DC471DF766DF5D9A8FBBE2830EEA2C3870D746B0B90193qC43K" TargetMode="External"/><Relationship Id="rId113" Type="http://schemas.openxmlformats.org/officeDocument/2006/relationships/hyperlink" Target="consultantplus://offline/ref=78F1EA943BF796AFE12F6D249619C603DE4416F36FDF5D9A8FBBE2830EEA2C3870D746B0B90994qC49K" TargetMode="External"/><Relationship Id="rId320" Type="http://schemas.openxmlformats.org/officeDocument/2006/relationships/hyperlink" Target="consultantplus://offline/ref=78F1EA943BF796AFE12F6D249619C603DB4715F661DC009087E2EE8109E5732F779E4AB1B90197C9qF40K" TargetMode="External"/><Relationship Id="rId558" Type="http://schemas.openxmlformats.org/officeDocument/2006/relationships/hyperlink" Target="consultantplus://offline/ref=78F1EA943BF796AFE12F6D249619C603D84010FB63D6009087E2EE8109E5732F779E4AB1B90192C9qF44K" TargetMode="External"/><Relationship Id="rId723" Type="http://schemas.openxmlformats.org/officeDocument/2006/relationships/hyperlink" Target="consultantplus://offline/ref=78F1EA943BF796AFE12F6D249619C603DB4714F264DC009087E2EE8109qE45K" TargetMode="External"/><Relationship Id="rId765" Type="http://schemas.openxmlformats.org/officeDocument/2006/relationships/hyperlink" Target="consultantplus://offline/ref=78F1EA943BF796AFE12F6D249619C603DB4715F361D7009087E2EE8109qE45K" TargetMode="External"/><Relationship Id="rId930" Type="http://schemas.openxmlformats.org/officeDocument/2006/relationships/hyperlink" Target="consultantplus://offline/ref=78F1EA943BF796AFE12F6D249619C603D84412FB65DF5D9A8FBBE283q04EK" TargetMode="External"/><Relationship Id="rId155" Type="http://schemas.openxmlformats.org/officeDocument/2006/relationships/hyperlink" Target="consultantplus://offline/ref=78F1EA943BF796AFE12F6D249619C603DB4715F667D3009087E2EE8109E5732F779E4AB1B90190CFqF4FK" TargetMode="External"/><Relationship Id="rId197" Type="http://schemas.openxmlformats.org/officeDocument/2006/relationships/hyperlink" Target="consultantplus://offline/ref=78F1EA943BF796AFE12F6D249619C603DB4715F760D1009087E2EE8109E5732F779E4AB1B90193CAqF45K" TargetMode="External"/><Relationship Id="rId362" Type="http://schemas.openxmlformats.org/officeDocument/2006/relationships/hyperlink" Target="consultantplus://offline/ref=78F1EA943BF796AFE12F6D249619C603DB4714F366D0009087E2EE8109E5732F779E4AB1B90192CBqF4EK" TargetMode="External"/><Relationship Id="rId418" Type="http://schemas.openxmlformats.org/officeDocument/2006/relationships/hyperlink" Target="consultantplus://offline/ref=78F1EA943BF796AFE12F6D249619C603D84014F263D7009087E2EE8109E5732F779E4AB1B9019BC3qF40K" TargetMode="External"/><Relationship Id="rId625" Type="http://schemas.openxmlformats.org/officeDocument/2006/relationships/hyperlink" Target="consultantplus://offline/ref=78F1EA943BF796AFE12F6D249619C603D84F15FB65D3009087E2EE8109E5732F779E4AB1B90192CBqF4EK" TargetMode="External"/><Relationship Id="rId832" Type="http://schemas.openxmlformats.org/officeDocument/2006/relationships/hyperlink" Target="consultantplus://offline/ref=78F1EA943BF796AFE12F6D249619C603DB4715F06ED2009087E2EE8109E5732F779E4AB1B90190CBqF43K" TargetMode="External"/><Relationship Id="rId222" Type="http://schemas.openxmlformats.org/officeDocument/2006/relationships/hyperlink" Target="consultantplus://offline/ref=78F1EA943BF796AFE12F6D249619C603D84F16FB62D6009087E2EE8109E5732F779E4AB1B90191C8qF45K" TargetMode="External"/><Relationship Id="rId264" Type="http://schemas.openxmlformats.org/officeDocument/2006/relationships/hyperlink" Target="consultantplus://offline/ref=78F1EA943BF796AFE12F6D249619C603D84417F16ED4009087E2EE8109E5732F779E4AB1B90192CBqF40K" TargetMode="External"/><Relationship Id="rId471" Type="http://schemas.openxmlformats.org/officeDocument/2006/relationships/hyperlink" Target="consultantplus://offline/ref=78F1EA943BF796AFE12F6D249619C603D8411CF167D2009087E2EE8109E5732F779E4AB1B90190CCqF40K" TargetMode="External"/><Relationship Id="rId667" Type="http://schemas.openxmlformats.org/officeDocument/2006/relationships/hyperlink" Target="consultantplus://offline/ref=78F1EA943BF796AFE12F6D249619C603D84010FA66D2009087E2EE8109E5732F779E4AB1B90191C8qF46K" TargetMode="External"/><Relationship Id="rId874" Type="http://schemas.openxmlformats.org/officeDocument/2006/relationships/hyperlink" Target="consultantplus://offline/ref=78F1EA943BF796AFE12F6D249619C603D84014F263D7009087E2EE8109E5732F779E4AB1B90092C9qF40K" TargetMode="External"/><Relationship Id="rId17" Type="http://schemas.openxmlformats.org/officeDocument/2006/relationships/hyperlink" Target="consultantplus://offline/ref=78F1EA943BF796AFE12F6D249619C603D84010FA66D2009087E2EE8109E5732F779E4AB1B90190CEqF42K" TargetMode="External"/><Relationship Id="rId59" Type="http://schemas.openxmlformats.org/officeDocument/2006/relationships/hyperlink" Target="consultantplus://offline/ref=78F1EA943BF796AFE12F6D249619C603D8411CF167D2009087E2EE8109E5732F779E4AB1B90190CEqF47K" TargetMode="External"/><Relationship Id="rId124" Type="http://schemas.openxmlformats.org/officeDocument/2006/relationships/hyperlink" Target="consultantplus://offline/ref=78F1EA943BF796AFE12F6D249619C603D84612FA6ED0009087E2EE8109E5732F779E4AB1B90193CAqF41K" TargetMode="External"/><Relationship Id="rId527" Type="http://schemas.openxmlformats.org/officeDocument/2006/relationships/hyperlink" Target="consultantplus://offline/ref=78F1EA943BF796AFE12F6D249619C603DB4715F361D7009087E2EE8109E5732F779E4AB1B900q946K" TargetMode="External"/><Relationship Id="rId569" Type="http://schemas.openxmlformats.org/officeDocument/2006/relationships/hyperlink" Target="consultantplus://offline/ref=78F1EA943BF796AFE12F6D249619C603DB4715F667D3009087E2EE8109E5732F779E4AB1B90190CCqF43K" TargetMode="External"/><Relationship Id="rId734" Type="http://schemas.openxmlformats.org/officeDocument/2006/relationships/hyperlink" Target="consultantplus://offline/ref=78F1EA943BF796AFE12F6D249619C603DB4715F361D7009087E2EE8109qE45K" TargetMode="External"/><Relationship Id="rId776" Type="http://schemas.openxmlformats.org/officeDocument/2006/relationships/hyperlink" Target="consultantplus://offline/ref=78F1EA943BF796AFE12F6D249619C603DB4F13F66D825792D6B7E0q844K" TargetMode="External"/><Relationship Id="rId70" Type="http://schemas.openxmlformats.org/officeDocument/2006/relationships/hyperlink" Target="consultantplus://offline/ref=78F1EA943BF796AFE12F6D249619C603D84010FA66D2009087E2EE8109E5732F779E4AB1B90190CFqF44K" TargetMode="External"/><Relationship Id="rId166" Type="http://schemas.openxmlformats.org/officeDocument/2006/relationships/hyperlink" Target="consultantplus://offline/ref=78F1EA943BF796AFE12F6D249619C603D84010FB6FD3009087E2EE8109E5732F779E4AB1B90192CFqF42K" TargetMode="External"/><Relationship Id="rId331" Type="http://schemas.openxmlformats.org/officeDocument/2006/relationships/hyperlink" Target="consultantplus://offline/ref=78F1EA943BF796AFE12F6D249619C603D8411CF167D2009087E2EE8109E5732F779E4AB1B90190CCqF46K" TargetMode="External"/><Relationship Id="rId373" Type="http://schemas.openxmlformats.org/officeDocument/2006/relationships/hyperlink" Target="consultantplus://offline/ref=78F1EA943BF796AFE12F6D249619C603DB4713FA60D1009087E2EE8109E5732F779E4AB1B90195CAqF4FK" TargetMode="External"/><Relationship Id="rId429" Type="http://schemas.openxmlformats.org/officeDocument/2006/relationships/hyperlink" Target="consultantplus://offline/ref=78F1EA943BF796AFE12F6D249619C603D84412F66FD7009087E2EE8109E5732F779E4AB1B90192CBqF40K" TargetMode="External"/><Relationship Id="rId580" Type="http://schemas.openxmlformats.org/officeDocument/2006/relationships/hyperlink" Target="consultantplus://offline/ref=78F1EA943BF796AFE12F6D249619C603D84F1DF66FD5009087E2EE8109qE45K" TargetMode="External"/><Relationship Id="rId636" Type="http://schemas.openxmlformats.org/officeDocument/2006/relationships/hyperlink" Target="consultantplus://offline/ref=78F1EA943BF796AFE12F6D249619C603D84F1CF064D3009087E2EE8109E5732F779E4AB1B90192C8qF41K" TargetMode="External"/><Relationship Id="rId801" Type="http://schemas.openxmlformats.org/officeDocument/2006/relationships/hyperlink" Target="consultantplus://offline/ref=78F1EA943BF796AFE12F6D249619C603D84211FA6FD5009087E2EE8109E5732F779E4AB1B90192CBqF4FK" TargetMode="External"/><Relationship Id="rId1" Type="http://schemas.openxmlformats.org/officeDocument/2006/relationships/styles" Target="styles.xml"/><Relationship Id="rId233" Type="http://schemas.openxmlformats.org/officeDocument/2006/relationships/hyperlink" Target="consultantplus://offline/ref=78F1EA943BF796AFE12F6D249619C603DB4715F66ED5009087E2EE8109E5732F779E4AB1B90190C2qF42K" TargetMode="External"/><Relationship Id="rId440" Type="http://schemas.openxmlformats.org/officeDocument/2006/relationships/hyperlink" Target="consultantplus://offline/ref=78F1EA943BF796AFE12F6D249619C603DB471DFB62D0009087E2EE8109E5732F779E4AB1B90195C8qF4FK" TargetMode="External"/><Relationship Id="rId678" Type="http://schemas.openxmlformats.org/officeDocument/2006/relationships/hyperlink" Target="consultantplus://offline/ref=78F1EA943BF796AFE12F6D249619C603DB471DFB6ED2009087E2EE8109E5732F779E4AB1B90192C9qF46K" TargetMode="External"/><Relationship Id="rId843" Type="http://schemas.openxmlformats.org/officeDocument/2006/relationships/hyperlink" Target="consultantplus://offline/ref=78F1EA943BF796AFE12F6D249619C603DB4715F361D7009087E2EE8109E5732F779E4AB2B8q040K" TargetMode="External"/><Relationship Id="rId885" Type="http://schemas.openxmlformats.org/officeDocument/2006/relationships/hyperlink" Target="consultantplus://offline/ref=78F1EA943BF796AFE12F6D249619C603DC451DF261DF5D9A8FBBE2830EEA2C3870D746B0B90193qC4EK" TargetMode="External"/><Relationship Id="rId28" Type="http://schemas.openxmlformats.org/officeDocument/2006/relationships/hyperlink" Target="consultantplus://offline/ref=78F1EA943BF796AFE12F6D249619C603DB4F13F66D825792D6B7E0q844K" TargetMode="External"/><Relationship Id="rId275" Type="http://schemas.openxmlformats.org/officeDocument/2006/relationships/hyperlink" Target="consultantplus://offline/ref=78F1EA943BF796AFE12F6D249619C603D8411DF460D0009087E2EE8109E5732F779E4AB1B90193C9qF4FK" TargetMode="External"/><Relationship Id="rId300" Type="http://schemas.openxmlformats.org/officeDocument/2006/relationships/hyperlink" Target="consultantplus://offline/ref=78F1EA943BF796AFE12F6D249619C603DB4617F46FD1009087E2EE8109qE45K" TargetMode="External"/><Relationship Id="rId482" Type="http://schemas.openxmlformats.org/officeDocument/2006/relationships/hyperlink" Target="consultantplus://offline/ref=78F1EA943BF796AFE12F6D249619C603DB471DFB62D0009087E2EE8109E5732F779E4AB1B90094C2qF4FK" TargetMode="External"/><Relationship Id="rId538" Type="http://schemas.openxmlformats.org/officeDocument/2006/relationships/hyperlink" Target="consultantplus://offline/ref=78F1EA943BF796AFE12F6D249619C603D84010FB6FD3009087E2EE8109E5732F779E4AB1B90193C9qF4FK" TargetMode="External"/><Relationship Id="rId703" Type="http://schemas.openxmlformats.org/officeDocument/2006/relationships/hyperlink" Target="consultantplus://offline/ref=78F1EA943BF796AFE12F6D249619C603D84E15F76FDC009087E2EE8109E5732F779E4AB1B90192C9qF45K" TargetMode="External"/><Relationship Id="rId745" Type="http://schemas.openxmlformats.org/officeDocument/2006/relationships/hyperlink" Target="consultantplus://offline/ref=78F1EA943BF796AFE12F6D249619C603D84110F666D7009087E2EE8109E5732F779E4AB1B90192CCqF45K" TargetMode="External"/><Relationship Id="rId910" Type="http://schemas.openxmlformats.org/officeDocument/2006/relationships/hyperlink" Target="consultantplus://offline/ref=78F1EA943BF796AFE12F6D249619C603DB4616F665D1009087E2EE8109E5732F779E4AB1B90192CBqF46K" TargetMode="External"/><Relationship Id="rId81" Type="http://schemas.openxmlformats.org/officeDocument/2006/relationships/hyperlink" Target="consultantplus://offline/ref=78F1EA943BF796AFE12F6D249619C603D84010FB6FD3009087E2EE8109E5732F779E4AB1B90192CEqF45K" TargetMode="External"/><Relationship Id="rId135" Type="http://schemas.openxmlformats.org/officeDocument/2006/relationships/hyperlink" Target="consultantplus://offline/ref=78F1EA943BF796AFE12F6D249619C603DB4715F661DC009087E2EE8109E5732F779E4AB1B90197C8qF40K" TargetMode="External"/><Relationship Id="rId177" Type="http://schemas.openxmlformats.org/officeDocument/2006/relationships/hyperlink" Target="consultantplus://offline/ref=78F1EA943BF796AFE12F6D249619C603DB4715F567D3009087E2EE8109E5732F779E4AB1B90190C3qF43K" TargetMode="External"/><Relationship Id="rId342" Type="http://schemas.openxmlformats.org/officeDocument/2006/relationships/hyperlink" Target="consultantplus://offline/ref=78F1EA943BF796AFE12F6D249619C603D84010FB6FD3009087E2EE8109E5732F779E4AB1B90192CFqF40K" TargetMode="External"/><Relationship Id="rId384" Type="http://schemas.openxmlformats.org/officeDocument/2006/relationships/hyperlink" Target="consultantplus://offline/ref=78F1EA943BF796AFE12F6D249619C603D8431CF367D3009087E2EE8109E5732F779E4AB1B90192CAqF4EK" TargetMode="External"/><Relationship Id="rId591" Type="http://schemas.openxmlformats.org/officeDocument/2006/relationships/hyperlink" Target="consultantplus://offline/ref=78F1EA943BF796AFE12F6D249619C603D84010FB63D6009087E2EE8109E5732F779E4AB1B90192C9qF43K" TargetMode="External"/><Relationship Id="rId605" Type="http://schemas.openxmlformats.org/officeDocument/2006/relationships/hyperlink" Target="consultantplus://offline/ref=78F1EA943BF796AFE12F6D249619C603DB4711F760D6009087E2EE8109E5732F779E4AB1B90192CDqF4EK" TargetMode="External"/><Relationship Id="rId787" Type="http://schemas.openxmlformats.org/officeDocument/2006/relationships/hyperlink" Target="consultantplus://offline/ref=78F1EA943BF796AFE12F6D249619C603DB471DFB6ED2009087E2EE8109E5732F779E4AB1B90192CEqF47K" TargetMode="External"/><Relationship Id="rId812" Type="http://schemas.openxmlformats.org/officeDocument/2006/relationships/hyperlink" Target="consultantplus://offline/ref=78F1EA943BF796AFE12F6D249619C603D84010FB6FD3009087E2EE8109E5732F779E4AB1B90193C2qF4EK" TargetMode="External"/><Relationship Id="rId202" Type="http://schemas.openxmlformats.org/officeDocument/2006/relationships/hyperlink" Target="consultantplus://offline/ref=78F1EA943BF796AFE12F6D249619C603DB4614F366DC009087E2EE8109E5732F779E4AB1B90196CFqF46K" TargetMode="External"/><Relationship Id="rId244" Type="http://schemas.openxmlformats.org/officeDocument/2006/relationships/hyperlink" Target="consultantplus://offline/ref=78F1EA943BF796AFE12F6D249619C603DB4715F361D7009087E2EE8109E5732F779E4AB3B8q046K" TargetMode="External"/><Relationship Id="rId647" Type="http://schemas.openxmlformats.org/officeDocument/2006/relationships/hyperlink" Target="consultantplus://offline/ref=78F1EA943BF796AFE12F6D249619C603DE4614F167DF5D9A8FBBE2830EEA2C3870D746B0B90191qC4DK" TargetMode="External"/><Relationship Id="rId689" Type="http://schemas.openxmlformats.org/officeDocument/2006/relationships/hyperlink" Target="consultantplus://offline/ref=78F1EA943BF796AFE12F6D249619C603DB4614F36EDC009087E2EE8109qE45K" TargetMode="External"/><Relationship Id="rId854" Type="http://schemas.openxmlformats.org/officeDocument/2006/relationships/hyperlink" Target="consultantplus://offline/ref=78F1EA943BF796AFE12F6D249619C603D84310F465D7009087E2EE8109E5732F779E4AB1B90192C8qF43K" TargetMode="External"/><Relationship Id="rId896" Type="http://schemas.openxmlformats.org/officeDocument/2006/relationships/hyperlink" Target="consultantplus://offline/ref=78F1EA943BF796AFE12F6D249619C603DC471DF766DF5D9A8FBBE2830EEA2C3870D746B0B90195qC4BK" TargetMode="External"/><Relationship Id="rId39" Type="http://schemas.openxmlformats.org/officeDocument/2006/relationships/hyperlink" Target="consultantplus://offline/ref=78F1EA943BF796AFE12F6D249619C603DB4715F066D1009087E2EE8109E5732F779E4AB1B90192C2qF40K" TargetMode="External"/><Relationship Id="rId286" Type="http://schemas.openxmlformats.org/officeDocument/2006/relationships/hyperlink" Target="consultantplus://offline/ref=78F1EA943BF796AFE12F6D249619C603DB471DF46FD6009087E2EE8109E5732F779E4AB1B90192CFqF41K" TargetMode="External"/><Relationship Id="rId451" Type="http://schemas.openxmlformats.org/officeDocument/2006/relationships/hyperlink" Target="consultantplus://offline/ref=78F1EA943BF796AFE12F6D249619C603D84010FB6FD3009087E2EE8109E5732F779E4AB1B90193CAqF40K" TargetMode="External"/><Relationship Id="rId493" Type="http://schemas.openxmlformats.org/officeDocument/2006/relationships/hyperlink" Target="consultantplus://offline/ref=78F1EA943BF796AFE12F6D249619C603D1461DF366DF5D9A8FBBE2830EEA2C3870D746B0B90190qC4EK" TargetMode="External"/><Relationship Id="rId507" Type="http://schemas.openxmlformats.org/officeDocument/2006/relationships/hyperlink" Target="consultantplus://offline/ref=78F1EA943BF796AFE12F6D249619C603D84010FA66D2009087E2EE8109E5732F779E4AB1B90190C3qF45K" TargetMode="External"/><Relationship Id="rId549" Type="http://schemas.openxmlformats.org/officeDocument/2006/relationships/hyperlink" Target="consultantplus://offline/ref=78F1EA943BF796AFE12F6D249619C603DB471DFB62D0009087E2EE8109qE45K" TargetMode="External"/><Relationship Id="rId714" Type="http://schemas.openxmlformats.org/officeDocument/2006/relationships/hyperlink" Target="consultantplus://offline/ref=78F1EA943BF796AFE12F6D249619C603D84F16FB62D6009087E2EE8109E5732F779E4AB1B90191CDqF4EK" TargetMode="External"/><Relationship Id="rId756" Type="http://schemas.openxmlformats.org/officeDocument/2006/relationships/hyperlink" Target="consultantplus://offline/ref=78F1EA943BF796AFE12F6D249619C603D84110F666D7009087E2EE8109E5732F779E4AB1B90192CDqF4FK" TargetMode="External"/><Relationship Id="rId921" Type="http://schemas.openxmlformats.org/officeDocument/2006/relationships/hyperlink" Target="consultantplus://offline/ref=78F1EA943BF796AFE12F6D249619C603D84F17F061D0009087E2EE8109E5732F779E4AB1B90194CBqF46K" TargetMode="External"/><Relationship Id="rId50" Type="http://schemas.openxmlformats.org/officeDocument/2006/relationships/hyperlink" Target="consultantplus://offline/ref=78F1EA943BF796AFE12F6D249619C603D1461DF366DF5D9A8FBBE2830EEA2C3870D746B0B90193qC4AK" TargetMode="External"/><Relationship Id="rId104" Type="http://schemas.openxmlformats.org/officeDocument/2006/relationships/hyperlink" Target="consultantplus://offline/ref=78F1EA943BF796AFE12F6D249619C603D84112F363D4009087E2EE8109E5732F779E4AB1B90193CCqF4FK" TargetMode="External"/><Relationship Id="rId146" Type="http://schemas.openxmlformats.org/officeDocument/2006/relationships/hyperlink" Target="consultantplus://offline/ref=78F1EA943BF796AFE12F6D249619C603DB471CF167D6009087E2EE8109E5732F779E4AB1B90190CBqF45K" TargetMode="External"/><Relationship Id="rId188" Type="http://schemas.openxmlformats.org/officeDocument/2006/relationships/hyperlink" Target="consultantplus://offline/ref=78F1EA943BF796AFE12F6D249619C603DB4714FB64D1009087E2EE8109E5732F779E4AB1B90091C3qF43K" TargetMode="External"/><Relationship Id="rId311" Type="http://schemas.openxmlformats.org/officeDocument/2006/relationships/hyperlink" Target="consultantplus://offline/ref=78F1EA943BF796AFE12F6D249619C603D84212FA65D3009087E2EE8109E5732F779E4AB1B90193CDqF4EK" TargetMode="External"/><Relationship Id="rId353" Type="http://schemas.openxmlformats.org/officeDocument/2006/relationships/hyperlink" Target="consultantplus://offline/ref=78F1EA943BF796AFE12F6D249619C603DB4617F461DD009087E2EE8109qE45K" TargetMode="External"/><Relationship Id="rId395" Type="http://schemas.openxmlformats.org/officeDocument/2006/relationships/hyperlink" Target="consultantplus://offline/ref=78F1EA943BF796AFE12F6D249619C603DB471DFB6ED2009087E2EE8109E5732F779E4AB1B90192CBqF47K" TargetMode="External"/><Relationship Id="rId409" Type="http://schemas.openxmlformats.org/officeDocument/2006/relationships/hyperlink" Target="consultantplus://offline/ref=78F1EA943BF796AFE12F6D249619C603DB4616F660D2009087E2EE8109E5732F779E4AB1B90193C3qF46K" TargetMode="External"/><Relationship Id="rId560" Type="http://schemas.openxmlformats.org/officeDocument/2006/relationships/hyperlink" Target="consultantplus://offline/ref=78F1EA943BF796AFE12F6D249619C603D84F15FB65D3009087E2EE8109E5732F779E4AB1B90192CBqF43K" TargetMode="External"/><Relationship Id="rId798" Type="http://schemas.openxmlformats.org/officeDocument/2006/relationships/hyperlink" Target="consultantplus://offline/ref=78F1EA943BF796AFE12F6D249619C603D84211FA6FD5009087E2EE8109E5732F779E4AB1B90192CBqF47K" TargetMode="External"/><Relationship Id="rId92" Type="http://schemas.openxmlformats.org/officeDocument/2006/relationships/hyperlink" Target="consultantplus://offline/ref=78F1EA943BF796AFE12F6D249619C603D84110F666D7009087E2EE8109E5732F779E4AB1B90192CBqF47K" TargetMode="External"/><Relationship Id="rId213" Type="http://schemas.openxmlformats.org/officeDocument/2006/relationships/hyperlink" Target="consultantplus://offline/ref=78F1EA943BF796AFE12F6D249619C603DB4715F663D5009087E2EE8109E5732F779E4AB1B90195CCqF41K" TargetMode="External"/><Relationship Id="rId420" Type="http://schemas.openxmlformats.org/officeDocument/2006/relationships/hyperlink" Target="consultantplus://offline/ref=78F1EA943BF796AFE12F6D249619C603DB471DFB62D0009087E2EE8109E5732F779E4AB1B90097CBqF44K" TargetMode="External"/><Relationship Id="rId616" Type="http://schemas.openxmlformats.org/officeDocument/2006/relationships/hyperlink" Target="consultantplus://offline/ref=78F1EA943BF796AFE12F6D249619C603D84010FB6FD3009087E2EE8109E5732F779E4AB1B90193CDqF47K" TargetMode="External"/><Relationship Id="rId658" Type="http://schemas.openxmlformats.org/officeDocument/2006/relationships/hyperlink" Target="consultantplus://offline/ref=78F1EA943BF796AFE12F6D249619C603DB4714F764DC009087E2EE8109qE45K" TargetMode="External"/><Relationship Id="rId823" Type="http://schemas.openxmlformats.org/officeDocument/2006/relationships/hyperlink" Target="consultantplus://offline/ref=78F1EA943BF796AFE12F6D249619C603DB4715F261DD009087E2EE8109E5732F779E4AB1qB49K" TargetMode="External"/><Relationship Id="rId865" Type="http://schemas.openxmlformats.org/officeDocument/2006/relationships/hyperlink" Target="consultantplus://offline/ref=78F1EA943BF796AFE12F6D249619C603DC471DF766DF5D9A8FBBE2830EEA2C3870D746B0B90196qC43K" TargetMode="External"/><Relationship Id="rId255" Type="http://schemas.openxmlformats.org/officeDocument/2006/relationships/hyperlink" Target="consultantplus://offline/ref=78F1EA943BF796AFE12F6D249619C603D8411CF262DC009087E2EE8109E5732F779E4AB1B90192CCqF46K" TargetMode="External"/><Relationship Id="rId297" Type="http://schemas.openxmlformats.org/officeDocument/2006/relationships/hyperlink" Target="consultantplus://offline/ref=78F1EA943BF796AFE12F6D249619C603DB4614F366DC009087E2EE8109E5732F779E4AB1B90196CFqF44K" TargetMode="External"/><Relationship Id="rId462" Type="http://schemas.openxmlformats.org/officeDocument/2006/relationships/hyperlink" Target="consultantplus://offline/ref=78F1EA943BF796AFE12F6D249619C603D84F15FB65D3009087E2EE8109E5732F779E4AB1B90192CBqF44K" TargetMode="External"/><Relationship Id="rId518" Type="http://schemas.openxmlformats.org/officeDocument/2006/relationships/hyperlink" Target="consultantplus://offline/ref=78F1EA943BF796AFE12F6D249619C603D8411CF167D2009087E2EE8109E5732F779E4AB1B90190CCqF41K" TargetMode="External"/><Relationship Id="rId725" Type="http://schemas.openxmlformats.org/officeDocument/2006/relationships/hyperlink" Target="consultantplus://offline/ref=78F1EA943BF796AFE12F6D249619C603DB4713FA60D1009087E2EE8109E5732F779E4AB1B90195CBqF40K" TargetMode="External"/><Relationship Id="rId932" Type="http://schemas.openxmlformats.org/officeDocument/2006/relationships/hyperlink" Target="consultantplus://offline/ref=78F1EA943BF796AFE12F6D249619C603DB4F14FA64DF5D9A8FBBE283q04EK" TargetMode="External"/><Relationship Id="rId115" Type="http://schemas.openxmlformats.org/officeDocument/2006/relationships/hyperlink" Target="consultantplus://offline/ref=78F1EA943BF796AFE12F6D249619C603DB4614F366DC009087E2EE8109E5732F779E4AB1B90196CEqF4EK" TargetMode="External"/><Relationship Id="rId157" Type="http://schemas.openxmlformats.org/officeDocument/2006/relationships/hyperlink" Target="consultantplus://offline/ref=78F1EA943BF796AFE12F6D249619C603DB4715F56FD3009087E2EE8109E5732F779E4AB1B90190C9qF47K" TargetMode="External"/><Relationship Id="rId322" Type="http://schemas.openxmlformats.org/officeDocument/2006/relationships/hyperlink" Target="consultantplus://offline/ref=78F1EA943BF796AFE12F6D249619C603D84014F263D7009087E2EE8109E5732F779E4AB1B9019BC2qF46K" TargetMode="External"/><Relationship Id="rId364" Type="http://schemas.openxmlformats.org/officeDocument/2006/relationships/hyperlink" Target="consultantplus://offline/ref=78F1EA943BF796AFE12F6D249619C603DB4714F366D0009087E2EE8109E5732F779E4AB1B90192C8qF46K" TargetMode="External"/><Relationship Id="rId767" Type="http://schemas.openxmlformats.org/officeDocument/2006/relationships/hyperlink" Target="consultantplus://offline/ref=78F1EA943BF796AFE12F6D249619C603DB4715F066D1009087E2EE8109E5732F779E4AB1B90192C2qF40K" TargetMode="External"/><Relationship Id="rId61" Type="http://schemas.openxmlformats.org/officeDocument/2006/relationships/hyperlink" Target="consultantplus://offline/ref=78F1EA943BF796AFE12F6D249619C603D8411CF262DC009087E2EE8109E5732F779E4AB1B90192CFqF46K" TargetMode="External"/><Relationship Id="rId199" Type="http://schemas.openxmlformats.org/officeDocument/2006/relationships/hyperlink" Target="consultantplus://offline/ref=78F1EA943BF796AFE12F6D249619C603D84E13F160D0009087E2EE8109E5732F779E4AB1B9019BC3qF4EK" TargetMode="External"/><Relationship Id="rId571" Type="http://schemas.openxmlformats.org/officeDocument/2006/relationships/hyperlink" Target="consultantplus://offline/ref=78F1EA943BF796AFE12F6D249619C603D14011F467DF5D9A8FBBE2830EEA2C3870D746B0B90190qC4AK" TargetMode="External"/><Relationship Id="rId627" Type="http://schemas.openxmlformats.org/officeDocument/2006/relationships/hyperlink" Target="consultantplus://offline/ref=78F1EA943BF796AFE12F6D249619C603D84E15F76FD4009087E2EE8109E5732F779E4AB1B90192CBqF43K" TargetMode="External"/><Relationship Id="rId669" Type="http://schemas.openxmlformats.org/officeDocument/2006/relationships/hyperlink" Target="consultantplus://offline/ref=78F1EA943BF796AFE12F6D249619C603DB471DFB6ED2009087E2EE8109E5732F779E4AB1B90192C8qF4EK" TargetMode="External"/><Relationship Id="rId834" Type="http://schemas.openxmlformats.org/officeDocument/2006/relationships/hyperlink" Target="consultantplus://offline/ref=78F1EA943BF796AFE12F6D249619C603DB4715F363D4009087E2EE8109qE45K" TargetMode="External"/><Relationship Id="rId876" Type="http://schemas.openxmlformats.org/officeDocument/2006/relationships/hyperlink" Target="consultantplus://offline/ref=78F1EA943BF796AFE12F6D249619C603DC471DF766DF5D9A8FBBE2830EEA2C3870D746B0B90197qC4FK" TargetMode="External"/><Relationship Id="rId19" Type="http://schemas.openxmlformats.org/officeDocument/2006/relationships/hyperlink" Target="consultantplus://offline/ref=78F1EA943BF796AFE12F6D249619C603D8411CF262DC009087E2EE8109E5732F779E4AB1B90192CEqF40K" TargetMode="External"/><Relationship Id="rId224" Type="http://schemas.openxmlformats.org/officeDocument/2006/relationships/hyperlink" Target="consultantplus://offline/ref=78F1EA943BF796AFE12F6D249619C603D84F15FB62D4009087E2EE8109E5732F779E4AB1B90193C8qF4EK" TargetMode="External"/><Relationship Id="rId266" Type="http://schemas.openxmlformats.org/officeDocument/2006/relationships/hyperlink" Target="consultantplus://offline/ref=78F1EA943BF796AFE12F6D249619C603D84110F666D7009087E2EE8109E5732F779E4AB1B90192C8qF46K" TargetMode="External"/><Relationship Id="rId431" Type="http://schemas.openxmlformats.org/officeDocument/2006/relationships/hyperlink" Target="consultantplus://offline/ref=78F1EA943BF796AFE12F6D249619C603D84412F66FD7009087E2EE8109E5732F779E4AB1B90192CBqF41K" TargetMode="External"/><Relationship Id="rId473" Type="http://schemas.openxmlformats.org/officeDocument/2006/relationships/hyperlink" Target="consultantplus://offline/ref=78F1EA943BF796AFE12F6D249619C603D84010FB63D6009087E2EE8109E5732F779E4AB1B90192CBqF4EK" TargetMode="External"/><Relationship Id="rId529" Type="http://schemas.openxmlformats.org/officeDocument/2006/relationships/hyperlink" Target="consultantplus://offline/ref=78F1EA943BF796AFE12F6D249619C603D84F16FB62D6009087E2EE8109E5732F779E4AB1B90191CFqF44K" TargetMode="External"/><Relationship Id="rId680" Type="http://schemas.openxmlformats.org/officeDocument/2006/relationships/hyperlink" Target="consultantplus://offline/ref=78F1EA943BF796AFE12F6D249619C603DB4715F361D7009087E2EE8109qE45K" TargetMode="External"/><Relationship Id="rId736" Type="http://schemas.openxmlformats.org/officeDocument/2006/relationships/hyperlink" Target="consultantplus://offline/ref=78F1EA943BF796AFE12F6D249619C603D84F14F164D3009087E2EE8109E5732F779E4AB1B90192C8qF41K" TargetMode="External"/><Relationship Id="rId901" Type="http://schemas.openxmlformats.org/officeDocument/2006/relationships/hyperlink" Target="consultantplus://offline/ref=78F1EA943BF796AFE12F6D249619C603DB471DFB62D0009087E2EE8109qE45K" TargetMode="External"/><Relationship Id="rId30" Type="http://schemas.openxmlformats.org/officeDocument/2006/relationships/hyperlink" Target="consultantplus://offline/ref=78F1EA943BF796AFE12F6D249619C603DB4F13F66D825792D6B7E08401B53B3F39DB47B0BC09q946K" TargetMode="External"/><Relationship Id="rId126" Type="http://schemas.openxmlformats.org/officeDocument/2006/relationships/hyperlink" Target="consultantplus://offline/ref=78F1EA943BF796AFE12F6D249619C603D84112F363D4009087E2EE8109E5732F779E4AB1B90193CDqF47K" TargetMode="External"/><Relationship Id="rId168" Type="http://schemas.openxmlformats.org/officeDocument/2006/relationships/hyperlink" Target="consultantplus://offline/ref=78F1EA943BF796AFE12F6D249619C603D84F16FA64D7009087E2EE8109E5732F779E4AB1B90191CAqF45K" TargetMode="External"/><Relationship Id="rId333" Type="http://schemas.openxmlformats.org/officeDocument/2006/relationships/hyperlink" Target="consultantplus://offline/ref=78F1EA943BF796AFE12F6D249619C603D84212F662D3009087E2EE8109E5732F779E4AB1B90196CEqF40K" TargetMode="External"/><Relationship Id="rId540" Type="http://schemas.openxmlformats.org/officeDocument/2006/relationships/hyperlink" Target="consultantplus://offline/ref=78F1EA943BF796AFE12F6D249619C603D84F1DFB6FDD009087E2EE8109E5732F779E4AB1B90192C2qF4EK" TargetMode="External"/><Relationship Id="rId778" Type="http://schemas.openxmlformats.org/officeDocument/2006/relationships/hyperlink" Target="consultantplus://offline/ref=78F1EA943BF796AFE12F6D249619C603D04214F764DF5D9A8FBBE2830EEA2C3870D746B0B90190qC4DK" TargetMode="External"/><Relationship Id="rId72" Type="http://schemas.openxmlformats.org/officeDocument/2006/relationships/hyperlink" Target="consultantplus://offline/ref=78F1EA943BF796AFE12F6D249619C603D84010FB6FD3009087E2EE8109E5732F779E4AB1B90192C9qF42K" TargetMode="External"/><Relationship Id="rId375" Type="http://schemas.openxmlformats.org/officeDocument/2006/relationships/hyperlink" Target="consultantplus://offline/ref=78F1EA943BF796AFE12F6D249619C603D84010FA66D2009087E2EE8109E5732F779E4AB1B90190CCqF41K" TargetMode="External"/><Relationship Id="rId582" Type="http://schemas.openxmlformats.org/officeDocument/2006/relationships/hyperlink" Target="consultantplus://offline/ref=78F1EA943BF796AFE12F6D249619C603DB4614F262D3009087E2EE8109E5732F779E4AB7B8q042K" TargetMode="External"/><Relationship Id="rId638" Type="http://schemas.openxmlformats.org/officeDocument/2006/relationships/hyperlink" Target="consultantplus://offline/ref=78F1EA943BF796AFE12F6D249619C603DB4714F660DD009087E2EE8109qE45K" TargetMode="External"/><Relationship Id="rId803" Type="http://schemas.openxmlformats.org/officeDocument/2006/relationships/hyperlink" Target="consultantplus://offline/ref=78F1EA943BF796AFE12F6D249619C603D84211FA6FD5009087E2EE8109E5732F779E4AB1B90192C8qF4FK" TargetMode="External"/><Relationship Id="rId845" Type="http://schemas.openxmlformats.org/officeDocument/2006/relationships/hyperlink" Target="consultantplus://offline/ref=78F1EA943BF796AFE12F6D249619C603DB4715F361D7009087E2EE8109qE45K" TargetMode="External"/><Relationship Id="rId3" Type="http://schemas.openxmlformats.org/officeDocument/2006/relationships/settings" Target="settings.xml"/><Relationship Id="rId235" Type="http://schemas.openxmlformats.org/officeDocument/2006/relationships/hyperlink" Target="consultantplus://offline/ref=78F1EA943BF796AFE12F6D249619C603D84212F661D1009087E2EE8109E5732F779E4AB1B90192CDqF4FK" TargetMode="External"/><Relationship Id="rId277" Type="http://schemas.openxmlformats.org/officeDocument/2006/relationships/hyperlink" Target="consultantplus://offline/ref=78F1EA943BF796AFE12F6D249619C603DB4714FB64D1009087E2EE8109E5732F779E4AB1B90096CAqF42K" TargetMode="External"/><Relationship Id="rId400" Type="http://schemas.openxmlformats.org/officeDocument/2006/relationships/hyperlink" Target="consultantplus://offline/ref=78F1EA943BF796AFE12F6D249619C603D84016FB63D3009087E2EE8109E5732F779E4AB1B90192CDqF45K" TargetMode="External"/><Relationship Id="rId442" Type="http://schemas.openxmlformats.org/officeDocument/2006/relationships/hyperlink" Target="consultantplus://offline/ref=78F1EA943BF796AFE12F6D249619C603D84010FA66D2009087E2EE8109E5732F779E4AB1B90190CDqF46K" TargetMode="External"/><Relationship Id="rId484" Type="http://schemas.openxmlformats.org/officeDocument/2006/relationships/hyperlink" Target="consultantplus://offline/ref=78F1EA943BF796AFE12F6D249619C603DB471DFB62D0009087E2EE8109E5732F779E4AB1B90191CAqF4EK" TargetMode="External"/><Relationship Id="rId705" Type="http://schemas.openxmlformats.org/officeDocument/2006/relationships/hyperlink" Target="consultantplus://offline/ref=78F1EA943BF796AFE12F6D249619C603DB4714F062D5009087E2EE8109E5732F779E4AB1B90192CEqF47K" TargetMode="External"/><Relationship Id="rId887" Type="http://schemas.openxmlformats.org/officeDocument/2006/relationships/hyperlink" Target="consultantplus://offline/ref=78F1EA943BF796AFE12F6D249619C603DB4617F46FD1009087E2EE8109E5732F779E4AB1B90191CAqF44K" TargetMode="External"/><Relationship Id="rId137" Type="http://schemas.openxmlformats.org/officeDocument/2006/relationships/hyperlink" Target="consultantplus://offline/ref=78F1EA943BF796AFE12F6D249619C603D84014F263D7009087E2EE8109E5732F779E4AB1B9019BCEqF43K" TargetMode="External"/><Relationship Id="rId302" Type="http://schemas.openxmlformats.org/officeDocument/2006/relationships/hyperlink" Target="consultantplus://offline/ref=78F1EA943BF796AFE12F6D249619C603D8411CF264D1009087E2EE8109E5732F779E4AB1B90192CCqF44K" TargetMode="External"/><Relationship Id="rId344" Type="http://schemas.openxmlformats.org/officeDocument/2006/relationships/hyperlink" Target="consultantplus://offline/ref=78F1EA943BF796AFE12F6D249619C603DE4416F36FDF5D9A8FBBE2830EEA2C3870D746B0B90892qC4FK" TargetMode="External"/><Relationship Id="rId691" Type="http://schemas.openxmlformats.org/officeDocument/2006/relationships/hyperlink" Target="consultantplus://offline/ref=78F1EA943BF796AFE12F6D249619C603DB4F13F66D825792D6B7E0q844K" TargetMode="External"/><Relationship Id="rId747" Type="http://schemas.openxmlformats.org/officeDocument/2006/relationships/hyperlink" Target="consultantplus://offline/ref=78F1EA943BF796AFE12F6D249619C603D84F15FB65D3009087E2EE8109E5732F779E4AB1B90192C8qF43K" TargetMode="External"/><Relationship Id="rId789" Type="http://schemas.openxmlformats.org/officeDocument/2006/relationships/hyperlink" Target="consultantplus://offline/ref=78F1EA943BF796AFE12F6D249619C603D8411DF764D6009087E2EE8109E5732F779E4AB1B90192CBqF45K" TargetMode="External"/><Relationship Id="rId912" Type="http://schemas.openxmlformats.org/officeDocument/2006/relationships/hyperlink" Target="consultantplus://offline/ref=78F1EA943BF796AFE12F6D249619C603DC471DF766DF5D9A8FBBE2830EEA2C3870D746B0B90195qC4FK" TargetMode="External"/><Relationship Id="rId41" Type="http://schemas.openxmlformats.org/officeDocument/2006/relationships/hyperlink" Target="consultantplus://offline/ref=78F1EA943BF796AFE12F6D249619C603D84010FB6FD3009087E2EE8109E5732F779E4AB1B90192C8qF41K" TargetMode="External"/><Relationship Id="rId83" Type="http://schemas.openxmlformats.org/officeDocument/2006/relationships/hyperlink" Target="consultantplus://offline/ref=78F1EA943BF796AFE12F6D249619C603D84010FB6FD3009087E2EE8109E5732F779E4AB1B90192CEqF43K" TargetMode="External"/><Relationship Id="rId179" Type="http://schemas.openxmlformats.org/officeDocument/2006/relationships/hyperlink" Target="consultantplus://offline/ref=78F1EA943BF796AFE12F6D249619C603D84E1DFA61D2009087E2EE8109qE45K" TargetMode="External"/><Relationship Id="rId386" Type="http://schemas.openxmlformats.org/officeDocument/2006/relationships/hyperlink" Target="consultantplus://offline/ref=78F1EA943BF796AFE12F6D249619C603D84016FB60D6009087E2EE8109E5732F779E4AB1B90192C9qF43K" TargetMode="External"/><Relationship Id="rId551" Type="http://schemas.openxmlformats.org/officeDocument/2006/relationships/hyperlink" Target="consultantplus://offline/ref=78F1EA943BF796AFE12F6D249619C603D84E1CFB60D0009087E2EE8109E5732F779E4AB1B90192CBqF45K" TargetMode="External"/><Relationship Id="rId593" Type="http://schemas.openxmlformats.org/officeDocument/2006/relationships/hyperlink" Target="consultantplus://offline/ref=78F1EA943BF796AFE12F6D249619C603D84010FA66D2009087E2EE8109E5732F779E4AB1B90191CAqF40K" TargetMode="External"/><Relationship Id="rId607" Type="http://schemas.openxmlformats.org/officeDocument/2006/relationships/hyperlink" Target="consultantplus://offline/ref=78F1EA943BF796AFE12F6D249619C603D84F16FB62D6009087E2EE8109E5732F779E4AB1B90191CCqF45K" TargetMode="External"/><Relationship Id="rId649" Type="http://schemas.openxmlformats.org/officeDocument/2006/relationships/hyperlink" Target="consultantplus://offline/ref=78F1EA943BF796AFE12F6D249619C603D84010FA66D2009087E2EE8109E5732F779E4AB1B90191CBqF40K" TargetMode="External"/><Relationship Id="rId814" Type="http://schemas.openxmlformats.org/officeDocument/2006/relationships/hyperlink" Target="consultantplus://offline/ref=78F1EA943BF796AFE12F6D249619C603D84010FB6FD3009087E2EE8109E5732F779E4AB1B90193C2qF4EK" TargetMode="External"/><Relationship Id="rId856" Type="http://schemas.openxmlformats.org/officeDocument/2006/relationships/hyperlink" Target="consultantplus://offline/ref=78F1EA943BF796AFE12F6D249619C603D84310F465D7009087E2EE8109E5732F779E4AB1B90192C9qF47K" TargetMode="External"/><Relationship Id="rId190" Type="http://schemas.openxmlformats.org/officeDocument/2006/relationships/hyperlink" Target="consultantplus://offline/ref=78F1EA943BF796AFE12F6D249619C603D84217F665D2009087E2EE8109E5732F779E4AB1B90192CBqF4EK" TargetMode="External"/><Relationship Id="rId204" Type="http://schemas.openxmlformats.org/officeDocument/2006/relationships/hyperlink" Target="consultantplus://offline/ref=78F1EA943BF796AFE12F6D249619C603DC4211F360DF5D9A8FBBE2830EEA2C3870D746B0B90193qC4AK" TargetMode="External"/><Relationship Id="rId246" Type="http://schemas.openxmlformats.org/officeDocument/2006/relationships/hyperlink" Target="consultantplus://offline/ref=78F1EA943BF796AFE12F6D249619C603D84010FA66D2009087E2EE8109E5732F779E4AB1B90190CCqF46K" TargetMode="External"/><Relationship Id="rId288" Type="http://schemas.openxmlformats.org/officeDocument/2006/relationships/hyperlink" Target="consultantplus://offline/ref=78F1EA943BF796AFE12F6D249619C603DB4715F760D1009087E2EE8109E5732F779E4AB1B90193CAqF45K" TargetMode="External"/><Relationship Id="rId411" Type="http://schemas.openxmlformats.org/officeDocument/2006/relationships/hyperlink" Target="consultantplus://offline/ref=78F1EA943BF796AFE12F6D249619C603DE4416F36FDF5D9A8FBBE2830EEA2C3870D746B0B90893qC4DK" TargetMode="External"/><Relationship Id="rId453" Type="http://schemas.openxmlformats.org/officeDocument/2006/relationships/hyperlink" Target="consultantplus://offline/ref=78F1EA943BF796AFE12F6D249619C603D84010FA66D2009087E2EE8109E5732F779E4AB1B90190C2qF42K" TargetMode="External"/><Relationship Id="rId509" Type="http://schemas.openxmlformats.org/officeDocument/2006/relationships/hyperlink" Target="consultantplus://offline/ref=78F1EA943BF796AFE12F6D249619C603D84F1DFB6FDD009087E2EE8109E5732F779E4AB1B90192C2qF4EK" TargetMode="External"/><Relationship Id="rId660" Type="http://schemas.openxmlformats.org/officeDocument/2006/relationships/hyperlink" Target="consultantplus://offline/ref=78F1EA943BF796AFE12F6D249619C603D8411CF167D2009087E2EE8109E5732F779E4AB1B90190CDqF45K" TargetMode="External"/><Relationship Id="rId898" Type="http://schemas.openxmlformats.org/officeDocument/2006/relationships/hyperlink" Target="consultantplus://offline/ref=78F1EA943BF796AFE12F6D249619C603DC471DF766DF5D9A8FBBE2830EEA2C3870D746B0B90195qC49K" TargetMode="External"/><Relationship Id="rId106" Type="http://schemas.openxmlformats.org/officeDocument/2006/relationships/hyperlink" Target="consultantplus://offline/ref=78F1EA943BF796AFE12F6D249619C603D84217F665D2009087E2EE8109E5732F779E4AB1B90192CBqF40K" TargetMode="External"/><Relationship Id="rId313" Type="http://schemas.openxmlformats.org/officeDocument/2006/relationships/hyperlink" Target="consultantplus://offline/ref=78F1EA943BF796AFE12F6D249619C603D84112F266D5009087E2EE8109E5732F779E4AB1B90192CCqF44K" TargetMode="External"/><Relationship Id="rId495" Type="http://schemas.openxmlformats.org/officeDocument/2006/relationships/hyperlink" Target="consultantplus://offline/ref=78F1EA943BF796AFE12F6D249619C603D1461DF366DF5D9A8FBBE2830EEA2C3870D746B0B90190qC4CK" TargetMode="External"/><Relationship Id="rId716" Type="http://schemas.openxmlformats.org/officeDocument/2006/relationships/hyperlink" Target="consultantplus://offline/ref=78F1EA943BF796AFE12F6D249619C603D84010FB6FD3009087E2EE8109E5732F779E4AB1B90193C2qF46K" TargetMode="External"/><Relationship Id="rId758" Type="http://schemas.openxmlformats.org/officeDocument/2006/relationships/hyperlink" Target="consultantplus://offline/ref=78F1EA943BF796AFE12F6D249619C603DB4715F361D7009087E2EE8109qE45K" TargetMode="External"/><Relationship Id="rId923" Type="http://schemas.openxmlformats.org/officeDocument/2006/relationships/hyperlink" Target="consultantplus://offline/ref=78F1EA943BF796AFE12F6D249619C603D14517F363DF5D9A8FBBE283q04EK" TargetMode="External"/><Relationship Id="rId10" Type="http://schemas.openxmlformats.org/officeDocument/2006/relationships/hyperlink" Target="consultantplus://offline/ref=78F1EA943BF796AFE12F6D249619C603D84010FB6FD3009087E2EE8109E5732F779E4AB1B90192CBqF4EK" TargetMode="External"/><Relationship Id="rId52" Type="http://schemas.openxmlformats.org/officeDocument/2006/relationships/hyperlink" Target="consultantplus://offline/ref=78F1EA943BF796AFE12F6D249619C603DB471DFB6ED1009087E2EE8109E5732F779E4AB1B90192CBqF44K" TargetMode="External"/><Relationship Id="rId94" Type="http://schemas.openxmlformats.org/officeDocument/2006/relationships/hyperlink" Target="consultantplus://offline/ref=78F1EA943BF796AFE12F6D249619C603D84010FB6FD3009087E2EE8109E5732F779E4AB1B90192CEqF41K" TargetMode="External"/><Relationship Id="rId148" Type="http://schemas.openxmlformats.org/officeDocument/2006/relationships/hyperlink" Target="consultantplus://offline/ref=78F1EA943BF796AFE12F6D249619C603DB4715F066D1009087E2EE8109E5732F779E4AB1BAq045K" TargetMode="External"/><Relationship Id="rId355" Type="http://schemas.openxmlformats.org/officeDocument/2006/relationships/hyperlink" Target="consultantplus://offline/ref=78F1EA943BF796AFE12F6D249619C603D84E1CF160D6009087E2EE8109E5732F779E4AB1B90192C2qF47K" TargetMode="External"/><Relationship Id="rId397" Type="http://schemas.openxmlformats.org/officeDocument/2006/relationships/hyperlink" Target="consultantplus://offline/ref=78F1EA943BF796AFE12F6D249619C603D84010FB6FD3009087E2EE8109E5732F779E4AB1B90192C3qF43K" TargetMode="External"/><Relationship Id="rId520" Type="http://schemas.openxmlformats.org/officeDocument/2006/relationships/hyperlink" Target="consultantplus://offline/ref=78F1EA943BF796AFE12F6D249619C603DB4714F062D5009087E2EE8109E5732F779E4AB5qB48K" TargetMode="External"/><Relationship Id="rId562" Type="http://schemas.openxmlformats.org/officeDocument/2006/relationships/hyperlink" Target="consultantplus://offline/ref=78F1EA943BF796AFE12F6D249619C603DB471DFB62D0009087E2EE8109qE45K" TargetMode="External"/><Relationship Id="rId618" Type="http://schemas.openxmlformats.org/officeDocument/2006/relationships/hyperlink" Target="consultantplus://offline/ref=78F1EA943BF796AFE12F6D249619C603DB4715F361D7009087E2EE8109E5732F779E4AB3BF07q941K" TargetMode="External"/><Relationship Id="rId825" Type="http://schemas.openxmlformats.org/officeDocument/2006/relationships/hyperlink" Target="consultantplus://offline/ref=78F1EA943BF796AFE12F6D249619C603DB4715F763DD009087E2EE8109qE45K" TargetMode="External"/><Relationship Id="rId215" Type="http://schemas.openxmlformats.org/officeDocument/2006/relationships/hyperlink" Target="consultantplus://offline/ref=78F1EA943BF796AFE12F6D249619C603D84310F565D1009087E2EE8109E5732F779E4AB1B90192CFqF43K" TargetMode="External"/><Relationship Id="rId257" Type="http://schemas.openxmlformats.org/officeDocument/2006/relationships/hyperlink" Target="consultantplus://offline/ref=78F1EA943BF796AFE12F6D249619C603D8411CF167D2009087E2EE8109E5732F779E4AB1B90190CFqF41K" TargetMode="External"/><Relationship Id="rId422" Type="http://schemas.openxmlformats.org/officeDocument/2006/relationships/hyperlink" Target="consultantplus://offline/ref=78F1EA943BF796AFE12F6D249619C603DB471DFB62D0009087E2EE8109E5732F779E4AB1B90197CDqF42K" TargetMode="External"/><Relationship Id="rId464" Type="http://schemas.openxmlformats.org/officeDocument/2006/relationships/hyperlink" Target="consultantplus://offline/ref=78F1EA943BF796AFE12F6D249619C603D84010FB63D6009087E2EE8109E5732F779E4AB1B90192CBqF41K" TargetMode="External"/><Relationship Id="rId867" Type="http://schemas.openxmlformats.org/officeDocument/2006/relationships/hyperlink" Target="consultantplus://offline/ref=78F1EA943BF796AFE12F6D249619C603DC4311F665DF5D9A8FBBE2830EEA2C3870D746B0B90097qC4CK" TargetMode="External"/><Relationship Id="rId299" Type="http://schemas.openxmlformats.org/officeDocument/2006/relationships/hyperlink" Target="consultantplus://offline/ref=78F1EA943BF796AFE12F6D249619C603DB4617F46FD1009087E2EE8109E5732F779E4AB3B9q047K" TargetMode="External"/><Relationship Id="rId727" Type="http://schemas.openxmlformats.org/officeDocument/2006/relationships/hyperlink" Target="consultantplus://offline/ref=78F1EA943BF796AFE12F6D249619C603DB4616F767D2009087E2EE8109E5732F779E4AB1BE03q941K" TargetMode="External"/><Relationship Id="rId934" Type="http://schemas.openxmlformats.org/officeDocument/2006/relationships/hyperlink" Target="consultantplus://offline/ref=78F1EA943BF796AFE12F6D249619C603DE4717F762DF5D9A8FBBE2830EEA2C3870D746B0B90190qC49K" TargetMode="External"/><Relationship Id="rId63" Type="http://schemas.openxmlformats.org/officeDocument/2006/relationships/hyperlink" Target="consultantplus://offline/ref=78F1EA943BF796AFE12F6D249619C603DC471DF766DF5D9A8FBBE2830EEA2C3870D746B0B90190qC42K" TargetMode="External"/><Relationship Id="rId159" Type="http://schemas.openxmlformats.org/officeDocument/2006/relationships/hyperlink" Target="consultantplus://offline/ref=78F1EA943BF796AFE12F6D249619C603DE4416F36FDF5D9A8FBBE2830EEA2C3870D746B0B90994qC42K" TargetMode="External"/><Relationship Id="rId366" Type="http://schemas.openxmlformats.org/officeDocument/2006/relationships/hyperlink" Target="consultantplus://offline/ref=78F1EA943BF796AFE12F6D249619C603D8411DF66ED5009087E2EE8109E5732F779E4AB1B90193CBqF43K" TargetMode="External"/><Relationship Id="rId573" Type="http://schemas.openxmlformats.org/officeDocument/2006/relationships/hyperlink" Target="consultantplus://offline/ref=78F1EA943BF796AFE12F6D249619C603D84010FA66D2009087E2EE8109E5732F779E4AB1B90191CAqF44K" TargetMode="External"/><Relationship Id="rId780" Type="http://schemas.openxmlformats.org/officeDocument/2006/relationships/hyperlink" Target="consultantplus://offline/ref=78F1EA943BF796AFE12F6D249619C603D84010FB63D6009087E2EE8109E5732F779E4AB1B90192C9qF4EK" TargetMode="External"/><Relationship Id="rId226" Type="http://schemas.openxmlformats.org/officeDocument/2006/relationships/hyperlink" Target="consultantplus://offline/ref=78F1EA943BF796AFE12F6D249619C603DB4712F667D3009087E2EE8109E5732F779E4AB1B90190C2qF46K" TargetMode="External"/><Relationship Id="rId433" Type="http://schemas.openxmlformats.org/officeDocument/2006/relationships/hyperlink" Target="consultantplus://offline/ref=78F1EA943BF796AFE12F6D249619C603D84412F66FD7009087E2EE8109E5732F779E4AB1B90192CBqF4EK" TargetMode="External"/><Relationship Id="rId878" Type="http://schemas.openxmlformats.org/officeDocument/2006/relationships/hyperlink" Target="consultantplus://offline/ref=78F1EA943BF796AFE12F6D249619C603DB471DFB62D0009087E2EE8109E5732F779E4AB1B90096C3qF4FK" TargetMode="External"/><Relationship Id="rId640" Type="http://schemas.openxmlformats.org/officeDocument/2006/relationships/hyperlink" Target="consultantplus://offline/ref=78F1EA943BF796AFE12F6D249619C603D84F1CF061D0009087E2EE8109qE45K" TargetMode="External"/><Relationship Id="rId738" Type="http://schemas.openxmlformats.org/officeDocument/2006/relationships/hyperlink" Target="consultantplus://offline/ref=78F1EA943BF796AFE12F6D249619C603DC4715FB62DF5D9A8FBBE2830EEA2C3870D746B0B90190qC4BK" TargetMode="External"/><Relationship Id="rId74" Type="http://schemas.openxmlformats.org/officeDocument/2006/relationships/hyperlink" Target="consultantplus://offline/ref=78F1EA943BF796AFE12F6D249619C603D8411CF262DC009087E2EE8109E5732F779E4AB1B90192CFqF47K" TargetMode="External"/><Relationship Id="rId377" Type="http://schemas.openxmlformats.org/officeDocument/2006/relationships/hyperlink" Target="consultantplus://offline/ref=78F1EA943BF796AFE12F6D249619C603D84F16F164D7009087E2EE8109E5732F779E4AB1B90192CCqF40K" TargetMode="External"/><Relationship Id="rId500" Type="http://schemas.openxmlformats.org/officeDocument/2006/relationships/hyperlink" Target="consultantplus://offline/ref=78F1EA943BF796AFE12F6D249619C603DB4713FA60D1009087E2EE8109E5732F779E4AB1B90195CBqF46K" TargetMode="External"/><Relationship Id="rId584" Type="http://schemas.openxmlformats.org/officeDocument/2006/relationships/hyperlink" Target="consultantplus://offline/ref=78F1EA943BF796AFE12F6D249619C603DB471DFB6ED2009087E2EE8109E5732F779E4AB1B90192C8qF47K" TargetMode="External"/><Relationship Id="rId805" Type="http://schemas.openxmlformats.org/officeDocument/2006/relationships/hyperlink" Target="consultantplus://offline/ref=78F1EA943BF796AFE12F6D249619C603D84211FA6FD5009087E2EE8109E5732F779E4AB1B90192C9qF42K" TargetMode="External"/><Relationship Id="rId5" Type="http://schemas.openxmlformats.org/officeDocument/2006/relationships/hyperlink" Target="consultantplus://offline/ref=78F1EA943BF796AFE12F6D249619C603DB4F13F66D825792D6B7E08401B53B3F39DB47B0BC06q947K" TargetMode="External"/><Relationship Id="rId237" Type="http://schemas.openxmlformats.org/officeDocument/2006/relationships/hyperlink" Target="consultantplus://offline/ref=78F1EA943BF796AFE12F6D249619C603DB4715F762D6009087E2EE8109E5732F779E4AB3BCq044K" TargetMode="External"/><Relationship Id="rId791" Type="http://schemas.openxmlformats.org/officeDocument/2006/relationships/hyperlink" Target="consultantplus://offline/ref=78F1EA943BF796AFE12F6D249619C603DB4F13F66D825792D6B7E0q844K" TargetMode="External"/><Relationship Id="rId889" Type="http://schemas.openxmlformats.org/officeDocument/2006/relationships/hyperlink" Target="consultantplus://offline/ref=78F1EA943BF796AFE12F6D249619C603DC4114F266DF5D9A8FBBE2830EEA2C3870D746B0B90191qC4AK" TargetMode="External"/><Relationship Id="rId444" Type="http://schemas.openxmlformats.org/officeDocument/2006/relationships/hyperlink" Target="consultantplus://offline/ref=78F1EA943BF796AFE12F6D249619C603D84010FB63D6009087E2EE8109E5732F779E4AB1B90192CBqF40K" TargetMode="External"/><Relationship Id="rId651" Type="http://schemas.openxmlformats.org/officeDocument/2006/relationships/hyperlink" Target="consultantplus://offline/ref=78F1EA943BF796AFE12F6D249619C603D84010FB6FD3009087E2EE8109E5732F779E4AB1B90193CDqF43K" TargetMode="External"/><Relationship Id="rId749" Type="http://schemas.openxmlformats.org/officeDocument/2006/relationships/hyperlink" Target="consultantplus://offline/ref=78F1EA943BF796AFE12F6D249619C603D84F15FB65D3009087E2EE8109E5732F779E4AB1B90192C8qF4EK" TargetMode="External"/><Relationship Id="rId290" Type="http://schemas.openxmlformats.org/officeDocument/2006/relationships/hyperlink" Target="consultantplus://offline/ref=78F1EA943BF796AFE12F6D249619C603D84E13F160D0009087E2EE8109E5732F779E4AB1B9019BC3qF4FK" TargetMode="External"/><Relationship Id="rId304" Type="http://schemas.openxmlformats.org/officeDocument/2006/relationships/hyperlink" Target="consultantplus://offline/ref=78F1EA943BF796AFE12F6D249619C603D84014F264D4009087E2EE8109E5732F779E4AB1B90192CDqF42K" TargetMode="External"/><Relationship Id="rId388" Type="http://schemas.openxmlformats.org/officeDocument/2006/relationships/hyperlink" Target="consultantplus://offline/ref=78F1EA943BF796AFE12F6D249619C603DB4714F764DC009087E2EE8109E5732F779E4AB7qB48K" TargetMode="External"/><Relationship Id="rId511" Type="http://schemas.openxmlformats.org/officeDocument/2006/relationships/hyperlink" Target="consultantplus://offline/ref=78F1EA943BF796AFE12F6D249619C603D84F1DFB6FDD009087E2EE8109E5732F779E4AB1B90192C2qF4EK" TargetMode="External"/><Relationship Id="rId609" Type="http://schemas.openxmlformats.org/officeDocument/2006/relationships/hyperlink" Target="consultantplus://offline/ref=78F1EA943BF796AFE12F6D249619C603D84F16FB62D6009087E2EE8109E5732F779E4AB1B90191CCqF43K" TargetMode="External"/><Relationship Id="rId85" Type="http://schemas.openxmlformats.org/officeDocument/2006/relationships/hyperlink" Target="consultantplus://offline/ref=78F1EA943BF796AFE12F6D249619C603DB471DFB6ED2009087E2EE8109E5732F779E4AB1B90192CBqF46K" TargetMode="External"/><Relationship Id="rId150" Type="http://schemas.openxmlformats.org/officeDocument/2006/relationships/hyperlink" Target="consultantplus://offline/ref=78F1EA943BF796AFE12F6D249619C603D84117F662D6009087E2EE8109E5732F779E4AB1B90192C3qF4FK" TargetMode="External"/><Relationship Id="rId595" Type="http://schemas.openxmlformats.org/officeDocument/2006/relationships/hyperlink" Target="consultantplus://offline/ref=78F1EA943BF796AFE12F6D249619C603DB471DFB6ED2009087E2EE8109E5732F779E4AB1B90192C8qF42K" TargetMode="External"/><Relationship Id="rId816" Type="http://schemas.openxmlformats.org/officeDocument/2006/relationships/hyperlink" Target="consultantplus://offline/ref=78F1EA943BF796AFE12F6D249619C603D84010FB6FD3009087E2EE8109E5732F779E4AB1B90193C2qF4EK" TargetMode="External"/><Relationship Id="rId248" Type="http://schemas.openxmlformats.org/officeDocument/2006/relationships/hyperlink" Target="consultantplus://offline/ref=78F1EA943BF796AFE12F6D249619C603D8411DF66ED5009087E2EE8109E5732F779E4AB1B90193CBqF44K" TargetMode="External"/><Relationship Id="rId455" Type="http://schemas.openxmlformats.org/officeDocument/2006/relationships/hyperlink" Target="consultantplus://offline/ref=78F1EA943BF796AFE12F6D249619C603DE4416F36FDF5D9A8FBBE2830EEA2C3870D746B0B90890qC4EK" TargetMode="External"/><Relationship Id="rId662" Type="http://schemas.openxmlformats.org/officeDocument/2006/relationships/hyperlink" Target="consultantplus://offline/ref=78F1EA943BF796AFE12F6D249619C603DE4416F36FDF5D9A8FBBE2830EEA2C3870D746B0B90890qC42K" TargetMode="External"/><Relationship Id="rId12" Type="http://schemas.openxmlformats.org/officeDocument/2006/relationships/hyperlink" Target="consultantplus://offline/ref=78F1EA943BF796AFE12F6D249619C603D84010FB6FD3009087E2EE8109E5732F779E4AB1B90192C8qF46K" TargetMode="External"/><Relationship Id="rId108" Type="http://schemas.openxmlformats.org/officeDocument/2006/relationships/hyperlink" Target="consultantplus://offline/ref=78F1EA943BF796AFE12F6D249619C603DE4416F36FDF5D9A8FBBE2830EEA2C3870D746B0B90994qC48K" TargetMode="External"/><Relationship Id="rId315" Type="http://schemas.openxmlformats.org/officeDocument/2006/relationships/hyperlink" Target="consultantplus://offline/ref=78F1EA943BF796AFE12F6D249619C603DB4715F661DC009087E2EE8109E5732F779E4AB1B90197C9qF45K" TargetMode="External"/><Relationship Id="rId522" Type="http://schemas.openxmlformats.org/officeDocument/2006/relationships/hyperlink" Target="consultantplus://offline/ref=78F1EA943BF796AFE12F6D249619C603D84010FA66D2009087E2EE8109E5732F779E4AB1B90190C3qF4FK" TargetMode="External"/><Relationship Id="rId96" Type="http://schemas.openxmlformats.org/officeDocument/2006/relationships/hyperlink" Target="consultantplus://offline/ref=78F1EA943BF796AFE12F6D249619C603D84110F666D7009087E2EE8109E5732F779E4AB1B90192CBqF42K" TargetMode="External"/><Relationship Id="rId161" Type="http://schemas.openxmlformats.org/officeDocument/2006/relationships/hyperlink" Target="consultantplus://offline/ref=78F1EA943BF796AFE12F6D249619C603D84F1DF666DD009087E2EE8109E5732F779E4AB1B90192CCqF4EK" TargetMode="External"/><Relationship Id="rId399" Type="http://schemas.openxmlformats.org/officeDocument/2006/relationships/hyperlink" Target="consultantplus://offline/ref=78F1EA943BF796AFE12F6D249619C603DB4715F261DD009087E2EE8109E5732F779E4AB1B90193CEqF42K" TargetMode="External"/><Relationship Id="rId827" Type="http://schemas.openxmlformats.org/officeDocument/2006/relationships/hyperlink" Target="consultantplus://offline/ref=78F1EA943BF796AFE12F6D249619C603D84F16FB62D6009087E2EE8109E5732F779E4AB1B90191C2qF42K" TargetMode="External"/><Relationship Id="rId259" Type="http://schemas.openxmlformats.org/officeDocument/2006/relationships/hyperlink" Target="consultantplus://offline/ref=78F1EA943BF796AFE12F6D249619C603D8411CF167D2009087E2EE8109E5732F779E4AB1B90190CFqF4FK" TargetMode="External"/><Relationship Id="rId466" Type="http://schemas.openxmlformats.org/officeDocument/2006/relationships/hyperlink" Target="consultantplus://offline/ref=78F1EA943BF796AFE12F6D249619C603D84F1CF063DC009087E2EE8109qE45K" TargetMode="External"/><Relationship Id="rId673" Type="http://schemas.openxmlformats.org/officeDocument/2006/relationships/hyperlink" Target="consultantplus://offline/ref=78F1EA943BF796AFE12F6D249619C603D8411CF262DC009087E2EE8109E5732F779E4AB1B90192C3qF45K" TargetMode="External"/><Relationship Id="rId880" Type="http://schemas.openxmlformats.org/officeDocument/2006/relationships/hyperlink" Target="consultantplus://offline/ref=78F1EA943BF796AFE12F6D249619C603DC471DF766DF5D9A8FBBE2830EEA2C3870D746B0B90197qC4CK" TargetMode="External"/><Relationship Id="rId23" Type="http://schemas.openxmlformats.org/officeDocument/2006/relationships/hyperlink" Target="consultantplus://offline/ref=78F1EA943BF796AFE12F6D249619C603D8411CF262DC009087E2EE8109E5732F779E4AB1B90192CEqF4EK" TargetMode="External"/><Relationship Id="rId119" Type="http://schemas.openxmlformats.org/officeDocument/2006/relationships/hyperlink" Target="consultantplus://offline/ref=78F1EA943BF796AFE12F6D249619C603DC4010FA66DF5D9A8FBBE2830EEA2C3870D746B0B90196qC42K" TargetMode="External"/><Relationship Id="rId326" Type="http://schemas.openxmlformats.org/officeDocument/2006/relationships/hyperlink" Target="consultantplus://offline/ref=78F1EA943BF796AFE12F6D249619C603DE4416F36FDF5D9A8FBBE2830EEA2C3870D746B0B90892qC4AK" TargetMode="External"/><Relationship Id="rId533" Type="http://schemas.openxmlformats.org/officeDocument/2006/relationships/hyperlink" Target="consultantplus://offline/ref=78F1EA943BF796AFE12F6D249619C603D8411CF262DC009087E2EE8109E5732F779E4AB1B90192CDqF41K" TargetMode="External"/><Relationship Id="rId740" Type="http://schemas.openxmlformats.org/officeDocument/2006/relationships/hyperlink" Target="consultantplus://offline/ref=78F1EA943BF796AFE12F6D249619C603D84110F666D7009087E2EE8109E5732F779E4AB1B90192CFqF4FK" TargetMode="External"/><Relationship Id="rId838" Type="http://schemas.openxmlformats.org/officeDocument/2006/relationships/hyperlink" Target="consultantplus://offline/ref=78F1EA943BF796AFE12F6D249619C603DC4114F266DF5D9A8FBBE2830EEA2C3870D746B0B90193qC48K" TargetMode="External"/><Relationship Id="rId172" Type="http://schemas.openxmlformats.org/officeDocument/2006/relationships/hyperlink" Target="consultantplus://offline/ref=78F1EA943BF796AFE12F6D249619C603D84516FB60D5009087E2EE8109E5732F779E4AB1B90192CFqF4EK" TargetMode="External"/><Relationship Id="rId477" Type="http://schemas.openxmlformats.org/officeDocument/2006/relationships/hyperlink" Target="consultantplus://offline/ref=78F1EA943BF796AFE12F6D249619C603DB471DFB6ED2009087E2EE8109E5732F779E4AB1B90192CBqF40K" TargetMode="External"/><Relationship Id="rId600" Type="http://schemas.openxmlformats.org/officeDocument/2006/relationships/hyperlink" Target="consultantplus://offline/ref=78F1EA943BF796AFE12F6D249619C603D84010FB6FD3009087E2EE8109E5732F779E4AB1B90193CCqF4EK" TargetMode="External"/><Relationship Id="rId684" Type="http://schemas.openxmlformats.org/officeDocument/2006/relationships/hyperlink" Target="consultantplus://offline/ref=78F1EA943BF796AFE12F6D249619C603D8411CF262DC009087E2EE8109E5732F779E4AB1B90192C3qF40K" TargetMode="External"/><Relationship Id="rId337" Type="http://schemas.openxmlformats.org/officeDocument/2006/relationships/hyperlink" Target="consultantplus://offline/ref=78F1EA943BF796AFE12F6D249619C603DB4715F667D3009087E2EE8109E5732F779E4AB1B90190CCqF45K" TargetMode="External"/><Relationship Id="rId891" Type="http://schemas.openxmlformats.org/officeDocument/2006/relationships/hyperlink" Target="consultantplus://offline/ref=78F1EA943BF796AFE12F6D249619C603D84010FA66D2009087E2EE8109E5732F779E4AB1B90191C9qF43K" TargetMode="External"/><Relationship Id="rId905" Type="http://schemas.openxmlformats.org/officeDocument/2006/relationships/hyperlink" Target="consultantplus://offline/ref=78F1EA943BF796AFE12F6D249619C603DC4114F266DF5D9A8FBBE2830EEA2C3870D746B0B90191qC4BK" TargetMode="External"/><Relationship Id="rId34" Type="http://schemas.openxmlformats.org/officeDocument/2006/relationships/hyperlink" Target="consultantplus://offline/ref=78F1EA943BF796AFE12F6D249619C603DB4F13F66D825792D6B7E0q844K" TargetMode="External"/><Relationship Id="rId544" Type="http://schemas.openxmlformats.org/officeDocument/2006/relationships/hyperlink" Target="consultantplus://offline/ref=78F1EA943BF796AFE12F6D249619C603D84010FB63D6009087E2EE8109E5732F779E4AB1B90192C8qF44K" TargetMode="External"/><Relationship Id="rId751" Type="http://schemas.openxmlformats.org/officeDocument/2006/relationships/hyperlink" Target="consultantplus://offline/ref=78F1EA943BF796AFE12F6D249619C603D84110F666D7009087E2EE8109E5732F779E4AB1B90192CDqF45K" TargetMode="External"/><Relationship Id="rId849" Type="http://schemas.openxmlformats.org/officeDocument/2006/relationships/hyperlink" Target="consultantplus://offline/ref=78F1EA943BF796AFE12F6D249619C603DC4017FA66DF5D9A8FBBE2830EEA2C3870D746B0B9019AqC4CK" TargetMode="External"/><Relationship Id="rId183" Type="http://schemas.openxmlformats.org/officeDocument/2006/relationships/hyperlink" Target="consultantplus://offline/ref=78F1EA943BF796AFE12F6D249619C603D84110F666D7009087E2EE8109E5732F779E4AB1B90192CBqF41K" TargetMode="External"/><Relationship Id="rId390" Type="http://schemas.openxmlformats.org/officeDocument/2006/relationships/hyperlink" Target="consultantplus://offline/ref=78F1EA943BF796AFE12F6D249619C603D84013F166DD009087E2EE8109E5732F779E4AB1B90192CBqF44K" TargetMode="External"/><Relationship Id="rId404" Type="http://schemas.openxmlformats.org/officeDocument/2006/relationships/hyperlink" Target="consultantplus://offline/ref=78F1EA943BF796AFE12F6D249619C603DB4617F26FD6009087E2EE8109qE45K" TargetMode="External"/><Relationship Id="rId611" Type="http://schemas.openxmlformats.org/officeDocument/2006/relationships/hyperlink" Target="consultantplus://offline/ref=78F1EA943BF796AFE12F6D249619C603D84010FA66D2009087E2EE8109E5732F779E4AB1B90191CAqF41K" TargetMode="External"/><Relationship Id="rId250" Type="http://schemas.openxmlformats.org/officeDocument/2006/relationships/hyperlink" Target="consultantplus://offline/ref=78F1EA943BF796AFE12F6D249619C603D8411DF66ED5009087E2EE8109E5732F779E4AB1B90193CBqF45K" TargetMode="External"/><Relationship Id="rId488" Type="http://schemas.openxmlformats.org/officeDocument/2006/relationships/hyperlink" Target="consultantplus://offline/ref=78F1EA943BF796AFE12F6D249619C603D1461DF366DF5D9A8FBBE2830EEA2C3870D746B0B90190qC4AK" TargetMode="External"/><Relationship Id="rId695" Type="http://schemas.openxmlformats.org/officeDocument/2006/relationships/hyperlink" Target="consultantplus://offline/ref=78F1EA943BF796AFE12F6D249619C603D84010FA66D2009087E2EE8109E5732F779E4AB1B90191C8qF41K" TargetMode="External"/><Relationship Id="rId709" Type="http://schemas.openxmlformats.org/officeDocument/2006/relationships/hyperlink" Target="consultantplus://offline/ref=78F1EA943BF796AFE12F6D249619C603D8411CF167D2009087E2EE8109E5732F779E4AB1B90190CDqF4FK" TargetMode="External"/><Relationship Id="rId916" Type="http://schemas.openxmlformats.org/officeDocument/2006/relationships/hyperlink" Target="consultantplus://offline/ref=78F1EA943BF796AFE12F6D249619C603D84014F263D7009087E2EE8109E5732F779E4AB1B90092C9qF4EK" TargetMode="External"/><Relationship Id="rId45" Type="http://schemas.openxmlformats.org/officeDocument/2006/relationships/hyperlink" Target="consultantplus://offline/ref=78F1EA943BF796AFE12F6D249619C603D8411CF167D2009087E2EE8109E5732F779E4AB1B90190C9qF4FK" TargetMode="External"/><Relationship Id="rId110" Type="http://schemas.openxmlformats.org/officeDocument/2006/relationships/hyperlink" Target="consultantplus://offline/ref=78F1EA943BF796AFE12F6D249619C603D84014F263D7009087E2EE8109E5732F779E4AB1B9019BCEqF47K" TargetMode="External"/><Relationship Id="rId348" Type="http://schemas.openxmlformats.org/officeDocument/2006/relationships/hyperlink" Target="consultantplus://offline/ref=78F1EA943BF796AFE12F6D249619C603D84F16FA64D7009087E2EE8109E5732F779E4AB1B90191CAqF42K" TargetMode="External"/><Relationship Id="rId555" Type="http://schemas.openxmlformats.org/officeDocument/2006/relationships/hyperlink" Target="consultantplus://offline/ref=78F1EA943BF796AFE12F6D249619C603D84E11F364D5009087E2EE8109E5732F779E4AB1B90392C9qF45K" TargetMode="External"/><Relationship Id="rId762" Type="http://schemas.openxmlformats.org/officeDocument/2006/relationships/hyperlink" Target="consultantplus://offline/ref=78F1EA943BF796AFE12F6D249619C603D84F15FB65D3009087E2EE8109E5732F779E4AB1B90192C9qF47K" TargetMode="External"/><Relationship Id="rId194" Type="http://schemas.openxmlformats.org/officeDocument/2006/relationships/hyperlink" Target="consultantplus://offline/ref=78F1EA943BF796AFE12F6D249619C603D84112F262D5009087E2EE8109E5732F779E4AB1B90097CFqF44K" TargetMode="External"/><Relationship Id="rId208" Type="http://schemas.openxmlformats.org/officeDocument/2006/relationships/hyperlink" Target="consultantplus://offline/ref=78F1EA943BF796AFE12F6D249619C603D84112F266D5009087E2EE8109E5732F779E4AB1B90192CCqF47K" TargetMode="External"/><Relationship Id="rId415" Type="http://schemas.openxmlformats.org/officeDocument/2006/relationships/hyperlink" Target="consultantplus://offline/ref=78F1EA943BF796AFE12F6D249619C603D84F16FB62D6009087E2EE8109E5732F779E4AB1B90191CEqF41K" TargetMode="External"/><Relationship Id="rId622" Type="http://schemas.openxmlformats.org/officeDocument/2006/relationships/hyperlink" Target="consultantplus://offline/ref=78F1EA943BF796AFE12F6D249619C603DB471DFB62D0009087E2EE8109qE45K" TargetMode="External"/><Relationship Id="rId261" Type="http://schemas.openxmlformats.org/officeDocument/2006/relationships/hyperlink" Target="consultantplus://offline/ref=78F1EA943BF796AFE12F6D249619C603DB4617F461DD009087E2EE8109qE45K" TargetMode="External"/><Relationship Id="rId499" Type="http://schemas.openxmlformats.org/officeDocument/2006/relationships/hyperlink" Target="consultantplus://offline/ref=78F1EA943BF796AFE12F6D249619C603D84010FA66D2009087E2EE8109E5732F779E4AB1B90190C3qF47K" TargetMode="External"/><Relationship Id="rId927" Type="http://schemas.openxmlformats.org/officeDocument/2006/relationships/hyperlink" Target="consultantplus://offline/ref=78F1EA943BF796AFE12F6D249619C603DC4311F665DF5D9A8FBBE283q04EK" TargetMode="External"/><Relationship Id="rId56" Type="http://schemas.openxmlformats.org/officeDocument/2006/relationships/hyperlink" Target="consultantplus://offline/ref=78F1EA943BF796AFE12F6D249619C603DC471DF766DF5D9A8FBBE2830EEA2C3870D746B0B90190qC4EK" TargetMode="External"/><Relationship Id="rId359" Type="http://schemas.openxmlformats.org/officeDocument/2006/relationships/hyperlink" Target="consultantplus://offline/ref=78F1EA943BF796AFE12F6D249619C603DB4715F567D3009087E2EE8109E5732F779E4AB1B90190C3qF41K" TargetMode="External"/><Relationship Id="rId566" Type="http://schemas.openxmlformats.org/officeDocument/2006/relationships/hyperlink" Target="consultantplus://offline/ref=78F1EA943BF796AFE12F6D249619C603D84E1CFB60D0009087E2EE8109E5732F779E4AB1B90192CBqF41K" TargetMode="External"/><Relationship Id="rId773" Type="http://schemas.openxmlformats.org/officeDocument/2006/relationships/hyperlink" Target="consultantplus://offline/ref=78F1EA943BF796AFE12F6D249619C603DB4715F066D1009087E2EE8109qE45K" TargetMode="External"/><Relationship Id="rId121" Type="http://schemas.openxmlformats.org/officeDocument/2006/relationships/hyperlink" Target="consultantplus://offline/ref=78F1EA943BF796AFE12F6D249619C603DC4211F360DF5D9A8FBBE2830EEA2C3870D746B0B90192qC43K" TargetMode="External"/><Relationship Id="rId219" Type="http://schemas.openxmlformats.org/officeDocument/2006/relationships/hyperlink" Target="consultantplus://offline/ref=78F1EA943BF796AFE12F6D249619C603D1461DF366DF5D9A8FBBE2830EEA2C3870D746B0B90193qC4DK" TargetMode="External"/><Relationship Id="rId426" Type="http://schemas.openxmlformats.org/officeDocument/2006/relationships/hyperlink" Target="consultantplus://offline/ref=78F1EA943BF796AFE12F6D249619C603D84E11F364D5009087E2EE8109E5732F779E4AB1B90392CBqF44K" TargetMode="External"/><Relationship Id="rId633" Type="http://schemas.openxmlformats.org/officeDocument/2006/relationships/hyperlink" Target="consultantplus://offline/ref=78F1EA943BF796AFE12F6D249619C603DC4F10F667DF5D9A8FBBE2830EEA2C3870D746B0B90193qC49K" TargetMode="External"/><Relationship Id="rId840" Type="http://schemas.openxmlformats.org/officeDocument/2006/relationships/hyperlink" Target="consultantplus://offline/ref=78F1EA943BF796AFE12F6D249619C603DC4614FA63DF5D9A8FBBE2830EEA2C3870D746B0B90994qC4CK" TargetMode="External"/><Relationship Id="rId67" Type="http://schemas.openxmlformats.org/officeDocument/2006/relationships/hyperlink" Target="consultantplus://offline/ref=78F1EA943BF796AFE12F6D249619C603D84E11F364D5009087E2EE8109E5732F779E4AB1B90392CAqF42K" TargetMode="External"/><Relationship Id="rId272" Type="http://schemas.openxmlformats.org/officeDocument/2006/relationships/hyperlink" Target="consultantplus://offline/ref=78F1EA943BF796AFE12F6D249619C603D84117F662D1009087E2EE8109E5732F779E4AB1B90192CBqF44K" TargetMode="External"/><Relationship Id="rId577" Type="http://schemas.openxmlformats.org/officeDocument/2006/relationships/hyperlink" Target="consultantplus://offline/ref=78F1EA943BF796AFE12F6D249619C603D84F16FB62D6009087E2EE8109E5732F779E4AB1B90191CFqF4FK" TargetMode="External"/><Relationship Id="rId700" Type="http://schemas.openxmlformats.org/officeDocument/2006/relationships/hyperlink" Target="consultantplus://offline/ref=78F1EA943BF796AFE12F6D249619C603D8411CF262DC009087E2EE8109E5732F779E4AB1B90193CAqF44K" TargetMode="External"/><Relationship Id="rId132" Type="http://schemas.openxmlformats.org/officeDocument/2006/relationships/hyperlink" Target="consultantplus://offline/ref=78F1EA943BF796AFE12F6D249619C603DB4715F661DC009087E2EE8109E5732F779E4AB1B90197C8qF45K" TargetMode="External"/><Relationship Id="rId784" Type="http://schemas.openxmlformats.org/officeDocument/2006/relationships/hyperlink" Target="consultantplus://offline/ref=78F1EA943BF796AFE12F6D249619C603DB4714F660DD009087E2EE8109qE45K" TargetMode="External"/><Relationship Id="rId437" Type="http://schemas.openxmlformats.org/officeDocument/2006/relationships/hyperlink" Target="consultantplus://offline/ref=78F1EA943BF796AFE12F6D249619C603D8451DF263D4009087E2EE8109E5732F779E4AB1B90192C8qF45K" TargetMode="External"/><Relationship Id="rId644" Type="http://schemas.openxmlformats.org/officeDocument/2006/relationships/hyperlink" Target="consultantplus://offline/ref=78F1EA943BF796AFE12F6D249619C603D84016F662D4009087E2EE8109E5732F779E4AB1B90195CFqF4FK" TargetMode="External"/><Relationship Id="rId851" Type="http://schemas.openxmlformats.org/officeDocument/2006/relationships/hyperlink" Target="consultantplus://offline/ref=78F1EA943BF796AFE12F6D249619C603DC4F10F667DF5D9A8FBBE2830EEA2C3870D746B0B90193qC4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9E681786</Template>
  <TotalTime>2</TotalTime>
  <Pages>110</Pages>
  <Words>78609</Words>
  <Characters>448073</Characters>
  <Application>Microsoft Office Word</Application>
  <DocSecurity>0</DocSecurity>
  <Lines>3733</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Галанова Елена Н.</dc:creator>
  <cp:lastModifiedBy>Маргарита Л. Зубаха</cp:lastModifiedBy>
  <cp:revision>2</cp:revision>
  <dcterms:created xsi:type="dcterms:W3CDTF">2017-03-30T10:56:00Z</dcterms:created>
  <dcterms:modified xsi:type="dcterms:W3CDTF">2017-03-30T11:38:00Z</dcterms:modified>
</cp:coreProperties>
</file>