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20" w:rsidRPr="00B23520" w:rsidRDefault="00B23520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bdr w:val="none" w:sz="0" w:space="0" w:color="auto" w:frame="1"/>
        </w:rPr>
      </w:pPr>
      <w:bookmarkStart w:id="0" w:name="_GoBack"/>
      <w:bookmarkEnd w:id="0"/>
      <w:r w:rsidRPr="00B23520">
        <w:rPr>
          <w:b/>
          <w:bdr w:val="none" w:sz="0" w:space="0" w:color="auto" w:frame="1"/>
        </w:rPr>
        <w:t>Пресс-релиз</w:t>
      </w:r>
    </w:p>
    <w:p w:rsidR="00090E99" w:rsidRDefault="00B23520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bdr w:val="none" w:sz="0" w:space="0" w:color="auto" w:frame="1"/>
        </w:rPr>
      </w:pPr>
      <w:r w:rsidRPr="00B23520">
        <w:rPr>
          <w:b/>
          <w:bdr w:val="none" w:sz="0" w:space="0" w:color="auto" w:frame="1"/>
        </w:rPr>
        <w:t xml:space="preserve">Машиностроительный кластерный форум </w:t>
      </w:r>
    </w:p>
    <w:p w:rsidR="00B23520" w:rsidRPr="00B23520" w:rsidRDefault="00B23520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bdr w:val="none" w:sz="0" w:space="0" w:color="auto" w:frame="1"/>
        </w:rPr>
      </w:pPr>
      <w:r w:rsidRPr="00B23520">
        <w:rPr>
          <w:b/>
          <w:bdr w:val="none" w:sz="0" w:space="0" w:color="auto" w:frame="1"/>
        </w:rPr>
        <w:t>«Цифровое производство и будущее промышленности»</w:t>
      </w:r>
    </w:p>
    <w:p w:rsidR="00B23520" w:rsidRDefault="00B23520" w:rsidP="00B23520">
      <w:pPr>
        <w:pStyle w:val="a3"/>
        <w:spacing w:before="0" w:beforeAutospacing="0" w:after="0" w:afterAutospacing="0"/>
        <w:ind w:left="-567"/>
        <w:jc w:val="both"/>
        <w:textAlignment w:val="baseline"/>
        <w:rPr>
          <w:b/>
          <w:bdr w:val="none" w:sz="0" w:space="0" w:color="auto" w:frame="1"/>
        </w:rPr>
      </w:pPr>
    </w:p>
    <w:p w:rsidR="00090E99" w:rsidRPr="00B23520" w:rsidRDefault="00090E99" w:rsidP="00B23520">
      <w:pPr>
        <w:pStyle w:val="a3"/>
        <w:spacing w:before="0" w:beforeAutospacing="0" w:after="0" w:afterAutospacing="0"/>
        <w:ind w:left="-567"/>
        <w:jc w:val="both"/>
        <w:textAlignment w:val="baseline"/>
        <w:rPr>
          <w:b/>
          <w:bdr w:val="none" w:sz="0" w:space="0" w:color="auto" w:frame="1"/>
        </w:rPr>
      </w:pPr>
    </w:p>
    <w:p w:rsidR="003E3DD3" w:rsidRPr="007F6530" w:rsidRDefault="003E3DD3" w:rsidP="0042307B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bdr w:val="none" w:sz="0" w:space="0" w:color="auto" w:frame="1"/>
        </w:rPr>
      </w:pPr>
      <w:r w:rsidRPr="007F6530">
        <w:rPr>
          <w:bdr w:val="none" w:sz="0" w:space="0" w:color="auto" w:frame="1"/>
        </w:rPr>
        <w:t>15 – 16 ноября 2017 года в ИТ-парке г.</w:t>
      </w:r>
      <w:r w:rsidR="000818CF" w:rsidRPr="007F6530">
        <w:rPr>
          <w:bdr w:val="none" w:sz="0" w:space="0" w:color="auto" w:frame="1"/>
        </w:rPr>
        <w:t xml:space="preserve"> </w:t>
      </w:r>
      <w:r w:rsidRPr="007F6530">
        <w:rPr>
          <w:bdr w:val="none" w:sz="0" w:space="0" w:color="auto" w:frame="1"/>
        </w:rPr>
        <w:t>Набере</w:t>
      </w:r>
      <w:r w:rsidR="00D47418">
        <w:rPr>
          <w:bdr w:val="none" w:sz="0" w:space="0" w:color="auto" w:frame="1"/>
        </w:rPr>
        <w:t>жные Челны Республики Татарстан</w:t>
      </w:r>
      <w:r w:rsidRPr="007F6530">
        <w:rPr>
          <w:bdr w:val="none" w:sz="0" w:space="0" w:color="auto" w:frame="1"/>
        </w:rPr>
        <w:t xml:space="preserve"> по инициативе Министерства экономики Республики Татарстан, Камского центра кластерного развития субъектов малого и среднего предпринимательства, Машиностроительного кластера Республики Татарстан при поддержке Камского инновационного территориально-производственного кластера, Исполнительного комитета г. Набережные Челны, компани</w:t>
      </w:r>
      <w:r w:rsidR="0042307B">
        <w:rPr>
          <w:bdr w:val="none" w:sz="0" w:space="0" w:color="auto" w:frame="1"/>
        </w:rPr>
        <w:t>и</w:t>
      </w:r>
      <w:r w:rsidRPr="007F6530">
        <w:rPr>
          <w:bdr w:val="none" w:sz="0" w:space="0" w:color="auto" w:frame="1"/>
        </w:rPr>
        <w:t xml:space="preserve"> KUKA Robotics состоится Машиностроительный кластерный форум «Цифровое производ</w:t>
      </w:r>
      <w:r w:rsidR="000818CF" w:rsidRPr="007F6530">
        <w:rPr>
          <w:bdr w:val="none" w:sz="0" w:space="0" w:color="auto" w:frame="1"/>
        </w:rPr>
        <w:t>ство и будущее промышленности»</w:t>
      </w:r>
      <w:r w:rsidRPr="007F6530">
        <w:rPr>
          <w:bdr w:val="none" w:sz="0" w:space="0" w:color="auto" w:frame="1"/>
        </w:rPr>
        <w:t>.</w:t>
      </w:r>
    </w:p>
    <w:p w:rsidR="00090E99" w:rsidRDefault="00021A80" w:rsidP="00090E99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1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Форум проводится в целях формирования макрорегиональной стратегии развития отрасли машиностроения и смежных отраслей, реализации кооперационных инвестиционных проектов на территории России. Будут затронуты вопросы государственной и негосударственной поддержки и развития бизнеса, возможности дозагрузки свободных мощностей на производственных предприятиях и сотрудничество в изготовлении сложнотехнической продукции для нужд промышленных предприятий, повышения производительности труда на предприятиях и улучшения качества жизни в рамках территориально-отраслевых кластеров.</w:t>
      </w:r>
    </w:p>
    <w:p w:rsidR="00090E99" w:rsidRPr="00090E99" w:rsidRDefault="00090E99" w:rsidP="00090E99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мероприятии планируют принять участие –</w:t>
      </w:r>
      <w:r w:rsidR="00E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 Республики Татарстан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Рустам Минниханов, представители Министерства экономического развития Российской Федерации, Министерства промышленности и торговли Российской Федерации, Правительства Республики Татарстан, Фонда развития промышленности, Федеральной корпорации по развитию малого и среднего предпринимательства, руководители крупных автомобильных предприятий России – 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BAW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Motor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Corporation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AVTOVAZ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Автомобильный завод Scania, Горьковский автомобильный завод (ГАЗ), Камский автомобильный завод (КамАЗ), Нефтекамский автозавод (НефАЗ), Павловский автобу</w:t>
      </w:r>
      <w:r w:rsidR="00C2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(ПАЗ), Ульяновский автомобильный завод (УАЗ), Уральский авто</w:t>
      </w:r>
      <w:r w:rsidR="002F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завод (УралАЗ) и т.д.</w:t>
      </w:r>
    </w:p>
    <w:p w:rsidR="007F6530" w:rsidRPr="007F6530" w:rsidRDefault="007F6530" w:rsidP="0042307B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53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Форума планируется проведение ряда тематических мероприятий, в том числе пленарной сессии на тему «Индустрия 4.0 – новые вызовы и новые возможности для развития промышленности» и Семинара «Роботизация промышленности: опыт Европы и России», Круглого стола «Аддитивные технологии: лучшие практики» с участием крупных промышленных предприятий Российской Федерации.</w:t>
      </w:r>
    </w:p>
    <w:p w:rsidR="007C5F3D" w:rsidRPr="007C5F3D" w:rsidRDefault="0042307B" w:rsidP="007C5F3D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первый</w:t>
      </w:r>
      <w:r w:rsidR="008F545D" w:rsidRPr="007F6530">
        <w:rPr>
          <w:color w:val="000000"/>
          <w:shd w:val="clear" w:color="auto" w:fill="FFFFFF"/>
        </w:rPr>
        <w:t xml:space="preserve"> рабочий день Форума,</w:t>
      </w:r>
      <w:r w:rsidR="0030776F" w:rsidRPr="007F65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последует целый ряд семинаров и круглых столов, на </w:t>
      </w:r>
      <w:r w:rsidR="0030776F" w:rsidRPr="007F6530">
        <w:rPr>
          <w:color w:val="000000"/>
          <w:shd w:val="clear" w:color="auto" w:fill="FFFFFF"/>
        </w:rPr>
        <w:t xml:space="preserve">которых </w:t>
      </w:r>
      <w:r>
        <w:rPr>
          <w:color w:val="000000"/>
          <w:shd w:val="clear" w:color="auto" w:fill="FFFFFF"/>
        </w:rPr>
        <w:t xml:space="preserve">участники обсудят перспективы и </w:t>
      </w:r>
      <w:r w:rsidR="0030776F" w:rsidRPr="007F6530">
        <w:rPr>
          <w:color w:val="000000"/>
          <w:shd w:val="clear" w:color="auto" w:fill="FFFFFF"/>
        </w:rPr>
        <w:t xml:space="preserve">проблемы отрасли. </w:t>
      </w:r>
      <w:r>
        <w:rPr>
          <w:color w:val="000000"/>
          <w:shd w:val="clear" w:color="auto" w:fill="FFFFFF"/>
        </w:rPr>
        <w:t>Во второй день запланированы ознакомительные</w:t>
      </w:r>
      <w:r w:rsidR="0030776F" w:rsidRPr="007F6530">
        <w:rPr>
          <w:color w:val="000000"/>
          <w:shd w:val="clear" w:color="auto" w:fill="FFFFFF"/>
        </w:rPr>
        <w:t xml:space="preserve"> поездк</w:t>
      </w:r>
      <w:r>
        <w:rPr>
          <w:color w:val="000000"/>
          <w:shd w:val="clear" w:color="auto" w:fill="FFFFFF"/>
        </w:rPr>
        <w:t xml:space="preserve">и на </w:t>
      </w:r>
      <w:r w:rsidR="0030776F" w:rsidRPr="007F6530">
        <w:rPr>
          <w:color w:val="000000"/>
          <w:shd w:val="clear" w:color="auto" w:fill="FFFFFF"/>
        </w:rPr>
        <w:t xml:space="preserve">заводы </w:t>
      </w:r>
      <w:r w:rsidR="00F479E0" w:rsidRPr="007F6530">
        <w:rPr>
          <w:color w:val="000000"/>
          <w:shd w:val="clear" w:color="auto" w:fill="FFFFFF"/>
        </w:rPr>
        <w:t xml:space="preserve">ПАО «КАМАЗ», </w:t>
      </w:r>
      <w:r w:rsidR="008F545D" w:rsidRPr="007F6530">
        <w:rPr>
          <w:color w:val="000000"/>
          <w:shd w:val="clear" w:color="auto" w:fill="FFFFFF"/>
        </w:rPr>
        <w:t xml:space="preserve">ОЭЗ «Алабуга», </w:t>
      </w:r>
      <w:r>
        <w:rPr>
          <w:bdr w:val="none" w:sz="0" w:space="0" w:color="auto" w:frame="1"/>
        </w:rPr>
        <w:t>Нижнекамскнефтех</w:t>
      </w:r>
      <w:r w:rsidR="007C5F3D">
        <w:rPr>
          <w:bdr w:val="none" w:sz="0" w:space="0" w:color="auto" w:frame="1"/>
        </w:rPr>
        <w:t>им, Нижнекамск</w:t>
      </w:r>
      <w:r w:rsidR="008F545D" w:rsidRPr="007F6530">
        <w:rPr>
          <w:bdr w:val="none" w:sz="0" w:space="0" w:color="auto" w:frame="1"/>
        </w:rPr>
        <w:t xml:space="preserve">шина. </w:t>
      </w:r>
      <w:r w:rsidR="0030776F" w:rsidRPr="007F6530">
        <w:rPr>
          <w:color w:val="000000"/>
          <w:shd w:val="clear" w:color="auto" w:fill="FFFFFF"/>
        </w:rPr>
        <w:t>Форум продлится два дня.</w:t>
      </w:r>
    </w:p>
    <w:p w:rsidR="000D20D2" w:rsidRDefault="0030776F" w:rsidP="000D20D2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bdr w:val="none" w:sz="0" w:space="0" w:color="auto" w:frame="1"/>
        </w:rPr>
      </w:pPr>
      <w:r w:rsidRPr="007F6530">
        <w:rPr>
          <w:bdr w:val="none" w:sz="0" w:space="0" w:color="auto" w:frame="1"/>
        </w:rPr>
        <w:t>По итогам работы Машиностроительного кластерного форума будет принята резолюция</w:t>
      </w:r>
      <w:r w:rsidR="008F545D" w:rsidRPr="007F6530">
        <w:rPr>
          <w:bdr w:val="none" w:sz="0" w:space="0" w:color="auto" w:frame="1"/>
        </w:rPr>
        <w:t>.</w:t>
      </w:r>
    </w:p>
    <w:p w:rsidR="000D20D2" w:rsidRPr="000D20D2" w:rsidRDefault="007C5F3D" w:rsidP="007C5F3D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bdr w:val="none" w:sz="0" w:space="0" w:color="auto" w:frame="1"/>
        </w:rPr>
      </w:pPr>
      <w:r>
        <w:rPr>
          <w:color w:val="000000"/>
        </w:rPr>
        <w:t xml:space="preserve">Регистрация на официальном сайте Форума </w:t>
      </w:r>
      <w:hyperlink r:id="rId5" w:history="1">
        <w:r w:rsidRPr="007C5F3D">
          <w:rPr>
            <w:rStyle w:val="a5"/>
            <w:b/>
            <w:sz w:val="28"/>
            <w:szCs w:val="28"/>
          </w:rPr>
          <w:t>http://машфорум.рф/</w:t>
        </w:r>
      </w:hyperlink>
      <w:r w:rsidRPr="007C5F3D">
        <w:rPr>
          <w:bdr w:val="none" w:sz="0" w:space="0" w:color="auto" w:frame="1"/>
        </w:rPr>
        <w:t xml:space="preserve"> </w:t>
      </w:r>
      <w:r w:rsidR="000D20D2">
        <w:rPr>
          <w:color w:val="000000"/>
        </w:rPr>
        <w:t xml:space="preserve">Контактное лицо по вопросам организации Форума: Светлана Сидирякова, тел. 8 (8552) 53-43-54, +7-905-371-49-63, элпочта </w:t>
      </w:r>
      <w:hyperlink r:id="rId6" w:history="1">
        <w:r w:rsidR="000D20D2">
          <w:rPr>
            <w:rStyle w:val="a5"/>
            <w:lang w:val="en-US"/>
          </w:rPr>
          <w:t>sidiryakova</w:t>
        </w:r>
        <w:r w:rsidR="000D20D2">
          <w:rPr>
            <w:rStyle w:val="a5"/>
          </w:rPr>
          <w:t>.</w:t>
        </w:r>
        <w:r w:rsidR="000D20D2">
          <w:rPr>
            <w:rStyle w:val="a5"/>
            <w:lang w:val="en-US"/>
          </w:rPr>
          <w:t>s</w:t>
        </w:r>
        <w:r w:rsidR="000D20D2">
          <w:rPr>
            <w:rStyle w:val="a5"/>
          </w:rPr>
          <w:t>@</w:t>
        </w:r>
        <w:r w:rsidR="000D20D2">
          <w:rPr>
            <w:rStyle w:val="a5"/>
            <w:lang w:val="en-US"/>
          </w:rPr>
          <w:t>innokam</w:t>
        </w:r>
        <w:r w:rsidR="000D20D2">
          <w:rPr>
            <w:rStyle w:val="a5"/>
          </w:rPr>
          <w:t>.</w:t>
        </w:r>
        <w:r w:rsidR="000D20D2">
          <w:rPr>
            <w:rStyle w:val="a5"/>
            <w:lang w:val="en-US"/>
          </w:rPr>
          <w:t>pro</w:t>
        </w:r>
      </w:hyperlink>
    </w:p>
    <w:p w:rsidR="000D20D2" w:rsidRPr="007F6530" w:rsidRDefault="000D20D2" w:rsidP="0042307B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20D2" w:rsidRPr="007F6530" w:rsidSect="00693A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D3"/>
    <w:rsid w:val="00021A80"/>
    <w:rsid w:val="00057A48"/>
    <w:rsid w:val="000818CF"/>
    <w:rsid w:val="00090E99"/>
    <w:rsid w:val="000D20D2"/>
    <w:rsid w:val="00101F91"/>
    <w:rsid w:val="001B6F48"/>
    <w:rsid w:val="00275319"/>
    <w:rsid w:val="002F4D86"/>
    <w:rsid w:val="0030776F"/>
    <w:rsid w:val="003376BD"/>
    <w:rsid w:val="003E3DD3"/>
    <w:rsid w:val="0042307B"/>
    <w:rsid w:val="00693AED"/>
    <w:rsid w:val="0070047D"/>
    <w:rsid w:val="00790EB7"/>
    <w:rsid w:val="007C5F3D"/>
    <w:rsid w:val="007F6530"/>
    <w:rsid w:val="00803E4D"/>
    <w:rsid w:val="008F545D"/>
    <w:rsid w:val="0092511B"/>
    <w:rsid w:val="00931A23"/>
    <w:rsid w:val="00963206"/>
    <w:rsid w:val="00B15767"/>
    <w:rsid w:val="00B23520"/>
    <w:rsid w:val="00B307A6"/>
    <w:rsid w:val="00C22B8E"/>
    <w:rsid w:val="00D47418"/>
    <w:rsid w:val="00DC2C21"/>
    <w:rsid w:val="00E237C7"/>
    <w:rsid w:val="00E315BB"/>
    <w:rsid w:val="00F479E0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DD3"/>
    <w:rPr>
      <w:b/>
      <w:bCs/>
    </w:rPr>
  </w:style>
  <w:style w:type="character" w:styleId="a5">
    <w:name w:val="Hyperlink"/>
    <w:basedOn w:val="a0"/>
    <w:uiPriority w:val="99"/>
    <w:unhideWhenUsed/>
    <w:rsid w:val="007F65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B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DD3"/>
    <w:rPr>
      <w:b/>
      <w:bCs/>
    </w:rPr>
  </w:style>
  <w:style w:type="character" w:styleId="a5">
    <w:name w:val="Hyperlink"/>
    <w:basedOn w:val="a0"/>
    <w:uiPriority w:val="99"/>
    <w:unhideWhenUsed/>
    <w:rsid w:val="007F65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diryakova.s@innokam.pro" TargetMode="External"/><Relationship Id="rId5" Type="http://schemas.openxmlformats.org/officeDocument/2006/relationships/hyperlink" Target="http://&#1084;&#1072;&#1096;&#1092;&#1086;&#1088;&#1091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CED89E1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Шарифуллина Лиана</dc:creator>
  <cp:lastModifiedBy>Юлия А. Перескокова</cp:lastModifiedBy>
  <cp:revision>2</cp:revision>
  <cp:lastPrinted>2017-10-06T06:51:00Z</cp:lastPrinted>
  <dcterms:created xsi:type="dcterms:W3CDTF">2017-10-16T05:50:00Z</dcterms:created>
  <dcterms:modified xsi:type="dcterms:W3CDTF">2017-10-16T05:50:00Z</dcterms:modified>
</cp:coreProperties>
</file>