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4" w:rsidRPr="00020395" w:rsidRDefault="001206E4" w:rsidP="00DE4921">
      <w:pPr>
        <w:pStyle w:val="Title"/>
        <w:ind w:left="851" w:right="234" w:hanging="851"/>
      </w:pPr>
      <w:r w:rsidRPr="00020395">
        <w:t>Сведения о доходах, об имуществе и обязательствах имущественного характера муниципальных служащих</w:t>
      </w:r>
    </w:p>
    <w:p w:rsidR="001206E4" w:rsidRPr="00020395" w:rsidRDefault="001206E4" w:rsidP="00126AF0">
      <w:pPr>
        <w:jc w:val="center"/>
        <w:rPr>
          <w:b/>
          <w:bCs/>
        </w:rPr>
      </w:pPr>
      <w:r w:rsidRPr="00020395">
        <w:rPr>
          <w:b/>
          <w:bCs/>
        </w:rPr>
        <w:t>Управления образования г. Сарапула и членов их семей в период</w:t>
      </w:r>
    </w:p>
    <w:p w:rsidR="001206E4" w:rsidRPr="00020395" w:rsidRDefault="001206E4" w:rsidP="00126AF0">
      <w:pPr>
        <w:jc w:val="center"/>
        <w:rPr>
          <w:b/>
          <w:bCs/>
        </w:rPr>
      </w:pPr>
      <w:r w:rsidRPr="00020395">
        <w:rPr>
          <w:b/>
          <w:bCs/>
        </w:rPr>
        <w:t>с 01.01.201</w:t>
      </w:r>
      <w:r>
        <w:rPr>
          <w:b/>
          <w:bCs/>
        </w:rPr>
        <w:t>6</w:t>
      </w:r>
      <w:r w:rsidRPr="00020395">
        <w:rPr>
          <w:b/>
          <w:bCs/>
        </w:rPr>
        <w:t xml:space="preserve"> г. по 31.12.201</w:t>
      </w:r>
      <w:r>
        <w:rPr>
          <w:b/>
          <w:bCs/>
        </w:rPr>
        <w:t>6</w:t>
      </w:r>
      <w:bookmarkStart w:id="0" w:name="_GoBack"/>
      <w:bookmarkEnd w:id="0"/>
      <w:r w:rsidRPr="00020395">
        <w:rPr>
          <w:b/>
          <w:bCs/>
        </w:rPr>
        <w:t xml:space="preserve"> г.</w:t>
      </w:r>
    </w:p>
    <w:p w:rsidR="001206E4" w:rsidRPr="00020395" w:rsidRDefault="001206E4" w:rsidP="00126AF0">
      <w:pPr>
        <w:jc w:val="center"/>
        <w:rPr>
          <w:b/>
          <w:bCs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9"/>
        <w:gridCol w:w="1719"/>
        <w:gridCol w:w="3420"/>
        <w:gridCol w:w="2700"/>
        <w:gridCol w:w="2520"/>
      </w:tblGrid>
      <w:tr w:rsidR="001206E4" w:rsidRPr="00020395">
        <w:tc>
          <w:tcPr>
            <w:tcW w:w="4329" w:type="dxa"/>
          </w:tcPr>
          <w:p w:rsidR="001206E4" w:rsidRPr="00020395" w:rsidRDefault="001206E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395">
              <w:rPr>
                <w:b/>
                <w:bCs/>
                <w:sz w:val="26"/>
                <w:szCs w:val="26"/>
              </w:rPr>
              <w:t xml:space="preserve">ФИО, </w:t>
            </w:r>
          </w:p>
          <w:p w:rsidR="001206E4" w:rsidRPr="00020395" w:rsidRDefault="001206E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395"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719" w:type="dxa"/>
          </w:tcPr>
          <w:p w:rsidR="001206E4" w:rsidRPr="00020395" w:rsidRDefault="001206E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395">
              <w:rPr>
                <w:b/>
                <w:bCs/>
                <w:sz w:val="26"/>
                <w:szCs w:val="26"/>
              </w:rPr>
              <w:t xml:space="preserve"> Сведения о доходах </w:t>
            </w:r>
          </w:p>
        </w:tc>
        <w:tc>
          <w:tcPr>
            <w:tcW w:w="3420" w:type="dxa"/>
          </w:tcPr>
          <w:p w:rsidR="001206E4" w:rsidRPr="00020395" w:rsidRDefault="001206E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395">
              <w:rPr>
                <w:b/>
                <w:bCs/>
                <w:sz w:val="26"/>
                <w:szCs w:val="26"/>
              </w:rPr>
              <w:t>Сведения о недвижимом имуществе, принадлежащем на праве собственности</w:t>
            </w:r>
          </w:p>
        </w:tc>
        <w:tc>
          <w:tcPr>
            <w:tcW w:w="2700" w:type="dxa"/>
          </w:tcPr>
          <w:p w:rsidR="001206E4" w:rsidRPr="00020395" w:rsidRDefault="001206E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395">
              <w:rPr>
                <w:b/>
                <w:bCs/>
                <w:sz w:val="26"/>
                <w:szCs w:val="26"/>
              </w:rPr>
              <w:t>Сведения о недвижимом имуществе, находящемся в пользовании</w:t>
            </w:r>
          </w:p>
        </w:tc>
        <w:tc>
          <w:tcPr>
            <w:tcW w:w="2520" w:type="dxa"/>
          </w:tcPr>
          <w:p w:rsidR="001206E4" w:rsidRPr="00020395" w:rsidRDefault="001206E4">
            <w:pPr>
              <w:jc w:val="center"/>
              <w:rPr>
                <w:b/>
                <w:bCs/>
                <w:sz w:val="26"/>
                <w:szCs w:val="26"/>
              </w:rPr>
            </w:pPr>
            <w:r w:rsidRPr="00020395">
              <w:rPr>
                <w:b/>
                <w:bCs/>
                <w:sz w:val="26"/>
                <w:szCs w:val="26"/>
              </w:rPr>
              <w:t>Транспортные средства</w:t>
            </w:r>
          </w:p>
        </w:tc>
      </w:tr>
      <w:tr w:rsidR="001206E4">
        <w:tc>
          <w:tcPr>
            <w:tcW w:w="4329" w:type="dxa"/>
          </w:tcPr>
          <w:p w:rsidR="001206E4" w:rsidRDefault="001206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Красноперов Владимир Александрович</w:t>
            </w:r>
          </w:p>
          <w:p w:rsidR="001206E4" w:rsidRDefault="001206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начальник Управления образования г. Сарапула</w:t>
            </w:r>
          </w:p>
        </w:tc>
        <w:tc>
          <w:tcPr>
            <w:tcW w:w="1719" w:type="dxa"/>
          </w:tcPr>
          <w:p w:rsidR="001206E4" w:rsidRDefault="00120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839040,34</w:t>
            </w:r>
          </w:p>
        </w:tc>
        <w:tc>
          <w:tcPr>
            <w:tcW w:w="3420" w:type="dxa"/>
          </w:tcPr>
          <w:p w:rsidR="001206E4" w:rsidRDefault="00120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1206E4" w:rsidRDefault="001206E4">
            <w:r>
              <w:t>Квартира 42,6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520" w:type="dxa"/>
          </w:tcPr>
          <w:p w:rsidR="001206E4" w:rsidRDefault="001206E4">
            <w:pPr>
              <w:jc w:val="center"/>
              <w:rPr>
                <w:sz w:val="26"/>
                <w:szCs w:val="26"/>
              </w:rPr>
            </w:pPr>
            <w:r>
              <w:t>Легковой  автомобиль</w:t>
            </w:r>
          </w:p>
          <w:p w:rsidR="001206E4" w:rsidRDefault="00120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HYUNDAI</w:t>
            </w:r>
            <w:r w:rsidRPr="00DE49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 xml:space="preserve"> 35 </w:t>
            </w:r>
            <w:r>
              <w:rPr>
                <w:sz w:val="26"/>
                <w:szCs w:val="26"/>
                <w:lang w:val="en-US"/>
              </w:rPr>
              <w:t>GLS</w:t>
            </w:r>
            <w:r w:rsidRPr="00DE49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MT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Наговицына Елена Владимировна, заместитель начальника управления – начальник отдела общего и дополнительного образования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</w:pPr>
            <w:r w:rsidRPr="00020395">
              <w:t>539582,43</w:t>
            </w:r>
          </w:p>
        </w:tc>
        <w:tc>
          <w:tcPr>
            <w:tcW w:w="3420" w:type="dxa"/>
          </w:tcPr>
          <w:p w:rsidR="001206E4" w:rsidRPr="00020395" w:rsidRDefault="001206E4" w:rsidP="00E9545C">
            <w:r w:rsidRPr="00020395">
              <w:t>Квартира 31,3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700" w:type="dxa"/>
          </w:tcPr>
          <w:p w:rsidR="001206E4" w:rsidRPr="00020395" w:rsidRDefault="001206E4" w:rsidP="00E9545C">
            <w:r w:rsidRPr="00020395">
              <w:t>Квартира 27,4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</w:p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-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Супруг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</w:pPr>
            <w:r w:rsidRPr="00020395">
              <w:t>38766,02</w:t>
            </w:r>
          </w:p>
        </w:tc>
        <w:tc>
          <w:tcPr>
            <w:tcW w:w="3420" w:type="dxa"/>
          </w:tcPr>
          <w:p w:rsidR="001206E4" w:rsidRPr="00020395" w:rsidRDefault="001206E4" w:rsidP="00E9545C">
            <w:r w:rsidRPr="00020395">
              <w:t>1.Земельный участок, 800м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E9545C">
            <w:r w:rsidRPr="00020395">
              <w:t>2.Земельный участок, 24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E9545C">
            <w:r w:rsidRPr="00020395">
              <w:t>3.Квартира 27,4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E9545C">
            <w:r w:rsidRPr="00020395">
              <w:t>4.Гараж, 24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700" w:type="dxa"/>
          </w:tcPr>
          <w:p w:rsidR="001206E4" w:rsidRPr="00020395" w:rsidRDefault="001206E4" w:rsidP="000953BA">
            <w:pPr>
              <w:jc w:val="center"/>
            </w:pPr>
          </w:p>
        </w:tc>
        <w:tc>
          <w:tcPr>
            <w:tcW w:w="2520" w:type="dxa"/>
          </w:tcPr>
          <w:p w:rsidR="001206E4" w:rsidRPr="00020395" w:rsidRDefault="001206E4" w:rsidP="00832237">
            <w:r w:rsidRPr="00020395">
              <w:t>Легковой  автомобиль ВАЗ 21214</w:t>
            </w:r>
          </w:p>
          <w:p w:rsidR="001206E4" w:rsidRPr="00020395" w:rsidRDefault="001206E4" w:rsidP="007E6D2C">
            <w:r w:rsidRPr="00020395">
              <w:t>ВАЗ-2107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Шевчук Ольга Павловна, начальник отдела дошкольного образования</w:t>
            </w:r>
          </w:p>
        </w:tc>
        <w:tc>
          <w:tcPr>
            <w:tcW w:w="1719" w:type="dxa"/>
          </w:tcPr>
          <w:p w:rsidR="001206E4" w:rsidRPr="00020395" w:rsidRDefault="001206E4" w:rsidP="004658AD">
            <w:pPr>
              <w:jc w:val="center"/>
            </w:pPr>
            <w:r w:rsidRPr="00020395">
              <w:t>637703,73</w:t>
            </w:r>
          </w:p>
        </w:tc>
        <w:tc>
          <w:tcPr>
            <w:tcW w:w="3420" w:type="dxa"/>
          </w:tcPr>
          <w:p w:rsidR="001206E4" w:rsidRPr="00020395" w:rsidRDefault="001206E4" w:rsidP="00E9545C">
            <w:r w:rsidRPr="00020395">
              <w:t>1. Земельный участок 21,2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E9545C">
            <w:r w:rsidRPr="00020395">
              <w:t>2.Гараж 21,1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700" w:type="dxa"/>
          </w:tcPr>
          <w:p w:rsidR="001206E4" w:rsidRPr="00020395" w:rsidRDefault="001206E4" w:rsidP="004658AD">
            <w:r w:rsidRPr="00020395">
              <w:t>Квартира 50 м</w:t>
            </w:r>
            <w:r w:rsidRPr="00020395">
              <w:rPr>
                <w:vertAlign w:val="superscript"/>
              </w:rPr>
              <w:t>2</w:t>
            </w:r>
            <w:r w:rsidRPr="00020395">
              <w:t>,Россия</w:t>
            </w:r>
          </w:p>
        </w:tc>
        <w:tc>
          <w:tcPr>
            <w:tcW w:w="2520" w:type="dxa"/>
          </w:tcPr>
          <w:p w:rsidR="001206E4" w:rsidRPr="00020395" w:rsidRDefault="001206E4" w:rsidP="00832237">
            <w:pPr>
              <w:rPr>
                <w:b/>
                <w:bCs/>
              </w:rPr>
            </w:pPr>
            <w:r w:rsidRPr="00020395">
              <w:rPr>
                <w:b/>
                <w:bCs/>
              </w:rPr>
              <w:t>-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Супруг</w:t>
            </w:r>
          </w:p>
        </w:tc>
        <w:tc>
          <w:tcPr>
            <w:tcW w:w="1719" w:type="dxa"/>
          </w:tcPr>
          <w:p w:rsidR="001206E4" w:rsidRPr="00020395" w:rsidRDefault="001206E4" w:rsidP="004658AD">
            <w:pPr>
              <w:tabs>
                <w:tab w:val="left" w:pos="225"/>
                <w:tab w:val="center" w:pos="813"/>
              </w:tabs>
              <w:jc w:val="center"/>
            </w:pPr>
            <w:r w:rsidRPr="00020395">
              <w:t>609768,98</w:t>
            </w:r>
          </w:p>
        </w:tc>
        <w:tc>
          <w:tcPr>
            <w:tcW w:w="3420" w:type="dxa"/>
          </w:tcPr>
          <w:p w:rsidR="001206E4" w:rsidRPr="00020395" w:rsidRDefault="001206E4" w:rsidP="00E9545C">
            <w:r w:rsidRPr="00020395">
              <w:t>1.Земельный участок, 470м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E9545C">
            <w:r w:rsidRPr="00020395">
              <w:t>2.Квартира 50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700" w:type="dxa"/>
          </w:tcPr>
          <w:p w:rsidR="001206E4" w:rsidRPr="00020395" w:rsidRDefault="001206E4" w:rsidP="00E9545C">
            <w:r w:rsidRPr="00020395">
              <w:t>Гараж, 21,1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520" w:type="dxa"/>
          </w:tcPr>
          <w:p w:rsidR="001206E4" w:rsidRPr="00020395" w:rsidRDefault="001206E4" w:rsidP="00832237">
            <w:r w:rsidRPr="00020395">
              <w:t>Легковой автомобиль</w:t>
            </w:r>
          </w:p>
          <w:p w:rsidR="001206E4" w:rsidRPr="00020395" w:rsidRDefault="001206E4" w:rsidP="00832237">
            <w:pPr>
              <w:rPr>
                <w:lang w:val="en-US"/>
              </w:rPr>
            </w:pPr>
            <w:r w:rsidRPr="00020395">
              <w:rPr>
                <w:lang w:val="en-US"/>
              </w:rPr>
              <w:t>SUZUKI  SX 4</w:t>
            </w:r>
          </w:p>
          <w:p w:rsidR="001206E4" w:rsidRPr="00020395" w:rsidRDefault="001206E4" w:rsidP="00832237"/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Агапитова Ольга Николаевна,</w:t>
            </w:r>
          </w:p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начальник отдела кадрового и материально- технического обеспечения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</w:pPr>
            <w:r w:rsidRPr="00020395">
              <w:t>511143,61</w:t>
            </w:r>
          </w:p>
        </w:tc>
        <w:tc>
          <w:tcPr>
            <w:tcW w:w="3420" w:type="dxa"/>
          </w:tcPr>
          <w:p w:rsidR="001206E4" w:rsidRPr="00020395" w:rsidRDefault="001206E4" w:rsidP="00E9545C">
            <w:r w:rsidRPr="00020395">
              <w:t>1.Земельный участок, 1500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E9545C">
            <w:r w:rsidRPr="00020395">
              <w:t>2.Квартира 34 м</w:t>
            </w:r>
            <w:r w:rsidRPr="00020395">
              <w:rPr>
                <w:vertAlign w:val="superscript"/>
              </w:rPr>
              <w:t>2</w:t>
            </w:r>
            <w:r w:rsidRPr="00020395">
              <w:t>, 2/3 доли, Россия</w:t>
            </w:r>
          </w:p>
          <w:p w:rsidR="001206E4" w:rsidRPr="00020395" w:rsidRDefault="001206E4" w:rsidP="00E9545C">
            <w:r w:rsidRPr="00020395">
              <w:t>3.Квартира 28,5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E9545C">
            <w:r w:rsidRPr="00020395">
              <w:t>4.Квартира 36,8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E9545C">
            <w:r w:rsidRPr="00020395">
              <w:t>5. Квартира 29,1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700" w:type="dxa"/>
          </w:tcPr>
          <w:p w:rsidR="001206E4" w:rsidRPr="00020395" w:rsidRDefault="001206E4" w:rsidP="00E9545C">
            <w:r w:rsidRPr="00020395">
              <w:t>Квартира 62 м</w:t>
            </w:r>
            <w:r w:rsidRPr="00020395">
              <w:rPr>
                <w:vertAlign w:val="superscript"/>
              </w:rPr>
              <w:t>2</w:t>
            </w:r>
            <w:r w:rsidRPr="00020395">
              <w:t>,</w:t>
            </w:r>
          </w:p>
          <w:p w:rsidR="001206E4" w:rsidRPr="00020395" w:rsidRDefault="001206E4" w:rsidP="00E9545C">
            <w:r w:rsidRPr="00020395">
              <w:t xml:space="preserve"> Россия</w:t>
            </w:r>
          </w:p>
        </w:tc>
        <w:tc>
          <w:tcPr>
            <w:tcW w:w="2520" w:type="dxa"/>
          </w:tcPr>
          <w:p w:rsidR="001206E4" w:rsidRPr="00020395" w:rsidRDefault="001206E4" w:rsidP="00681763">
            <w:r w:rsidRPr="00020395">
              <w:t xml:space="preserve">Легковой  автомобиль </w:t>
            </w:r>
          </w:p>
          <w:p w:rsidR="001206E4" w:rsidRPr="00020395" w:rsidRDefault="001206E4" w:rsidP="00681763">
            <w:r w:rsidRPr="00020395">
              <w:rPr>
                <w:lang w:val="en-US"/>
              </w:rPr>
              <w:t>Kiajd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Никифорова Елена Николаевна, начальник сектора дополнительного образования и воспитательной работы</w:t>
            </w:r>
          </w:p>
        </w:tc>
        <w:tc>
          <w:tcPr>
            <w:tcW w:w="1719" w:type="dxa"/>
          </w:tcPr>
          <w:p w:rsidR="001206E4" w:rsidRPr="00020395" w:rsidRDefault="001206E4" w:rsidP="004350F3">
            <w:pPr>
              <w:jc w:val="center"/>
            </w:pPr>
            <w:r w:rsidRPr="00020395">
              <w:t>376496,41</w:t>
            </w:r>
          </w:p>
        </w:tc>
        <w:tc>
          <w:tcPr>
            <w:tcW w:w="3420" w:type="dxa"/>
          </w:tcPr>
          <w:p w:rsidR="001206E4" w:rsidRPr="00020395" w:rsidRDefault="001206E4" w:rsidP="000953BA">
            <w:r w:rsidRPr="00020395">
              <w:t>1.Земельный участок 2664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0953BA">
            <w:r w:rsidRPr="00020395">
              <w:t>2. Земельный участок 21,5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0953BA">
            <w:pPr>
              <w:ind w:left="-43"/>
            </w:pPr>
            <w:r w:rsidRPr="00020395">
              <w:t>3..Жилой дом 32,1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0953BA">
            <w:pPr>
              <w:ind w:left="-43"/>
            </w:pPr>
            <w:r w:rsidRPr="00020395">
              <w:t>4.Квартира 59,3 м</w:t>
            </w:r>
            <w:r w:rsidRPr="00020395">
              <w:rPr>
                <w:vertAlign w:val="superscript"/>
              </w:rPr>
              <w:t>2</w:t>
            </w:r>
            <w:r w:rsidRPr="00020395">
              <w:t>, 1/2 доля, Россия</w:t>
            </w:r>
          </w:p>
          <w:p w:rsidR="001206E4" w:rsidRPr="00020395" w:rsidRDefault="001206E4" w:rsidP="008F0C79">
            <w:pPr>
              <w:ind w:left="-43"/>
            </w:pPr>
            <w:r w:rsidRPr="00020395">
              <w:t>5.Гараж 21,5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700" w:type="dxa"/>
          </w:tcPr>
          <w:p w:rsidR="001206E4" w:rsidRPr="00020395" w:rsidRDefault="001206E4" w:rsidP="000953BA">
            <w:pPr>
              <w:jc w:val="center"/>
            </w:pP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Супруг</w:t>
            </w:r>
          </w:p>
        </w:tc>
        <w:tc>
          <w:tcPr>
            <w:tcW w:w="1719" w:type="dxa"/>
          </w:tcPr>
          <w:p w:rsidR="001206E4" w:rsidRPr="00020395" w:rsidRDefault="001206E4" w:rsidP="004350F3">
            <w:pPr>
              <w:jc w:val="center"/>
            </w:pPr>
            <w:r w:rsidRPr="00020395">
              <w:t>139352,88</w:t>
            </w:r>
          </w:p>
        </w:tc>
        <w:tc>
          <w:tcPr>
            <w:tcW w:w="3420" w:type="dxa"/>
          </w:tcPr>
          <w:p w:rsidR="001206E4" w:rsidRPr="00020395" w:rsidRDefault="001206E4" w:rsidP="000953BA">
            <w:pPr>
              <w:jc w:val="center"/>
            </w:pPr>
          </w:p>
        </w:tc>
        <w:tc>
          <w:tcPr>
            <w:tcW w:w="2700" w:type="dxa"/>
          </w:tcPr>
          <w:p w:rsidR="001206E4" w:rsidRPr="00020395" w:rsidRDefault="001206E4" w:rsidP="00832237">
            <w:r w:rsidRPr="00020395">
              <w:t>Квартира 59,3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0953BA">
            <w:pPr>
              <w:jc w:val="center"/>
            </w:pPr>
          </w:p>
        </w:tc>
        <w:tc>
          <w:tcPr>
            <w:tcW w:w="2520" w:type="dxa"/>
          </w:tcPr>
          <w:p w:rsidR="001206E4" w:rsidRPr="00020395" w:rsidRDefault="001206E4" w:rsidP="00832237">
            <w:r w:rsidRPr="00020395">
              <w:t>Легковой  автомобиль Ниссан «Кашкай»</w:t>
            </w:r>
          </w:p>
          <w:p w:rsidR="001206E4" w:rsidRPr="00020395" w:rsidRDefault="001206E4" w:rsidP="000953BA">
            <w:pPr>
              <w:jc w:val="center"/>
            </w:pP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Поткина Татьяна Алексеевна,</w:t>
            </w:r>
          </w:p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главный специалист-эксперт отдела общего и дополнительного образования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</w:pPr>
            <w:r w:rsidRPr="00020395">
              <w:t>322537,73</w:t>
            </w:r>
          </w:p>
        </w:tc>
        <w:tc>
          <w:tcPr>
            <w:tcW w:w="3420" w:type="dxa"/>
          </w:tcPr>
          <w:p w:rsidR="001206E4" w:rsidRPr="00020395" w:rsidRDefault="001206E4" w:rsidP="000953BA">
            <w:r w:rsidRPr="00020395">
              <w:t>1. Квартира 42,9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0953BA">
            <w:r w:rsidRPr="00020395">
              <w:t>2.Овощная яма, 6,5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700" w:type="dxa"/>
          </w:tcPr>
          <w:p w:rsidR="001206E4" w:rsidRPr="00020395" w:rsidRDefault="001206E4" w:rsidP="000953BA">
            <w:pPr>
              <w:jc w:val="center"/>
            </w:pP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Шевчук Ольга Владимировна, специалист-эксперт отдела общего и дополнительного образования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</w:pPr>
            <w:r w:rsidRPr="00020395">
              <w:t>385360,93</w:t>
            </w:r>
          </w:p>
        </w:tc>
        <w:tc>
          <w:tcPr>
            <w:tcW w:w="3420" w:type="dxa"/>
          </w:tcPr>
          <w:p w:rsidR="001206E4" w:rsidRPr="00020395" w:rsidRDefault="001206E4" w:rsidP="007E6D2C">
            <w:r w:rsidRPr="00020395">
              <w:t>Квартира 54,2 м</w:t>
            </w:r>
            <w:r w:rsidRPr="00020395">
              <w:rPr>
                <w:vertAlign w:val="superscript"/>
              </w:rPr>
              <w:t>2</w:t>
            </w:r>
            <w:r w:rsidRPr="00020395">
              <w:t>, ½ доли, Россия</w:t>
            </w:r>
          </w:p>
        </w:tc>
        <w:tc>
          <w:tcPr>
            <w:tcW w:w="2700" w:type="dxa"/>
          </w:tcPr>
          <w:p w:rsidR="001206E4" w:rsidRPr="00020395" w:rsidRDefault="001206E4" w:rsidP="000953BA">
            <w:pPr>
              <w:jc w:val="center"/>
            </w:pP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Ганиева Ирина Сергеевна,</w:t>
            </w:r>
          </w:p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ведущий специалист-эксперт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</w:pPr>
            <w:r w:rsidRPr="00020395">
              <w:t>204433,73</w:t>
            </w:r>
          </w:p>
        </w:tc>
        <w:tc>
          <w:tcPr>
            <w:tcW w:w="3420" w:type="dxa"/>
          </w:tcPr>
          <w:p w:rsidR="001206E4" w:rsidRPr="00020395" w:rsidRDefault="001206E4" w:rsidP="000953BA">
            <w:r w:rsidRPr="00020395">
              <w:t>1.Земельный участок 730 м</w:t>
            </w:r>
            <w:r w:rsidRPr="00020395">
              <w:rPr>
                <w:vertAlign w:val="superscript"/>
              </w:rPr>
              <w:t>2</w:t>
            </w:r>
            <w:r w:rsidRPr="00020395">
              <w:t>,  ½ доля, Россия</w:t>
            </w:r>
          </w:p>
          <w:p w:rsidR="001206E4" w:rsidRPr="00020395" w:rsidRDefault="001206E4" w:rsidP="000953BA">
            <w:r w:rsidRPr="00020395">
              <w:t>2.Земельный участок 730 м</w:t>
            </w:r>
            <w:r w:rsidRPr="00020395">
              <w:rPr>
                <w:vertAlign w:val="superscript"/>
              </w:rPr>
              <w:t>2</w:t>
            </w:r>
            <w:r w:rsidRPr="00020395">
              <w:t>,  1/6 доли, Россия</w:t>
            </w:r>
          </w:p>
          <w:p w:rsidR="001206E4" w:rsidRPr="00020395" w:rsidRDefault="001206E4" w:rsidP="000953BA">
            <w:r w:rsidRPr="00020395">
              <w:t>2.Жилой дом 90,6 м</w:t>
            </w:r>
            <w:r w:rsidRPr="00020395">
              <w:rPr>
                <w:vertAlign w:val="superscript"/>
              </w:rPr>
              <w:t>2</w:t>
            </w:r>
            <w:r w:rsidRPr="00020395">
              <w:t>, ½ доли, Россия</w:t>
            </w:r>
          </w:p>
          <w:p w:rsidR="001206E4" w:rsidRPr="00020395" w:rsidRDefault="001206E4" w:rsidP="006426A3">
            <w:r w:rsidRPr="00020395">
              <w:t>3. Жилой дом 90,6 м</w:t>
            </w:r>
            <w:r w:rsidRPr="00020395">
              <w:rPr>
                <w:vertAlign w:val="superscript"/>
              </w:rPr>
              <w:t>2</w:t>
            </w:r>
            <w:r w:rsidRPr="00020395">
              <w:t>, 1/6 доли, Россия</w:t>
            </w:r>
          </w:p>
          <w:p w:rsidR="001206E4" w:rsidRPr="00020395" w:rsidRDefault="001206E4" w:rsidP="006426A3">
            <w:r w:rsidRPr="00020395">
              <w:t>4.Квартира 55 м</w:t>
            </w:r>
            <w:r w:rsidRPr="00020395">
              <w:rPr>
                <w:vertAlign w:val="superscript"/>
              </w:rPr>
              <w:t>2</w:t>
            </w:r>
            <w:r w:rsidRPr="00020395">
              <w:t>, 1/4 доля, Россия</w:t>
            </w:r>
          </w:p>
        </w:tc>
        <w:tc>
          <w:tcPr>
            <w:tcW w:w="2700" w:type="dxa"/>
          </w:tcPr>
          <w:p w:rsidR="001206E4" w:rsidRPr="00020395" w:rsidRDefault="001206E4" w:rsidP="000953BA">
            <w:pPr>
              <w:jc w:val="center"/>
            </w:pP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</w:p>
          <w:p w:rsidR="001206E4" w:rsidRPr="00020395" w:rsidRDefault="001206E4" w:rsidP="000953BA">
            <w:pPr>
              <w:jc w:val="center"/>
            </w:pPr>
            <w:r w:rsidRPr="00020395">
              <w:t>-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Несовершеннолетний ребенок</w:t>
            </w:r>
          </w:p>
        </w:tc>
        <w:tc>
          <w:tcPr>
            <w:tcW w:w="1719" w:type="dxa"/>
          </w:tcPr>
          <w:p w:rsidR="001206E4" w:rsidRPr="00020395" w:rsidRDefault="001206E4" w:rsidP="00BF1595">
            <w:pPr>
              <w:jc w:val="center"/>
            </w:pPr>
          </w:p>
        </w:tc>
        <w:tc>
          <w:tcPr>
            <w:tcW w:w="3420" w:type="dxa"/>
          </w:tcPr>
          <w:p w:rsidR="001206E4" w:rsidRPr="00020395" w:rsidRDefault="001206E4" w:rsidP="00405686">
            <w:pPr>
              <w:jc w:val="both"/>
            </w:pPr>
            <w:r w:rsidRPr="00020395">
              <w:t>1.Жилой дом 90,6 м</w:t>
            </w:r>
            <w:r w:rsidRPr="00020395">
              <w:rPr>
                <w:vertAlign w:val="superscript"/>
              </w:rPr>
              <w:t>2</w:t>
            </w:r>
            <w:r w:rsidRPr="00020395">
              <w:t>, 1/6 доли, Россия</w:t>
            </w:r>
          </w:p>
          <w:p w:rsidR="001206E4" w:rsidRPr="00020395" w:rsidRDefault="001206E4" w:rsidP="006426A3">
            <w:r w:rsidRPr="00020395">
              <w:t>2.Земельный участок 730 м</w:t>
            </w:r>
            <w:r w:rsidRPr="00020395">
              <w:rPr>
                <w:vertAlign w:val="superscript"/>
              </w:rPr>
              <w:t xml:space="preserve">2, </w:t>
            </w:r>
            <w:r w:rsidRPr="00020395">
              <w:t xml:space="preserve"> 1/6 доли, Россия</w:t>
            </w:r>
          </w:p>
        </w:tc>
        <w:tc>
          <w:tcPr>
            <w:tcW w:w="2700" w:type="dxa"/>
          </w:tcPr>
          <w:p w:rsidR="001206E4" w:rsidRPr="00020395" w:rsidRDefault="001206E4" w:rsidP="00832237">
            <w:pPr>
              <w:jc w:val="both"/>
            </w:pP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  <w:r w:rsidRPr="00020395">
              <w:t>-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Несовершеннолетний ребенок</w:t>
            </w:r>
          </w:p>
        </w:tc>
        <w:tc>
          <w:tcPr>
            <w:tcW w:w="1719" w:type="dxa"/>
          </w:tcPr>
          <w:p w:rsidR="001206E4" w:rsidRPr="00020395" w:rsidRDefault="001206E4" w:rsidP="00BF1595">
            <w:pPr>
              <w:jc w:val="center"/>
            </w:pPr>
          </w:p>
        </w:tc>
        <w:tc>
          <w:tcPr>
            <w:tcW w:w="3420" w:type="dxa"/>
          </w:tcPr>
          <w:p w:rsidR="001206E4" w:rsidRPr="00020395" w:rsidRDefault="001206E4" w:rsidP="00405686">
            <w:pPr>
              <w:numPr>
                <w:ilvl w:val="0"/>
                <w:numId w:val="8"/>
              </w:numPr>
              <w:ind w:left="34"/>
              <w:jc w:val="both"/>
            </w:pPr>
            <w:r w:rsidRPr="00020395">
              <w:t>1.Жилой дом 90,6 м</w:t>
            </w:r>
            <w:r w:rsidRPr="00020395">
              <w:rPr>
                <w:vertAlign w:val="superscript"/>
              </w:rPr>
              <w:t>2</w:t>
            </w:r>
            <w:r w:rsidRPr="00020395">
              <w:t>, 1/6 доли, Россия</w:t>
            </w:r>
          </w:p>
          <w:p w:rsidR="001206E4" w:rsidRPr="00020395" w:rsidRDefault="001206E4" w:rsidP="00405686">
            <w:r w:rsidRPr="00020395">
              <w:t>2.Земельный участок 730 м</w:t>
            </w:r>
            <w:r w:rsidRPr="00020395">
              <w:rPr>
                <w:vertAlign w:val="superscript"/>
              </w:rPr>
              <w:t>2</w:t>
            </w:r>
            <w:r w:rsidRPr="00020395">
              <w:t>, 1/6 доли, Россия</w:t>
            </w:r>
          </w:p>
        </w:tc>
        <w:tc>
          <w:tcPr>
            <w:tcW w:w="2700" w:type="dxa"/>
          </w:tcPr>
          <w:p w:rsidR="001206E4" w:rsidRPr="00020395" w:rsidRDefault="001206E4" w:rsidP="00832237">
            <w:pPr>
              <w:jc w:val="both"/>
            </w:pP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  <w:r w:rsidRPr="00020395">
              <w:t>-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Несовершеннолетний ребенок</w:t>
            </w:r>
          </w:p>
        </w:tc>
        <w:tc>
          <w:tcPr>
            <w:tcW w:w="1719" w:type="dxa"/>
          </w:tcPr>
          <w:p w:rsidR="001206E4" w:rsidRPr="00020395" w:rsidRDefault="001206E4" w:rsidP="00BF1595">
            <w:pPr>
              <w:jc w:val="center"/>
            </w:pPr>
          </w:p>
        </w:tc>
        <w:tc>
          <w:tcPr>
            <w:tcW w:w="3420" w:type="dxa"/>
          </w:tcPr>
          <w:p w:rsidR="001206E4" w:rsidRPr="00020395" w:rsidRDefault="001206E4" w:rsidP="00405686">
            <w:pPr>
              <w:numPr>
                <w:ilvl w:val="0"/>
                <w:numId w:val="8"/>
              </w:numPr>
              <w:ind w:left="34"/>
              <w:jc w:val="both"/>
            </w:pPr>
          </w:p>
        </w:tc>
        <w:tc>
          <w:tcPr>
            <w:tcW w:w="2700" w:type="dxa"/>
          </w:tcPr>
          <w:p w:rsidR="001206E4" w:rsidRPr="00020395" w:rsidRDefault="001206E4" w:rsidP="006426A3">
            <w:pPr>
              <w:jc w:val="both"/>
            </w:pPr>
            <w:r w:rsidRPr="00020395">
              <w:t>1. Жилой дом 90,6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  <w:p w:rsidR="001206E4" w:rsidRPr="00020395" w:rsidRDefault="001206E4" w:rsidP="006426A3">
            <w:pPr>
              <w:jc w:val="both"/>
            </w:pPr>
            <w:r w:rsidRPr="00020395">
              <w:t>2.Земельный участок 730 м</w:t>
            </w:r>
            <w:r w:rsidRPr="00020395">
              <w:rPr>
                <w:vertAlign w:val="superscript"/>
              </w:rPr>
              <w:t>2,</w:t>
            </w:r>
            <w:r w:rsidRPr="00020395">
              <w:t>Россия</w:t>
            </w: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Сергеева Любовь Сергеевна,</w:t>
            </w:r>
          </w:p>
          <w:p w:rsidR="001206E4" w:rsidRPr="00020395" w:rsidRDefault="001206E4" w:rsidP="000953BA">
            <w:pPr>
              <w:jc w:val="center"/>
            </w:pPr>
            <w:r w:rsidRPr="00020395">
              <w:rPr>
                <w:b/>
                <w:bCs/>
              </w:rPr>
              <w:t>ведущий специалист-эксперт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</w:pPr>
            <w:r w:rsidRPr="00020395">
              <w:t>265622,79</w:t>
            </w:r>
          </w:p>
        </w:tc>
        <w:tc>
          <w:tcPr>
            <w:tcW w:w="3420" w:type="dxa"/>
          </w:tcPr>
          <w:p w:rsidR="001206E4" w:rsidRPr="00020395" w:rsidRDefault="001206E4" w:rsidP="000953BA">
            <w:r w:rsidRPr="00020395">
              <w:t>Квартира 68,5 м</w:t>
            </w:r>
            <w:r w:rsidRPr="00020395">
              <w:rPr>
                <w:vertAlign w:val="superscript"/>
              </w:rPr>
              <w:t>2</w:t>
            </w:r>
            <w:r w:rsidRPr="00020395">
              <w:t>,Россия</w:t>
            </w:r>
          </w:p>
          <w:p w:rsidR="001206E4" w:rsidRPr="00020395" w:rsidRDefault="001206E4" w:rsidP="000953BA">
            <w:pPr>
              <w:ind w:left="720"/>
              <w:jc w:val="center"/>
            </w:pPr>
          </w:p>
        </w:tc>
        <w:tc>
          <w:tcPr>
            <w:tcW w:w="2700" w:type="dxa"/>
          </w:tcPr>
          <w:p w:rsidR="001206E4" w:rsidRPr="00020395" w:rsidRDefault="001206E4" w:rsidP="000953BA">
            <w:pPr>
              <w:jc w:val="center"/>
            </w:pPr>
          </w:p>
        </w:tc>
        <w:tc>
          <w:tcPr>
            <w:tcW w:w="2520" w:type="dxa"/>
          </w:tcPr>
          <w:p w:rsidR="001206E4" w:rsidRPr="00020395" w:rsidRDefault="001206E4" w:rsidP="00832237">
            <w:r w:rsidRPr="00020395">
              <w:t>Легковой автомобиль ВАЗ 11183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Супруг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</w:pPr>
            <w:r w:rsidRPr="00020395">
              <w:t>25605</w:t>
            </w:r>
          </w:p>
        </w:tc>
        <w:tc>
          <w:tcPr>
            <w:tcW w:w="3420" w:type="dxa"/>
          </w:tcPr>
          <w:p w:rsidR="001206E4" w:rsidRPr="00020395" w:rsidRDefault="001206E4" w:rsidP="000953BA">
            <w:r w:rsidRPr="00020395">
              <w:t>Квартира 42,4 м</w:t>
            </w:r>
            <w:r w:rsidRPr="00020395">
              <w:rPr>
                <w:vertAlign w:val="superscript"/>
              </w:rPr>
              <w:t>2</w:t>
            </w:r>
            <w:r w:rsidRPr="00020395">
              <w:t>, 1/7 доля, Россия</w:t>
            </w:r>
          </w:p>
        </w:tc>
        <w:tc>
          <w:tcPr>
            <w:tcW w:w="2700" w:type="dxa"/>
          </w:tcPr>
          <w:p w:rsidR="001206E4" w:rsidRPr="00020395" w:rsidRDefault="001206E4" w:rsidP="00832237">
            <w:r w:rsidRPr="00020395">
              <w:t>Квартира 68,5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  <w:r w:rsidRPr="00020395">
              <w:t>-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Несовершеннолетний ребенок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</w:pPr>
          </w:p>
        </w:tc>
        <w:tc>
          <w:tcPr>
            <w:tcW w:w="3420" w:type="dxa"/>
          </w:tcPr>
          <w:p w:rsidR="001206E4" w:rsidRPr="00020395" w:rsidRDefault="001206E4" w:rsidP="000953BA">
            <w:r w:rsidRPr="00020395">
              <w:t>Квартира 42,4 м</w:t>
            </w:r>
            <w:r w:rsidRPr="00020395">
              <w:rPr>
                <w:vertAlign w:val="superscript"/>
              </w:rPr>
              <w:t>2</w:t>
            </w:r>
            <w:r w:rsidRPr="00020395">
              <w:t>, 1/7 доля, Россия</w:t>
            </w:r>
          </w:p>
        </w:tc>
        <w:tc>
          <w:tcPr>
            <w:tcW w:w="2700" w:type="dxa"/>
          </w:tcPr>
          <w:p w:rsidR="001206E4" w:rsidRPr="00020395" w:rsidRDefault="001206E4" w:rsidP="00832237">
            <w:r w:rsidRPr="00020395">
              <w:t>Квартира 68,5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  <w:r w:rsidRPr="00020395">
              <w:t>-</w:t>
            </w:r>
          </w:p>
        </w:tc>
      </w:tr>
      <w:tr w:rsidR="001206E4" w:rsidRPr="00020395">
        <w:tc>
          <w:tcPr>
            <w:tcW w:w="4329" w:type="dxa"/>
          </w:tcPr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Мерзлякова Татьяна Игоревна,</w:t>
            </w:r>
          </w:p>
          <w:p w:rsidR="001206E4" w:rsidRPr="00020395" w:rsidRDefault="001206E4" w:rsidP="000953BA">
            <w:pPr>
              <w:jc w:val="center"/>
              <w:rPr>
                <w:b/>
                <w:bCs/>
              </w:rPr>
            </w:pPr>
            <w:r w:rsidRPr="00020395">
              <w:rPr>
                <w:b/>
                <w:bCs/>
              </w:rPr>
              <w:t>специалист 2 категории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</w:pPr>
            <w:r w:rsidRPr="00020395">
              <w:t>187247, 69</w:t>
            </w:r>
          </w:p>
        </w:tc>
        <w:tc>
          <w:tcPr>
            <w:tcW w:w="3420" w:type="dxa"/>
          </w:tcPr>
          <w:p w:rsidR="001206E4" w:rsidRPr="00020395" w:rsidRDefault="001206E4" w:rsidP="000953BA">
            <w:pPr>
              <w:tabs>
                <w:tab w:val="left" w:pos="702"/>
              </w:tabs>
              <w:jc w:val="center"/>
            </w:pPr>
          </w:p>
        </w:tc>
        <w:tc>
          <w:tcPr>
            <w:tcW w:w="2700" w:type="dxa"/>
          </w:tcPr>
          <w:p w:rsidR="001206E4" w:rsidRPr="00020395" w:rsidRDefault="001206E4" w:rsidP="00832237">
            <w:pPr>
              <w:tabs>
                <w:tab w:val="left" w:pos="702"/>
              </w:tabs>
            </w:pPr>
            <w:r w:rsidRPr="00020395">
              <w:t>Квартира 41,9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</w:p>
        </w:tc>
      </w:tr>
      <w:tr w:rsidR="001206E4" w:rsidRPr="00020395">
        <w:trPr>
          <w:trHeight w:val="1656"/>
        </w:trPr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Супруг</w:t>
            </w:r>
          </w:p>
        </w:tc>
        <w:tc>
          <w:tcPr>
            <w:tcW w:w="1719" w:type="dxa"/>
          </w:tcPr>
          <w:p w:rsidR="001206E4" w:rsidRPr="00020395" w:rsidRDefault="001206E4" w:rsidP="00DA0D53">
            <w:r w:rsidRPr="00020395">
              <w:t xml:space="preserve">     180783,02</w:t>
            </w:r>
          </w:p>
        </w:tc>
        <w:tc>
          <w:tcPr>
            <w:tcW w:w="3420" w:type="dxa"/>
          </w:tcPr>
          <w:p w:rsidR="001206E4" w:rsidRPr="00020395" w:rsidRDefault="001206E4" w:rsidP="000953BA">
            <w:r w:rsidRPr="00020395">
              <w:t>Квартира 41,9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700" w:type="dxa"/>
          </w:tcPr>
          <w:p w:rsidR="001206E4" w:rsidRPr="00020395" w:rsidRDefault="001206E4" w:rsidP="00832237"/>
        </w:tc>
        <w:tc>
          <w:tcPr>
            <w:tcW w:w="2520" w:type="dxa"/>
          </w:tcPr>
          <w:p w:rsidR="001206E4" w:rsidRPr="00020395" w:rsidRDefault="001206E4" w:rsidP="00832237">
            <w:r w:rsidRPr="00020395">
              <w:t xml:space="preserve">Легковой автомобиль </w:t>
            </w:r>
            <w:r w:rsidRPr="00020395">
              <w:rPr>
                <w:lang w:val="en-US"/>
              </w:rPr>
              <w:t>FordFocus</w:t>
            </w:r>
          </w:p>
          <w:p w:rsidR="001206E4" w:rsidRPr="00020395" w:rsidRDefault="001206E4" w:rsidP="00832237">
            <w:r w:rsidRPr="00020395">
              <w:t xml:space="preserve">Лодка моторная «Днепр» </w:t>
            </w:r>
          </w:p>
          <w:p w:rsidR="001206E4" w:rsidRPr="00020395" w:rsidRDefault="001206E4" w:rsidP="00832237">
            <w:r w:rsidRPr="00020395">
              <w:t xml:space="preserve">Лодочный мотор </w:t>
            </w:r>
            <w:r w:rsidRPr="00020395">
              <w:rPr>
                <w:lang w:val="en-US"/>
              </w:rPr>
              <w:t>Suzuki</w:t>
            </w:r>
            <w:r w:rsidRPr="00020395">
              <w:t xml:space="preserve"> 30 </w:t>
            </w:r>
            <w:r w:rsidRPr="00020395">
              <w:rPr>
                <w:lang w:val="en-US"/>
              </w:rPr>
              <w:t>SD</w:t>
            </w:r>
          </w:p>
        </w:tc>
      </w:tr>
      <w:tr w:rsidR="001206E4" w:rsidRPr="00020395">
        <w:trPr>
          <w:trHeight w:val="90"/>
        </w:trPr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Несовершеннолетний ребенок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206E4" w:rsidRPr="00020395" w:rsidRDefault="001206E4" w:rsidP="000953BA">
            <w:pPr>
              <w:ind w:left="720"/>
              <w:jc w:val="center"/>
            </w:pPr>
          </w:p>
        </w:tc>
        <w:tc>
          <w:tcPr>
            <w:tcW w:w="2700" w:type="dxa"/>
          </w:tcPr>
          <w:p w:rsidR="001206E4" w:rsidRPr="00020395" w:rsidRDefault="001206E4" w:rsidP="00832237">
            <w:r w:rsidRPr="00020395">
              <w:t>Квартира 41,9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  <w:r w:rsidRPr="00020395">
              <w:t>-</w:t>
            </w:r>
          </w:p>
        </w:tc>
      </w:tr>
      <w:tr w:rsidR="001206E4" w:rsidRPr="00020395">
        <w:trPr>
          <w:trHeight w:val="90"/>
        </w:trPr>
        <w:tc>
          <w:tcPr>
            <w:tcW w:w="4329" w:type="dxa"/>
          </w:tcPr>
          <w:p w:rsidR="001206E4" w:rsidRPr="00020395" w:rsidRDefault="001206E4" w:rsidP="000953BA">
            <w:pPr>
              <w:jc w:val="center"/>
            </w:pPr>
            <w:r w:rsidRPr="00020395">
              <w:t>Несовершеннолетний ребенок</w:t>
            </w:r>
          </w:p>
        </w:tc>
        <w:tc>
          <w:tcPr>
            <w:tcW w:w="1719" w:type="dxa"/>
          </w:tcPr>
          <w:p w:rsidR="001206E4" w:rsidRPr="00020395" w:rsidRDefault="001206E4" w:rsidP="000953BA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206E4" w:rsidRPr="00020395" w:rsidRDefault="001206E4" w:rsidP="000953BA">
            <w:pPr>
              <w:ind w:left="720"/>
              <w:jc w:val="center"/>
            </w:pPr>
          </w:p>
        </w:tc>
        <w:tc>
          <w:tcPr>
            <w:tcW w:w="2700" w:type="dxa"/>
          </w:tcPr>
          <w:p w:rsidR="001206E4" w:rsidRPr="00020395" w:rsidRDefault="001206E4" w:rsidP="00832237">
            <w:pPr>
              <w:tabs>
                <w:tab w:val="left" w:pos="702"/>
              </w:tabs>
            </w:pPr>
            <w:r w:rsidRPr="00020395">
              <w:t>Квартира 41,9 м</w:t>
            </w:r>
            <w:r w:rsidRPr="00020395">
              <w:rPr>
                <w:vertAlign w:val="superscript"/>
              </w:rPr>
              <w:t>2</w:t>
            </w:r>
            <w:r w:rsidRPr="00020395">
              <w:t>, Россия</w:t>
            </w:r>
          </w:p>
        </w:tc>
        <w:tc>
          <w:tcPr>
            <w:tcW w:w="2520" w:type="dxa"/>
          </w:tcPr>
          <w:p w:rsidR="001206E4" w:rsidRPr="00020395" w:rsidRDefault="001206E4" w:rsidP="000953BA">
            <w:pPr>
              <w:jc w:val="center"/>
            </w:pPr>
          </w:p>
        </w:tc>
      </w:tr>
    </w:tbl>
    <w:p w:rsidR="001206E4" w:rsidRPr="00020395" w:rsidRDefault="001206E4" w:rsidP="00306CC5">
      <w:pPr>
        <w:pStyle w:val="Title"/>
        <w:ind w:left="851" w:hanging="851"/>
      </w:pPr>
    </w:p>
    <w:p w:rsidR="001206E4" w:rsidRPr="00020395" w:rsidRDefault="001206E4" w:rsidP="00306CC5">
      <w:pPr>
        <w:pStyle w:val="Title"/>
        <w:ind w:left="851" w:hanging="851"/>
      </w:pPr>
    </w:p>
    <w:p w:rsidR="001206E4" w:rsidRPr="00020395" w:rsidRDefault="001206E4" w:rsidP="00306CC5">
      <w:pPr>
        <w:pStyle w:val="Title"/>
        <w:ind w:left="851" w:hanging="851"/>
      </w:pPr>
    </w:p>
    <w:sectPr w:rsidR="001206E4" w:rsidRPr="00020395" w:rsidSect="00DE4921">
      <w:pgSz w:w="16838" w:h="11906" w:orient="landscape"/>
      <w:pgMar w:top="851" w:right="238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E4" w:rsidRDefault="001206E4" w:rsidP="00681763">
      <w:r>
        <w:separator/>
      </w:r>
    </w:p>
  </w:endnote>
  <w:endnote w:type="continuationSeparator" w:id="1">
    <w:p w:rsidR="001206E4" w:rsidRDefault="001206E4" w:rsidP="0068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E4" w:rsidRDefault="001206E4" w:rsidP="00681763">
      <w:r>
        <w:separator/>
      </w:r>
    </w:p>
  </w:footnote>
  <w:footnote w:type="continuationSeparator" w:id="1">
    <w:p w:rsidR="001206E4" w:rsidRDefault="001206E4" w:rsidP="00681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D0"/>
    <w:multiLevelType w:val="hybridMultilevel"/>
    <w:tmpl w:val="260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088"/>
    <w:multiLevelType w:val="hybridMultilevel"/>
    <w:tmpl w:val="3754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385E"/>
    <w:multiLevelType w:val="hybridMultilevel"/>
    <w:tmpl w:val="9C02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693"/>
    <w:multiLevelType w:val="hybridMultilevel"/>
    <w:tmpl w:val="F1E0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0050"/>
    <w:multiLevelType w:val="hybridMultilevel"/>
    <w:tmpl w:val="2CDEBF0E"/>
    <w:lvl w:ilvl="0" w:tplc="2612E9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F82"/>
    <w:multiLevelType w:val="hybridMultilevel"/>
    <w:tmpl w:val="6A20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93B84"/>
    <w:multiLevelType w:val="hybridMultilevel"/>
    <w:tmpl w:val="9AC4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E0D07"/>
    <w:multiLevelType w:val="hybridMultilevel"/>
    <w:tmpl w:val="CB64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CA"/>
    <w:rsid w:val="00020395"/>
    <w:rsid w:val="00035843"/>
    <w:rsid w:val="000515EF"/>
    <w:rsid w:val="00060306"/>
    <w:rsid w:val="00076B85"/>
    <w:rsid w:val="000953BA"/>
    <w:rsid w:val="000C1004"/>
    <w:rsid w:val="000F2E1E"/>
    <w:rsid w:val="001206E4"/>
    <w:rsid w:val="00126AF0"/>
    <w:rsid w:val="001D4C17"/>
    <w:rsid w:val="001D7BD8"/>
    <w:rsid w:val="00222B40"/>
    <w:rsid w:val="00231B3A"/>
    <w:rsid w:val="0028048C"/>
    <w:rsid w:val="002F0A02"/>
    <w:rsid w:val="002F134A"/>
    <w:rsid w:val="002F1E05"/>
    <w:rsid w:val="00306CC5"/>
    <w:rsid w:val="00341663"/>
    <w:rsid w:val="00391D81"/>
    <w:rsid w:val="003D6EB2"/>
    <w:rsid w:val="00405686"/>
    <w:rsid w:val="00424AEA"/>
    <w:rsid w:val="004350F3"/>
    <w:rsid w:val="004366B4"/>
    <w:rsid w:val="00442D68"/>
    <w:rsid w:val="004658AD"/>
    <w:rsid w:val="00470C99"/>
    <w:rsid w:val="004B388C"/>
    <w:rsid w:val="00536EC9"/>
    <w:rsid w:val="00585CD2"/>
    <w:rsid w:val="005D6080"/>
    <w:rsid w:val="005D6D13"/>
    <w:rsid w:val="005E39DE"/>
    <w:rsid w:val="005E53F9"/>
    <w:rsid w:val="005F0A85"/>
    <w:rsid w:val="006170FA"/>
    <w:rsid w:val="006426A3"/>
    <w:rsid w:val="00666D1F"/>
    <w:rsid w:val="00681763"/>
    <w:rsid w:val="006D2F3D"/>
    <w:rsid w:val="00757926"/>
    <w:rsid w:val="007A59B7"/>
    <w:rsid w:val="007C537D"/>
    <w:rsid w:val="007E6D2C"/>
    <w:rsid w:val="00832237"/>
    <w:rsid w:val="0087227A"/>
    <w:rsid w:val="00874E9B"/>
    <w:rsid w:val="008A6DBF"/>
    <w:rsid w:val="008F0C79"/>
    <w:rsid w:val="00A46F0C"/>
    <w:rsid w:val="00BD3759"/>
    <w:rsid w:val="00BF10C3"/>
    <w:rsid w:val="00BF1595"/>
    <w:rsid w:val="00C40ECA"/>
    <w:rsid w:val="00C839D5"/>
    <w:rsid w:val="00D17DA8"/>
    <w:rsid w:val="00D501F5"/>
    <w:rsid w:val="00D50385"/>
    <w:rsid w:val="00D71058"/>
    <w:rsid w:val="00DA0D53"/>
    <w:rsid w:val="00DE4223"/>
    <w:rsid w:val="00DE4921"/>
    <w:rsid w:val="00E45E0F"/>
    <w:rsid w:val="00E9545C"/>
    <w:rsid w:val="00EA6F48"/>
    <w:rsid w:val="00EC28EF"/>
    <w:rsid w:val="00ED165E"/>
    <w:rsid w:val="00F577F5"/>
    <w:rsid w:val="00F71B8E"/>
    <w:rsid w:val="00F96F23"/>
    <w:rsid w:val="00FF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26AF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6A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953BA"/>
    <w:pPr>
      <w:ind w:left="720"/>
    </w:pPr>
  </w:style>
  <w:style w:type="paragraph" w:styleId="Header">
    <w:name w:val="header"/>
    <w:basedOn w:val="Normal"/>
    <w:link w:val="HeaderChar"/>
    <w:uiPriority w:val="99"/>
    <w:rsid w:val="006817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76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817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76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C10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507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</dc:title>
  <dc:subject/>
  <dc:creator>Ганиева</dc:creator>
  <cp:keywords/>
  <dc:description/>
  <cp:lastModifiedBy>Abashkina_LV</cp:lastModifiedBy>
  <cp:revision>2</cp:revision>
  <dcterms:created xsi:type="dcterms:W3CDTF">2017-05-12T05:10:00Z</dcterms:created>
  <dcterms:modified xsi:type="dcterms:W3CDTF">2017-05-12T05:10:00Z</dcterms:modified>
</cp:coreProperties>
</file>