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FA" w:rsidRDefault="00B052FA" w:rsidP="00AB6C76">
      <w:pPr>
        <w:jc w:val="center"/>
        <w:rPr>
          <w:rFonts w:ascii="Times New Roman" w:hAnsi="Times New Roman"/>
          <w:b/>
        </w:rPr>
      </w:pPr>
      <w:r w:rsidRPr="00AB6C76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депутат</w:t>
      </w:r>
      <w:r>
        <w:rPr>
          <w:rFonts w:ascii="Times New Roman" w:hAnsi="Times New Roman"/>
          <w:b/>
        </w:rPr>
        <w:t>ов</w:t>
      </w:r>
      <w:r w:rsidRPr="00AB6C76">
        <w:rPr>
          <w:rFonts w:ascii="Times New Roman" w:hAnsi="Times New Roman"/>
          <w:b/>
        </w:rPr>
        <w:t xml:space="preserve"> Сарапульской городской Думы за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62"/>
        <w:gridCol w:w="1890"/>
        <w:gridCol w:w="1846"/>
        <w:gridCol w:w="2204"/>
        <w:gridCol w:w="1024"/>
        <w:gridCol w:w="1500"/>
        <w:gridCol w:w="2268"/>
        <w:gridCol w:w="1661"/>
        <w:gridCol w:w="1426"/>
      </w:tblGrid>
      <w:tr w:rsidR="00B052FA" w:rsidRPr="00BF0905" w:rsidTr="00BF0905">
        <w:tc>
          <w:tcPr>
            <w:tcW w:w="963" w:type="dxa"/>
            <w:gridSpan w:val="2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Ф.И.О. лица, сведения о котором размещаются</w:t>
            </w:r>
          </w:p>
        </w:tc>
        <w:tc>
          <w:tcPr>
            <w:tcW w:w="1846" w:type="dxa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Декларированный доход, (руб.)</w:t>
            </w:r>
          </w:p>
        </w:tc>
        <w:tc>
          <w:tcPr>
            <w:tcW w:w="6997" w:type="dxa"/>
            <w:gridSpan w:val="4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088" w:type="dxa"/>
            <w:gridSpan w:val="2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dxa"/>
            <w:gridSpan w:val="3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69" w:type="dxa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61" w:type="dxa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27" w:type="dxa"/>
            <w:vMerge w:val="restart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Вид имущества (право собственности)</w:t>
            </w:r>
          </w:p>
        </w:tc>
        <w:tc>
          <w:tcPr>
            <w:tcW w:w="1024" w:type="dxa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00" w:type="dxa"/>
            <w:vAlign w:val="center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9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Анаников Демокрит Федорович</w:t>
            </w:r>
            <w:bookmarkStart w:id="0" w:name="_GoBack"/>
            <w:bookmarkEnd w:id="0"/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369 089 (в том числе трудовая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PAJERO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3.0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LWB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Птичник 6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1579,1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Птичник 7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1716,3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395 334,42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MAZDA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под гаражом 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1579,1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1716,3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1579,1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1716,3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Бекишева Елена Викторовна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2 841 669,22 (в том числе социальные выплаты)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½)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213100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258 450 (в том числе социальные выплаты)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21213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Беляев Алексей Александрович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6 948 927,0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Эллинг с жилой комнатой на 2 этаже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OUTLENDER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Мотовездеход РМ500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Wyatboat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квартира(долевая 1/7)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САЗ 382994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1559,0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легкового транспорта МЗСА 81771Е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легкового транспорта ССТ 7132-09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641 108,61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участок. (долевая 4/5)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Жилой дом (долевая 4/5)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участок. (долевая 1/10)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(долевая 1/10)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1/7)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участок. (долевая 1/10)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(долевая 1/10)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Бурков Сергей Владимирович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12 120 000,01 (в том числе доход от продажи автомобиля)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Мотоцикл,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Harley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Davidson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,VROD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1031,0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Катер,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Bombardier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2400,0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Лодка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Catran 315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140,20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30,30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Васильев Александр Владимирович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514 256,70 (в том числе доходы от УРОПП КПРФ)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-217130,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1/8)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  <w:tcBorders>
              <w:top w:val="single" w:sz="8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Востриков Алексей Леонидович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1 174 301,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 (в т.ч. военная и трудовая пенсии)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 NISSAN PATHFINDER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207,3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132 441,84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Денисов Андрей Александрович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1 219 500,00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1) хозяйственная постройка (индивидуальная);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2) хозяйственная постройка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1005,0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264 500,00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Дунаев Денис Сергеевич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456 589,18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E510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Ившин Константин Эдуардович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3 470 515,32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746 162,71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-5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Колесов Михаил Васильевич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1 911 071,00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2 893,0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грузовой ВИС 234500-30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1 706,0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 навес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802,4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Склад, навес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Проходная, назначение: вспомогательное (долевая ½)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котельной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91,65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75 603,00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ИЖ 27175-030, грузовой фургон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Баня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203,7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Кононин Сергей Николаевич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7 758 097,51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1953,0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F0905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САЗ82994 (индивидуальная)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МЗСА81771А 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МЗСА81771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Казанка 5М4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Лодка Волжанка-49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квартира(долевая - 1/3)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Эллинг (жилая комната)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413 265,33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1/3)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Красик Игорь Борисович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1 006 761,38 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OPEL ASTRA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SUZUKI GRAND VITARA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758 165,62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долевая 1/2)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Кузнецов Владимир Иванович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1 795 699,77 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SUBARY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LEGASY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OUTBACK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418,0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УАЗ-ПАТРИОТ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Садово-огородный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Садовый дом (незавершенное строительство)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(незавершенное строительство)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Складское помещение (незавершенное строительство)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Омшаник (незавершенное строительство)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294 423,86 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(в том числе трудовая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Дачный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311,9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 ½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Малюк Михаил Семенович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8 060 319,73 (в том числе трудовая пенсия, доход от сдачи в аренду имущества, доход от продажи ¾ квартиры)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LEXUS LX570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1 977,0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LEXUS RX350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1 591,0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ГАЗ69А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несамоходный понтон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(производственно-территориальные зоны)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моторная лодка "Прогресс-4"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пашня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42 700,0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земли поселений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6 332,0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Дачный дом с мансардой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(строения)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(ворота)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Иные строения, помещения и сооружения (строение)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616,5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(теплый пристрой)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179,9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(баня)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здания, строения, сооружения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131,3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3 812 375,73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HYUNDAI ELANTRA1.6GLAST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ВАЗ-210930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1 977,0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KIA SOUL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1 591,0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1 540,9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42 700,0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6 332,0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Дачный дом с мансардой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(строения)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(строения)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(ворота)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(строение)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616,5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(теплый пристрой)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896,0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Иные строения, помещения и сооружения (нежилое)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строения, помещения и сооружения (баня)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Здания, строения, сооружения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Мартыненко Максим Маратович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5 594 655,00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– ½)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Мельников Александр Викторович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512 683,74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959,3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Здание нежилое (долевая – ¼)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253,825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970,3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здание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959,3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Нежилое помещение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8809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1 033 732,01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52FA" w:rsidRPr="00E51024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MICRA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1,2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½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Распределительный пункт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с мансардой, веранда, баня, предбанник, гараж, ворота, ограждение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Муллахметов Алфрит Мансурович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1 001 047,25 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HYUNDAI IX35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Мотоцикл ИЖ 7,107-010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Прицеп ЗАЗ 810 "Степок"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204 478,76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Наумов Анатолий Федорович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3 900 434,21 (в том числе доходы по предыдущему месту работы)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OUTBACK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2128,0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Автоприцеп «Пчелка»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Стоянка на 1 автомобиль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118116,52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2128,0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Репин Игорь Евгеньевич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1 330 969,90 (в т.ч. трудовая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Моторная лодка Хонда, Корвет-500 Р7132УС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½)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Моторная лодка Ямаха Р53-99УС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c>
          <w:tcPr>
            <w:tcW w:w="963" w:type="dxa"/>
            <w:gridSpan w:val="2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Здание гаражных боксов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392,6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Рыбаков Роберт Юсуфович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675 797,46 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,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052FA" w:rsidRPr="00E51024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(долевая –3/5)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424 516,23 (в том числе трудовая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Савельев Александр Владимирович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9 738 521,91 (в том числе военная пенсия)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1/2)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Mersedes-Benz, с 190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53 899,22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Volkswagen Polo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Сафронов Дмитрий Станиславович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2 156 972,44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(долевая -1/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Прицеп «Пчелка»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780 240,22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MERIVA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  <w:tcBorders>
              <w:bottom w:val="single" w:sz="8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Третьякова Фарида Тальгатовна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851 169,67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½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168 522,05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Квартира,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Шевроле Лачетти универсал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Фаррахов Ильгам Ильгизович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6 299 645,85 (в том числе доход от сдачи в аренду транспортных средств, от реализации транспортных средств)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BMW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69 А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1226,2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1223,9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ГАЗ 69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М1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67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Грузовые автомобили: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51А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53213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гараж (индивидуальная)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5410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  <w:trHeight w:val="50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Баня с предбанником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53371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(индивидуальная)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55102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Объект незавершенного строительства – дом (индивидуальная)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53213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6611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sz w:val="20"/>
                <w:szCs w:val="20"/>
              </w:rPr>
              <w:t>5511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  <w:lang w:val="en-US"/>
              </w:rPr>
              <w:t>FIAT DUCATO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ГАЗ51А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ЗИЛ 431416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53 А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Газ 63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ЗИС 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Мототранспортные средства: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УРАЛ М 67-36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ДНЕПР МТ 10-36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УРАЛ М 67-36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ИЖ-Ю-5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Экскаватор ЭО-2626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Экскаватор ЭО 4225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Автогрейдер ДЗ-122 Б7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самодельное судно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«Восток»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Маломерное судно «МН-102»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Тракторные прицепы: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1ПТС-1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2ПТС-4М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ГКБ 8350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ГКБ 8350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12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ОДАЗ-9385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  <w:trHeight w:val="70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4942,0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 xml:space="preserve">квартира (долевая – ¼) 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Кладовая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Уланов Сергей Викторович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3 175 521,67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том числе доход от продажи транспортного средства)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 SPORT 2,5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154 810,16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NISSAN JUKE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Черных Александр Геннадьевич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5 990 350,27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 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Эллинг с жилой комнатой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SUBARU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ORESTER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Легковой автомобиль MITSUBISHI PAJERO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83 057,07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  <w:tcBorders>
              <w:bottom w:val="single" w:sz="8" w:space="0" w:color="auto"/>
            </w:tcBorders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bottom w:val="single" w:sz="8" w:space="0" w:color="auto"/>
            </w:tcBorders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 w:val="restart"/>
          </w:tcPr>
          <w:p w:rsidR="00B052FA" w:rsidRPr="00BF0905" w:rsidRDefault="00B052FA" w:rsidP="00BF09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Юшков Константин Николаевич 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5 730 095,00</w:t>
            </w:r>
          </w:p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(в том числе доход от вкладов в банках и иных кредитных организациях)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Катер Э-1160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18 522,0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E51024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Снегоход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Expedition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TUV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600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SDI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SG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9</w:t>
            </w:r>
            <w:r w:rsidRPr="00BF090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E5102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6" w:type="dxa"/>
            <w:vMerge w:val="restart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159 892,35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под личное подсобное хозяйство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6 973,0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5 461,0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FA" w:rsidRPr="00BF0905" w:rsidTr="00BF0905">
        <w:trPr>
          <w:gridBefore w:val="1"/>
        </w:trPr>
        <w:tc>
          <w:tcPr>
            <w:tcW w:w="963" w:type="dxa"/>
            <w:vMerge/>
          </w:tcPr>
          <w:p w:rsidR="00B052FA" w:rsidRPr="00BF0905" w:rsidRDefault="00B052FA" w:rsidP="00BF090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846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24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500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269" w:type="dxa"/>
          </w:tcPr>
          <w:p w:rsidR="00B052FA" w:rsidRPr="00BF0905" w:rsidRDefault="00B052FA" w:rsidP="00BF09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B052FA" w:rsidRPr="00BF0905" w:rsidRDefault="00B052FA" w:rsidP="00BF0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9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052FA" w:rsidRPr="00AB6C76" w:rsidRDefault="00B052FA" w:rsidP="00DC17F1">
      <w:pPr>
        <w:jc w:val="center"/>
        <w:rPr>
          <w:rFonts w:ascii="Times New Roman" w:hAnsi="Times New Roman"/>
        </w:rPr>
      </w:pPr>
    </w:p>
    <w:sectPr w:rsidR="00B052FA" w:rsidRPr="00AB6C76" w:rsidSect="00AB6C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FA" w:rsidRDefault="00B052FA" w:rsidP="00AB6C76">
      <w:pPr>
        <w:spacing w:after="0" w:line="240" w:lineRule="auto"/>
      </w:pPr>
      <w:r>
        <w:separator/>
      </w:r>
    </w:p>
  </w:endnote>
  <w:endnote w:type="continuationSeparator" w:id="0">
    <w:p w:rsidR="00B052FA" w:rsidRDefault="00B052FA" w:rsidP="00AB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FA" w:rsidRDefault="00B052FA" w:rsidP="00AB6C76">
      <w:pPr>
        <w:spacing w:after="0" w:line="240" w:lineRule="auto"/>
      </w:pPr>
      <w:r>
        <w:separator/>
      </w:r>
    </w:p>
  </w:footnote>
  <w:footnote w:type="continuationSeparator" w:id="0">
    <w:p w:rsidR="00B052FA" w:rsidRDefault="00B052FA" w:rsidP="00AB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045"/>
    <w:multiLevelType w:val="hybridMultilevel"/>
    <w:tmpl w:val="9524EA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B14A9"/>
    <w:multiLevelType w:val="hybridMultilevel"/>
    <w:tmpl w:val="B360F25E"/>
    <w:lvl w:ilvl="0" w:tplc="AF6680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96C12"/>
    <w:multiLevelType w:val="hybridMultilevel"/>
    <w:tmpl w:val="F254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13A81"/>
    <w:multiLevelType w:val="hybridMultilevel"/>
    <w:tmpl w:val="A04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A03C50"/>
    <w:multiLevelType w:val="hybridMultilevel"/>
    <w:tmpl w:val="2D8A7E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F5"/>
    <w:rsid w:val="000007B7"/>
    <w:rsid w:val="000209B0"/>
    <w:rsid w:val="0002157E"/>
    <w:rsid w:val="00056A0E"/>
    <w:rsid w:val="000622F0"/>
    <w:rsid w:val="00071BF8"/>
    <w:rsid w:val="00071F91"/>
    <w:rsid w:val="000A12EB"/>
    <w:rsid w:val="000B0BD1"/>
    <w:rsid w:val="000C1C2C"/>
    <w:rsid w:val="000C7A31"/>
    <w:rsid w:val="000C7A60"/>
    <w:rsid w:val="000D5B9E"/>
    <w:rsid w:val="000E3E1D"/>
    <w:rsid w:val="000E42D2"/>
    <w:rsid w:val="000F365B"/>
    <w:rsid w:val="000F3746"/>
    <w:rsid w:val="000F40E1"/>
    <w:rsid w:val="0010023B"/>
    <w:rsid w:val="00105B3C"/>
    <w:rsid w:val="00107C7D"/>
    <w:rsid w:val="00107D07"/>
    <w:rsid w:val="0012560C"/>
    <w:rsid w:val="00130151"/>
    <w:rsid w:val="00132FB6"/>
    <w:rsid w:val="00134AAE"/>
    <w:rsid w:val="00136361"/>
    <w:rsid w:val="0014171E"/>
    <w:rsid w:val="00150B03"/>
    <w:rsid w:val="0016440A"/>
    <w:rsid w:val="00170E41"/>
    <w:rsid w:val="001740AA"/>
    <w:rsid w:val="00176E7A"/>
    <w:rsid w:val="00186443"/>
    <w:rsid w:val="001B54B2"/>
    <w:rsid w:val="001C23F7"/>
    <w:rsid w:val="001C2FBD"/>
    <w:rsid w:val="001D6480"/>
    <w:rsid w:val="001E3125"/>
    <w:rsid w:val="001E5AEC"/>
    <w:rsid w:val="001F5CDE"/>
    <w:rsid w:val="002373D1"/>
    <w:rsid w:val="00241B1A"/>
    <w:rsid w:val="002505E5"/>
    <w:rsid w:val="00271B54"/>
    <w:rsid w:val="00276FA2"/>
    <w:rsid w:val="00284449"/>
    <w:rsid w:val="00284C25"/>
    <w:rsid w:val="002852DE"/>
    <w:rsid w:val="002978E3"/>
    <w:rsid w:val="002A3382"/>
    <w:rsid w:val="002D7789"/>
    <w:rsid w:val="002E6093"/>
    <w:rsid w:val="002F2BF5"/>
    <w:rsid w:val="00302A26"/>
    <w:rsid w:val="003338BA"/>
    <w:rsid w:val="00344AD1"/>
    <w:rsid w:val="00352889"/>
    <w:rsid w:val="003740E3"/>
    <w:rsid w:val="00391976"/>
    <w:rsid w:val="003955FB"/>
    <w:rsid w:val="00397640"/>
    <w:rsid w:val="003A5C77"/>
    <w:rsid w:val="003B24E1"/>
    <w:rsid w:val="003C1DAB"/>
    <w:rsid w:val="003D4C9F"/>
    <w:rsid w:val="003D7F5F"/>
    <w:rsid w:val="003E0A44"/>
    <w:rsid w:val="003E0DBF"/>
    <w:rsid w:val="003F4C09"/>
    <w:rsid w:val="003F533B"/>
    <w:rsid w:val="003F56D0"/>
    <w:rsid w:val="003F7370"/>
    <w:rsid w:val="00416AA6"/>
    <w:rsid w:val="00422FCD"/>
    <w:rsid w:val="00426038"/>
    <w:rsid w:val="00426078"/>
    <w:rsid w:val="004261D1"/>
    <w:rsid w:val="00434204"/>
    <w:rsid w:val="004348D3"/>
    <w:rsid w:val="0044074A"/>
    <w:rsid w:val="0044372D"/>
    <w:rsid w:val="0046142E"/>
    <w:rsid w:val="00463312"/>
    <w:rsid w:val="00473F55"/>
    <w:rsid w:val="004754DB"/>
    <w:rsid w:val="00475E0C"/>
    <w:rsid w:val="00481963"/>
    <w:rsid w:val="00482B08"/>
    <w:rsid w:val="00482D87"/>
    <w:rsid w:val="00484832"/>
    <w:rsid w:val="004914B9"/>
    <w:rsid w:val="004A1B70"/>
    <w:rsid w:val="004A55FE"/>
    <w:rsid w:val="004C7B20"/>
    <w:rsid w:val="004D234D"/>
    <w:rsid w:val="004D252B"/>
    <w:rsid w:val="004D2968"/>
    <w:rsid w:val="004D326E"/>
    <w:rsid w:val="004E2B93"/>
    <w:rsid w:val="004F07E1"/>
    <w:rsid w:val="004F1A0F"/>
    <w:rsid w:val="004F5CAE"/>
    <w:rsid w:val="004F627B"/>
    <w:rsid w:val="0050080B"/>
    <w:rsid w:val="00520AAD"/>
    <w:rsid w:val="00521D33"/>
    <w:rsid w:val="00527C82"/>
    <w:rsid w:val="00527E4E"/>
    <w:rsid w:val="0054244A"/>
    <w:rsid w:val="005528EA"/>
    <w:rsid w:val="005569D4"/>
    <w:rsid w:val="00562421"/>
    <w:rsid w:val="005634B7"/>
    <w:rsid w:val="00565044"/>
    <w:rsid w:val="00565541"/>
    <w:rsid w:val="00571D34"/>
    <w:rsid w:val="00574276"/>
    <w:rsid w:val="00576DAB"/>
    <w:rsid w:val="0058114B"/>
    <w:rsid w:val="005C06B5"/>
    <w:rsid w:val="005C1C4B"/>
    <w:rsid w:val="005C5E15"/>
    <w:rsid w:val="005C681A"/>
    <w:rsid w:val="005D0281"/>
    <w:rsid w:val="005D53CC"/>
    <w:rsid w:val="005E10E6"/>
    <w:rsid w:val="005E29A7"/>
    <w:rsid w:val="005E314F"/>
    <w:rsid w:val="005E5485"/>
    <w:rsid w:val="005E6C40"/>
    <w:rsid w:val="005F56C8"/>
    <w:rsid w:val="005F5FC5"/>
    <w:rsid w:val="00600509"/>
    <w:rsid w:val="00605F46"/>
    <w:rsid w:val="00615C5A"/>
    <w:rsid w:val="00624838"/>
    <w:rsid w:val="00635187"/>
    <w:rsid w:val="0064167C"/>
    <w:rsid w:val="006500AC"/>
    <w:rsid w:val="00652196"/>
    <w:rsid w:val="00660645"/>
    <w:rsid w:val="0068703D"/>
    <w:rsid w:val="00687BD0"/>
    <w:rsid w:val="006966F6"/>
    <w:rsid w:val="006B077E"/>
    <w:rsid w:val="006D6D27"/>
    <w:rsid w:val="006F3750"/>
    <w:rsid w:val="006F6FA1"/>
    <w:rsid w:val="007108A7"/>
    <w:rsid w:val="00737873"/>
    <w:rsid w:val="007479F6"/>
    <w:rsid w:val="00751A95"/>
    <w:rsid w:val="00755A57"/>
    <w:rsid w:val="007567EA"/>
    <w:rsid w:val="00765F05"/>
    <w:rsid w:val="00782793"/>
    <w:rsid w:val="00783A09"/>
    <w:rsid w:val="00785BEE"/>
    <w:rsid w:val="00792BE1"/>
    <w:rsid w:val="007A1DDF"/>
    <w:rsid w:val="007B0DFE"/>
    <w:rsid w:val="007C30F1"/>
    <w:rsid w:val="007C371C"/>
    <w:rsid w:val="007C3825"/>
    <w:rsid w:val="007D18C9"/>
    <w:rsid w:val="007D5DF4"/>
    <w:rsid w:val="007E09D7"/>
    <w:rsid w:val="007E5E88"/>
    <w:rsid w:val="007F1595"/>
    <w:rsid w:val="007F710B"/>
    <w:rsid w:val="00811BF8"/>
    <w:rsid w:val="0081522E"/>
    <w:rsid w:val="00815957"/>
    <w:rsid w:val="0082052A"/>
    <w:rsid w:val="00827B97"/>
    <w:rsid w:val="00830D21"/>
    <w:rsid w:val="00840118"/>
    <w:rsid w:val="00844666"/>
    <w:rsid w:val="008511E4"/>
    <w:rsid w:val="008576D4"/>
    <w:rsid w:val="008648CE"/>
    <w:rsid w:val="00867E8B"/>
    <w:rsid w:val="00876DD6"/>
    <w:rsid w:val="00883A02"/>
    <w:rsid w:val="008923F3"/>
    <w:rsid w:val="008A2818"/>
    <w:rsid w:val="008A3B92"/>
    <w:rsid w:val="008B3EF1"/>
    <w:rsid w:val="008B4047"/>
    <w:rsid w:val="008C2C30"/>
    <w:rsid w:val="008C60EB"/>
    <w:rsid w:val="008D733E"/>
    <w:rsid w:val="008D78D2"/>
    <w:rsid w:val="008E2216"/>
    <w:rsid w:val="008E5CCD"/>
    <w:rsid w:val="008F1B3D"/>
    <w:rsid w:val="00907935"/>
    <w:rsid w:val="00922562"/>
    <w:rsid w:val="0093101D"/>
    <w:rsid w:val="00934C00"/>
    <w:rsid w:val="00937101"/>
    <w:rsid w:val="0094315C"/>
    <w:rsid w:val="00944A9B"/>
    <w:rsid w:val="0095233D"/>
    <w:rsid w:val="00952D16"/>
    <w:rsid w:val="00960A27"/>
    <w:rsid w:val="00961450"/>
    <w:rsid w:val="00981E9C"/>
    <w:rsid w:val="009825A4"/>
    <w:rsid w:val="009863E0"/>
    <w:rsid w:val="00995185"/>
    <w:rsid w:val="00996BC1"/>
    <w:rsid w:val="009A5527"/>
    <w:rsid w:val="009B78D5"/>
    <w:rsid w:val="009C236D"/>
    <w:rsid w:val="009C432F"/>
    <w:rsid w:val="009D0EC2"/>
    <w:rsid w:val="009D5DB4"/>
    <w:rsid w:val="009D6872"/>
    <w:rsid w:val="009D69FE"/>
    <w:rsid w:val="009E4CAF"/>
    <w:rsid w:val="009F1F82"/>
    <w:rsid w:val="00A136C6"/>
    <w:rsid w:val="00A1506B"/>
    <w:rsid w:val="00A17869"/>
    <w:rsid w:val="00A334C9"/>
    <w:rsid w:val="00A33C5F"/>
    <w:rsid w:val="00A42329"/>
    <w:rsid w:val="00A43ECB"/>
    <w:rsid w:val="00A468B2"/>
    <w:rsid w:val="00A50B75"/>
    <w:rsid w:val="00A559F5"/>
    <w:rsid w:val="00A6760E"/>
    <w:rsid w:val="00A70189"/>
    <w:rsid w:val="00A7439F"/>
    <w:rsid w:val="00A84E16"/>
    <w:rsid w:val="00A90675"/>
    <w:rsid w:val="00A90754"/>
    <w:rsid w:val="00A9085F"/>
    <w:rsid w:val="00A93D7A"/>
    <w:rsid w:val="00AA0D38"/>
    <w:rsid w:val="00AA2819"/>
    <w:rsid w:val="00AA79CA"/>
    <w:rsid w:val="00AB43E2"/>
    <w:rsid w:val="00AB6C76"/>
    <w:rsid w:val="00AC12D5"/>
    <w:rsid w:val="00AC471E"/>
    <w:rsid w:val="00AE188D"/>
    <w:rsid w:val="00AF1670"/>
    <w:rsid w:val="00AF529C"/>
    <w:rsid w:val="00AF661F"/>
    <w:rsid w:val="00AF691C"/>
    <w:rsid w:val="00AF7C27"/>
    <w:rsid w:val="00B02911"/>
    <w:rsid w:val="00B02C39"/>
    <w:rsid w:val="00B045F5"/>
    <w:rsid w:val="00B052FA"/>
    <w:rsid w:val="00B128D8"/>
    <w:rsid w:val="00B235F4"/>
    <w:rsid w:val="00B2472A"/>
    <w:rsid w:val="00B31AA8"/>
    <w:rsid w:val="00B44181"/>
    <w:rsid w:val="00B670B3"/>
    <w:rsid w:val="00B7553D"/>
    <w:rsid w:val="00B9654B"/>
    <w:rsid w:val="00BA309F"/>
    <w:rsid w:val="00BA5C55"/>
    <w:rsid w:val="00BB4A46"/>
    <w:rsid w:val="00BB4CB1"/>
    <w:rsid w:val="00BD5389"/>
    <w:rsid w:val="00BE126B"/>
    <w:rsid w:val="00BE1363"/>
    <w:rsid w:val="00BE1527"/>
    <w:rsid w:val="00BF0905"/>
    <w:rsid w:val="00BF635E"/>
    <w:rsid w:val="00C0584B"/>
    <w:rsid w:val="00C078FA"/>
    <w:rsid w:val="00C152F4"/>
    <w:rsid w:val="00C243FA"/>
    <w:rsid w:val="00C24B78"/>
    <w:rsid w:val="00C31488"/>
    <w:rsid w:val="00C40222"/>
    <w:rsid w:val="00C6621A"/>
    <w:rsid w:val="00C8040A"/>
    <w:rsid w:val="00C8143B"/>
    <w:rsid w:val="00C82AEA"/>
    <w:rsid w:val="00C9271B"/>
    <w:rsid w:val="00C92B04"/>
    <w:rsid w:val="00CA1E31"/>
    <w:rsid w:val="00CA3215"/>
    <w:rsid w:val="00CB0465"/>
    <w:rsid w:val="00CB127A"/>
    <w:rsid w:val="00CC1DF1"/>
    <w:rsid w:val="00CC2441"/>
    <w:rsid w:val="00CC2DA8"/>
    <w:rsid w:val="00CD31C9"/>
    <w:rsid w:val="00CE775B"/>
    <w:rsid w:val="00D16856"/>
    <w:rsid w:val="00D2548A"/>
    <w:rsid w:val="00D34159"/>
    <w:rsid w:val="00D349C9"/>
    <w:rsid w:val="00D40BD9"/>
    <w:rsid w:val="00D55D48"/>
    <w:rsid w:val="00D7270D"/>
    <w:rsid w:val="00D762E5"/>
    <w:rsid w:val="00D85C1A"/>
    <w:rsid w:val="00D85DBF"/>
    <w:rsid w:val="00DB1BEA"/>
    <w:rsid w:val="00DB2A27"/>
    <w:rsid w:val="00DB32C8"/>
    <w:rsid w:val="00DB52E2"/>
    <w:rsid w:val="00DC17F1"/>
    <w:rsid w:val="00DE3D7E"/>
    <w:rsid w:val="00E025A4"/>
    <w:rsid w:val="00E070C0"/>
    <w:rsid w:val="00E078FC"/>
    <w:rsid w:val="00E114FA"/>
    <w:rsid w:val="00E133AA"/>
    <w:rsid w:val="00E242CC"/>
    <w:rsid w:val="00E254A9"/>
    <w:rsid w:val="00E46F5F"/>
    <w:rsid w:val="00E4734A"/>
    <w:rsid w:val="00E51024"/>
    <w:rsid w:val="00E84BD0"/>
    <w:rsid w:val="00E8663C"/>
    <w:rsid w:val="00E8714C"/>
    <w:rsid w:val="00E9549A"/>
    <w:rsid w:val="00EA007B"/>
    <w:rsid w:val="00EB2E3B"/>
    <w:rsid w:val="00EB5CD5"/>
    <w:rsid w:val="00EC6029"/>
    <w:rsid w:val="00ED0105"/>
    <w:rsid w:val="00ED59AC"/>
    <w:rsid w:val="00EE128C"/>
    <w:rsid w:val="00EF09B3"/>
    <w:rsid w:val="00EF3818"/>
    <w:rsid w:val="00F04EC0"/>
    <w:rsid w:val="00F1663F"/>
    <w:rsid w:val="00F220E9"/>
    <w:rsid w:val="00F3728D"/>
    <w:rsid w:val="00F41754"/>
    <w:rsid w:val="00F5605B"/>
    <w:rsid w:val="00F727F1"/>
    <w:rsid w:val="00F73B10"/>
    <w:rsid w:val="00F8306C"/>
    <w:rsid w:val="00F87BDD"/>
    <w:rsid w:val="00FE346F"/>
    <w:rsid w:val="00FE3B8A"/>
    <w:rsid w:val="00FE5396"/>
    <w:rsid w:val="00FE6CE7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6C76"/>
    <w:rPr>
      <w:rFonts w:cs="Times New Roman"/>
    </w:rPr>
  </w:style>
  <w:style w:type="table" w:styleId="TableGrid">
    <w:name w:val="Table Grid"/>
    <w:basedOn w:val="TableNormal"/>
    <w:uiPriority w:val="99"/>
    <w:rsid w:val="00AB6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3283</Words>
  <Characters>18716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депутата Сарапульской городской Думы, а также о доходах, расходах, об имуществе и обязательствах имущественного характера супруги (супруга) и несовершеннолетних детей де</dc:title>
  <dc:subject/>
  <dc:creator>Новикова Мария Ю.</dc:creator>
  <cp:keywords/>
  <dc:description/>
  <cp:lastModifiedBy>SGD</cp:lastModifiedBy>
  <cp:revision>2</cp:revision>
  <cp:lastPrinted>2016-07-12T12:17:00Z</cp:lastPrinted>
  <dcterms:created xsi:type="dcterms:W3CDTF">2016-07-15T04:11:00Z</dcterms:created>
  <dcterms:modified xsi:type="dcterms:W3CDTF">2016-07-15T04:11:00Z</dcterms:modified>
</cp:coreProperties>
</file>