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75"/>
        <w:tblW w:w="10314" w:type="dxa"/>
        <w:tblLayout w:type="fixed"/>
        <w:tblLook w:val="00A0"/>
      </w:tblPr>
      <w:tblGrid>
        <w:gridCol w:w="4891"/>
        <w:gridCol w:w="5423"/>
      </w:tblGrid>
      <w:tr w:rsidR="008B3115" w:rsidRPr="00171A1A">
        <w:trPr>
          <w:trHeight w:val="3967"/>
        </w:trPr>
        <w:tc>
          <w:tcPr>
            <w:tcW w:w="4891" w:type="dxa"/>
          </w:tcPr>
          <w:p w:rsidR="008B3115" w:rsidRPr="00171A1A" w:rsidRDefault="008B3115" w:rsidP="001F0665">
            <w:pPr>
              <w:spacing w:line="312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Заявление поступило:</w:t>
            </w:r>
          </w:p>
          <w:p w:rsidR="008B3115" w:rsidRPr="00171A1A" w:rsidRDefault="008B3115" w:rsidP="004B73F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783440">
              <w:rPr>
                <w:noProof/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171A1A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8B3115" w:rsidRPr="00171A1A" w:rsidRDefault="008B3115" w:rsidP="00525E29">
            <w:pPr>
              <w:ind w:right="-10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783440">
              <w:rPr>
                <w:noProof/>
                <w:sz w:val="24"/>
                <w:szCs w:val="24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171A1A">
              <w:rPr>
                <w:noProof/>
                <w:color w:val="FFFFFF"/>
                <w:sz w:val="22"/>
                <w:szCs w:val="22"/>
              </w:rPr>
              <w:t>°</w:t>
            </w:r>
            <w:r w:rsidRPr="00171A1A">
              <w:rPr>
                <w:noProof/>
                <w:sz w:val="24"/>
                <w:szCs w:val="24"/>
              </w:rPr>
              <w:t>через Единый портал государственных</w:t>
            </w:r>
            <w:r w:rsidRPr="00171A1A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8B3115" w:rsidRPr="00171A1A" w:rsidRDefault="008B3115" w:rsidP="000812C1">
            <w:pPr>
              <w:rPr>
                <w:sz w:val="24"/>
                <w:szCs w:val="24"/>
              </w:rPr>
            </w:pPr>
          </w:p>
          <w:p w:rsidR="008B3115" w:rsidRPr="00171A1A" w:rsidRDefault="008B3115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Pr="00171A1A">
              <w:rPr>
                <w:sz w:val="28"/>
                <w:szCs w:val="28"/>
              </w:rPr>
              <w:t xml:space="preserve"> </w:t>
            </w: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Pr="00171A1A">
              <w:rPr>
                <w:sz w:val="24"/>
                <w:szCs w:val="24"/>
              </w:rPr>
              <w:t xml:space="preserve"> 20___ г.,</w:t>
            </w:r>
          </w:p>
          <w:p w:rsidR="008B3115" w:rsidRPr="00171A1A" w:rsidRDefault="008B3115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 № ____________________________________</w:t>
            </w:r>
          </w:p>
          <w:p w:rsidR="008B3115" w:rsidRPr="00171A1A" w:rsidRDefault="008B3115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</w:t>
            </w:r>
          </w:p>
          <w:p w:rsidR="008B3115" w:rsidRPr="00171A1A" w:rsidRDefault="008B3115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Pr="00171A1A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:rsidR="008B3115" w:rsidRPr="00171A1A" w:rsidRDefault="008B3115" w:rsidP="000812C1">
            <w:pPr>
              <w:spacing w:line="360" w:lineRule="auto"/>
              <w:ind w:left="-102" w:right="-108"/>
              <w:jc w:val="center"/>
              <w:rPr>
                <w:sz w:val="10"/>
                <w:szCs w:val="10"/>
              </w:rPr>
            </w:pPr>
          </w:p>
          <w:p w:rsidR="008B3115" w:rsidRPr="00171A1A" w:rsidRDefault="008B3115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:rsidR="008B3115" w:rsidRPr="00171A1A" w:rsidRDefault="008B3115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 xml:space="preserve">№ ______________________________________ </w:t>
            </w:r>
          </w:p>
          <w:p w:rsidR="008B3115" w:rsidRPr="00171A1A" w:rsidRDefault="008B3115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 xml:space="preserve">от «_____» </w:t>
            </w:r>
            <w:r w:rsidRPr="00171A1A">
              <w:rPr>
                <w:spacing w:val="-4"/>
                <w:sz w:val="24"/>
                <w:szCs w:val="24"/>
              </w:rPr>
              <w:t xml:space="preserve">_____________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:rsidR="008B3115" w:rsidRPr="00171A1A" w:rsidRDefault="008B3115" w:rsidP="00E23284">
            <w:pPr>
              <w:ind w:left="354" w:right="-25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</w:t>
            </w:r>
            <w:r w:rsidRPr="00D42925">
              <w:rPr>
                <w:sz w:val="24"/>
                <w:szCs w:val="24"/>
                <w:u w:val="single"/>
              </w:rPr>
              <w:t>В управление ЗАГС Администрации города Сарапула Удмуртской Республики_______</w:t>
            </w:r>
          </w:p>
          <w:p w:rsidR="008B3115" w:rsidRPr="00171A1A" w:rsidRDefault="008B3115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B3115" w:rsidRPr="00171A1A" w:rsidRDefault="008B311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8B3115" w:rsidRPr="00171A1A" w:rsidRDefault="008B3115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:rsidR="008B3115" w:rsidRPr="00171A1A" w:rsidRDefault="008B311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E23284">
              <w:rPr>
                <w:sz w:val="24"/>
                <w:szCs w:val="24"/>
                <w:u w:val="single"/>
              </w:rPr>
              <w:t>_______Маркова Максима  Олеговича</w:t>
            </w:r>
            <w:r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</w:t>
            </w:r>
          </w:p>
          <w:p w:rsidR="008B3115" w:rsidRPr="00171A1A" w:rsidRDefault="008B3115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8B3115" w:rsidRPr="00171A1A" w:rsidRDefault="008B311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8B3115" w:rsidRPr="00171A1A" w:rsidRDefault="008B3115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8B3115" w:rsidRPr="00171A1A" w:rsidRDefault="008B3115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</w:t>
            </w:r>
            <w:r w:rsidRPr="00E23284">
              <w:rPr>
                <w:sz w:val="24"/>
                <w:szCs w:val="24"/>
                <w:u w:val="single"/>
              </w:rPr>
              <w:t>3-44</w:t>
            </w:r>
            <w:r>
              <w:rPr>
                <w:sz w:val="24"/>
                <w:szCs w:val="24"/>
                <w:u w:val="single"/>
              </w:rPr>
              <w:t>-</w:t>
            </w:r>
            <w:r w:rsidRPr="00E23284">
              <w:rPr>
                <w:sz w:val="24"/>
                <w:szCs w:val="24"/>
                <w:u w:val="single"/>
              </w:rPr>
              <w:t>67</w:t>
            </w:r>
            <w:r w:rsidRPr="00171A1A">
              <w:rPr>
                <w:sz w:val="24"/>
                <w:szCs w:val="24"/>
              </w:rPr>
              <w:t>________________</w:t>
            </w:r>
          </w:p>
          <w:p w:rsidR="008B3115" w:rsidRPr="00171A1A" w:rsidRDefault="008B3115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:rsidR="008B3115" w:rsidRPr="00171A1A" w:rsidRDefault="008B3115" w:rsidP="000812C1">
            <w:pPr>
              <w:spacing w:line="360" w:lineRule="auto"/>
              <w:jc w:val="center"/>
            </w:pPr>
          </w:p>
        </w:tc>
      </w:tr>
    </w:tbl>
    <w:p w:rsidR="008B3115" w:rsidRPr="00171A1A" w:rsidRDefault="008B3115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18</w:t>
      </w:r>
    </w:p>
    <w:p w:rsidR="008B3115" w:rsidRPr="00171A1A" w:rsidRDefault="008B3115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ОБ УСТАНОВЛЕНИИ ОТЦОВСТВА</w:t>
      </w:r>
    </w:p>
    <w:p w:rsidR="008B3115" w:rsidRPr="00171A1A" w:rsidRDefault="008B3115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(заполняется матерью или отцом ребенка, опекуном (попечителем) ребенка,</w:t>
      </w:r>
      <w:r w:rsidRPr="00171A1A">
        <w:rPr>
          <w:b/>
          <w:bCs/>
          <w:sz w:val="24"/>
          <w:szCs w:val="24"/>
        </w:rPr>
        <w:br/>
        <w:t>лицом, на иждивении которого находится ребенок, либо самим ребенком, достигшим совершеннолетия, при установлении отцовства в судебном порядке)</w:t>
      </w:r>
    </w:p>
    <w:p w:rsidR="008B3115" w:rsidRPr="00171A1A" w:rsidRDefault="008B3115" w:rsidP="00003CDF">
      <w:pPr>
        <w:rPr>
          <w:sz w:val="24"/>
          <w:szCs w:val="24"/>
        </w:rPr>
      </w:pPr>
    </w:p>
    <w:p w:rsidR="008B3115" w:rsidRPr="00171A1A" w:rsidRDefault="008B311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 произвести государственную регистрацию установления отцовства в отношении ребенка: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8B3115" w:rsidRPr="00171A1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B3115" w:rsidRPr="00171A1A" w:rsidRDefault="008B311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E23284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 </w:t>
            </w:r>
          </w:p>
        </w:tc>
      </w:tr>
      <w:tr w:rsidR="008B3115" w:rsidRPr="00171A1A">
        <w:trPr>
          <w:cantSplit/>
          <w:trHeight w:val="312"/>
        </w:trPr>
        <w:tc>
          <w:tcPr>
            <w:tcW w:w="1276" w:type="dxa"/>
            <w:vAlign w:val="bottom"/>
          </w:tcPr>
          <w:p w:rsidR="008B3115" w:rsidRPr="00171A1A" w:rsidRDefault="008B311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E23284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 </w:t>
            </w:r>
          </w:p>
        </w:tc>
      </w:tr>
      <w:tr w:rsidR="008B3115" w:rsidRPr="00171A1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B3115" w:rsidRPr="00171A1A" w:rsidRDefault="008B311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115" w:rsidRPr="00171A1A" w:rsidRDefault="008B3115" w:rsidP="00E23284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Олегович </w:t>
            </w:r>
          </w:p>
        </w:tc>
      </w:tr>
    </w:tbl>
    <w:p w:rsidR="008B3115" w:rsidRPr="00171A1A" w:rsidRDefault="008B3115" w:rsidP="001F0665">
      <w:pPr>
        <w:autoSpaceDE/>
        <w:autoSpaceDN/>
        <w:spacing w:before="40"/>
        <w:ind w:left="709"/>
        <w:jc w:val="both"/>
        <w:rPr>
          <w:sz w:val="24"/>
          <w:szCs w:val="24"/>
          <w:lang w:eastAsia="en-US"/>
        </w:rPr>
      </w:pPr>
      <w:r w:rsidRPr="00171A1A">
        <w:rPr>
          <w:spacing w:val="4"/>
          <w:sz w:val="24"/>
          <w:szCs w:val="24"/>
          <w:lang w:eastAsia="en-US"/>
        </w:rPr>
        <w:t>пол (отметить знаком V):</w:t>
      </w:r>
      <w:r w:rsidRPr="00171A1A">
        <w:rPr>
          <w:sz w:val="24"/>
          <w:szCs w:val="24"/>
          <w:lang w:eastAsia="en-US"/>
        </w:rPr>
        <w:t xml:space="preserve"> </w:t>
      </w:r>
      <w:r>
        <w:sym w:font="Wingdings" w:char="F0FE"/>
      </w:r>
      <w:r w:rsidRPr="00171A1A">
        <w:rPr>
          <w:sz w:val="24"/>
          <w:szCs w:val="24"/>
          <w:lang w:eastAsia="en-US"/>
        </w:rPr>
        <w:t xml:space="preserve"> мужской</w:t>
      </w:r>
    </w:p>
    <w:p w:rsidR="008B3115" w:rsidRPr="00171A1A" w:rsidRDefault="008B3115" w:rsidP="001F0665">
      <w:pPr>
        <w:autoSpaceDE/>
        <w:autoSpaceDN/>
        <w:ind w:firstLine="3402"/>
        <w:jc w:val="both"/>
        <w:rPr>
          <w:sz w:val="24"/>
          <w:szCs w:val="24"/>
          <w:lang w:eastAsia="en-US"/>
        </w:rPr>
      </w:pPr>
      <w:r w:rsidRPr="00171A1A">
        <w:rPr>
          <w:sz w:val="24"/>
          <w:szCs w:val="24"/>
          <w:lang w:eastAsia="en-US"/>
        </w:rPr>
        <w:t xml:space="preserve"> </w:t>
      </w:r>
      <w:r>
        <w:rPr>
          <w:noProof/>
        </w:rPr>
      </w:r>
      <w:r w:rsidRPr="00B707B5">
        <w:pict>
          <v:rect 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171A1A">
        <w:rPr>
          <w:sz w:val="24"/>
          <w:szCs w:val="24"/>
          <w:lang w:eastAsia="en-US"/>
        </w:rPr>
        <w:t xml:space="preserve"> женский</w:t>
      </w:r>
    </w:p>
    <w:p w:rsidR="008B3115" w:rsidRPr="00171A1A" w:rsidRDefault="008B3115" w:rsidP="001F0665">
      <w:pPr>
        <w:autoSpaceDE/>
        <w:autoSpaceDN/>
        <w:ind w:left="709"/>
        <w:jc w:val="both"/>
        <w:rPr>
          <w:sz w:val="24"/>
          <w:szCs w:val="24"/>
          <w:lang w:eastAsia="en-US"/>
        </w:rPr>
      </w:pPr>
      <w:r w:rsidRPr="00171A1A">
        <w:rPr>
          <w:sz w:val="24"/>
          <w:szCs w:val="24"/>
          <w:lang w:eastAsia="en-US"/>
        </w:rPr>
        <w:t>дата рождения  «_</w:t>
      </w:r>
      <w:r w:rsidRPr="00D42925">
        <w:rPr>
          <w:sz w:val="24"/>
          <w:szCs w:val="24"/>
          <w:u w:val="single"/>
          <w:lang w:eastAsia="en-US"/>
        </w:rPr>
        <w:t>10</w:t>
      </w:r>
      <w:r w:rsidRPr="00171A1A">
        <w:rPr>
          <w:sz w:val="24"/>
          <w:szCs w:val="24"/>
          <w:lang w:eastAsia="en-US"/>
        </w:rPr>
        <w:t>_» _</w:t>
      </w:r>
      <w:r w:rsidRPr="00D42925">
        <w:rPr>
          <w:sz w:val="24"/>
          <w:szCs w:val="24"/>
          <w:u w:val="single"/>
          <w:lang w:eastAsia="en-US"/>
        </w:rPr>
        <w:t>ноября 1990</w:t>
      </w:r>
      <w:r w:rsidRPr="00171A1A">
        <w:rPr>
          <w:sz w:val="24"/>
          <w:szCs w:val="24"/>
          <w:lang w:eastAsia="en-US"/>
        </w:rPr>
        <w:t>_г.</w:t>
      </w:r>
    </w:p>
    <w:p w:rsidR="008B3115" w:rsidRPr="00E23284" w:rsidRDefault="008B3115" w:rsidP="00E23284">
      <w:pPr>
        <w:spacing w:before="40" w:line="276" w:lineRule="auto"/>
        <w:ind w:left="709"/>
        <w:rPr>
          <w:sz w:val="24"/>
          <w:szCs w:val="24"/>
          <w:u w:val="single"/>
        </w:rPr>
      </w:pPr>
      <w:r w:rsidRPr="00171A1A">
        <w:rPr>
          <w:sz w:val="24"/>
          <w:szCs w:val="24"/>
        </w:rPr>
        <w:t xml:space="preserve">место </w:t>
      </w:r>
      <w:r w:rsidRPr="00D42925">
        <w:rPr>
          <w:sz w:val="24"/>
          <w:szCs w:val="24"/>
        </w:rPr>
        <w:t xml:space="preserve">рождения </w:t>
      </w:r>
      <w:r w:rsidRPr="00E23284">
        <w:rPr>
          <w:sz w:val="24"/>
          <w:szCs w:val="24"/>
          <w:u w:val="single"/>
        </w:rPr>
        <w:t xml:space="preserve"> _Удмуртская АССР</w:t>
      </w:r>
      <w:r>
        <w:rPr>
          <w:sz w:val="24"/>
          <w:szCs w:val="24"/>
          <w:u w:val="single"/>
        </w:rPr>
        <w:t xml:space="preserve">   </w:t>
      </w:r>
      <w:r w:rsidRPr="00E23284">
        <w:rPr>
          <w:sz w:val="24"/>
          <w:szCs w:val="24"/>
          <w:u w:val="single"/>
        </w:rPr>
        <w:t xml:space="preserve"> г.Сарапул____________________</w:t>
      </w:r>
      <w:r>
        <w:rPr>
          <w:sz w:val="24"/>
          <w:szCs w:val="24"/>
          <w:u w:val="single"/>
        </w:rPr>
        <w:t>_________</w:t>
      </w:r>
    </w:p>
    <w:p w:rsidR="008B3115" w:rsidRPr="00171A1A" w:rsidRDefault="008B311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8B3115" w:rsidRPr="00171A1A" w:rsidRDefault="008B311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</w:t>
      </w:r>
      <w:r w:rsidRPr="00D42925">
        <w:rPr>
          <w:sz w:val="24"/>
          <w:szCs w:val="24"/>
          <w:u w:val="single"/>
        </w:rPr>
        <w:t>1312_</w:t>
      </w:r>
      <w:r w:rsidRPr="00171A1A">
        <w:rPr>
          <w:sz w:val="24"/>
          <w:szCs w:val="24"/>
        </w:rPr>
        <w:t>___</w:t>
      </w:r>
      <w:r w:rsidRPr="00171A1A">
        <w:rPr>
          <w:spacing w:val="-4"/>
          <w:sz w:val="24"/>
          <w:szCs w:val="24"/>
        </w:rPr>
        <w:t xml:space="preserve"> </w:t>
      </w:r>
      <w:r w:rsidRPr="00171A1A">
        <w:rPr>
          <w:sz w:val="24"/>
          <w:szCs w:val="24"/>
        </w:rPr>
        <w:t>от «_</w:t>
      </w:r>
      <w:r w:rsidRPr="00D42925">
        <w:rPr>
          <w:sz w:val="24"/>
          <w:szCs w:val="24"/>
          <w:u w:val="single"/>
        </w:rPr>
        <w:t>13</w:t>
      </w:r>
      <w:r w:rsidRPr="00171A1A">
        <w:rPr>
          <w:sz w:val="24"/>
          <w:szCs w:val="24"/>
        </w:rPr>
        <w:t>___»_</w:t>
      </w:r>
      <w:r w:rsidRPr="00D42925">
        <w:rPr>
          <w:sz w:val="24"/>
          <w:szCs w:val="24"/>
          <w:u w:val="single"/>
        </w:rPr>
        <w:t>ноября 1990г</w:t>
      </w:r>
      <w:r>
        <w:rPr>
          <w:sz w:val="24"/>
          <w:szCs w:val="24"/>
        </w:rPr>
        <w:t>.</w:t>
      </w:r>
      <w:r w:rsidRPr="00171A1A">
        <w:rPr>
          <w:sz w:val="24"/>
          <w:szCs w:val="24"/>
        </w:rPr>
        <w:t>,</w:t>
      </w:r>
    </w:p>
    <w:p w:rsidR="008B3115" w:rsidRPr="00E23284" w:rsidRDefault="008B3115" w:rsidP="001F0665">
      <w:pPr>
        <w:spacing w:before="30" w:line="204" w:lineRule="auto"/>
        <w:ind w:right="-28"/>
        <w:jc w:val="both"/>
        <w:rPr>
          <w:sz w:val="24"/>
          <w:szCs w:val="24"/>
          <w:u w:val="single"/>
        </w:rPr>
      </w:pPr>
      <w:r w:rsidRPr="00E23284">
        <w:rPr>
          <w:sz w:val="24"/>
          <w:szCs w:val="24"/>
          <w:u w:val="single"/>
        </w:rPr>
        <w:t>___управление ЗАГС Администрации города Сарапула Удмуртской АССР_____________________</w:t>
      </w:r>
    </w:p>
    <w:p w:rsidR="008B3115" w:rsidRPr="00171A1A" w:rsidRDefault="008B3115" w:rsidP="001F0665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8B3115" w:rsidRPr="00171A1A" w:rsidRDefault="008B3115" w:rsidP="001740F9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8B3115" w:rsidRPr="00171A1A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8B3115" w:rsidRPr="00171A1A" w:rsidRDefault="008B311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E23284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</w:t>
            </w:r>
          </w:p>
        </w:tc>
      </w:tr>
      <w:tr w:rsidR="008B3115" w:rsidRPr="00171A1A">
        <w:trPr>
          <w:cantSplit/>
          <w:trHeight w:val="312"/>
        </w:trPr>
        <w:tc>
          <w:tcPr>
            <w:tcW w:w="1985" w:type="dxa"/>
            <w:vAlign w:val="bottom"/>
          </w:tcPr>
          <w:p w:rsidR="008B3115" w:rsidRPr="00171A1A" w:rsidRDefault="008B311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E23284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</w:tc>
      </w:tr>
      <w:tr w:rsidR="008B3115" w:rsidRPr="00171A1A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8B3115" w:rsidRPr="00171A1A" w:rsidRDefault="008B311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115" w:rsidRPr="00171A1A" w:rsidRDefault="008B3115" w:rsidP="00E23284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Петровна </w:t>
            </w:r>
          </w:p>
        </w:tc>
      </w:tr>
    </w:tbl>
    <w:p w:rsidR="008B3115" w:rsidRPr="00171A1A" w:rsidRDefault="008B3115" w:rsidP="001F0665">
      <w:pPr>
        <w:spacing w:before="30" w:line="264" w:lineRule="auto"/>
        <w:ind w:firstLine="709"/>
        <w:jc w:val="both"/>
        <w:rPr>
          <w:b/>
          <w:bCs/>
          <w:sz w:val="24"/>
          <w:szCs w:val="24"/>
        </w:rPr>
      </w:pPr>
      <w:r w:rsidRPr="00171A1A">
        <w:rPr>
          <w:sz w:val="24"/>
          <w:szCs w:val="24"/>
        </w:rPr>
        <w:t>Прошу после установления отцовства присвоить ребенку: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8B3115" w:rsidRPr="00171A1A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8B3115" w:rsidRPr="00171A1A" w:rsidRDefault="008B3115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</w:t>
            </w:r>
          </w:p>
        </w:tc>
      </w:tr>
      <w:tr w:rsidR="008B3115" w:rsidRPr="00171A1A">
        <w:trPr>
          <w:cantSplit/>
          <w:trHeight w:val="312"/>
        </w:trPr>
        <w:tc>
          <w:tcPr>
            <w:tcW w:w="567" w:type="dxa"/>
            <w:vAlign w:val="bottom"/>
          </w:tcPr>
          <w:p w:rsidR="008B3115" w:rsidRPr="00171A1A" w:rsidRDefault="008B3115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Максим</w:t>
            </w:r>
          </w:p>
        </w:tc>
      </w:tr>
      <w:tr w:rsidR="008B3115" w:rsidRPr="00171A1A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8B3115" w:rsidRPr="00171A1A" w:rsidRDefault="008B3115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Олегович </w:t>
            </w:r>
          </w:p>
        </w:tc>
      </w:tr>
    </w:tbl>
    <w:p w:rsidR="008B3115" w:rsidRPr="00171A1A" w:rsidRDefault="008B3115" w:rsidP="002243F5">
      <w:pPr>
        <w:spacing w:before="30" w:after="40"/>
        <w:ind w:firstLine="709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Сведения о родителях:</w:t>
      </w: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0"/>
        <w:gridCol w:w="3544"/>
        <w:gridCol w:w="3543"/>
      </w:tblGrid>
      <w:tr w:rsidR="008B3115" w:rsidRPr="00171A1A">
        <w:trPr>
          <w:cantSplit/>
          <w:trHeight w:val="265"/>
        </w:trPr>
        <w:tc>
          <w:tcPr>
            <w:tcW w:w="3110" w:type="dxa"/>
            <w:vAlign w:val="center"/>
          </w:tcPr>
          <w:p w:rsidR="008B3115" w:rsidRPr="00171A1A" w:rsidRDefault="008B3115" w:rsidP="00B845A3">
            <w:pPr>
              <w:tabs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B3115" w:rsidRPr="00171A1A" w:rsidRDefault="008B3115" w:rsidP="00B845A3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Отец</w:t>
            </w:r>
          </w:p>
        </w:tc>
        <w:tc>
          <w:tcPr>
            <w:tcW w:w="3543" w:type="dxa"/>
            <w:vAlign w:val="center"/>
          </w:tcPr>
          <w:p w:rsidR="008B3115" w:rsidRPr="00171A1A" w:rsidRDefault="008B3115" w:rsidP="00B845A3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Мать</w:t>
            </w:r>
            <w:r w:rsidRPr="00171A1A">
              <w:rPr>
                <w:rStyle w:val="FootnoteReference"/>
                <w:sz w:val="24"/>
                <w:szCs w:val="24"/>
              </w:rPr>
              <w:footnoteReference w:id="3"/>
            </w:r>
          </w:p>
        </w:tc>
      </w:tr>
      <w:tr w:rsidR="008B3115" w:rsidRPr="00171A1A">
        <w:trPr>
          <w:cantSplit/>
          <w:trHeight w:val="397"/>
        </w:trPr>
        <w:tc>
          <w:tcPr>
            <w:tcW w:w="3110" w:type="dxa"/>
          </w:tcPr>
          <w:p w:rsidR="008B3115" w:rsidRPr="00171A1A" w:rsidRDefault="008B3115" w:rsidP="001F0665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8B3115" w:rsidRPr="00065351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>Смирнов</w:t>
            </w:r>
          </w:p>
        </w:tc>
        <w:tc>
          <w:tcPr>
            <w:tcW w:w="3543" w:type="dxa"/>
          </w:tcPr>
          <w:p w:rsidR="008B3115" w:rsidRPr="00065351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>Маркова</w:t>
            </w:r>
          </w:p>
        </w:tc>
      </w:tr>
      <w:tr w:rsidR="008B3115" w:rsidRPr="00171A1A">
        <w:trPr>
          <w:cantSplit/>
          <w:trHeight w:val="397"/>
        </w:trPr>
        <w:tc>
          <w:tcPr>
            <w:tcW w:w="3110" w:type="dxa"/>
          </w:tcPr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8B3115" w:rsidRPr="00065351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>Олег</w:t>
            </w:r>
          </w:p>
        </w:tc>
        <w:tc>
          <w:tcPr>
            <w:tcW w:w="3543" w:type="dxa"/>
          </w:tcPr>
          <w:p w:rsidR="008B3115" w:rsidRPr="00065351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 xml:space="preserve">Татьяна </w:t>
            </w:r>
          </w:p>
        </w:tc>
      </w:tr>
      <w:tr w:rsidR="008B3115" w:rsidRPr="00171A1A">
        <w:trPr>
          <w:cantSplit/>
          <w:trHeight w:val="397"/>
        </w:trPr>
        <w:tc>
          <w:tcPr>
            <w:tcW w:w="3110" w:type="dxa"/>
          </w:tcPr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:rsidR="008B3115" w:rsidRPr="00065351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>Алексеевич</w:t>
            </w:r>
          </w:p>
        </w:tc>
        <w:tc>
          <w:tcPr>
            <w:tcW w:w="3543" w:type="dxa"/>
          </w:tcPr>
          <w:p w:rsidR="008B3115" w:rsidRPr="00065351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>Петровна</w:t>
            </w:r>
          </w:p>
        </w:tc>
      </w:tr>
      <w:tr w:rsidR="008B3115" w:rsidRPr="00171A1A">
        <w:trPr>
          <w:cantSplit/>
          <w:trHeight w:val="397"/>
        </w:trPr>
        <w:tc>
          <w:tcPr>
            <w:tcW w:w="3110" w:type="dxa"/>
          </w:tcPr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vAlign w:val="bottom"/>
          </w:tcPr>
          <w:p w:rsidR="008B3115" w:rsidRPr="00E23284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  <w:u w:val="single"/>
              </w:rPr>
            </w:pPr>
            <w:r w:rsidRPr="00E23284">
              <w:rPr>
                <w:sz w:val="24"/>
                <w:szCs w:val="24"/>
                <w:u w:val="single"/>
              </w:rPr>
              <w:t>«_04_»</w:t>
            </w:r>
            <w:r w:rsidRPr="00E23284">
              <w:rPr>
                <w:spacing w:val="-4"/>
                <w:sz w:val="24"/>
                <w:szCs w:val="24"/>
                <w:u w:val="single"/>
              </w:rPr>
              <w:t>_</w:t>
            </w:r>
            <w:r>
              <w:rPr>
                <w:spacing w:val="-4"/>
                <w:sz w:val="24"/>
                <w:szCs w:val="24"/>
                <w:u w:val="single"/>
              </w:rPr>
              <w:t xml:space="preserve">июля  </w:t>
            </w:r>
            <w:r w:rsidRPr="00E23284">
              <w:rPr>
                <w:spacing w:val="-4"/>
                <w:sz w:val="24"/>
                <w:szCs w:val="24"/>
                <w:u w:val="single"/>
              </w:rPr>
              <w:t xml:space="preserve"> 1966</w:t>
            </w:r>
            <w:r w:rsidRPr="00E23284">
              <w:rPr>
                <w:sz w:val="24"/>
                <w:szCs w:val="24"/>
                <w:u w:val="single"/>
              </w:rPr>
              <w:t xml:space="preserve"> г.</w:t>
            </w:r>
          </w:p>
          <w:p w:rsidR="008B3115" w:rsidRPr="00171A1A" w:rsidRDefault="008B3115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:rsidR="008B3115" w:rsidRPr="00171A1A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</w:t>
            </w:r>
            <w:r w:rsidRPr="00D42925">
              <w:rPr>
                <w:sz w:val="24"/>
                <w:szCs w:val="24"/>
                <w:u w:val="single"/>
              </w:rPr>
              <w:t>24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</w:t>
            </w:r>
            <w:r w:rsidRPr="00D42925">
              <w:rPr>
                <w:spacing w:val="-4"/>
                <w:sz w:val="24"/>
                <w:szCs w:val="24"/>
                <w:u w:val="single"/>
              </w:rPr>
              <w:t>марта1968</w:t>
            </w:r>
            <w:r w:rsidRPr="00171A1A">
              <w:rPr>
                <w:sz w:val="24"/>
                <w:szCs w:val="24"/>
              </w:rPr>
              <w:t>__ г.</w:t>
            </w:r>
          </w:p>
          <w:p w:rsidR="008B3115" w:rsidRPr="00171A1A" w:rsidRDefault="008B3115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8B3115" w:rsidRPr="00171A1A">
        <w:trPr>
          <w:cantSplit/>
          <w:trHeight w:val="324"/>
        </w:trPr>
        <w:tc>
          <w:tcPr>
            <w:tcW w:w="3110" w:type="dxa"/>
          </w:tcPr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br w:type="page"/>
            </w:r>
            <w:r w:rsidRPr="00171A1A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8B3115" w:rsidRPr="00065351" w:rsidRDefault="008B3115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>г.Ижевск</w:t>
            </w:r>
          </w:p>
        </w:tc>
        <w:tc>
          <w:tcPr>
            <w:tcW w:w="3543" w:type="dxa"/>
            <w:vAlign w:val="bottom"/>
          </w:tcPr>
          <w:p w:rsidR="008B3115" w:rsidRPr="00065351" w:rsidRDefault="008B3115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>Удмуртская АССР г.Сарапул</w:t>
            </w:r>
          </w:p>
        </w:tc>
      </w:tr>
      <w:tr w:rsidR="008B3115" w:rsidRPr="00171A1A">
        <w:trPr>
          <w:cantSplit/>
          <w:trHeight w:val="433"/>
        </w:trPr>
        <w:tc>
          <w:tcPr>
            <w:tcW w:w="3110" w:type="dxa"/>
          </w:tcPr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Гражданство</w:t>
            </w:r>
          </w:p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115" w:rsidRPr="00065351" w:rsidRDefault="008B3115" w:rsidP="000956A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3543" w:type="dxa"/>
          </w:tcPr>
          <w:p w:rsidR="008B3115" w:rsidRPr="00065351" w:rsidRDefault="008B3115" w:rsidP="000956A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 xml:space="preserve"> Российская Федерация </w:t>
            </w:r>
          </w:p>
        </w:tc>
      </w:tr>
      <w:tr w:rsidR="008B3115" w:rsidRPr="00171A1A">
        <w:trPr>
          <w:cantSplit/>
          <w:trHeight w:val="455"/>
        </w:trPr>
        <w:tc>
          <w:tcPr>
            <w:tcW w:w="3110" w:type="dxa"/>
          </w:tcPr>
          <w:p w:rsidR="008B3115" w:rsidRPr="00171A1A" w:rsidRDefault="008B3115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:rsidR="008B3115" w:rsidRPr="00171A1A" w:rsidRDefault="008B3115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3543" w:type="dxa"/>
            <w:vAlign w:val="bottom"/>
          </w:tcPr>
          <w:p w:rsidR="008B3115" w:rsidRPr="00171A1A" w:rsidRDefault="008B3115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8B3115" w:rsidRPr="00171A1A">
        <w:trPr>
          <w:cantSplit/>
          <w:trHeight w:val="324"/>
        </w:trPr>
        <w:tc>
          <w:tcPr>
            <w:tcW w:w="3110" w:type="dxa"/>
          </w:tcPr>
          <w:p w:rsidR="008B3115" w:rsidRPr="00171A1A" w:rsidRDefault="008B3115" w:rsidP="00206766">
            <w:pPr>
              <w:tabs>
                <w:tab w:val="left" w:pos="85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Место жительства</w:t>
            </w:r>
          </w:p>
          <w:p w:rsidR="008B3115" w:rsidRPr="00171A1A" w:rsidRDefault="008B3115" w:rsidP="00206766">
            <w:pPr>
              <w:tabs>
                <w:tab w:val="left" w:pos="85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8B3115" w:rsidRPr="00171A1A" w:rsidRDefault="008B3115" w:rsidP="00206766">
            <w:pPr>
              <w:tabs>
                <w:tab w:val="left" w:pos="85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8B3115" w:rsidRPr="00171A1A" w:rsidRDefault="008B3115" w:rsidP="00206766">
            <w:pPr>
              <w:tabs>
                <w:tab w:val="left" w:pos="85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8B3115" w:rsidRPr="00171A1A" w:rsidRDefault="008B3115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3543" w:type="dxa"/>
            <w:vAlign w:val="bottom"/>
          </w:tcPr>
          <w:p w:rsidR="008B3115" w:rsidRPr="00065351" w:rsidRDefault="008B3115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>Российская Федерация, Удмуртская Республика, г.Сарапул, ул. Мира, д.1</w:t>
            </w:r>
          </w:p>
        </w:tc>
      </w:tr>
      <w:tr w:rsidR="008B3115" w:rsidRPr="00171A1A">
        <w:trPr>
          <w:cantSplit/>
          <w:trHeight w:val="2122"/>
        </w:trPr>
        <w:tc>
          <w:tcPr>
            <w:tcW w:w="3110" w:type="dxa"/>
          </w:tcPr>
          <w:p w:rsidR="008B3115" w:rsidRPr="00171A1A" w:rsidRDefault="008B3115" w:rsidP="001F0665">
            <w:pPr>
              <w:ind w:left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Документ,</w:t>
            </w:r>
            <w:r w:rsidRPr="00171A1A">
              <w:rPr>
                <w:b/>
                <w:bCs/>
                <w:sz w:val="24"/>
                <w:szCs w:val="24"/>
              </w:rPr>
              <w:br/>
              <w:t>удостоверяющий</w:t>
            </w:r>
            <w:r w:rsidRPr="00171A1A">
              <w:rPr>
                <w:b/>
                <w:bCs/>
                <w:sz w:val="24"/>
                <w:szCs w:val="24"/>
              </w:rPr>
              <w:br/>
              <w:t>личность</w:t>
            </w:r>
          </w:p>
          <w:p w:rsidR="008B3115" w:rsidRPr="00171A1A" w:rsidRDefault="008B3115" w:rsidP="00206766">
            <w:pPr>
              <w:ind w:firstLine="133"/>
              <w:rPr>
                <w:b/>
                <w:bCs/>
                <w:sz w:val="24"/>
                <w:szCs w:val="24"/>
              </w:rPr>
            </w:pPr>
          </w:p>
          <w:p w:rsidR="008B3115" w:rsidRPr="00171A1A" w:rsidRDefault="008B3115" w:rsidP="00206766">
            <w:pPr>
              <w:tabs>
                <w:tab w:val="left" w:pos="85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115" w:rsidRPr="00171A1A" w:rsidRDefault="008B3115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</w:t>
            </w:r>
            <w:r w:rsidRPr="00171A1A">
              <w:rPr>
                <w:sz w:val="24"/>
                <w:szCs w:val="24"/>
              </w:rPr>
              <w:t xml:space="preserve"> _________________</w:t>
            </w:r>
          </w:p>
          <w:p w:rsidR="008B3115" w:rsidRPr="00171A1A" w:rsidRDefault="008B3115" w:rsidP="008F6D67">
            <w:pPr>
              <w:spacing w:line="204" w:lineRule="auto"/>
              <w:ind w:left="85" w:right="85" w:hanging="34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(наименование)</w:t>
            </w:r>
          </w:p>
          <w:p w:rsidR="008B3115" w:rsidRPr="00171A1A" w:rsidRDefault="008B3115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серия ________</w:t>
            </w:r>
            <w:r w:rsidRPr="00171A1A">
              <w:t xml:space="preserve">  </w:t>
            </w:r>
            <w:r w:rsidRPr="00171A1A">
              <w:rPr>
                <w:sz w:val="24"/>
                <w:szCs w:val="24"/>
              </w:rPr>
              <w:t>№ ___________,</w:t>
            </w:r>
          </w:p>
          <w:p w:rsidR="008B3115" w:rsidRPr="00171A1A" w:rsidRDefault="008B311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:rsidR="008B3115" w:rsidRPr="00171A1A" w:rsidRDefault="008B311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8B3115" w:rsidRPr="00171A1A" w:rsidRDefault="008B3115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:rsidR="008B3115" w:rsidRPr="00171A1A" w:rsidRDefault="008B3115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</w:t>
            </w:r>
            <w:r w:rsidRPr="00171A1A">
              <w:rPr>
                <w:spacing w:val="-6"/>
                <w:sz w:val="24"/>
                <w:szCs w:val="24"/>
              </w:rPr>
              <w:t>___________,</w:t>
            </w:r>
          </w:p>
          <w:p w:rsidR="008B3115" w:rsidRPr="00171A1A" w:rsidRDefault="008B3115" w:rsidP="00603421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:rsidR="008B3115" w:rsidRPr="00171A1A" w:rsidRDefault="008B3115" w:rsidP="00603421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(дата выдачи)</w:t>
            </w:r>
          </w:p>
          <w:p w:rsidR="008B3115" w:rsidRPr="00171A1A" w:rsidRDefault="008B3115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:rsidR="008B3115" w:rsidRPr="00171A1A" w:rsidRDefault="008B3115" w:rsidP="008F6D67">
            <w:pPr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</w:t>
            </w:r>
            <w:r w:rsidRPr="00065351">
              <w:rPr>
                <w:sz w:val="24"/>
                <w:szCs w:val="24"/>
                <w:u w:val="single"/>
              </w:rPr>
              <w:t>паспорт</w:t>
            </w:r>
            <w:r w:rsidRPr="00171A1A">
              <w:rPr>
                <w:sz w:val="24"/>
                <w:szCs w:val="24"/>
              </w:rPr>
              <w:t>___________</w:t>
            </w:r>
          </w:p>
          <w:p w:rsidR="008B3115" w:rsidRPr="00171A1A" w:rsidRDefault="008B3115" w:rsidP="008F6D67">
            <w:pPr>
              <w:spacing w:line="204" w:lineRule="auto"/>
              <w:ind w:left="85" w:right="85" w:firstLine="57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(наименование)</w:t>
            </w:r>
          </w:p>
          <w:p w:rsidR="008B3115" w:rsidRPr="00171A1A" w:rsidRDefault="008B3115" w:rsidP="008F6D67">
            <w:pPr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серия __</w:t>
            </w:r>
            <w:r w:rsidRPr="00D42925">
              <w:rPr>
                <w:sz w:val="24"/>
                <w:szCs w:val="24"/>
                <w:u w:val="single"/>
              </w:rPr>
              <w:t>1313</w:t>
            </w:r>
            <w:r w:rsidRPr="00171A1A">
              <w:rPr>
                <w:sz w:val="24"/>
                <w:szCs w:val="24"/>
              </w:rPr>
              <w:t xml:space="preserve">__  № </w:t>
            </w:r>
            <w:r w:rsidRPr="00D42925">
              <w:rPr>
                <w:sz w:val="24"/>
                <w:szCs w:val="24"/>
                <w:u w:val="single"/>
              </w:rPr>
              <w:t>111111</w:t>
            </w:r>
            <w:r w:rsidRPr="00171A1A">
              <w:rPr>
                <w:sz w:val="24"/>
                <w:szCs w:val="24"/>
              </w:rPr>
              <w:t>___,</w:t>
            </w:r>
          </w:p>
          <w:p w:rsidR="008B3115" w:rsidRPr="00E23284" w:rsidRDefault="008B3115" w:rsidP="00E23284">
            <w:pPr>
              <w:spacing w:line="204" w:lineRule="auto"/>
              <w:ind w:left="85" w:right="85" w:firstLine="57"/>
              <w:rPr>
                <w:sz w:val="24"/>
                <w:szCs w:val="24"/>
                <w:u w:val="single"/>
              </w:rPr>
            </w:pPr>
            <w:r w:rsidRPr="00E23284">
              <w:rPr>
                <w:sz w:val="24"/>
                <w:szCs w:val="24"/>
                <w:u w:val="single"/>
              </w:rPr>
              <w:t>___ОВД г.Сарапула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E23284">
              <w:rPr>
                <w:sz w:val="24"/>
                <w:szCs w:val="24"/>
                <w:u w:val="single"/>
              </w:rPr>
              <w:t xml:space="preserve"> Удмуртской Республики</w:t>
            </w:r>
            <w:r>
              <w:rPr>
                <w:sz w:val="24"/>
                <w:szCs w:val="24"/>
                <w:u w:val="single"/>
              </w:rPr>
              <w:t>_____</w:t>
            </w:r>
          </w:p>
          <w:p w:rsidR="008B3115" w:rsidRPr="00171A1A" w:rsidRDefault="008B311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8B3115" w:rsidRPr="00171A1A" w:rsidRDefault="008B3115" w:rsidP="008F6D67">
            <w:pPr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:rsidR="008B3115" w:rsidRPr="00171A1A" w:rsidRDefault="008B3115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___________________________,</w:t>
            </w:r>
          </w:p>
          <w:p w:rsidR="008B3115" w:rsidRPr="00171A1A" w:rsidRDefault="008B3115" w:rsidP="00603421">
            <w:pPr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</w:t>
            </w:r>
            <w:r w:rsidRPr="00D42925">
              <w:rPr>
                <w:sz w:val="24"/>
                <w:szCs w:val="24"/>
                <w:u w:val="single"/>
              </w:rPr>
              <w:t>13.04.2008г</w:t>
            </w:r>
            <w:r>
              <w:rPr>
                <w:sz w:val="24"/>
                <w:szCs w:val="24"/>
              </w:rPr>
              <w:t>.</w:t>
            </w:r>
            <w:r w:rsidRPr="00171A1A">
              <w:rPr>
                <w:sz w:val="24"/>
                <w:szCs w:val="24"/>
              </w:rPr>
              <w:t>______</w:t>
            </w:r>
          </w:p>
          <w:p w:rsidR="008B3115" w:rsidRPr="00171A1A" w:rsidRDefault="008B3115" w:rsidP="00603421">
            <w:pPr>
              <w:ind w:left="85" w:right="85" w:firstLine="57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(дата выдачи)</w:t>
            </w:r>
          </w:p>
          <w:p w:rsidR="008B3115" w:rsidRPr="00171A1A" w:rsidRDefault="008B3115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:rsidR="008B3115" w:rsidRPr="00171A1A" w:rsidRDefault="008B3115" w:rsidP="001F0665">
      <w:pPr>
        <w:spacing w:before="80"/>
        <w:jc w:val="both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 xml:space="preserve">Основание государственной регистрации установления отцовства </w:t>
      </w:r>
      <w:r w:rsidRPr="00171A1A">
        <w:rPr>
          <w:sz w:val="24"/>
          <w:szCs w:val="24"/>
        </w:rPr>
        <w:t xml:space="preserve">(отметить знаком </w:t>
      </w:r>
      <w:r w:rsidRPr="00171A1A">
        <w:rPr>
          <w:sz w:val="24"/>
          <w:szCs w:val="24"/>
          <w:lang w:val="en-US"/>
        </w:rPr>
        <w:t>V</w:t>
      </w:r>
      <w:r w:rsidRPr="00171A1A">
        <w:rPr>
          <w:sz w:val="24"/>
          <w:szCs w:val="24"/>
        </w:rPr>
        <w:br/>
        <w:t>и указать реквизиты</w:t>
      </w:r>
      <w:r w:rsidRPr="00171A1A">
        <w:rPr>
          <w:b/>
          <w:bCs/>
          <w:sz w:val="24"/>
          <w:szCs w:val="24"/>
        </w:rPr>
        <w:t xml:space="preserve"> </w:t>
      </w:r>
      <w:r w:rsidRPr="00171A1A">
        <w:rPr>
          <w:sz w:val="24"/>
          <w:szCs w:val="24"/>
        </w:rPr>
        <w:t>документа):</w:t>
      </w:r>
    </w:p>
    <w:p w:rsidR="008B3115" w:rsidRPr="00171A1A" w:rsidRDefault="008B3115" w:rsidP="001F0665">
      <w:pPr>
        <w:spacing w:before="80"/>
        <w:jc w:val="both"/>
        <w:rPr>
          <w:sz w:val="24"/>
          <w:szCs w:val="24"/>
        </w:rPr>
      </w:pPr>
      <w:r>
        <w:rPr>
          <w:noProof/>
        </w:rPr>
      </w:r>
      <w:r w:rsidRPr="00B707B5">
        <w:pict>
          <v:rect id="_x0000_s1029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171A1A">
        <w:t xml:space="preserve"> </w:t>
      </w:r>
      <w:r w:rsidRPr="00171A1A">
        <w:rPr>
          <w:sz w:val="24"/>
          <w:szCs w:val="24"/>
        </w:rPr>
        <w:t>решение суда об установлении отцовства</w:t>
      </w:r>
    </w:p>
    <w:p w:rsidR="008B3115" w:rsidRPr="00171A1A" w:rsidRDefault="008B3115" w:rsidP="001F0665">
      <w:pPr>
        <w:spacing w:before="80"/>
        <w:jc w:val="both"/>
        <w:rPr>
          <w:sz w:val="24"/>
          <w:szCs w:val="24"/>
        </w:rPr>
      </w:pPr>
      <w:r>
        <w:sym w:font="Wingdings" w:char="F0FE"/>
      </w:r>
      <w:r w:rsidRPr="00171A1A">
        <w:t xml:space="preserve"> </w:t>
      </w:r>
      <w:r w:rsidRPr="00171A1A">
        <w:rPr>
          <w:sz w:val="24"/>
          <w:szCs w:val="24"/>
        </w:rPr>
        <w:t>решение суда об установлении факта признания отцовства</w:t>
      </w:r>
    </w:p>
    <w:p w:rsidR="008B3115" w:rsidRPr="00EA32D7" w:rsidRDefault="008B3115" w:rsidP="00EA32D7">
      <w:pPr>
        <w:spacing w:before="80"/>
        <w:rPr>
          <w:sz w:val="24"/>
          <w:szCs w:val="24"/>
          <w:u w:val="single"/>
        </w:rPr>
      </w:pPr>
      <w:r w:rsidRPr="00171A1A">
        <w:rPr>
          <w:sz w:val="24"/>
          <w:szCs w:val="24"/>
        </w:rPr>
        <w:t>от «_</w:t>
      </w:r>
      <w:r w:rsidRPr="00EA32D7">
        <w:rPr>
          <w:sz w:val="24"/>
          <w:szCs w:val="24"/>
          <w:u w:val="single"/>
        </w:rPr>
        <w:t>15___» _марта 2017</w:t>
      </w:r>
      <w:r>
        <w:rPr>
          <w:sz w:val="24"/>
          <w:szCs w:val="24"/>
        </w:rPr>
        <w:t xml:space="preserve"> г</w:t>
      </w:r>
      <w:r w:rsidRPr="00171A1A">
        <w:rPr>
          <w:sz w:val="24"/>
          <w:szCs w:val="24"/>
        </w:rPr>
        <w:t xml:space="preserve">, </w:t>
      </w:r>
      <w:r w:rsidRPr="00EA32D7">
        <w:rPr>
          <w:sz w:val="24"/>
          <w:szCs w:val="24"/>
          <w:u w:val="single"/>
        </w:rPr>
        <w:t>_Сарапульский городской суд Удмуртской Республики</w:t>
      </w:r>
      <w:r>
        <w:rPr>
          <w:sz w:val="24"/>
          <w:szCs w:val="24"/>
          <w:u w:val="single"/>
        </w:rPr>
        <w:t>_________</w:t>
      </w:r>
    </w:p>
    <w:p w:rsidR="008B3115" w:rsidRPr="00171A1A" w:rsidRDefault="008B311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:rsidR="008B3115" w:rsidRPr="00171A1A" w:rsidRDefault="008B311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8B3115" w:rsidRPr="00171A1A" w:rsidRDefault="008B3115" w:rsidP="00003C1E">
      <w:pPr>
        <w:rPr>
          <w:b/>
          <w:bCs/>
          <w:sz w:val="18"/>
          <w:szCs w:val="18"/>
        </w:rPr>
      </w:pPr>
    </w:p>
    <w:p w:rsidR="008B3115" w:rsidRPr="00171A1A" w:rsidRDefault="008B3115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>С заявлением уполномочен обратиться</w:t>
      </w:r>
      <w:bookmarkStart w:id="0" w:name="_GoBack"/>
      <w:bookmarkEnd w:id="0"/>
      <w:r w:rsidRPr="00171A1A">
        <w:rPr>
          <w:rStyle w:val="FootnoteReference"/>
        </w:rPr>
        <w:footnoteReference w:id="4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:rsidR="008B3115" w:rsidRPr="00171A1A" w:rsidRDefault="008B3115" w:rsidP="00973A79">
      <w:pPr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171A1A">
        <w:rPr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spacing w:val="-10"/>
          <w:sz w:val="24"/>
          <w:szCs w:val="24"/>
          <w:lang w:eastAsia="en-US"/>
        </w:rPr>
        <w:t>________,</w:t>
      </w:r>
      <w:r w:rsidRPr="00171A1A">
        <w:rPr>
          <w:spacing w:val="-10"/>
          <w:sz w:val="24"/>
          <w:szCs w:val="24"/>
          <w:lang w:eastAsia="en-US"/>
        </w:rPr>
        <w:br/>
      </w:r>
      <w:r w:rsidRPr="00171A1A">
        <w:rPr>
          <w:sz w:val="18"/>
          <w:szCs w:val="18"/>
          <w:lang w:eastAsia="en-US"/>
        </w:rPr>
        <w:t>(фамилия, имя, отчество (при наличии) уполномоченного лица)</w:t>
      </w:r>
    </w:p>
    <w:p w:rsidR="008B3115" w:rsidRPr="00171A1A" w:rsidRDefault="008B3115" w:rsidP="00973A79">
      <w:pPr>
        <w:autoSpaceDE/>
        <w:autoSpaceDN/>
        <w:spacing w:line="204" w:lineRule="auto"/>
        <w:jc w:val="both"/>
        <w:rPr>
          <w:sz w:val="2"/>
          <w:szCs w:val="2"/>
          <w:lang w:eastAsia="en-US"/>
        </w:rPr>
      </w:pPr>
      <w:r w:rsidRPr="00171A1A">
        <w:rPr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spacing w:val="-10"/>
          <w:sz w:val="24"/>
          <w:szCs w:val="24"/>
          <w:lang w:eastAsia="en-US"/>
        </w:rPr>
        <w:t>________,</w:t>
      </w:r>
      <w:r w:rsidRPr="00171A1A">
        <w:rPr>
          <w:spacing w:val="-4"/>
          <w:sz w:val="24"/>
          <w:szCs w:val="24"/>
          <w:lang w:eastAsia="en-US"/>
        </w:rPr>
        <w:br/>
      </w:r>
    </w:p>
    <w:p w:rsidR="008B3115" w:rsidRPr="00171A1A" w:rsidRDefault="008B3115" w:rsidP="00973A79">
      <w:pPr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171A1A">
        <w:rPr>
          <w:sz w:val="18"/>
          <w:szCs w:val="18"/>
          <w:lang w:eastAsia="en-US"/>
        </w:rPr>
        <w:t xml:space="preserve"> (адрес места жительства уполномоченного лица)</w:t>
      </w:r>
    </w:p>
    <w:p w:rsidR="008B3115" w:rsidRPr="00171A1A" w:rsidRDefault="008B3115" w:rsidP="00973A79">
      <w:pPr>
        <w:autoSpaceDE/>
        <w:autoSpaceDN/>
        <w:spacing w:line="192" w:lineRule="auto"/>
        <w:jc w:val="both"/>
        <w:rPr>
          <w:sz w:val="2"/>
          <w:szCs w:val="2"/>
          <w:lang w:eastAsia="en-US"/>
        </w:rPr>
      </w:pPr>
      <w:r w:rsidRPr="00171A1A">
        <w:rPr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sz w:val="24"/>
          <w:szCs w:val="24"/>
          <w:lang w:eastAsia="en-US"/>
        </w:rPr>
        <w:br/>
      </w:r>
    </w:p>
    <w:p w:rsidR="008B3115" w:rsidRPr="00171A1A" w:rsidRDefault="008B3115" w:rsidP="00973A79">
      <w:pPr>
        <w:autoSpaceDE/>
        <w:autoSpaceDN/>
        <w:spacing w:line="192" w:lineRule="auto"/>
        <w:ind w:right="3402"/>
        <w:jc w:val="center"/>
        <w:rPr>
          <w:sz w:val="18"/>
          <w:szCs w:val="18"/>
          <w:lang w:eastAsia="en-US"/>
        </w:rPr>
      </w:pPr>
      <w:r w:rsidRPr="00171A1A">
        <w:rPr>
          <w:sz w:val="18"/>
          <w:szCs w:val="18"/>
          <w:lang w:eastAsia="en-US"/>
        </w:rPr>
        <w:t xml:space="preserve"> (наименование документа, удостоверяющего личность уполномоченного лица)</w:t>
      </w:r>
    </w:p>
    <w:p w:rsidR="008B3115" w:rsidRPr="00171A1A" w:rsidRDefault="008B3115" w:rsidP="00973A79">
      <w:pPr>
        <w:autoSpaceDE/>
        <w:autoSpaceDN/>
        <w:spacing w:line="204" w:lineRule="auto"/>
        <w:jc w:val="center"/>
        <w:rPr>
          <w:sz w:val="18"/>
          <w:szCs w:val="18"/>
          <w:lang w:eastAsia="en-US"/>
        </w:rPr>
      </w:pPr>
      <w:r w:rsidRPr="00171A1A">
        <w:rPr>
          <w:sz w:val="24"/>
          <w:szCs w:val="24"/>
          <w:lang w:eastAsia="en-US"/>
        </w:rPr>
        <w:t>_____________________________________________________________________________________</w:t>
      </w:r>
      <w:r w:rsidRPr="00171A1A">
        <w:rPr>
          <w:sz w:val="24"/>
          <w:szCs w:val="24"/>
          <w:lang w:eastAsia="en-US"/>
        </w:rPr>
        <w:br/>
      </w:r>
      <w:r w:rsidRPr="00171A1A">
        <w:rPr>
          <w:sz w:val="18"/>
          <w:szCs w:val="18"/>
          <w:lang w:eastAsia="en-US"/>
        </w:rPr>
        <w:t>(наименование органа, выдавшего документ)</w:t>
      </w:r>
    </w:p>
    <w:p w:rsidR="008B3115" w:rsidRPr="00171A1A" w:rsidRDefault="008B3115" w:rsidP="00973A79">
      <w:pPr>
        <w:rPr>
          <w:sz w:val="24"/>
          <w:szCs w:val="24"/>
        </w:rPr>
      </w:pPr>
      <w:r w:rsidRPr="00171A1A">
        <w:rPr>
          <w:sz w:val="24"/>
          <w:szCs w:val="24"/>
          <w:lang w:eastAsia="en-US"/>
        </w:rPr>
        <w:t>_______________________________________________________________,  ____________________.</w:t>
      </w:r>
    </w:p>
    <w:p w:rsidR="008B3115" w:rsidRPr="00171A1A" w:rsidRDefault="008B3115" w:rsidP="00603421">
      <w:pPr>
        <w:spacing w:line="204" w:lineRule="auto"/>
        <w:ind w:left="7655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9"/>
        <w:gridCol w:w="931"/>
      </w:tblGrid>
      <w:tr w:rsidR="008B3115" w:rsidRPr="00171A1A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8B3115" w:rsidRPr="00171A1A" w:rsidRDefault="008B3115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3115" w:rsidRPr="00171A1A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:rsidR="008B3115" w:rsidRPr="00171A1A" w:rsidRDefault="008B3115" w:rsidP="007B661B">
            <w:pPr>
              <w:tabs>
                <w:tab w:val="left" w:pos="1400"/>
              </w:tabs>
              <w:spacing w:line="216" w:lineRule="auto"/>
              <w:jc w:val="center"/>
            </w:pPr>
            <w:r w:rsidRPr="00171A1A">
              <w:rPr>
                <w:sz w:val="18"/>
                <w:szCs w:val="18"/>
              </w:rPr>
              <w:t>(подпись)</w:t>
            </w:r>
          </w:p>
        </w:tc>
        <w:tc>
          <w:tcPr>
            <w:tcW w:w="931" w:type="dxa"/>
          </w:tcPr>
          <w:p w:rsidR="008B3115" w:rsidRPr="00171A1A" w:rsidRDefault="008B3115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8B3115" w:rsidRPr="00171A1A" w:rsidRDefault="008B3115" w:rsidP="00DB4A2A">
      <w:pPr>
        <w:rPr>
          <w:sz w:val="24"/>
          <w:szCs w:val="24"/>
        </w:rPr>
      </w:pPr>
    </w:p>
    <w:p w:rsidR="008B3115" w:rsidRPr="00171A1A" w:rsidRDefault="008B3115" w:rsidP="00DB4A2A">
      <w:pPr>
        <w:rPr>
          <w:sz w:val="24"/>
          <w:szCs w:val="24"/>
        </w:rPr>
      </w:pPr>
    </w:p>
    <w:p w:rsidR="008B3115" w:rsidRPr="002D62B0" w:rsidRDefault="008B3115" w:rsidP="00C00179">
      <w:pPr>
        <w:jc w:val="center"/>
      </w:pPr>
      <w:r w:rsidRPr="00171A1A">
        <w:rPr>
          <w:sz w:val="24"/>
          <w:szCs w:val="24"/>
        </w:rPr>
        <w:t xml:space="preserve">       «__</w:t>
      </w:r>
      <w:r w:rsidRPr="00EA32D7">
        <w:rPr>
          <w:sz w:val="24"/>
          <w:szCs w:val="24"/>
          <w:u w:val="single"/>
        </w:rPr>
        <w:t>13____» _ноября _____ 2018</w:t>
      </w:r>
      <w:r w:rsidRPr="00171A1A">
        <w:rPr>
          <w:sz w:val="24"/>
          <w:szCs w:val="24"/>
        </w:rPr>
        <w:t>__ г.</w:t>
      </w:r>
    </w:p>
    <w:p w:rsidR="008B3115" w:rsidRDefault="008B3115" w:rsidP="00186159"/>
    <w:p w:rsidR="008B3115" w:rsidRDefault="008B3115" w:rsidP="00186159"/>
    <w:p w:rsidR="008B3115" w:rsidRPr="00F4179E" w:rsidRDefault="008B3115" w:rsidP="00F4179E"/>
    <w:p w:rsidR="008B3115" w:rsidRPr="00F4179E" w:rsidRDefault="008B3115" w:rsidP="00F4179E"/>
    <w:p w:rsidR="008B3115" w:rsidRPr="00F4179E" w:rsidRDefault="008B3115" w:rsidP="00F4179E"/>
    <w:sectPr w:rsidR="008B3115" w:rsidRPr="00F4179E" w:rsidSect="007C1ECC">
      <w:headerReference w:type="default" r:id="rId7"/>
      <w:headerReference w:type="first" r:id="rId8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15" w:rsidRDefault="008B3115">
      <w:r>
        <w:separator/>
      </w:r>
    </w:p>
  </w:endnote>
  <w:endnote w:type="continuationSeparator" w:id="0">
    <w:p w:rsidR="008B3115" w:rsidRDefault="008B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15" w:rsidRDefault="008B3115">
      <w:r>
        <w:separator/>
      </w:r>
    </w:p>
  </w:footnote>
  <w:footnote w:type="continuationSeparator" w:id="0">
    <w:p w:rsidR="008B3115" w:rsidRDefault="008B3115">
      <w:r>
        <w:continuationSeparator/>
      </w:r>
    </w:p>
  </w:footnote>
  <w:footnote w:id="1">
    <w:p w:rsidR="008B3115" w:rsidRDefault="008B3115" w:rsidP="001F0665">
      <w:pPr>
        <w:pStyle w:val="FootnoteText"/>
        <w:spacing w:line="204" w:lineRule="auto"/>
        <w:jc w:val="both"/>
      </w:pPr>
      <w:r w:rsidRPr="0056121D">
        <w:rPr>
          <w:rStyle w:val="FootnoteReference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8B3115" w:rsidRDefault="008B3115" w:rsidP="001F0665">
      <w:pPr>
        <w:pStyle w:val="FootnoteText"/>
      </w:pPr>
      <w:r w:rsidRPr="0056121D">
        <w:rPr>
          <w:rStyle w:val="FootnoteReference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8B3115" w:rsidRDefault="008B31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2873">
        <w:rPr>
          <w:sz w:val="18"/>
          <w:szCs w:val="18"/>
        </w:rPr>
        <w:t>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4">
    <w:p w:rsidR="008B3115" w:rsidRDefault="008B3115" w:rsidP="00260DCB">
      <w:pPr>
        <w:pStyle w:val="FootnoteText"/>
        <w:jc w:val="both"/>
      </w:pPr>
      <w:r w:rsidRPr="0056121D">
        <w:rPr>
          <w:rStyle w:val="FootnoteReference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1 статьи 54 Федерального закона от 15.11.1997 № 143-ФЗ</w:t>
      </w:r>
      <w:r w:rsidRPr="0056121D">
        <w:rPr>
          <w:sz w:val="18"/>
          <w:szCs w:val="18"/>
        </w:rPr>
        <w:br/>
        <w:t>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15" w:rsidRPr="00205C05" w:rsidRDefault="008B3115" w:rsidP="00205C05">
    <w:pPr>
      <w:pStyle w:val="Header"/>
      <w:jc w:val="center"/>
      <w:rPr>
        <w:sz w:val="28"/>
        <w:szCs w:val="28"/>
      </w:rPr>
    </w:pPr>
    <w:r w:rsidRPr="00205C05">
      <w:rPr>
        <w:sz w:val="28"/>
        <w:szCs w:val="28"/>
      </w:rPr>
      <w:t>36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15" w:rsidRPr="00205C05" w:rsidRDefault="008B3115" w:rsidP="00205C05">
    <w:pPr>
      <w:pStyle w:val="Header"/>
      <w:jc w:val="center"/>
      <w:rPr>
        <w:sz w:val="28"/>
        <w:szCs w:val="28"/>
      </w:rPr>
    </w:pPr>
    <w:r w:rsidRPr="00205C05">
      <w:rPr>
        <w:sz w:val="28"/>
        <w:szCs w:val="28"/>
      </w:rPr>
      <w:t>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65351"/>
    <w:rsid w:val="00072DA9"/>
    <w:rsid w:val="00076695"/>
    <w:rsid w:val="00077473"/>
    <w:rsid w:val="00080E16"/>
    <w:rsid w:val="000812C1"/>
    <w:rsid w:val="00086BAB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91C54"/>
    <w:rsid w:val="001A74F8"/>
    <w:rsid w:val="001B36B7"/>
    <w:rsid w:val="001B36D3"/>
    <w:rsid w:val="001C1D70"/>
    <w:rsid w:val="001F0665"/>
    <w:rsid w:val="001F13EE"/>
    <w:rsid w:val="00202F03"/>
    <w:rsid w:val="00205C05"/>
    <w:rsid w:val="002066ED"/>
    <w:rsid w:val="00206766"/>
    <w:rsid w:val="002109B2"/>
    <w:rsid w:val="002243F5"/>
    <w:rsid w:val="00233956"/>
    <w:rsid w:val="002374B6"/>
    <w:rsid w:val="00242612"/>
    <w:rsid w:val="00246AED"/>
    <w:rsid w:val="00260CFE"/>
    <w:rsid w:val="00260DCB"/>
    <w:rsid w:val="00262B41"/>
    <w:rsid w:val="00264026"/>
    <w:rsid w:val="0027129C"/>
    <w:rsid w:val="00275CCA"/>
    <w:rsid w:val="00284DDC"/>
    <w:rsid w:val="00285D2C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5241F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42873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0CDC"/>
    <w:rsid w:val="00752D65"/>
    <w:rsid w:val="00757585"/>
    <w:rsid w:val="0076394C"/>
    <w:rsid w:val="007701A4"/>
    <w:rsid w:val="00772F96"/>
    <w:rsid w:val="0077668A"/>
    <w:rsid w:val="00783440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0500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B3115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3A79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4C53"/>
    <w:rsid w:val="00B150C5"/>
    <w:rsid w:val="00B2541A"/>
    <w:rsid w:val="00B31577"/>
    <w:rsid w:val="00B4077A"/>
    <w:rsid w:val="00B66ECF"/>
    <w:rsid w:val="00B707B5"/>
    <w:rsid w:val="00B71C50"/>
    <w:rsid w:val="00B804C5"/>
    <w:rsid w:val="00B845A3"/>
    <w:rsid w:val="00BA3B58"/>
    <w:rsid w:val="00BC3E4A"/>
    <w:rsid w:val="00BF5A76"/>
    <w:rsid w:val="00C00179"/>
    <w:rsid w:val="00C0285D"/>
    <w:rsid w:val="00C122B2"/>
    <w:rsid w:val="00C12585"/>
    <w:rsid w:val="00C173B5"/>
    <w:rsid w:val="00C177D9"/>
    <w:rsid w:val="00C21458"/>
    <w:rsid w:val="00C22EE1"/>
    <w:rsid w:val="00C25C2E"/>
    <w:rsid w:val="00C4389C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4FCA"/>
    <w:rsid w:val="00D1270D"/>
    <w:rsid w:val="00D21A8B"/>
    <w:rsid w:val="00D307C3"/>
    <w:rsid w:val="00D32FBF"/>
    <w:rsid w:val="00D35324"/>
    <w:rsid w:val="00D41421"/>
    <w:rsid w:val="00D422DC"/>
    <w:rsid w:val="00D42925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328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32D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51F2E"/>
    <w:rsid w:val="00F76DB2"/>
    <w:rsid w:val="00F82984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36E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36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36E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36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36E"/>
    <w:rPr>
      <w:sz w:val="20"/>
      <w:szCs w:val="20"/>
    </w:rPr>
  </w:style>
  <w:style w:type="character" w:customStyle="1" w:styleId="a">
    <w:name w:val="Нормальный (прав. подпись)"/>
    <w:uiPriority w:val="99"/>
    <w:rsid w:val="005B436E"/>
    <w:rPr>
      <w:sz w:val="24"/>
      <w:szCs w:val="24"/>
    </w:rPr>
  </w:style>
  <w:style w:type="paragraph" w:styleId="BlockText">
    <w:name w:val="Block Text"/>
    <w:basedOn w:val="Normal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5B436E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5B436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43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436E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B436E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436E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B436E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436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B436E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436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B436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436E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60CFE"/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3D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D40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40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D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644</Words>
  <Characters>3673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USER</cp:lastModifiedBy>
  <cp:revision>17</cp:revision>
  <cp:lastPrinted>2017-08-07T13:32:00Z</cp:lastPrinted>
  <dcterms:created xsi:type="dcterms:W3CDTF">2018-05-29T09:12:00Z</dcterms:created>
  <dcterms:modified xsi:type="dcterms:W3CDTF">2018-11-14T12:16:00Z</dcterms:modified>
</cp:coreProperties>
</file>