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10314" w:type="dxa"/>
        <w:tblLayout w:type="fixed"/>
        <w:tblLook w:val="01E0"/>
      </w:tblPr>
      <w:tblGrid>
        <w:gridCol w:w="4928"/>
        <w:gridCol w:w="5386"/>
      </w:tblGrid>
      <w:tr w:rsidR="00AA2325" w:rsidRPr="006E7BCD">
        <w:trPr>
          <w:trHeight w:val="5670"/>
        </w:trPr>
        <w:tc>
          <w:tcPr>
            <w:tcW w:w="4928" w:type="dxa"/>
          </w:tcPr>
          <w:p w:rsidR="00AA2325" w:rsidRPr="006E7BCD" w:rsidRDefault="00AA2325" w:rsidP="000E2351">
            <w:pPr>
              <w:ind w:right="-108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Заявление принято  «____»</w:t>
            </w:r>
            <w:r w:rsidRPr="006E7BCD">
              <w:rPr>
                <w:spacing w:val="-4"/>
                <w:sz w:val="24"/>
                <w:szCs w:val="24"/>
              </w:rPr>
              <w:t xml:space="preserve"> _________</w:t>
            </w:r>
            <w:r w:rsidRPr="006E7BCD">
              <w:rPr>
                <w:sz w:val="24"/>
                <w:szCs w:val="24"/>
              </w:rPr>
              <w:t xml:space="preserve"> 20___ г.,</w:t>
            </w:r>
          </w:p>
          <w:p w:rsidR="00AA2325" w:rsidRPr="006E7BCD" w:rsidRDefault="00AA2325" w:rsidP="00B51528">
            <w:pPr>
              <w:ind w:right="-250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рег. № ___________________________________</w:t>
            </w:r>
          </w:p>
          <w:p w:rsidR="00AA2325" w:rsidRPr="006E7BCD" w:rsidRDefault="00AA2325" w:rsidP="00B872A2">
            <w:pPr>
              <w:ind w:right="-250"/>
              <w:jc w:val="both"/>
              <w:rPr>
                <w:sz w:val="10"/>
                <w:szCs w:val="10"/>
              </w:rPr>
            </w:pPr>
          </w:p>
          <w:p w:rsidR="00AA2325" w:rsidRPr="006E7BCD" w:rsidRDefault="00AA2325" w:rsidP="00B872A2">
            <w:pPr>
              <w:ind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</w:t>
            </w:r>
          </w:p>
          <w:p w:rsidR="00AA2325" w:rsidRPr="006E7BCD" w:rsidRDefault="00AA2325" w:rsidP="00B872A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</w:t>
            </w:r>
            <w:r w:rsidRPr="006E7BCD">
              <w:rPr>
                <w:sz w:val="18"/>
                <w:szCs w:val="18"/>
                <w:lang w:eastAsia="en-US"/>
              </w:rPr>
              <w:t>фамилия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6E7BCD">
              <w:rPr>
                <w:sz w:val="18"/>
                <w:szCs w:val="18"/>
                <w:lang w:eastAsia="en-US"/>
              </w:rPr>
              <w:t xml:space="preserve"> инициалы</w:t>
            </w:r>
            <w:r>
              <w:rPr>
                <w:sz w:val="18"/>
                <w:szCs w:val="18"/>
                <w:lang w:eastAsia="en-US"/>
              </w:rPr>
              <w:t xml:space="preserve"> и</w:t>
            </w:r>
            <w:r w:rsidRPr="006E7BCD">
              <w:rPr>
                <w:sz w:val="18"/>
                <w:szCs w:val="18"/>
                <w:lang w:eastAsia="en-US"/>
              </w:rPr>
              <w:t xml:space="preserve"> подпись </w:t>
            </w:r>
            <w:r w:rsidRPr="006E7BCD">
              <w:rPr>
                <w:sz w:val="18"/>
                <w:szCs w:val="18"/>
              </w:rPr>
              <w:t>должностного лица)</w:t>
            </w:r>
          </w:p>
          <w:p w:rsidR="00AA2325" w:rsidRPr="006E7BCD" w:rsidRDefault="00AA2325" w:rsidP="00B872A2">
            <w:pPr>
              <w:ind w:left="-100"/>
              <w:rPr>
                <w:sz w:val="8"/>
                <w:szCs w:val="8"/>
              </w:rPr>
            </w:pPr>
          </w:p>
          <w:p w:rsidR="00AA2325" w:rsidRPr="006E7BCD" w:rsidRDefault="00AA2325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Запись акта о рождении</w:t>
            </w:r>
          </w:p>
          <w:p w:rsidR="00AA2325" w:rsidRPr="006E7BCD" w:rsidRDefault="00AA2325" w:rsidP="00B872A2">
            <w:pPr>
              <w:spacing w:line="360" w:lineRule="exact"/>
              <w:ind w:left="-100" w:right="-25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№ ______________________________________</w:t>
            </w:r>
          </w:p>
          <w:p w:rsidR="00AA2325" w:rsidRPr="006E7BCD" w:rsidRDefault="00AA2325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 «_____»</w:t>
            </w:r>
            <w:r w:rsidRPr="006E7BCD">
              <w:rPr>
                <w:spacing w:val="-4"/>
                <w:sz w:val="24"/>
                <w:szCs w:val="24"/>
              </w:rPr>
              <w:t xml:space="preserve">_____________ </w:t>
            </w:r>
            <w:r w:rsidRPr="006E7BCD">
              <w:rPr>
                <w:sz w:val="24"/>
                <w:szCs w:val="24"/>
              </w:rPr>
              <w:t xml:space="preserve">20____ г. </w:t>
            </w:r>
          </w:p>
          <w:p w:rsidR="00AA2325" w:rsidRPr="006E7BCD" w:rsidRDefault="00AA2325" w:rsidP="00B872A2">
            <w:pPr>
              <w:ind w:left="-100" w:firstLine="10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A2325" w:rsidRPr="00133EF2" w:rsidRDefault="00AA2325" w:rsidP="004C784A">
            <w:pPr>
              <w:ind w:left="34" w:right="-392"/>
              <w:rPr>
                <w:sz w:val="24"/>
                <w:szCs w:val="24"/>
                <w:u w:val="single"/>
              </w:rPr>
            </w:pPr>
            <w:r w:rsidRPr="00133EF2">
              <w:rPr>
                <w:sz w:val="24"/>
                <w:szCs w:val="24"/>
                <w:u w:val="single"/>
              </w:rPr>
              <w:t>В управление ЗАГС Администрации города Сарапула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33EF2">
              <w:rPr>
                <w:sz w:val="24"/>
                <w:szCs w:val="24"/>
                <w:u w:val="single"/>
              </w:rPr>
              <w:t>У</w:t>
            </w:r>
            <w:r>
              <w:rPr>
                <w:sz w:val="24"/>
                <w:szCs w:val="24"/>
                <w:u w:val="single"/>
              </w:rPr>
              <w:t>дмуртской Республики</w:t>
            </w:r>
          </w:p>
          <w:p w:rsidR="00AA2325" w:rsidRPr="006E7BCD" w:rsidRDefault="00AA2325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A2325" w:rsidRPr="006E7BCD" w:rsidRDefault="00AA2325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AA2325" w:rsidRPr="006949D0" w:rsidRDefault="00AA2325" w:rsidP="004C784A">
            <w:pPr>
              <w:ind w:left="34" w:right="-392"/>
              <w:jc w:val="both"/>
              <w:rPr>
                <w:sz w:val="24"/>
                <w:szCs w:val="24"/>
              </w:rPr>
            </w:pPr>
            <w:r w:rsidRPr="006949D0">
              <w:rPr>
                <w:sz w:val="24"/>
                <w:szCs w:val="24"/>
                <w:u w:val="single"/>
              </w:rPr>
              <w:t xml:space="preserve">Ивановой Марии Ивановны                       </w:t>
            </w:r>
          </w:p>
          <w:p w:rsidR="00AA2325" w:rsidRPr="006E7BCD" w:rsidRDefault="00AA2325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(фамилия, имя, отчество (при наличии)</w:t>
            </w:r>
          </w:p>
          <w:p w:rsidR="00AA2325" w:rsidRPr="006E7BCD" w:rsidRDefault="00AA2325" w:rsidP="004C784A">
            <w:pPr>
              <w:spacing w:line="192" w:lineRule="auto"/>
              <w:ind w:left="34" w:right="-391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</w:t>
            </w:r>
            <w:r w:rsidRPr="00133EF2">
              <w:rPr>
                <w:sz w:val="24"/>
                <w:szCs w:val="24"/>
                <w:u w:val="single"/>
              </w:rPr>
              <w:t>старшая медицинская сестра отделения для новорожденных</w:t>
            </w:r>
            <w:r w:rsidRPr="006E7BCD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</w:t>
            </w:r>
          </w:p>
          <w:p w:rsidR="00AA2325" w:rsidRPr="006E7BCD" w:rsidRDefault="00AA2325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(должность)</w:t>
            </w:r>
          </w:p>
          <w:p w:rsidR="00AA2325" w:rsidRPr="006E7BCD" w:rsidRDefault="00AA2325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AA2325" w:rsidRPr="006E7BCD" w:rsidRDefault="00AA2325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 внутренних дел, органа опеки</w:t>
            </w:r>
            <w:r w:rsidRPr="006E7BCD">
              <w:rPr>
                <w:sz w:val="18"/>
                <w:szCs w:val="18"/>
              </w:rPr>
              <w:br/>
              <w:t>и попечительства, медицинской организации, воспитательной организации либо организации социального обслуживания)</w:t>
            </w:r>
          </w:p>
          <w:p w:rsidR="00AA2325" w:rsidRPr="004C784A" w:rsidRDefault="00AA2325" w:rsidP="00011BB1">
            <w:pPr>
              <w:spacing w:line="192" w:lineRule="auto"/>
              <w:ind w:left="34" w:right="-392"/>
              <w:rPr>
                <w:sz w:val="24"/>
                <w:szCs w:val="24"/>
              </w:rPr>
            </w:pPr>
            <w:r w:rsidRPr="004C784A">
              <w:rPr>
                <w:sz w:val="24"/>
                <w:szCs w:val="24"/>
                <w:u w:val="single"/>
              </w:rPr>
              <w:t>Российская Федерация, Удмуртская Республика, г.Сарапул, ул.Гагарина, д.67</w:t>
            </w:r>
            <w:r w:rsidRPr="004C784A">
              <w:rPr>
                <w:sz w:val="24"/>
                <w:szCs w:val="24"/>
              </w:rPr>
              <w:t>_________</w:t>
            </w:r>
          </w:p>
          <w:p w:rsidR="00AA2325" w:rsidRDefault="00AA2325" w:rsidP="00133EF2">
            <w:pPr>
              <w:spacing w:line="192" w:lineRule="auto"/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(ме</w:t>
            </w:r>
            <w:r w:rsidRPr="006E7BCD">
              <w:rPr>
                <w:sz w:val="18"/>
                <w:szCs w:val="18"/>
              </w:rPr>
              <w:t>сто нахождения)</w:t>
            </w:r>
          </w:p>
          <w:p w:rsidR="00AA2325" w:rsidRPr="006E7BCD" w:rsidRDefault="00AA2325" w:rsidP="00133EF2">
            <w:pPr>
              <w:spacing w:line="192" w:lineRule="auto"/>
              <w:ind w:left="34" w:right="-108"/>
              <w:rPr>
                <w:sz w:val="18"/>
                <w:szCs w:val="18"/>
              </w:rPr>
            </w:pPr>
          </w:p>
          <w:p w:rsidR="00AA2325" w:rsidRPr="006E7BCD" w:rsidRDefault="00AA2325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</w:t>
            </w:r>
            <w:r w:rsidRPr="004C784A">
              <w:rPr>
                <w:sz w:val="24"/>
                <w:szCs w:val="24"/>
                <w:u w:val="single"/>
              </w:rPr>
              <w:t>паспорт</w:t>
            </w:r>
            <w:r>
              <w:rPr>
                <w:sz w:val="24"/>
                <w:szCs w:val="24"/>
              </w:rPr>
              <w:t>__________________</w:t>
            </w:r>
          </w:p>
          <w:p w:rsidR="00AA2325" w:rsidRPr="006E7BCD" w:rsidRDefault="00AA2325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AA2325" w:rsidRPr="006E7BCD" w:rsidRDefault="00AA2325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AA2325" w:rsidRPr="006E7BCD" w:rsidRDefault="00AA2325" w:rsidP="00B872A2">
            <w:pPr>
              <w:spacing w:line="192" w:lineRule="auto"/>
              <w:ind w:left="34" w:right="-108"/>
              <w:jc w:val="both"/>
              <w:rPr>
                <w:sz w:val="4"/>
                <w:szCs w:val="4"/>
              </w:rPr>
            </w:pPr>
            <w:r w:rsidRPr="006E7BCD">
              <w:rPr>
                <w:sz w:val="24"/>
                <w:szCs w:val="24"/>
              </w:rPr>
              <w:t>серия __</w:t>
            </w:r>
            <w:r w:rsidRPr="004C784A">
              <w:rPr>
                <w:sz w:val="24"/>
                <w:szCs w:val="24"/>
                <w:u w:val="single"/>
              </w:rPr>
              <w:t>0311</w:t>
            </w:r>
            <w:r>
              <w:rPr>
                <w:sz w:val="24"/>
                <w:szCs w:val="24"/>
              </w:rPr>
              <w:t>__</w:t>
            </w:r>
            <w:r w:rsidRPr="006E7BCD">
              <w:rPr>
                <w:sz w:val="24"/>
                <w:szCs w:val="24"/>
              </w:rPr>
              <w:t xml:space="preserve"> № __</w:t>
            </w:r>
            <w:r w:rsidRPr="004C784A">
              <w:rPr>
                <w:sz w:val="24"/>
                <w:szCs w:val="24"/>
                <w:u w:val="single"/>
              </w:rPr>
              <w:t>111111</w:t>
            </w:r>
            <w:r w:rsidRPr="006E7BCD">
              <w:rPr>
                <w:sz w:val="24"/>
                <w:szCs w:val="24"/>
              </w:rPr>
              <w:t>_____________</w:t>
            </w:r>
          </w:p>
          <w:p w:rsidR="00AA2325" w:rsidRPr="006E7BCD" w:rsidRDefault="00AA2325" w:rsidP="004C784A">
            <w:pPr>
              <w:spacing w:line="192" w:lineRule="auto"/>
              <w:ind w:left="34" w:right="-392"/>
              <w:rPr>
                <w:sz w:val="24"/>
                <w:szCs w:val="24"/>
              </w:rPr>
            </w:pPr>
            <w:r w:rsidRPr="004C784A">
              <w:rPr>
                <w:sz w:val="24"/>
                <w:szCs w:val="24"/>
                <w:u w:val="single"/>
              </w:rPr>
              <w:t>МВД по Удмуртской Республ</w:t>
            </w:r>
            <w:r>
              <w:rPr>
                <w:sz w:val="24"/>
                <w:szCs w:val="24"/>
                <w:u w:val="single"/>
              </w:rPr>
              <w:t>ике</w:t>
            </w:r>
            <w:r w:rsidRPr="006E7BCD">
              <w:rPr>
                <w:sz w:val="24"/>
                <w:szCs w:val="24"/>
              </w:rPr>
              <w:t>______</w:t>
            </w:r>
          </w:p>
          <w:p w:rsidR="00AA2325" w:rsidRPr="006E7BCD" w:rsidRDefault="00AA2325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AA2325" w:rsidRPr="006E7BCD" w:rsidRDefault="00AA2325" w:rsidP="00B872A2">
            <w:pPr>
              <w:spacing w:line="192" w:lineRule="auto"/>
              <w:ind w:left="34" w:right="-392"/>
              <w:jc w:val="both"/>
              <w:rPr>
                <w:sz w:val="6"/>
                <w:szCs w:val="6"/>
              </w:rPr>
            </w:pPr>
          </w:p>
          <w:p w:rsidR="00AA2325" w:rsidRPr="006E7BCD" w:rsidRDefault="00AA2325" w:rsidP="00B872A2">
            <w:pPr>
              <w:spacing w:line="192" w:lineRule="auto"/>
              <w:ind w:left="34"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</w:t>
            </w:r>
            <w:r w:rsidRPr="00133EF2">
              <w:rPr>
                <w:sz w:val="24"/>
                <w:szCs w:val="24"/>
                <w:u w:val="single"/>
              </w:rPr>
              <w:t>13.08.2018</w:t>
            </w:r>
            <w:r>
              <w:rPr>
                <w:sz w:val="24"/>
                <w:szCs w:val="24"/>
              </w:rPr>
              <w:t>_________________</w:t>
            </w:r>
          </w:p>
          <w:p w:rsidR="00AA2325" w:rsidRPr="006E7BCD" w:rsidRDefault="00AA2325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(дата выдачи)</w:t>
            </w:r>
          </w:p>
          <w:p w:rsidR="00AA2325" w:rsidRPr="006E7BCD" w:rsidRDefault="00AA2325" w:rsidP="00B872A2">
            <w:pPr>
              <w:spacing w:line="192" w:lineRule="auto"/>
              <w:ind w:left="34" w:right="-108"/>
              <w:jc w:val="center"/>
              <w:rPr>
                <w:sz w:val="12"/>
                <w:szCs w:val="12"/>
              </w:rPr>
            </w:pPr>
          </w:p>
        </w:tc>
      </w:tr>
    </w:tbl>
    <w:p w:rsidR="00AA2325" w:rsidRPr="006E7BCD" w:rsidRDefault="00AA2325" w:rsidP="001332B1">
      <w:pPr>
        <w:spacing w:line="228" w:lineRule="auto"/>
        <w:ind w:left="4820"/>
        <w:jc w:val="right"/>
        <w:rPr>
          <w:sz w:val="24"/>
          <w:szCs w:val="24"/>
        </w:rPr>
      </w:pPr>
      <w:r w:rsidRPr="006E7BCD">
        <w:rPr>
          <w:sz w:val="24"/>
          <w:szCs w:val="24"/>
        </w:rPr>
        <w:t xml:space="preserve"> Форма № 5</w:t>
      </w:r>
    </w:p>
    <w:p w:rsidR="00AA2325" w:rsidRPr="006E7BCD" w:rsidRDefault="00AA2325" w:rsidP="007C3B22">
      <w:pPr>
        <w:adjustRightInd w:val="0"/>
        <w:spacing w:line="228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6E7BCD">
        <w:rPr>
          <w:b/>
          <w:bCs/>
          <w:sz w:val="24"/>
          <w:szCs w:val="24"/>
        </w:rPr>
        <w:t>ЗАЯВЛЕНИЕ О РОЖДЕНИИ РЕБЕНКА НАЙДЕННОГО (ПОДКИНУТОГО), ОСТАВЛЕННОГО МАТЕРЬЮ</w:t>
      </w:r>
      <w:r w:rsidRPr="006E7BCD">
        <w:rPr>
          <w:rStyle w:val="FootnoteReference"/>
          <w:sz w:val="24"/>
          <w:szCs w:val="24"/>
        </w:rPr>
        <w:footnoteReference w:id="1"/>
      </w:r>
    </w:p>
    <w:p w:rsidR="00AA2325" w:rsidRPr="006E7BCD" w:rsidRDefault="00AA2325" w:rsidP="001332B1">
      <w:pPr>
        <w:adjustRightInd w:val="0"/>
        <w:spacing w:line="216" w:lineRule="auto"/>
        <w:jc w:val="center"/>
        <w:outlineLvl w:val="0"/>
        <w:rPr>
          <w:b/>
          <w:bCs/>
          <w:sz w:val="24"/>
          <w:szCs w:val="24"/>
        </w:rPr>
      </w:pPr>
      <w:r w:rsidRPr="006E7BCD">
        <w:rPr>
          <w:b/>
          <w:bCs/>
          <w:sz w:val="24"/>
          <w:szCs w:val="24"/>
        </w:rPr>
        <w:t>(заполнятся сотрудником внутренних дел, органа опеки и попечительства</w:t>
      </w:r>
      <w:r w:rsidRPr="006E7BCD">
        <w:rPr>
          <w:b/>
          <w:bCs/>
          <w:sz w:val="24"/>
          <w:szCs w:val="24"/>
        </w:rPr>
        <w:br/>
        <w:t>либо медицинской организации, воспитательной организации, организации</w:t>
      </w:r>
      <w:r w:rsidRPr="006E7BCD">
        <w:rPr>
          <w:b/>
          <w:bCs/>
          <w:sz w:val="24"/>
          <w:szCs w:val="24"/>
        </w:rPr>
        <w:br/>
        <w:t>социального обслуживания, в которую помещен ребенок)</w:t>
      </w:r>
    </w:p>
    <w:p w:rsidR="00AA2325" w:rsidRPr="006E7BCD" w:rsidRDefault="00AA2325" w:rsidP="009C6BA2">
      <w:pPr>
        <w:adjustRightInd w:val="0"/>
        <w:ind w:firstLine="540"/>
        <w:jc w:val="center"/>
        <w:outlineLvl w:val="0"/>
        <w:rPr>
          <w:sz w:val="16"/>
          <w:szCs w:val="16"/>
        </w:rPr>
      </w:pPr>
    </w:p>
    <w:p w:rsidR="00AA2325" w:rsidRPr="006E7BCD" w:rsidRDefault="00AA2325" w:rsidP="00887662">
      <w:pPr>
        <w:ind w:firstLine="709"/>
        <w:jc w:val="both"/>
        <w:rPr>
          <w:b/>
          <w:bCs/>
          <w:sz w:val="24"/>
          <w:szCs w:val="24"/>
        </w:rPr>
      </w:pPr>
      <w:r w:rsidRPr="006E7BCD">
        <w:rPr>
          <w:b/>
          <w:bCs/>
          <w:sz w:val="24"/>
          <w:szCs w:val="24"/>
        </w:rPr>
        <w:t>Прошу:</w:t>
      </w:r>
    </w:p>
    <w:p w:rsidR="00AA2325" w:rsidRPr="006E7BCD" w:rsidRDefault="00AA2325" w:rsidP="00887662">
      <w:pPr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произвести государственную регистрацию рождения ребенка (отметить знаком V и указать соответствующие сведения):</w:t>
      </w:r>
    </w:p>
    <w:p w:rsidR="00AA2325" w:rsidRPr="006E7BCD" w:rsidRDefault="00AA2325" w:rsidP="00887662">
      <w:pPr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 xml:space="preserve">пол: </w:t>
      </w:r>
      <w:r>
        <w:rPr>
          <w:sz w:val="24"/>
          <w:szCs w:val="24"/>
        </w:rPr>
        <w:sym w:font="Wingdings" w:char="F0FE"/>
      </w:r>
      <w:r w:rsidRPr="006E7BCD">
        <w:rPr>
          <w:sz w:val="24"/>
          <w:szCs w:val="24"/>
        </w:rPr>
        <w:t xml:space="preserve"> мужской</w:t>
      </w:r>
    </w:p>
    <w:p w:rsidR="00AA2325" w:rsidRPr="006E7BCD" w:rsidRDefault="00AA2325" w:rsidP="00B872A2">
      <w:pPr>
        <w:ind w:firstLine="1559"/>
        <w:jc w:val="both"/>
        <w:rPr>
          <w:sz w:val="24"/>
          <w:szCs w:val="24"/>
        </w:rPr>
      </w:pPr>
      <w:r>
        <w:rPr>
          <w:noProof/>
        </w:rPr>
        <w:pict>
          <v:rect id="Rectangle 22" o:spid="_x0000_s1026" style="position:absolute;left:0;text-align:left;margin-left:61.05pt;margin-top:2.15pt;width:11.35pt;height:11.35pt;z-index:251655680;visibility:visible"/>
        </w:pict>
      </w:r>
      <w:r w:rsidRPr="006E7BCD">
        <w:rPr>
          <w:sz w:val="24"/>
          <w:szCs w:val="24"/>
        </w:rPr>
        <w:t>женский</w:t>
      </w:r>
    </w:p>
    <w:p w:rsidR="00AA2325" w:rsidRPr="006E7BCD" w:rsidRDefault="00AA2325" w:rsidP="00B872A2">
      <w:pPr>
        <w:ind w:firstLine="1559"/>
        <w:jc w:val="both"/>
        <w:rPr>
          <w:sz w:val="14"/>
          <w:szCs w:val="14"/>
        </w:rPr>
      </w:pPr>
    </w:p>
    <w:p w:rsidR="00AA2325" w:rsidRPr="00133EF2" w:rsidRDefault="00AA2325" w:rsidP="00133EF2">
      <w:pPr>
        <w:ind w:firstLine="709"/>
        <w:jc w:val="both"/>
        <w:rPr>
          <w:sz w:val="24"/>
          <w:szCs w:val="24"/>
        </w:rPr>
      </w:pPr>
      <w:r>
        <w:rPr>
          <w:noProof/>
        </w:rPr>
        <w:pict>
          <v:rect id="_x0000_s1027" style="position:absolute;left:0;text-align:left;margin-left:25pt;margin-top:3.25pt;width:11.35pt;height:11.35pt;z-index:251660800;visibility:visible"/>
        </w:pict>
      </w:r>
      <w:r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>найденного (подкинутого), обнаруженного «</w:t>
      </w:r>
      <w:r w:rsidRPr="00133EF2">
        <w:rPr>
          <w:sz w:val="24"/>
          <w:szCs w:val="24"/>
          <w:u w:val="single"/>
        </w:rPr>
        <w:t>10</w:t>
      </w:r>
      <w:r w:rsidRPr="006E7BCD">
        <w:rPr>
          <w:sz w:val="24"/>
          <w:szCs w:val="24"/>
        </w:rPr>
        <w:t xml:space="preserve">» </w:t>
      </w:r>
      <w:r w:rsidRPr="00133EF2">
        <w:rPr>
          <w:sz w:val="24"/>
          <w:szCs w:val="24"/>
          <w:u w:val="single"/>
        </w:rPr>
        <w:t>ноября</w:t>
      </w:r>
      <w:r w:rsidRPr="006E7BCD">
        <w:rPr>
          <w:sz w:val="24"/>
          <w:szCs w:val="24"/>
        </w:rPr>
        <w:t xml:space="preserve"> </w:t>
      </w:r>
      <w:r w:rsidRPr="004C784A">
        <w:rPr>
          <w:sz w:val="24"/>
          <w:szCs w:val="24"/>
          <w:u w:val="single"/>
        </w:rPr>
        <w:t>2018</w:t>
      </w:r>
      <w:r w:rsidRPr="006E7BCD">
        <w:rPr>
          <w:sz w:val="24"/>
          <w:szCs w:val="24"/>
        </w:rPr>
        <w:t xml:space="preserve"> г.,</w:t>
      </w:r>
      <w:r>
        <w:rPr>
          <w:sz w:val="24"/>
          <w:szCs w:val="24"/>
        </w:rPr>
        <w:t xml:space="preserve"> </w:t>
      </w:r>
      <w:r w:rsidRPr="00133EF2">
        <w:rPr>
          <w:sz w:val="24"/>
          <w:szCs w:val="24"/>
          <w:u w:val="single"/>
        </w:rPr>
        <w:t>г.Сарапул Удмуртская Республика</w:t>
      </w:r>
      <w:r w:rsidRPr="006E7BCD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</w:t>
      </w:r>
    </w:p>
    <w:p w:rsidR="00AA2325" w:rsidRPr="006E7BCD" w:rsidRDefault="00AA2325" w:rsidP="00887662">
      <w:pPr>
        <w:spacing w:line="192" w:lineRule="auto"/>
        <w:ind w:firstLine="709"/>
        <w:jc w:val="center"/>
        <w:rPr>
          <w:sz w:val="18"/>
          <w:szCs w:val="18"/>
        </w:rPr>
      </w:pPr>
      <w:r w:rsidRPr="006E7BCD">
        <w:rPr>
          <w:sz w:val="18"/>
          <w:szCs w:val="18"/>
        </w:rPr>
        <w:t>(место обнаружения)</w:t>
      </w:r>
    </w:p>
    <w:p w:rsidR="00AA2325" w:rsidRPr="006E7BCD" w:rsidRDefault="00AA2325" w:rsidP="00EF56A0">
      <w:pPr>
        <w:spacing w:line="192" w:lineRule="auto"/>
        <w:jc w:val="center"/>
        <w:rPr>
          <w:sz w:val="3"/>
          <w:szCs w:val="3"/>
        </w:rPr>
      </w:pPr>
      <w:r w:rsidRPr="006E7BCD">
        <w:rPr>
          <w:sz w:val="24"/>
          <w:szCs w:val="24"/>
        </w:rPr>
        <w:t>____________________________________________________________________________________;</w:t>
      </w:r>
      <w:r w:rsidRPr="006E7BCD">
        <w:rPr>
          <w:spacing w:val="-4"/>
          <w:sz w:val="24"/>
          <w:szCs w:val="24"/>
        </w:rPr>
        <w:br/>
      </w:r>
    </w:p>
    <w:p w:rsidR="00AA2325" w:rsidRPr="006E7BCD" w:rsidRDefault="00AA2325" w:rsidP="00887662">
      <w:pPr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указать следующие сведения о ребенке в записи акта о рождении:</w:t>
      </w:r>
    </w:p>
    <w:tbl>
      <w:tblPr>
        <w:tblW w:w="992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567"/>
        <w:gridCol w:w="8363"/>
      </w:tblGrid>
      <w:tr w:rsidR="00AA2325" w:rsidRPr="006E7BCD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AA2325" w:rsidRPr="006E7BCD" w:rsidRDefault="00AA2325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2325" w:rsidRPr="006E7BCD" w:rsidRDefault="00AA2325" w:rsidP="00133EF2">
            <w:pPr>
              <w:tabs>
                <w:tab w:val="left" w:pos="1701"/>
              </w:tabs>
              <w:ind w:firstLine="709"/>
              <w:rPr>
                <w:sz w:val="24"/>
                <w:szCs w:val="24"/>
              </w:rPr>
            </w:pPr>
          </w:p>
        </w:tc>
      </w:tr>
      <w:tr w:rsidR="00AA2325" w:rsidRPr="006E7BCD">
        <w:trPr>
          <w:cantSplit/>
          <w:trHeight w:val="284"/>
        </w:trPr>
        <w:tc>
          <w:tcPr>
            <w:tcW w:w="992" w:type="dxa"/>
            <w:vAlign w:val="bottom"/>
          </w:tcPr>
          <w:p w:rsidR="00AA2325" w:rsidRPr="006E7BCD" w:rsidRDefault="00AA2325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A2325" w:rsidRPr="006E7BCD" w:rsidRDefault="00AA2325" w:rsidP="00133EF2">
            <w:pPr>
              <w:tabs>
                <w:tab w:val="left" w:pos="1701"/>
              </w:tabs>
              <w:ind w:firstLine="709"/>
              <w:rPr>
                <w:sz w:val="24"/>
                <w:szCs w:val="24"/>
              </w:rPr>
            </w:pPr>
          </w:p>
        </w:tc>
      </w:tr>
      <w:tr w:rsidR="00AA2325" w:rsidRPr="006E7BCD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AA2325" w:rsidRPr="006E7BCD" w:rsidRDefault="00AA2325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2325" w:rsidRPr="006E7BCD" w:rsidRDefault="00AA2325" w:rsidP="00133EF2">
            <w:pPr>
              <w:tabs>
                <w:tab w:val="left" w:pos="1701"/>
              </w:tabs>
              <w:ind w:firstLine="709"/>
              <w:rPr>
                <w:sz w:val="24"/>
                <w:szCs w:val="24"/>
              </w:rPr>
            </w:pPr>
          </w:p>
        </w:tc>
      </w:tr>
    </w:tbl>
    <w:p w:rsidR="00AA2325" w:rsidRPr="006E7BCD" w:rsidRDefault="00AA2325" w:rsidP="00306B3D">
      <w:pPr>
        <w:spacing w:before="40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дату рождения «___» _</w:t>
      </w:r>
      <w:r>
        <w:rPr>
          <w:sz w:val="24"/>
          <w:szCs w:val="24"/>
        </w:rPr>
        <w:t>_________</w:t>
      </w:r>
      <w:r w:rsidRPr="00133EF2">
        <w:rPr>
          <w:sz w:val="24"/>
          <w:szCs w:val="24"/>
          <w:u w:val="single"/>
        </w:rPr>
        <w:t xml:space="preserve"> _</w:t>
      </w:r>
      <w:r w:rsidRPr="006E7BCD">
        <w:rPr>
          <w:sz w:val="24"/>
          <w:szCs w:val="24"/>
        </w:rPr>
        <w:t xml:space="preserve"> г.</w:t>
      </w:r>
    </w:p>
    <w:p w:rsidR="00AA2325" w:rsidRPr="006E7BCD" w:rsidRDefault="00AA2325" w:rsidP="005F2D3B">
      <w:pPr>
        <w:spacing w:line="228" w:lineRule="auto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Сведения о родителях неизвестны.</w:t>
      </w:r>
    </w:p>
    <w:p w:rsidR="00AA2325" w:rsidRPr="006E7BCD" w:rsidRDefault="00AA2325" w:rsidP="000F3C95">
      <w:pPr>
        <w:spacing w:after="20" w:line="216" w:lineRule="auto"/>
        <w:ind w:firstLine="709"/>
        <w:jc w:val="both"/>
        <w:rPr>
          <w:spacing w:val="-8"/>
          <w:sz w:val="24"/>
          <w:szCs w:val="24"/>
        </w:rPr>
      </w:pPr>
      <w:r w:rsidRPr="006E7BCD">
        <w:rPr>
          <w:sz w:val="24"/>
          <w:szCs w:val="24"/>
        </w:rPr>
        <w:t>Прилагаю документ, выданный медицинской организацией и подтверждающий возраст</w:t>
      </w:r>
      <w:r w:rsidRPr="006E7BCD">
        <w:rPr>
          <w:sz w:val="24"/>
          <w:szCs w:val="24"/>
        </w:rPr>
        <w:br/>
        <w:t>и пол ребенка, а также документ об обнаружении ребенка, выданный (отметить знаком V):</w:t>
      </w:r>
    </w:p>
    <w:p w:rsidR="00AA2325" w:rsidRPr="006E7BCD" w:rsidRDefault="00AA2325" w:rsidP="006C173E">
      <w:pPr>
        <w:spacing w:after="20" w:line="216" w:lineRule="auto"/>
        <w:ind w:left="1167" w:hanging="33"/>
        <w:jc w:val="both"/>
        <w:rPr>
          <w:sz w:val="24"/>
          <w:szCs w:val="24"/>
        </w:rPr>
      </w:pPr>
      <w:r>
        <w:rPr>
          <w:noProof/>
        </w:rPr>
        <w:pict>
          <v:rect id="Rectangle 31" o:spid="_x0000_s1028" style="position:absolute;left:0;text-align:left;margin-left:60.8pt;margin-top:1.2pt;width:11.35pt;height:11.35pt;z-index:251659776;visibility:visible"/>
        </w:pict>
      </w:r>
      <w:r>
        <w:rPr>
          <w:sz w:val="24"/>
          <w:szCs w:val="24"/>
        </w:rPr>
        <w:t xml:space="preserve">       </w:t>
      </w:r>
      <w:r w:rsidRPr="006E7BCD">
        <w:rPr>
          <w:sz w:val="24"/>
          <w:szCs w:val="24"/>
        </w:rPr>
        <w:t>органом внутренних дел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</w:t>
      </w:r>
      <w:r>
        <w:rPr>
          <w:noProof/>
          <w:sz w:val="24"/>
          <w:szCs w:val="24"/>
        </w:rPr>
        <w:sym w:font="Wingdings" w:char="F0FE"/>
      </w:r>
      <w:r>
        <w:rPr>
          <w:noProof/>
          <w:sz w:val="24"/>
          <w:szCs w:val="24"/>
        </w:rPr>
        <w:t xml:space="preserve"> </w:t>
      </w:r>
      <w:r w:rsidRPr="006E7BCD">
        <w:rPr>
          <w:sz w:val="24"/>
          <w:szCs w:val="24"/>
        </w:rPr>
        <w:t>органом опеки и попечительства</w:t>
      </w:r>
    </w:p>
    <w:p w:rsidR="00AA2325" w:rsidRPr="00621C7F" w:rsidRDefault="00AA2325" w:rsidP="00B872A2">
      <w:pPr>
        <w:spacing w:line="216" w:lineRule="auto"/>
        <w:ind w:firstLine="992"/>
        <w:jc w:val="both"/>
        <w:rPr>
          <w:sz w:val="28"/>
          <w:szCs w:val="28"/>
        </w:rPr>
      </w:pPr>
    </w:p>
    <w:p w:rsidR="00AA2325" w:rsidRPr="006E7BCD" w:rsidRDefault="00AA2325" w:rsidP="00306B3D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E"/>
      </w:r>
      <w:r w:rsidRPr="006E7BCD">
        <w:rPr>
          <w:sz w:val="24"/>
          <w:szCs w:val="24"/>
        </w:rPr>
        <w:t>оставленного матерью в медицинской организации, в которой происходили роды</w:t>
      </w:r>
      <w:r w:rsidRPr="006E7BCD">
        <w:rPr>
          <w:sz w:val="24"/>
          <w:szCs w:val="24"/>
        </w:rPr>
        <w:br/>
        <w:t>или в которую мать обратилась после родов без предъявления документа, удостоверяющего</w:t>
      </w:r>
      <w:r w:rsidRPr="006E7BCD">
        <w:rPr>
          <w:sz w:val="24"/>
          <w:szCs w:val="24"/>
        </w:rPr>
        <w:br/>
        <w:t xml:space="preserve">ее личность, </w:t>
      </w:r>
      <w:r w:rsidRPr="006E7BCD">
        <w:rPr>
          <w:spacing w:val="-8"/>
          <w:sz w:val="24"/>
          <w:szCs w:val="24"/>
        </w:rPr>
        <w:t xml:space="preserve">родившегося </w:t>
      </w:r>
      <w:r w:rsidRPr="006E7BCD">
        <w:rPr>
          <w:sz w:val="24"/>
          <w:szCs w:val="24"/>
        </w:rPr>
        <w:t>«</w:t>
      </w:r>
      <w:r w:rsidRPr="00133EF2">
        <w:rPr>
          <w:sz w:val="24"/>
          <w:szCs w:val="24"/>
          <w:u w:val="single"/>
        </w:rPr>
        <w:t>09»</w:t>
      </w:r>
      <w:r>
        <w:rPr>
          <w:sz w:val="24"/>
          <w:szCs w:val="24"/>
          <w:u w:val="single"/>
        </w:rPr>
        <w:t xml:space="preserve"> н</w:t>
      </w:r>
      <w:r w:rsidRPr="00133EF2">
        <w:rPr>
          <w:sz w:val="24"/>
          <w:szCs w:val="24"/>
          <w:u w:val="single"/>
        </w:rPr>
        <w:t>оября</w:t>
      </w:r>
      <w:r>
        <w:rPr>
          <w:sz w:val="24"/>
          <w:szCs w:val="24"/>
          <w:u w:val="single"/>
        </w:rPr>
        <w:t xml:space="preserve"> </w:t>
      </w:r>
      <w:r w:rsidRPr="00133EF2">
        <w:rPr>
          <w:sz w:val="24"/>
          <w:szCs w:val="24"/>
          <w:u w:val="single"/>
        </w:rPr>
        <w:t xml:space="preserve"> 2018</w:t>
      </w:r>
      <w:r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>г.</w:t>
      </w:r>
    </w:p>
    <w:p w:rsidR="00AA2325" w:rsidRPr="006E7BCD" w:rsidRDefault="00AA2325" w:rsidP="005F2D3B">
      <w:pPr>
        <w:spacing w:line="228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присвоить ребенку:</w:t>
      </w:r>
    </w:p>
    <w:tbl>
      <w:tblPr>
        <w:tblW w:w="992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425"/>
        <w:gridCol w:w="142"/>
        <w:gridCol w:w="8363"/>
      </w:tblGrid>
      <w:tr w:rsidR="00AA2325" w:rsidRPr="006E7BCD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AA2325" w:rsidRPr="006E7BCD" w:rsidRDefault="00AA2325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2325" w:rsidRPr="006E7BCD" w:rsidRDefault="00AA2325" w:rsidP="00133EF2">
            <w:pPr>
              <w:tabs>
                <w:tab w:val="left" w:pos="1701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</w:tc>
      </w:tr>
      <w:tr w:rsidR="00AA2325" w:rsidRPr="006E7BCD">
        <w:trPr>
          <w:cantSplit/>
          <w:trHeight w:val="284"/>
        </w:trPr>
        <w:tc>
          <w:tcPr>
            <w:tcW w:w="992" w:type="dxa"/>
            <w:vAlign w:val="bottom"/>
          </w:tcPr>
          <w:p w:rsidR="00AA2325" w:rsidRPr="006E7BCD" w:rsidRDefault="00AA2325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AA2325" w:rsidRPr="006E7BCD" w:rsidRDefault="00AA2325" w:rsidP="00133EF2">
            <w:pPr>
              <w:tabs>
                <w:tab w:val="left" w:pos="1701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</w:tr>
      <w:tr w:rsidR="00AA2325" w:rsidRPr="006E7BCD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AA2325" w:rsidRPr="006E7BCD" w:rsidRDefault="00AA2325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AA2325" w:rsidRPr="006E7BCD" w:rsidRDefault="00AA2325" w:rsidP="00133EF2">
            <w:pPr>
              <w:tabs>
                <w:tab w:val="left" w:pos="1701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Иванович </w:t>
            </w:r>
          </w:p>
        </w:tc>
      </w:tr>
    </w:tbl>
    <w:p w:rsidR="00AA2325" w:rsidRPr="006E7BCD" w:rsidRDefault="00AA2325" w:rsidP="00306B3D">
      <w:pPr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Сведения о родителях в запись акта о рождении не вносить. К заявлению прилагаю акт</w:t>
      </w:r>
      <w:r w:rsidRPr="006E7BCD">
        <w:rPr>
          <w:sz w:val="24"/>
          <w:szCs w:val="24"/>
        </w:rPr>
        <w:br/>
        <w:t>об оставлении ребенка от «</w:t>
      </w:r>
      <w:r w:rsidRPr="00F8156B">
        <w:rPr>
          <w:sz w:val="24"/>
          <w:szCs w:val="24"/>
          <w:u w:val="single"/>
        </w:rPr>
        <w:t>10» ноября 2018</w:t>
      </w:r>
      <w:r w:rsidRPr="006E7BCD">
        <w:rPr>
          <w:sz w:val="24"/>
          <w:szCs w:val="24"/>
        </w:rPr>
        <w:t xml:space="preserve"> г.;</w:t>
      </w:r>
    </w:p>
    <w:p w:rsidR="00AA2325" w:rsidRPr="006E7BCD" w:rsidRDefault="00AA2325" w:rsidP="00306B3D">
      <w:pPr>
        <w:spacing w:line="216" w:lineRule="auto"/>
        <w:ind w:firstLine="709"/>
        <w:jc w:val="both"/>
        <w:rPr>
          <w:sz w:val="14"/>
          <w:szCs w:val="14"/>
        </w:rPr>
      </w:pPr>
    </w:p>
    <w:p w:rsidR="00AA2325" w:rsidRPr="006E7BCD" w:rsidRDefault="00AA2325" w:rsidP="00F8684F">
      <w:pPr>
        <w:tabs>
          <w:tab w:val="left" w:pos="1276"/>
        </w:tabs>
        <w:spacing w:line="216" w:lineRule="auto"/>
        <w:ind w:firstLine="709"/>
        <w:jc w:val="both"/>
        <w:rPr>
          <w:sz w:val="24"/>
          <w:szCs w:val="24"/>
        </w:rPr>
      </w:pPr>
      <w:r>
        <w:rPr>
          <w:noProof/>
        </w:rPr>
        <w:pict>
          <v:rect id="Rectangle 4" o:spid="_x0000_s1029" style="position:absolute;left:0;text-align:left;margin-left:35.7pt;margin-top:.2pt;width:11.35pt;height:11.35pt;z-index:251654656;visibility:visible"/>
        </w:pict>
      </w:r>
      <w:r w:rsidRPr="006E7BCD">
        <w:rPr>
          <w:sz w:val="24"/>
          <w:szCs w:val="24"/>
        </w:rPr>
        <w:t xml:space="preserve">     оставленного матерью в медицинской организации, в которой происходили роды или</w:t>
      </w:r>
      <w:r w:rsidRPr="006E7BCD">
        <w:rPr>
          <w:sz w:val="24"/>
          <w:szCs w:val="24"/>
        </w:rPr>
        <w:br/>
        <w:t>в которую мать обратилась после родов с предъявлением документа, удостоверяющего</w:t>
      </w:r>
      <w:r w:rsidRPr="006E7BCD">
        <w:rPr>
          <w:sz w:val="24"/>
          <w:szCs w:val="24"/>
        </w:rPr>
        <w:br/>
        <w:t xml:space="preserve">ее личность, </w:t>
      </w:r>
      <w:r w:rsidRPr="006E7BCD">
        <w:rPr>
          <w:spacing w:val="-8"/>
          <w:sz w:val="24"/>
          <w:szCs w:val="24"/>
        </w:rPr>
        <w:t xml:space="preserve">родившегося </w:t>
      </w:r>
      <w:r w:rsidRPr="006E7BCD">
        <w:rPr>
          <w:sz w:val="24"/>
          <w:szCs w:val="24"/>
        </w:rPr>
        <w:t xml:space="preserve">«_____»_____________ ______г. </w:t>
      </w:r>
    </w:p>
    <w:p w:rsidR="00AA2325" w:rsidRPr="006E7BCD" w:rsidRDefault="00AA2325" w:rsidP="00EF56A0">
      <w:pPr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присвоить ребенку:</w:t>
      </w:r>
    </w:p>
    <w:tbl>
      <w:tblPr>
        <w:tblW w:w="992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425"/>
        <w:gridCol w:w="142"/>
        <w:gridCol w:w="8363"/>
      </w:tblGrid>
      <w:tr w:rsidR="00AA2325" w:rsidRPr="006E7BCD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AA2325" w:rsidRPr="006E7BCD" w:rsidRDefault="00AA2325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2325" w:rsidRPr="006E7BCD" w:rsidRDefault="00AA2325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A2325" w:rsidRPr="006E7BCD">
        <w:trPr>
          <w:cantSplit/>
          <w:trHeight w:val="284"/>
        </w:trPr>
        <w:tc>
          <w:tcPr>
            <w:tcW w:w="992" w:type="dxa"/>
            <w:vAlign w:val="bottom"/>
          </w:tcPr>
          <w:p w:rsidR="00AA2325" w:rsidRPr="006E7BCD" w:rsidRDefault="00AA2325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AA2325" w:rsidRPr="006E7BCD" w:rsidRDefault="00AA2325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A2325" w:rsidRPr="006E7BCD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AA2325" w:rsidRPr="006E7BCD" w:rsidRDefault="00AA2325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AA2325" w:rsidRPr="006E7BCD" w:rsidRDefault="00AA2325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AA2325" w:rsidRPr="006E7BCD" w:rsidRDefault="00AA2325" w:rsidP="00EF56A0">
      <w:pPr>
        <w:spacing w:before="30"/>
        <w:ind w:firstLine="709"/>
        <w:jc w:val="both"/>
        <w:rPr>
          <w:b/>
          <w:bCs/>
          <w:sz w:val="24"/>
          <w:szCs w:val="24"/>
        </w:rPr>
      </w:pPr>
      <w:r w:rsidRPr="006E7BCD">
        <w:rPr>
          <w:b/>
          <w:bCs/>
          <w:sz w:val="24"/>
          <w:szCs w:val="24"/>
        </w:rPr>
        <w:t>Сведения о родителях:</w:t>
      </w:r>
    </w:p>
    <w:p w:rsidR="00AA2325" w:rsidRPr="006E7BCD" w:rsidRDefault="00AA2325" w:rsidP="00E8038D">
      <w:pPr>
        <w:ind w:left="142"/>
        <w:jc w:val="both"/>
        <w:rPr>
          <w:b/>
          <w:bCs/>
          <w:sz w:val="4"/>
          <w:szCs w:val="4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07"/>
        <w:gridCol w:w="3806"/>
        <w:gridCol w:w="3893"/>
      </w:tblGrid>
      <w:tr w:rsidR="00AA2325" w:rsidRPr="006E7BCD">
        <w:trPr>
          <w:trHeight w:val="265"/>
        </w:trPr>
        <w:tc>
          <w:tcPr>
            <w:tcW w:w="2507" w:type="dxa"/>
          </w:tcPr>
          <w:p w:rsidR="00AA2325" w:rsidRPr="006E7BCD" w:rsidRDefault="00AA2325" w:rsidP="00CF1D47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AA2325" w:rsidRPr="006E7BCD" w:rsidRDefault="00AA2325" w:rsidP="00AD6717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E7BCD">
              <w:rPr>
                <w:b/>
                <w:bCs/>
                <w:sz w:val="24"/>
                <w:szCs w:val="24"/>
              </w:rPr>
              <w:t xml:space="preserve">Мать </w:t>
            </w:r>
          </w:p>
        </w:tc>
        <w:tc>
          <w:tcPr>
            <w:tcW w:w="3893" w:type="dxa"/>
          </w:tcPr>
          <w:p w:rsidR="00AA2325" w:rsidRPr="006E7BCD" w:rsidRDefault="00AA2325" w:rsidP="00CF1D47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E7BCD">
              <w:rPr>
                <w:b/>
                <w:bCs/>
                <w:sz w:val="24"/>
                <w:szCs w:val="24"/>
              </w:rPr>
              <w:t>Отец</w:t>
            </w:r>
          </w:p>
        </w:tc>
      </w:tr>
      <w:tr w:rsidR="00AA2325" w:rsidRPr="006E7BCD">
        <w:trPr>
          <w:trHeight w:val="335"/>
        </w:trPr>
        <w:tc>
          <w:tcPr>
            <w:tcW w:w="2507" w:type="dxa"/>
          </w:tcPr>
          <w:p w:rsidR="00AA2325" w:rsidRPr="006E7BCD" w:rsidRDefault="00AA2325" w:rsidP="00411B14">
            <w:pPr>
              <w:tabs>
                <w:tab w:val="left" w:pos="1701"/>
              </w:tabs>
              <w:ind w:left="142"/>
              <w:rPr>
                <w:b/>
                <w:bCs/>
                <w:sz w:val="24"/>
                <w:szCs w:val="24"/>
              </w:rPr>
            </w:pPr>
            <w:r w:rsidRPr="006E7BCD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806" w:type="dxa"/>
          </w:tcPr>
          <w:p w:rsidR="00AA2325" w:rsidRPr="006949D0" w:rsidRDefault="00AA2325" w:rsidP="00715E9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6949D0">
              <w:rPr>
                <w:sz w:val="24"/>
                <w:szCs w:val="24"/>
              </w:rPr>
              <w:t>Глухова</w:t>
            </w:r>
          </w:p>
        </w:tc>
        <w:tc>
          <w:tcPr>
            <w:tcW w:w="3893" w:type="dxa"/>
            <w:vAlign w:val="center"/>
          </w:tcPr>
          <w:p w:rsidR="00AA2325" w:rsidRPr="006E7BCD" w:rsidRDefault="00AA2325" w:rsidP="00715E99">
            <w:pPr>
              <w:tabs>
                <w:tab w:val="left" w:pos="1701"/>
              </w:tabs>
              <w:jc w:val="center"/>
            </w:pPr>
            <w:r>
              <w:t>-----</w:t>
            </w:r>
          </w:p>
        </w:tc>
      </w:tr>
      <w:tr w:rsidR="00AA2325" w:rsidRPr="006E7BCD">
        <w:trPr>
          <w:trHeight w:val="271"/>
        </w:trPr>
        <w:tc>
          <w:tcPr>
            <w:tcW w:w="2507" w:type="dxa"/>
          </w:tcPr>
          <w:p w:rsidR="00AA2325" w:rsidRPr="006E7BCD" w:rsidRDefault="00AA2325" w:rsidP="00411B14">
            <w:pPr>
              <w:tabs>
                <w:tab w:val="left" w:pos="1701"/>
              </w:tabs>
              <w:ind w:left="142"/>
              <w:rPr>
                <w:b/>
                <w:bCs/>
                <w:sz w:val="16"/>
                <w:szCs w:val="16"/>
              </w:rPr>
            </w:pPr>
            <w:r w:rsidRPr="006E7BCD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806" w:type="dxa"/>
          </w:tcPr>
          <w:p w:rsidR="00AA2325" w:rsidRPr="006949D0" w:rsidRDefault="00AA2325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6949D0">
              <w:rPr>
                <w:sz w:val="24"/>
                <w:szCs w:val="24"/>
              </w:rPr>
              <w:t>Ирина</w:t>
            </w:r>
          </w:p>
        </w:tc>
        <w:tc>
          <w:tcPr>
            <w:tcW w:w="3893" w:type="dxa"/>
            <w:vAlign w:val="center"/>
          </w:tcPr>
          <w:p w:rsidR="00AA2325" w:rsidRPr="006E7BCD" w:rsidRDefault="00AA2325" w:rsidP="00CF1D47">
            <w:pPr>
              <w:tabs>
                <w:tab w:val="left" w:pos="1701"/>
              </w:tabs>
              <w:jc w:val="center"/>
            </w:pPr>
            <w:r>
              <w:t>------</w:t>
            </w:r>
          </w:p>
        </w:tc>
      </w:tr>
      <w:tr w:rsidR="00AA2325" w:rsidRPr="006E7BCD">
        <w:trPr>
          <w:trHeight w:val="275"/>
        </w:trPr>
        <w:tc>
          <w:tcPr>
            <w:tcW w:w="2507" w:type="dxa"/>
          </w:tcPr>
          <w:p w:rsidR="00AA2325" w:rsidRPr="006E7BCD" w:rsidRDefault="00AA2325" w:rsidP="00411B14">
            <w:pPr>
              <w:tabs>
                <w:tab w:val="left" w:pos="1701"/>
              </w:tabs>
              <w:ind w:left="142"/>
              <w:rPr>
                <w:b/>
                <w:bCs/>
                <w:sz w:val="16"/>
                <w:szCs w:val="16"/>
              </w:rPr>
            </w:pPr>
            <w:r w:rsidRPr="006E7BCD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806" w:type="dxa"/>
          </w:tcPr>
          <w:p w:rsidR="00AA2325" w:rsidRPr="006949D0" w:rsidRDefault="00AA2325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6949D0">
              <w:rPr>
                <w:sz w:val="24"/>
                <w:szCs w:val="24"/>
              </w:rPr>
              <w:t>Николаевна</w:t>
            </w:r>
          </w:p>
        </w:tc>
        <w:tc>
          <w:tcPr>
            <w:tcW w:w="3893" w:type="dxa"/>
            <w:vAlign w:val="center"/>
          </w:tcPr>
          <w:p w:rsidR="00AA2325" w:rsidRPr="006E7BCD" w:rsidRDefault="00AA2325" w:rsidP="00CF1D47">
            <w:pPr>
              <w:tabs>
                <w:tab w:val="left" w:pos="1701"/>
              </w:tabs>
              <w:jc w:val="center"/>
            </w:pPr>
            <w:r>
              <w:t>------</w:t>
            </w:r>
          </w:p>
        </w:tc>
      </w:tr>
      <w:tr w:rsidR="00AA2325" w:rsidRPr="006E7BCD">
        <w:trPr>
          <w:trHeight w:val="340"/>
        </w:trPr>
        <w:tc>
          <w:tcPr>
            <w:tcW w:w="2507" w:type="dxa"/>
          </w:tcPr>
          <w:p w:rsidR="00AA2325" w:rsidRPr="006E7BCD" w:rsidRDefault="00AA2325" w:rsidP="00411B14">
            <w:pPr>
              <w:tabs>
                <w:tab w:val="left" w:pos="1701"/>
              </w:tabs>
              <w:ind w:left="142"/>
              <w:rPr>
                <w:b/>
                <w:bCs/>
                <w:sz w:val="24"/>
                <w:szCs w:val="24"/>
              </w:rPr>
            </w:pPr>
            <w:r w:rsidRPr="006E7BCD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806" w:type="dxa"/>
          </w:tcPr>
          <w:p w:rsidR="00AA2325" w:rsidRPr="006949D0" w:rsidRDefault="00AA2325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949D0">
              <w:rPr>
                <w:sz w:val="24"/>
                <w:szCs w:val="24"/>
                <w:u w:val="single"/>
              </w:rPr>
              <w:t>«13»  мая    2018</w:t>
            </w:r>
            <w:r w:rsidRPr="006949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93" w:type="dxa"/>
          </w:tcPr>
          <w:p w:rsidR="00AA2325" w:rsidRPr="006E7BCD" w:rsidRDefault="00AA2325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«_____» _______________ ______ г.</w:t>
            </w:r>
          </w:p>
        </w:tc>
      </w:tr>
      <w:tr w:rsidR="00AA2325" w:rsidRPr="006E7BCD">
        <w:trPr>
          <w:trHeight w:val="324"/>
        </w:trPr>
        <w:tc>
          <w:tcPr>
            <w:tcW w:w="2507" w:type="dxa"/>
          </w:tcPr>
          <w:p w:rsidR="00AA2325" w:rsidRPr="006E7BCD" w:rsidRDefault="00AA2325" w:rsidP="00411B14">
            <w:pPr>
              <w:tabs>
                <w:tab w:val="left" w:pos="1701"/>
              </w:tabs>
              <w:ind w:left="142"/>
              <w:rPr>
                <w:b/>
                <w:bCs/>
                <w:sz w:val="24"/>
                <w:szCs w:val="24"/>
              </w:rPr>
            </w:pPr>
            <w:r w:rsidRPr="006E7BCD">
              <w:rPr>
                <w:b/>
                <w:bCs/>
                <w:sz w:val="24"/>
                <w:szCs w:val="24"/>
              </w:rPr>
              <w:t>Место рождения</w:t>
            </w:r>
          </w:p>
          <w:p w:rsidR="00AA2325" w:rsidRPr="006E7BCD" w:rsidRDefault="00AA2325" w:rsidP="00411B14">
            <w:pPr>
              <w:tabs>
                <w:tab w:val="left" w:pos="1701"/>
              </w:tabs>
              <w:ind w:left="142"/>
              <w:rPr>
                <w:b/>
                <w:bCs/>
                <w:sz w:val="24"/>
                <w:szCs w:val="24"/>
              </w:rPr>
            </w:pPr>
          </w:p>
          <w:p w:rsidR="00AA2325" w:rsidRPr="006E7BCD" w:rsidRDefault="00AA2325" w:rsidP="00411B14">
            <w:pPr>
              <w:tabs>
                <w:tab w:val="left" w:pos="1701"/>
              </w:tabs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AA2325" w:rsidRPr="006E7BCD" w:rsidRDefault="00AA2325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AA2325" w:rsidRPr="006E7BCD" w:rsidRDefault="00AA2325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AA2325" w:rsidRPr="006E7BCD" w:rsidRDefault="00AA2325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AA2325" w:rsidRPr="006E7BCD" w:rsidRDefault="00AA2325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AA2325" w:rsidRPr="006E7BCD" w:rsidRDefault="00AA2325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AA2325" w:rsidRPr="006E7BCD" w:rsidRDefault="00AA2325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AA2325" w:rsidRPr="006E7BCD">
        <w:trPr>
          <w:trHeight w:val="272"/>
        </w:trPr>
        <w:tc>
          <w:tcPr>
            <w:tcW w:w="2507" w:type="dxa"/>
          </w:tcPr>
          <w:p w:rsidR="00AA2325" w:rsidRPr="006E7BCD" w:rsidRDefault="00AA2325" w:rsidP="00411B14">
            <w:pPr>
              <w:tabs>
                <w:tab w:val="left" w:pos="1701"/>
              </w:tabs>
              <w:ind w:left="142"/>
              <w:rPr>
                <w:b/>
                <w:bCs/>
                <w:sz w:val="24"/>
                <w:szCs w:val="24"/>
              </w:rPr>
            </w:pPr>
            <w:r w:rsidRPr="006E7BCD">
              <w:rPr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3806" w:type="dxa"/>
          </w:tcPr>
          <w:p w:rsidR="00AA2325" w:rsidRPr="002C6CEA" w:rsidRDefault="00AA2325" w:rsidP="00CF1D47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  <w:r w:rsidRPr="002C6CEA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3893" w:type="dxa"/>
          </w:tcPr>
          <w:p w:rsidR="00AA2325" w:rsidRPr="006E7BCD" w:rsidRDefault="00AA2325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</w:tr>
      <w:tr w:rsidR="00AA2325" w:rsidRPr="006E7BCD">
        <w:trPr>
          <w:trHeight w:val="272"/>
        </w:trPr>
        <w:tc>
          <w:tcPr>
            <w:tcW w:w="2507" w:type="dxa"/>
          </w:tcPr>
          <w:p w:rsidR="00AA2325" w:rsidRPr="006E7BCD" w:rsidRDefault="00AA2325" w:rsidP="00411B14">
            <w:pPr>
              <w:autoSpaceDE/>
              <w:autoSpaceDN/>
              <w:ind w:left="142"/>
              <w:jc w:val="both"/>
              <w:rPr>
                <w:sz w:val="18"/>
                <w:szCs w:val="18"/>
                <w:lang w:eastAsia="en-US"/>
              </w:rPr>
            </w:pPr>
            <w:r w:rsidRPr="006E7BCD">
              <w:rPr>
                <w:b/>
                <w:bCs/>
                <w:sz w:val="24"/>
                <w:szCs w:val="24"/>
                <w:lang w:eastAsia="en-US"/>
              </w:rPr>
              <w:t>Национальность</w:t>
            </w:r>
            <w:r w:rsidRPr="006E7BC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806" w:type="dxa"/>
          </w:tcPr>
          <w:p w:rsidR="00AA2325" w:rsidRPr="006E7BCD" w:rsidRDefault="00AA2325" w:rsidP="002C6CEA">
            <w:pPr>
              <w:autoSpaceDE/>
              <w:autoSpaceDN/>
              <w:ind w:left="-166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3893" w:type="dxa"/>
          </w:tcPr>
          <w:p w:rsidR="00AA2325" w:rsidRPr="006E7BCD" w:rsidRDefault="00AA2325" w:rsidP="00C1050D">
            <w:pPr>
              <w:autoSpaceDE/>
              <w:autoSpaceDN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AA2325" w:rsidRPr="006E7BCD">
        <w:trPr>
          <w:trHeight w:val="1393"/>
        </w:trPr>
        <w:tc>
          <w:tcPr>
            <w:tcW w:w="2507" w:type="dxa"/>
          </w:tcPr>
          <w:p w:rsidR="00AA2325" w:rsidRPr="006E7BCD" w:rsidRDefault="00AA2325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bCs/>
                <w:sz w:val="24"/>
                <w:szCs w:val="24"/>
                <w:lang w:eastAsia="en-US"/>
              </w:rPr>
            </w:pPr>
            <w:r w:rsidRPr="006E7BCD">
              <w:rPr>
                <w:b/>
                <w:bCs/>
                <w:sz w:val="24"/>
                <w:szCs w:val="24"/>
                <w:lang w:eastAsia="en-US"/>
              </w:rPr>
              <w:t>Внесение сведений</w:t>
            </w:r>
          </w:p>
          <w:p w:rsidR="00AA2325" w:rsidRPr="006E7BCD" w:rsidRDefault="00AA2325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bCs/>
                <w:spacing w:val="-4"/>
                <w:sz w:val="24"/>
                <w:szCs w:val="24"/>
                <w:lang w:eastAsia="en-US"/>
              </w:rPr>
            </w:pPr>
            <w:r w:rsidRPr="006E7BCD">
              <w:rPr>
                <w:b/>
                <w:bCs/>
                <w:sz w:val="24"/>
                <w:szCs w:val="24"/>
                <w:lang w:eastAsia="en-US"/>
              </w:rPr>
              <w:t>о национальности родителей</w:t>
            </w:r>
            <w:r w:rsidRPr="006E7BCD">
              <w:rPr>
                <w:b/>
                <w:bCs/>
                <w:sz w:val="24"/>
                <w:szCs w:val="24"/>
                <w:lang w:eastAsia="en-US"/>
              </w:rPr>
              <w:br/>
              <w:t>в свидетельство</w:t>
            </w:r>
            <w:r w:rsidRPr="006E7BCD">
              <w:rPr>
                <w:b/>
                <w:bCs/>
                <w:sz w:val="24"/>
                <w:szCs w:val="24"/>
                <w:lang w:eastAsia="en-US"/>
              </w:rPr>
              <w:br/>
            </w:r>
            <w:r w:rsidRPr="006E7BCD">
              <w:rPr>
                <w:b/>
                <w:bCs/>
                <w:spacing w:val="-7"/>
                <w:sz w:val="24"/>
                <w:szCs w:val="24"/>
                <w:lang w:eastAsia="en-US"/>
              </w:rPr>
              <w:t>о рождении ребенка</w:t>
            </w:r>
          </w:p>
          <w:p w:rsidR="00AA2325" w:rsidRPr="006E7BCD" w:rsidRDefault="00AA2325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bCs/>
                <w:sz w:val="24"/>
                <w:szCs w:val="24"/>
                <w:lang w:eastAsia="en-US"/>
              </w:rPr>
            </w:pPr>
            <w:r w:rsidRPr="006E7BC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06" w:type="dxa"/>
            <w:vAlign w:val="center"/>
          </w:tcPr>
          <w:p w:rsidR="00AA2325" w:rsidRPr="006E7BCD" w:rsidRDefault="00AA2325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Rectangle 26" o:spid="_x0000_s1030" style="position:absolute;left:0;text-align:left;margin-left:4.15pt;margin-top:7.05pt;width:12pt;height:12pt;z-index:251658752;visibility:visible;mso-position-horizontal-relative:text;mso-position-vertical-relative:text;v-text-anchor:middle" filled="f" strokeweight=".5pt"/>
              </w:pict>
            </w:r>
            <w:r w:rsidRPr="006E7BCD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E7BCD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      </w:t>
            </w:r>
            <w:r w:rsidRPr="006E7BCD">
              <w:rPr>
                <w:b/>
                <w:bCs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AA2325" w:rsidRPr="006E7BCD" w:rsidRDefault="00AA2325" w:rsidP="00C1050D">
            <w:pPr>
              <w:tabs>
                <w:tab w:val="left" w:pos="1701"/>
              </w:tabs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sym w:font="Wingdings" w:char="F0FE"/>
            </w:r>
            <w:r w:rsidRPr="006E7BCD">
              <w:rPr>
                <w:b/>
                <w:bCs/>
                <w:sz w:val="24"/>
                <w:szCs w:val="24"/>
                <w:lang w:eastAsia="en-US"/>
              </w:rPr>
              <w:t>не вносить в свидетельство</w:t>
            </w:r>
            <w:r w:rsidRPr="006E7BCD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93" w:type="dxa"/>
            <w:vAlign w:val="center"/>
          </w:tcPr>
          <w:p w:rsidR="00AA2325" w:rsidRPr="006E7BCD" w:rsidRDefault="00AA2325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Rectangle 25" o:spid="_x0000_s1031" style="position:absolute;left:0;text-align:left;margin-left:4pt;margin-top:9.2pt;width:12pt;height:12pt;z-index:251657728;visibility:visible;mso-position-horizontal-relative:text;mso-position-vertical-relative:text;v-text-anchor:middle" filled="f" strokeweight=".5pt"/>
              </w:pict>
            </w:r>
            <w:r w:rsidRPr="006E7BCD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       </w:t>
            </w:r>
            <w:r w:rsidRPr="006E7BCD">
              <w:rPr>
                <w:b/>
                <w:bCs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AA2325" w:rsidRPr="006E7BCD" w:rsidRDefault="00AA2325" w:rsidP="00C1050D">
            <w:pPr>
              <w:ind w:left="1134" w:hanging="1134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Rectangle 24" o:spid="_x0000_s1032" style="position:absolute;left:0;text-align:left;margin-left:3.65pt;margin-top:1.1pt;width:12pt;height:12pt;z-index:251656704;visibility:visible;v-text-anchor:middle" filled="f" strokeweight=".5pt"/>
              </w:pict>
            </w:r>
            <w:r w:rsidRPr="006E7BCD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       </w:t>
            </w:r>
            <w:r w:rsidRPr="006E7BCD">
              <w:rPr>
                <w:b/>
                <w:bCs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AA2325" w:rsidRPr="006E7BCD">
        <w:trPr>
          <w:trHeight w:val="855"/>
        </w:trPr>
        <w:tc>
          <w:tcPr>
            <w:tcW w:w="2507" w:type="dxa"/>
          </w:tcPr>
          <w:p w:rsidR="00AA2325" w:rsidRPr="006E7BCD" w:rsidRDefault="00AA2325" w:rsidP="00411B14">
            <w:pPr>
              <w:tabs>
                <w:tab w:val="left" w:pos="1701"/>
              </w:tabs>
              <w:ind w:left="14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6E7BCD">
              <w:rPr>
                <w:b/>
                <w:bCs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3806" w:type="dxa"/>
            <w:vAlign w:val="center"/>
          </w:tcPr>
          <w:p w:rsidR="00AA2325" w:rsidRPr="006949D0" w:rsidRDefault="00AA2325" w:rsidP="009944D7">
            <w:pPr>
              <w:widowControl w:val="0"/>
              <w:spacing w:before="120" w:line="360" w:lineRule="auto"/>
              <w:rPr>
                <w:noProof/>
                <w:sz w:val="24"/>
                <w:szCs w:val="24"/>
                <w:lang w:eastAsia="en-US"/>
              </w:rPr>
            </w:pPr>
            <w:r w:rsidRPr="006949D0">
              <w:rPr>
                <w:noProof/>
                <w:sz w:val="24"/>
                <w:szCs w:val="24"/>
                <w:lang w:eastAsia="en-US"/>
              </w:rPr>
              <w:t>ул.Коммунаров, д.14, г.Сарапул, Удмуртская Республика</w:t>
            </w:r>
          </w:p>
        </w:tc>
        <w:tc>
          <w:tcPr>
            <w:tcW w:w="3893" w:type="dxa"/>
            <w:vAlign w:val="center"/>
          </w:tcPr>
          <w:p w:rsidR="00AA2325" w:rsidRPr="006E7BCD" w:rsidRDefault="00AA2325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</w:pPr>
          </w:p>
        </w:tc>
      </w:tr>
      <w:tr w:rsidR="00AA2325" w:rsidRPr="006E7BCD">
        <w:trPr>
          <w:trHeight w:val="855"/>
        </w:trPr>
        <w:tc>
          <w:tcPr>
            <w:tcW w:w="2507" w:type="dxa"/>
          </w:tcPr>
          <w:p w:rsidR="00AA2325" w:rsidRPr="006E7BCD" w:rsidRDefault="00AA2325" w:rsidP="00411B14">
            <w:pPr>
              <w:tabs>
                <w:tab w:val="left" w:pos="1701"/>
              </w:tabs>
              <w:ind w:left="142"/>
              <w:rPr>
                <w:b/>
                <w:bCs/>
                <w:sz w:val="24"/>
                <w:szCs w:val="24"/>
                <w:lang w:eastAsia="en-US"/>
              </w:rPr>
            </w:pPr>
            <w:r w:rsidRPr="006E7BCD">
              <w:rPr>
                <w:b/>
                <w:bCs/>
                <w:sz w:val="24"/>
                <w:szCs w:val="24"/>
                <w:lang w:eastAsia="en-US"/>
              </w:rPr>
              <w:t>Документ, удостоверяющий личность</w:t>
            </w:r>
          </w:p>
        </w:tc>
        <w:tc>
          <w:tcPr>
            <w:tcW w:w="3806" w:type="dxa"/>
            <w:vAlign w:val="center"/>
          </w:tcPr>
          <w:p w:rsidR="00AA2325" w:rsidRPr="006E7BCD" w:rsidRDefault="00AA2325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</w:t>
            </w:r>
            <w:r w:rsidRPr="00F8156B">
              <w:rPr>
                <w:sz w:val="24"/>
                <w:szCs w:val="24"/>
                <w:u w:val="single"/>
              </w:rPr>
              <w:t>паспорт_</w:t>
            </w:r>
            <w:r>
              <w:rPr>
                <w:sz w:val="24"/>
                <w:szCs w:val="24"/>
              </w:rPr>
              <w:t>____________</w:t>
            </w:r>
          </w:p>
          <w:p w:rsidR="00AA2325" w:rsidRPr="006E7BCD" w:rsidRDefault="00AA2325" w:rsidP="00E47719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(наименование)</w:t>
            </w:r>
          </w:p>
          <w:p w:rsidR="00AA2325" w:rsidRPr="006E7BCD" w:rsidRDefault="00AA2325" w:rsidP="00E47719">
            <w:pPr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 xml:space="preserve">серия </w:t>
            </w:r>
            <w:r w:rsidRPr="00F8156B">
              <w:rPr>
                <w:sz w:val="24"/>
                <w:szCs w:val="24"/>
                <w:u w:val="single"/>
              </w:rPr>
              <w:t>0011</w:t>
            </w:r>
            <w:r w:rsidRPr="006E7BCD">
              <w:rPr>
                <w:sz w:val="24"/>
                <w:szCs w:val="24"/>
              </w:rPr>
              <w:t xml:space="preserve">  </w:t>
            </w:r>
            <w:r w:rsidRPr="006E7BCD">
              <w:rPr>
                <w:sz w:val="18"/>
                <w:szCs w:val="18"/>
              </w:rPr>
              <w:t xml:space="preserve"> </w:t>
            </w:r>
            <w:r w:rsidRPr="006E7BCD">
              <w:rPr>
                <w:sz w:val="24"/>
                <w:szCs w:val="24"/>
              </w:rPr>
              <w:t xml:space="preserve">№ </w:t>
            </w:r>
            <w:r w:rsidRPr="00F8156B">
              <w:rPr>
                <w:sz w:val="24"/>
                <w:szCs w:val="24"/>
                <w:u w:val="single"/>
              </w:rPr>
              <w:t>11111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AA2325" w:rsidRDefault="00AA2325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  <w:u w:val="single"/>
              </w:rPr>
            </w:pPr>
            <w:r w:rsidRPr="004E082C">
              <w:rPr>
                <w:sz w:val="24"/>
                <w:szCs w:val="24"/>
                <w:u w:val="single"/>
              </w:rPr>
              <w:t>ОВД г.Сарапула Удмуртской Республики</w:t>
            </w:r>
          </w:p>
          <w:p w:rsidR="00AA2325" w:rsidRPr="006E7BCD" w:rsidRDefault="00AA2325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 xml:space="preserve"> (наименование органа, выдавшего документ)</w:t>
            </w:r>
          </w:p>
          <w:p w:rsidR="00AA2325" w:rsidRPr="006E7BCD" w:rsidRDefault="00AA2325" w:rsidP="00EF56A0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AA2325" w:rsidRPr="006E7BCD" w:rsidRDefault="00AA2325" w:rsidP="000D3A17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011BB1">
              <w:rPr>
                <w:sz w:val="24"/>
                <w:szCs w:val="24"/>
                <w:u w:val="single"/>
              </w:rPr>
              <w:t>13.07.2010</w:t>
            </w:r>
            <w:r>
              <w:rPr>
                <w:sz w:val="24"/>
                <w:szCs w:val="24"/>
                <w:u w:val="single"/>
              </w:rPr>
              <w:t>г.</w:t>
            </w:r>
          </w:p>
          <w:p w:rsidR="00AA2325" w:rsidRPr="006E7BCD" w:rsidRDefault="00AA2325" w:rsidP="00306B3D">
            <w:pPr>
              <w:widowControl w:val="0"/>
              <w:spacing w:line="204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6E7BCD">
              <w:rPr>
                <w:noProof/>
                <w:sz w:val="18"/>
                <w:szCs w:val="18"/>
                <w:lang w:eastAsia="en-US"/>
              </w:rPr>
              <w:t>(дата выдачи)</w:t>
            </w:r>
          </w:p>
          <w:p w:rsidR="00AA2325" w:rsidRPr="006E7BCD" w:rsidRDefault="00AA2325" w:rsidP="00306B3D">
            <w:pPr>
              <w:widowControl w:val="0"/>
              <w:spacing w:line="204" w:lineRule="auto"/>
              <w:jc w:val="center"/>
              <w:rPr>
                <w:noProof/>
                <w:sz w:val="6"/>
                <w:szCs w:val="6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AA2325" w:rsidRPr="006E7BCD" w:rsidRDefault="00AA2325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AA2325" w:rsidRPr="006E7BCD" w:rsidRDefault="00AA2325" w:rsidP="00E47719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(наименование)</w:t>
            </w:r>
          </w:p>
          <w:p w:rsidR="00AA2325" w:rsidRPr="006E7BCD" w:rsidRDefault="00AA2325" w:rsidP="00E47719">
            <w:pPr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серия ___________</w:t>
            </w:r>
            <w:r w:rsidRPr="006E7BCD">
              <w:rPr>
                <w:sz w:val="18"/>
                <w:szCs w:val="18"/>
              </w:rPr>
              <w:t xml:space="preserve"> </w:t>
            </w:r>
            <w:r w:rsidRPr="006E7BCD">
              <w:rPr>
                <w:sz w:val="24"/>
                <w:szCs w:val="24"/>
              </w:rPr>
              <w:t>№ ___________,</w:t>
            </w:r>
          </w:p>
          <w:p w:rsidR="00AA2325" w:rsidRPr="006E7BCD" w:rsidRDefault="00AA2325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AA2325" w:rsidRPr="006E7BCD" w:rsidRDefault="00AA2325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AA2325" w:rsidRPr="006E7BCD" w:rsidRDefault="00AA2325" w:rsidP="00EF56A0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AA2325" w:rsidRPr="006E7BCD" w:rsidRDefault="00AA2325" w:rsidP="000D3A17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AA2325" w:rsidRPr="006E7BCD" w:rsidRDefault="00AA2325" w:rsidP="00306B3D">
            <w:pPr>
              <w:widowControl w:val="0"/>
              <w:spacing w:line="204" w:lineRule="auto"/>
              <w:ind w:left="1134" w:hanging="1134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6E7BCD">
              <w:rPr>
                <w:noProof/>
                <w:sz w:val="18"/>
                <w:szCs w:val="18"/>
                <w:lang w:eastAsia="en-US"/>
              </w:rPr>
              <w:t>(дата выдачи)</w:t>
            </w:r>
          </w:p>
          <w:p w:rsidR="00AA2325" w:rsidRPr="006E7BCD" w:rsidRDefault="00AA2325" w:rsidP="00306B3D">
            <w:pPr>
              <w:widowControl w:val="0"/>
              <w:spacing w:line="204" w:lineRule="auto"/>
              <w:ind w:left="1134" w:hanging="1134"/>
              <w:jc w:val="center"/>
              <w:rPr>
                <w:rFonts w:ascii="Calibri" w:hAnsi="Calibri" w:cs="Calibri"/>
                <w:noProof/>
                <w:sz w:val="6"/>
                <w:szCs w:val="6"/>
                <w:lang w:eastAsia="en-US"/>
              </w:rPr>
            </w:pPr>
          </w:p>
        </w:tc>
      </w:tr>
    </w:tbl>
    <w:p w:rsidR="00AA2325" w:rsidRPr="006E7BCD" w:rsidRDefault="00AA2325" w:rsidP="005C75CB">
      <w:pPr>
        <w:pStyle w:val="ListParagraph"/>
        <w:ind w:left="0"/>
        <w:jc w:val="both"/>
        <w:rPr>
          <w:rFonts w:ascii="Times New Roman" w:hAnsi="Times New Roman" w:cs="Times New Roman"/>
          <w:sz w:val="2"/>
          <w:szCs w:val="2"/>
        </w:rPr>
      </w:pPr>
      <w:r w:rsidRPr="006E7BCD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внесения сведений об отце ребенка: </w:t>
      </w:r>
      <w:r w:rsidRPr="006E7BCD">
        <w:rPr>
          <w:rFonts w:ascii="Times New Roman" w:hAnsi="Times New Roman" w:cs="Times New Roman"/>
          <w:sz w:val="24"/>
          <w:szCs w:val="24"/>
        </w:rPr>
        <w:t>свидетельство о заключении брака</w:t>
      </w:r>
      <w:r w:rsidRPr="006E7BCD">
        <w:rPr>
          <w:rFonts w:ascii="Times New Roman" w:hAnsi="Times New Roman" w:cs="Times New Roman"/>
          <w:sz w:val="24"/>
          <w:szCs w:val="24"/>
        </w:rPr>
        <w:br/>
      </w:r>
    </w:p>
    <w:p w:rsidR="00AA2325" w:rsidRPr="006E7BCD" w:rsidRDefault="00AA2325" w:rsidP="00F26B81">
      <w:pPr>
        <w:spacing w:line="192" w:lineRule="auto"/>
        <w:jc w:val="center"/>
        <w:rPr>
          <w:spacing w:val="-6"/>
          <w:sz w:val="18"/>
          <w:szCs w:val="18"/>
        </w:rPr>
      </w:pPr>
      <w:r w:rsidRPr="006E7BCD">
        <w:rPr>
          <w:sz w:val="24"/>
          <w:szCs w:val="24"/>
        </w:rPr>
        <w:t>_____________________________________________________________________________________</w:t>
      </w:r>
      <w:r w:rsidRPr="006E7BCD">
        <w:rPr>
          <w:sz w:val="24"/>
          <w:szCs w:val="24"/>
        </w:rPr>
        <w:br/>
      </w:r>
      <w:r w:rsidRPr="006E7BCD">
        <w:rPr>
          <w:spacing w:val="-6"/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AA2325" w:rsidRPr="006E7BCD" w:rsidRDefault="00AA2325" w:rsidP="0048083A">
      <w:pPr>
        <w:pStyle w:val="ListParagraph"/>
        <w:spacing w:line="19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B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6E7BCD">
        <w:rPr>
          <w:rFonts w:ascii="Times New Roman" w:hAnsi="Times New Roman" w:cs="Times New Roman"/>
          <w:spacing w:val="-6"/>
          <w:sz w:val="24"/>
          <w:szCs w:val="24"/>
        </w:rPr>
        <w:t>___________,</w:t>
      </w:r>
    </w:p>
    <w:p w:rsidR="00AA2325" w:rsidRPr="006E7BCD" w:rsidRDefault="00AA2325" w:rsidP="0048083A">
      <w:pPr>
        <w:pStyle w:val="ListParagraph"/>
        <w:spacing w:line="204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AA2325" w:rsidRPr="006E7BCD" w:rsidRDefault="00AA2325" w:rsidP="0048083A">
      <w:pPr>
        <w:pStyle w:val="ListParagraph"/>
        <w:spacing w:line="204" w:lineRule="auto"/>
        <w:ind w:left="0"/>
        <w:jc w:val="both"/>
        <w:rPr>
          <w:sz w:val="24"/>
          <w:szCs w:val="24"/>
        </w:rPr>
      </w:pPr>
      <w:r w:rsidRPr="006E7BCD">
        <w:rPr>
          <w:rFonts w:ascii="Times New Roman" w:hAnsi="Times New Roman" w:cs="Times New Roman"/>
          <w:sz w:val="24"/>
          <w:szCs w:val="24"/>
        </w:rPr>
        <w:t>запись акта № _____________________________________   от «______»_______________ ______ г.</w:t>
      </w:r>
    </w:p>
    <w:p w:rsidR="00AA2325" w:rsidRPr="006E7BCD" w:rsidRDefault="00AA2325" w:rsidP="00FE0C1E">
      <w:pPr>
        <w:spacing w:line="192" w:lineRule="auto"/>
        <w:jc w:val="both"/>
        <w:rPr>
          <w:sz w:val="2"/>
          <w:szCs w:val="2"/>
        </w:rPr>
      </w:pPr>
    </w:p>
    <w:p w:rsidR="00AA2325" w:rsidRPr="006E7BCD" w:rsidRDefault="00AA2325" w:rsidP="00CC314D">
      <w:pPr>
        <w:jc w:val="both"/>
        <w:rPr>
          <w:spacing w:val="-8"/>
          <w:sz w:val="24"/>
          <w:szCs w:val="24"/>
        </w:rPr>
      </w:pPr>
      <w:r w:rsidRPr="006E7BCD">
        <w:rPr>
          <w:b/>
          <w:bCs/>
          <w:spacing w:val="-8"/>
          <w:sz w:val="24"/>
          <w:szCs w:val="24"/>
        </w:rPr>
        <w:t>Основание для государственной регистрации рождения</w:t>
      </w:r>
      <w:r w:rsidRPr="006E7BCD">
        <w:rPr>
          <w:spacing w:val="-8"/>
          <w:sz w:val="24"/>
          <w:szCs w:val="24"/>
        </w:rPr>
        <w:t>:</w:t>
      </w:r>
    </w:p>
    <w:p w:rsidR="00AA2325" w:rsidRPr="006E7BCD" w:rsidRDefault="00AA2325" w:rsidP="005C75CB">
      <w:pPr>
        <w:spacing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медицинское свидетельство о рождении _________________________________________________</w:t>
      </w:r>
      <w:r w:rsidRPr="006E7BCD">
        <w:rPr>
          <w:sz w:val="24"/>
          <w:szCs w:val="24"/>
        </w:rPr>
        <w:br/>
      </w:r>
    </w:p>
    <w:p w:rsidR="00AA2325" w:rsidRPr="006E7BCD" w:rsidRDefault="00AA2325" w:rsidP="00637772">
      <w:pPr>
        <w:spacing w:line="192" w:lineRule="auto"/>
        <w:ind w:left="4253"/>
        <w:jc w:val="center"/>
        <w:rPr>
          <w:sz w:val="24"/>
          <w:szCs w:val="24"/>
        </w:rPr>
      </w:pPr>
      <w:r w:rsidRPr="006E7BCD">
        <w:rPr>
          <w:sz w:val="18"/>
          <w:szCs w:val="18"/>
        </w:rPr>
        <w:t>(наименование органа, выдавшего документ)</w:t>
      </w:r>
    </w:p>
    <w:p w:rsidR="00AA2325" w:rsidRPr="006E7BCD" w:rsidRDefault="00AA2325" w:rsidP="0041776C">
      <w:pPr>
        <w:spacing w:line="204" w:lineRule="auto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_________________________________________________________________________</w:t>
      </w:r>
      <w:r w:rsidRPr="006E7BCD">
        <w:rPr>
          <w:spacing w:val="-6"/>
          <w:sz w:val="24"/>
          <w:szCs w:val="24"/>
        </w:rPr>
        <w:t>____________,</w:t>
      </w:r>
    </w:p>
    <w:p w:rsidR="00AA2325" w:rsidRPr="006E7BCD" w:rsidRDefault="00AA2325" w:rsidP="0048083A">
      <w:pPr>
        <w:spacing w:line="228" w:lineRule="auto"/>
        <w:jc w:val="both"/>
        <w:rPr>
          <w:sz w:val="4"/>
          <w:szCs w:val="4"/>
        </w:rPr>
      </w:pPr>
    </w:p>
    <w:p w:rsidR="00AA2325" w:rsidRPr="006E7BCD" w:rsidRDefault="00AA2325" w:rsidP="0048083A">
      <w:pPr>
        <w:spacing w:line="228" w:lineRule="auto"/>
        <w:jc w:val="both"/>
        <w:rPr>
          <w:sz w:val="24"/>
          <w:szCs w:val="24"/>
        </w:rPr>
      </w:pPr>
      <w:r w:rsidRPr="006E7BCD">
        <w:rPr>
          <w:sz w:val="24"/>
          <w:szCs w:val="24"/>
        </w:rPr>
        <w:t xml:space="preserve">серия ____________ № _____________________________ </w:t>
      </w:r>
      <w:r w:rsidRPr="006E7BCD">
        <w:rPr>
          <w:sz w:val="24"/>
          <w:szCs w:val="24"/>
          <w:lang w:eastAsia="en-US"/>
        </w:rPr>
        <w:t>от «______» ______________ ________ г.</w:t>
      </w:r>
    </w:p>
    <w:p w:rsidR="00AA2325" w:rsidRPr="006E7BCD" w:rsidRDefault="00AA2325" w:rsidP="005F2D3B">
      <w:pPr>
        <w:spacing w:line="204" w:lineRule="auto"/>
        <w:jc w:val="both"/>
        <w:rPr>
          <w:sz w:val="6"/>
          <w:szCs w:val="6"/>
        </w:rPr>
      </w:pPr>
    </w:p>
    <w:p w:rsidR="00AA2325" w:rsidRPr="006E7BCD" w:rsidRDefault="00AA2325" w:rsidP="00FE0C1E">
      <w:pPr>
        <w:spacing w:line="192" w:lineRule="auto"/>
        <w:jc w:val="both"/>
        <w:rPr>
          <w:spacing w:val="-8"/>
          <w:sz w:val="24"/>
          <w:szCs w:val="24"/>
        </w:rPr>
      </w:pPr>
      <w:r w:rsidRPr="006E7BCD">
        <w:rPr>
          <w:b/>
          <w:bCs/>
          <w:spacing w:val="-6"/>
          <w:sz w:val="24"/>
          <w:szCs w:val="24"/>
        </w:rPr>
        <w:t>Документ,</w:t>
      </w:r>
      <w:r w:rsidRPr="006E7BCD">
        <w:rPr>
          <w:spacing w:val="-6"/>
        </w:rPr>
        <w:t xml:space="preserve"> </w:t>
      </w:r>
      <w:r w:rsidRPr="006E7BCD">
        <w:rPr>
          <w:b/>
          <w:bCs/>
          <w:spacing w:val="-6"/>
          <w:sz w:val="24"/>
          <w:szCs w:val="24"/>
        </w:rPr>
        <w:t>подтверждающий</w:t>
      </w:r>
      <w:r w:rsidRPr="006E7BCD">
        <w:rPr>
          <w:spacing w:val="-6"/>
        </w:rPr>
        <w:t xml:space="preserve"> </w:t>
      </w:r>
      <w:r w:rsidRPr="006E7BCD">
        <w:rPr>
          <w:b/>
          <w:bCs/>
          <w:spacing w:val="-6"/>
          <w:sz w:val="24"/>
          <w:szCs w:val="24"/>
        </w:rPr>
        <w:t>полномочия</w:t>
      </w:r>
      <w:r w:rsidRPr="006E7BCD">
        <w:rPr>
          <w:spacing w:val="-6"/>
          <w:sz w:val="18"/>
          <w:szCs w:val="18"/>
        </w:rPr>
        <w:t xml:space="preserve"> </w:t>
      </w:r>
      <w:r w:rsidRPr="006E7BCD">
        <w:rPr>
          <w:b/>
          <w:bCs/>
          <w:spacing w:val="-6"/>
          <w:sz w:val="24"/>
          <w:szCs w:val="24"/>
        </w:rPr>
        <w:t>заявителя:</w:t>
      </w:r>
      <w:r w:rsidRPr="006E7BCD">
        <w:rPr>
          <w:spacing w:val="-8"/>
          <w:sz w:val="18"/>
          <w:szCs w:val="18"/>
        </w:rPr>
        <w:t xml:space="preserve">  </w:t>
      </w:r>
      <w:r w:rsidRPr="006E7BCD">
        <w:rPr>
          <w:spacing w:val="-4"/>
          <w:sz w:val="24"/>
          <w:szCs w:val="24"/>
        </w:rPr>
        <w:t>доверенность</w:t>
      </w:r>
      <w:r w:rsidRPr="006E7BCD">
        <w:rPr>
          <w:spacing w:val="-4"/>
        </w:rPr>
        <w:t xml:space="preserve"> </w:t>
      </w:r>
      <w:r w:rsidRPr="006E7BCD">
        <w:rPr>
          <w:spacing w:val="-4"/>
          <w:sz w:val="24"/>
          <w:szCs w:val="24"/>
        </w:rPr>
        <w:t>от</w:t>
      </w:r>
      <w:r w:rsidRPr="006E7BCD">
        <w:rPr>
          <w:spacing w:val="-4"/>
        </w:rPr>
        <w:t xml:space="preserve"> </w:t>
      </w:r>
      <w:r w:rsidRPr="006E7BCD">
        <w:rPr>
          <w:spacing w:val="-4"/>
          <w:sz w:val="24"/>
          <w:szCs w:val="24"/>
        </w:rPr>
        <w:t>«</w:t>
      </w:r>
      <w:r w:rsidRPr="004C784A">
        <w:rPr>
          <w:spacing w:val="-4"/>
          <w:sz w:val="24"/>
          <w:szCs w:val="24"/>
          <w:u w:val="single"/>
        </w:rPr>
        <w:t>10</w:t>
      </w:r>
      <w:r w:rsidRPr="006E7BCD">
        <w:rPr>
          <w:spacing w:val="-4"/>
          <w:sz w:val="24"/>
          <w:szCs w:val="24"/>
        </w:rPr>
        <w:t>»</w:t>
      </w:r>
      <w:r w:rsidRPr="006E7BCD">
        <w:rPr>
          <w:spacing w:val="-4"/>
        </w:rPr>
        <w:t xml:space="preserve"> </w:t>
      </w:r>
      <w:r>
        <w:rPr>
          <w:spacing w:val="-4"/>
        </w:rPr>
        <w:t xml:space="preserve"> </w:t>
      </w:r>
      <w:r w:rsidRPr="004C784A">
        <w:rPr>
          <w:spacing w:val="-4"/>
          <w:u w:val="single"/>
        </w:rPr>
        <w:t>ноября</w:t>
      </w:r>
      <w:r w:rsidRPr="004C784A">
        <w:rPr>
          <w:spacing w:val="-4"/>
          <w:sz w:val="18"/>
          <w:szCs w:val="18"/>
          <w:u w:val="single"/>
        </w:rPr>
        <w:t xml:space="preserve"> </w:t>
      </w:r>
      <w:r w:rsidRPr="004C784A">
        <w:rPr>
          <w:spacing w:val="-4"/>
          <w:sz w:val="24"/>
          <w:szCs w:val="24"/>
          <w:u w:val="single"/>
        </w:rPr>
        <w:t>2018</w:t>
      </w:r>
      <w:r w:rsidRPr="006E7BCD">
        <w:rPr>
          <w:spacing w:val="-4"/>
        </w:rPr>
        <w:t xml:space="preserve"> </w:t>
      </w:r>
      <w:r w:rsidRPr="006E7BCD">
        <w:rPr>
          <w:spacing w:val="-4"/>
          <w:sz w:val="24"/>
          <w:szCs w:val="24"/>
        </w:rPr>
        <w:t>г.,</w:t>
      </w:r>
    </w:p>
    <w:p w:rsidR="00AA2325" w:rsidRPr="006E7BCD" w:rsidRDefault="00AA2325" w:rsidP="00FE0C1E">
      <w:pPr>
        <w:spacing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_________________</w:t>
      </w:r>
      <w:r w:rsidRPr="00011BB1">
        <w:rPr>
          <w:sz w:val="24"/>
          <w:szCs w:val="24"/>
          <w:u w:val="single"/>
        </w:rPr>
        <w:t>БУЗ</w:t>
      </w:r>
      <w:r>
        <w:rPr>
          <w:sz w:val="24"/>
          <w:szCs w:val="24"/>
          <w:u w:val="single"/>
        </w:rPr>
        <w:t xml:space="preserve"> </w:t>
      </w:r>
      <w:r w:rsidRPr="00011BB1">
        <w:rPr>
          <w:sz w:val="24"/>
          <w:szCs w:val="24"/>
          <w:u w:val="single"/>
        </w:rPr>
        <w:t>СГБ</w:t>
      </w:r>
      <w:r>
        <w:rPr>
          <w:sz w:val="24"/>
          <w:szCs w:val="24"/>
          <w:u w:val="single"/>
        </w:rPr>
        <w:t xml:space="preserve"> </w:t>
      </w:r>
      <w:r w:rsidRPr="00011BB1">
        <w:rPr>
          <w:sz w:val="24"/>
          <w:szCs w:val="24"/>
          <w:u w:val="single"/>
        </w:rPr>
        <w:t>УР</w:t>
      </w:r>
      <w:r w:rsidRPr="006E7BCD">
        <w:rPr>
          <w:sz w:val="24"/>
          <w:szCs w:val="24"/>
        </w:rPr>
        <w:t>_________________________________________________</w:t>
      </w:r>
      <w:r w:rsidRPr="006E7BCD">
        <w:rPr>
          <w:sz w:val="24"/>
          <w:szCs w:val="24"/>
        </w:rPr>
        <w:br/>
      </w:r>
    </w:p>
    <w:p w:rsidR="00AA2325" w:rsidRPr="006E7BCD" w:rsidRDefault="00AA2325" w:rsidP="00EF56A0">
      <w:pPr>
        <w:spacing w:line="192" w:lineRule="auto"/>
        <w:jc w:val="center"/>
        <w:rPr>
          <w:sz w:val="18"/>
          <w:szCs w:val="18"/>
        </w:rPr>
      </w:pPr>
      <w:r w:rsidRPr="006E7BCD">
        <w:rPr>
          <w:sz w:val="18"/>
          <w:szCs w:val="18"/>
        </w:rPr>
        <w:t>(наименование органа, выдавшего документ)</w:t>
      </w:r>
    </w:p>
    <w:p w:rsidR="00AA2325" w:rsidRPr="006E7BCD" w:rsidRDefault="00AA2325" w:rsidP="005F2D3B">
      <w:pPr>
        <w:spacing w:line="204" w:lineRule="auto"/>
        <w:jc w:val="both"/>
        <w:rPr>
          <w:sz w:val="28"/>
          <w:szCs w:val="28"/>
        </w:rPr>
      </w:pPr>
      <w:r w:rsidRPr="006E7BCD">
        <w:rPr>
          <w:sz w:val="24"/>
          <w:szCs w:val="24"/>
        </w:rPr>
        <w:t>_____________________________________________________________________________________</w:t>
      </w:r>
      <w:r w:rsidRPr="006E7BCD">
        <w:rPr>
          <w:sz w:val="24"/>
          <w:szCs w:val="24"/>
        </w:rPr>
        <w:br/>
      </w:r>
    </w:p>
    <w:p w:rsidR="00AA2325" w:rsidRPr="006E7BCD" w:rsidRDefault="00AA2325" w:rsidP="00D109B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C784A">
        <w:rPr>
          <w:sz w:val="24"/>
          <w:szCs w:val="24"/>
          <w:u w:val="single"/>
        </w:rPr>
        <w:t>13» ноября 2018</w:t>
      </w:r>
      <w:r w:rsidRPr="006E7BCD">
        <w:rPr>
          <w:sz w:val="24"/>
          <w:szCs w:val="24"/>
        </w:rPr>
        <w:t xml:space="preserve"> г.</w:t>
      </w:r>
      <w:r w:rsidRPr="006E7BCD">
        <w:rPr>
          <w:sz w:val="24"/>
          <w:szCs w:val="24"/>
        </w:rPr>
        <w:tab/>
      </w:r>
      <w:r w:rsidRPr="006E7BCD">
        <w:rPr>
          <w:sz w:val="24"/>
          <w:szCs w:val="24"/>
        </w:rPr>
        <w:tab/>
      </w:r>
      <w:r w:rsidRPr="006E7BCD">
        <w:rPr>
          <w:sz w:val="24"/>
          <w:szCs w:val="24"/>
        </w:rPr>
        <w:tab/>
      </w:r>
      <w:r w:rsidRPr="006E7BCD">
        <w:rPr>
          <w:sz w:val="24"/>
          <w:szCs w:val="24"/>
        </w:rPr>
        <w:tab/>
      </w:r>
      <w:r w:rsidRPr="006E7BCD">
        <w:rPr>
          <w:sz w:val="24"/>
          <w:szCs w:val="24"/>
        </w:rPr>
        <w:tab/>
      </w:r>
      <w:r w:rsidRPr="006E7BCD">
        <w:rPr>
          <w:sz w:val="24"/>
          <w:szCs w:val="24"/>
        </w:rPr>
        <w:tab/>
        <w:t xml:space="preserve">        _____________________</w:t>
      </w:r>
    </w:p>
    <w:p w:rsidR="00AA2325" w:rsidRPr="00B54364" w:rsidRDefault="00AA2325" w:rsidP="004C784A">
      <w:pPr>
        <w:spacing w:line="204" w:lineRule="auto"/>
        <w:ind w:left="7655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E7BCD">
        <w:rPr>
          <w:sz w:val="18"/>
          <w:szCs w:val="18"/>
        </w:rPr>
        <w:t>(подпись)</w:t>
      </w:r>
      <w:bookmarkStart w:id="0" w:name="_PictureBullets"/>
      <w:r w:rsidRPr="003C4747">
        <w:rPr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;visibility:visible" o:bullet="t">
            <v:imagedata r:id="rId7" o:title=""/>
          </v:shape>
        </w:pict>
      </w:r>
      <w:bookmarkEnd w:id="0"/>
    </w:p>
    <w:sectPr w:rsidR="00AA2325" w:rsidRPr="00B54364" w:rsidSect="004C784A">
      <w:headerReference w:type="default" r:id="rId8"/>
      <w:headerReference w:type="first" r:id="rId9"/>
      <w:pgSz w:w="11907" w:h="16840" w:code="9"/>
      <w:pgMar w:top="1021" w:right="567" w:bottom="480" w:left="1134" w:header="454" w:footer="397" w:gutter="0"/>
      <w:pgNumType w:start="1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25" w:rsidRDefault="00AA2325">
      <w:r>
        <w:separator/>
      </w:r>
    </w:p>
  </w:endnote>
  <w:endnote w:type="continuationSeparator" w:id="0">
    <w:p w:rsidR="00AA2325" w:rsidRDefault="00AA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25" w:rsidRDefault="00AA2325">
      <w:r>
        <w:separator/>
      </w:r>
    </w:p>
  </w:footnote>
  <w:footnote w:type="continuationSeparator" w:id="0">
    <w:p w:rsidR="00AA2325" w:rsidRDefault="00AA2325">
      <w:r>
        <w:continuationSeparator/>
      </w:r>
    </w:p>
  </w:footnote>
  <w:footnote w:id="1">
    <w:p w:rsidR="00AA2325" w:rsidRDefault="00AA2325" w:rsidP="00B54364">
      <w:pPr>
        <w:pStyle w:val="Footer"/>
        <w:jc w:val="both"/>
      </w:pPr>
      <w:r w:rsidRPr="00BE5BB3">
        <w:rPr>
          <w:rStyle w:val="FootnoteReference"/>
          <w:sz w:val="18"/>
          <w:szCs w:val="18"/>
        </w:rPr>
        <w:footnoteRef/>
      </w:r>
      <w:r w:rsidRPr="00BE5BB3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Заполняется в случа</w:t>
      </w:r>
      <w:r>
        <w:rPr>
          <w:sz w:val="18"/>
          <w:szCs w:val="18"/>
        </w:rPr>
        <w:t>ях</w:t>
      </w:r>
      <w:r w:rsidRPr="00B54364">
        <w:rPr>
          <w:sz w:val="18"/>
          <w:szCs w:val="18"/>
        </w:rPr>
        <w:t>, предусмотренн</w:t>
      </w:r>
      <w:r>
        <w:rPr>
          <w:sz w:val="18"/>
          <w:szCs w:val="18"/>
        </w:rPr>
        <w:t>ых</w:t>
      </w:r>
      <w:r w:rsidRPr="00B54364">
        <w:rPr>
          <w:sz w:val="18"/>
          <w:szCs w:val="18"/>
        </w:rPr>
        <w:t xml:space="preserve"> стать</w:t>
      </w:r>
      <w:r>
        <w:rPr>
          <w:sz w:val="18"/>
          <w:szCs w:val="18"/>
        </w:rPr>
        <w:t>ями</w:t>
      </w:r>
      <w:r w:rsidRPr="00B54364">
        <w:rPr>
          <w:sz w:val="18"/>
          <w:szCs w:val="18"/>
        </w:rPr>
        <w:t xml:space="preserve"> 19, 19.1</w:t>
      </w:r>
      <w:r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Федерального закона от 15.11.1997 №</w:t>
      </w:r>
      <w:r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25" w:rsidRPr="00B872A2" w:rsidRDefault="00AA2325" w:rsidP="00B872A2">
    <w:pPr>
      <w:pStyle w:val="Header"/>
      <w:jc w:val="center"/>
      <w:rPr>
        <w:sz w:val="28"/>
        <w:szCs w:val="28"/>
      </w:rPr>
    </w:pPr>
    <w:r w:rsidRPr="008B02BD">
      <w:rPr>
        <w:sz w:val="28"/>
        <w:szCs w:val="28"/>
      </w:rPr>
      <w:fldChar w:fldCharType="begin"/>
    </w:r>
    <w:r w:rsidRPr="008B02BD">
      <w:rPr>
        <w:sz w:val="28"/>
        <w:szCs w:val="28"/>
      </w:rPr>
      <w:instrText>PAGE   \* MERGEFORMAT</w:instrText>
    </w:r>
    <w:r w:rsidRPr="008B02BD">
      <w:rPr>
        <w:sz w:val="28"/>
        <w:szCs w:val="28"/>
      </w:rPr>
      <w:fldChar w:fldCharType="separate"/>
    </w:r>
    <w:r>
      <w:rPr>
        <w:noProof/>
        <w:sz w:val="28"/>
        <w:szCs w:val="28"/>
      </w:rPr>
      <w:t>11</w:t>
    </w:r>
    <w:r w:rsidRPr="008B02B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25" w:rsidRPr="008B02BD" w:rsidRDefault="00AA2325" w:rsidP="008B02BD">
    <w:pPr>
      <w:pStyle w:val="Header"/>
      <w:jc w:val="center"/>
      <w:rPr>
        <w:sz w:val="28"/>
        <w:szCs w:val="28"/>
      </w:rPr>
    </w:pPr>
    <w:r w:rsidRPr="008B02BD">
      <w:rPr>
        <w:sz w:val="28"/>
        <w:szCs w:val="28"/>
      </w:rPr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0816"/>
    <w:multiLevelType w:val="hybridMultilevel"/>
    <w:tmpl w:val="7676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517EA3"/>
    <w:multiLevelType w:val="hybridMultilevel"/>
    <w:tmpl w:val="32206114"/>
    <w:lvl w:ilvl="0" w:tplc="45E020C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3">
    <w:nsid w:val="4A4E663D"/>
    <w:multiLevelType w:val="hybridMultilevel"/>
    <w:tmpl w:val="2516219A"/>
    <w:lvl w:ilvl="0" w:tplc="67BAA876">
      <w:start w:val="4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86CC4"/>
    <w:multiLevelType w:val="hybridMultilevel"/>
    <w:tmpl w:val="FBEA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325FCE"/>
    <w:multiLevelType w:val="hybridMultilevel"/>
    <w:tmpl w:val="0844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A61F2"/>
    <w:multiLevelType w:val="hybridMultilevel"/>
    <w:tmpl w:val="A24E2C48"/>
    <w:lvl w:ilvl="0" w:tplc="45E020C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1CB8"/>
    <w:rsid w:val="00001E07"/>
    <w:rsid w:val="00003CDF"/>
    <w:rsid w:val="000076B2"/>
    <w:rsid w:val="00011011"/>
    <w:rsid w:val="00011BB1"/>
    <w:rsid w:val="00012C88"/>
    <w:rsid w:val="000178A0"/>
    <w:rsid w:val="00022CBD"/>
    <w:rsid w:val="00025A97"/>
    <w:rsid w:val="00032465"/>
    <w:rsid w:val="00032C8C"/>
    <w:rsid w:val="00034AE1"/>
    <w:rsid w:val="00037E94"/>
    <w:rsid w:val="00056767"/>
    <w:rsid w:val="00061F10"/>
    <w:rsid w:val="00077737"/>
    <w:rsid w:val="00080157"/>
    <w:rsid w:val="000851E4"/>
    <w:rsid w:val="0008649B"/>
    <w:rsid w:val="00091EB4"/>
    <w:rsid w:val="000A37DF"/>
    <w:rsid w:val="000A69FD"/>
    <w:rsid w:val="000B321C"/>
    <w:rsid w:val="000C001A"/>
    <w:rsid w:val="000C4EE6"/>
    <w:rsid w:val="000C7DC0"/>
    <w:rsid w:val="000D3A17"/>
    <w:rsid w:val="000E206A"/>
    <w:rsid w:val="000E2351"/>
    <w:rsid w:val="000E5017"/>
    <w:rsid w:val="000F3C95"/>
    <w:rsid w:val="000F567E"/>
    <w:rsid w:val="001029E0"/>
    <w:rsid w:val="0010434F"/>
    <w:rsid w:val="0011468A"/>
    <w:rsid w:val="00126D71"/>
    <w:rsid w:val="001303D2"/>
    <w:rsid w:val="001332B1"/>
    <w:rsid w:val="00133EF2"/>
    <w:rsid w:val="00145BFD"/>
    <w:rsid w:val="00147A6B"/>
    <w:rsid w:val="00151ABD"/>
    <w:rsid w:val="00177CA2"/>
    <w:rsid w:val="001859B5"/>
    <w:rsid w:val="00187B08"/>
    <w:rsid w:val="001A414B"/>
    <w:rsid w:val="001A5638"/>
    <w:rsid w:val="001B1CC0"/>
    <w:rsid w:val="001B36B7"/>
    <w:rsid w:val="001B59DC"/>
    <w:rsid w:val="001B6B0D"/>
    <w:rsid w:val="001C2E00"/>
    <w:rsid w:val="001C51C0"/>
    <w:rsid w:val="001C52F6"/>
    <w:rsid w:val="001C530F"/>
    <w:rsid w:val="001D0BB5"/>
    <w:rsid w:val="001D5DE8"/>
    <w:rsid w:val="001F1F1C"/>
    <w:rsid w:val="00207162"/>
    <w:rsid w:val="00220F88"/>
    <w:rsid w:val="0022651A"/>
    <w:rsid w:val="00226535"/>
    <w:rsid w:val="00227283"/>
    <w:rsid w:val="00230275"/>
    <w:rsid w:val="00234EBD"/>
    <w:rsid w:val="00241751"/>
    <w:rsid w:val="00242612"/>
    <w:rsid w:val="002433B3"/>
    <w:rsid w:val="00244AB3"/>
    <w:rsid w:val="00246AED"/>
    <w:rsid w:val="00253471"/>
    <w:rsid w:val="00255575"/>
    <w:rsid w:val="00262B41"/>
    <w:rsid w:val="00284DDC"/>
    <w:rsid w:val="0029416E"/>
    <w:rsid w:val="0029756A"/>
    <w:rsid w:val="002A13C0"/>
    <w:rsid w:val="002A1D24"/>
    <w:rsid w:val="002B5C44"/>
    <w:rsid w:val="002C6CEA"/>
    <w:rsid w:val="002D3946"/>
    <w:rsid w:val="002D583A"/>
    <w:rsid w:val="002D62B0"/>
    <w:rsid w:val="002E05A0"/>
    <w:rsid w:val="002E57AF"/>
    <w:rsid w:val="002F0955"/>
    <w:rsid w:val="00303E3C"/>
    <w:rsid w:val="00304A5E"/>
    <w:rsid w:val="0030666F"/>
    <w:rsid w:val="00306B3D"/>
    <w:rsid w:val="003103E0"/>
    <w:rsid w:val="00312482"/>
    <w:rsid w:val="00317226"/>
    <w:rsid w:val="0032680A"/>
    <w:rsid w:val="00327B71"/>
    <w:rsid w:val="00330935"/>
    <w:rsid w:val="0033239A"/>
    <w:rsid w:val="00333E57"/>
    <w:rsid w:val="003412FD"/>
    <w:rsid w:val="00341F4D"/>
    <w:rsid w:val="00344468"/>
    <w:rsid w:val="00353986"/>
    <w:rsid w:val="0035779B"/>
    <w:rsid w:val="0037074A"/>
    <w:rsid w:val="00377526"/>
    <w:rsid w:val="00391480"/>
    <w:rsid w:val="00394099"/>
    <w:rsid w:val="003A0B58"/>
    <w:rsid w:val="003A311E"/>
    <w:rsid w:val="003A5A75"/>
    <w:rsid w:val="003B2CF1"/>
    <w:rsid w:val="003C4747"/>
    <w:rsid w:val="003D1A05"/>
    <w:rsid w:val="003D4618"/>
    <w:rsid w:val="003E4028"/>
    <w:rsid w:val="003F76AC"/>
    <w:rsid w:val="00405CC3"/>
    <w:rsid w:val="00405CCC"/>
    <w:rsid w:val="00411B14"/>
    <w:rsid w:val="0041776C"/>
    <w:rsid w:val="004224D4"/>
    <w:rsid w:val="00430F45"/>
    <w:rsid w:val="0044243E"/>
    <w:rsid w:val="00442D0B"/>
    <w:rsid w:val="00453ABD"/>
    <w:rsid w:val="00457C12"/>
    <w:rsid w:val="00460860"/>
    <w:rsid w:val="00465B18"/>
    <w:rsid w:val="0048083A"/>
    <w:rsid w:val="004913D8"/>
    <w:rsid w:val="00492C51"/>
    <w:rsid w:val="00497197"/>
    <w:rsid w:val="004B0598"/>
    <w:rsid w:val="004B26FE"/>
    <w:rsid w:val="004C0C45"/>
    <w:rsid w:val="004C784A"/>
    <w:rsid w:val="004D4E73"/>
    <w:rsid w:val="004E082C"/>
    <w:rsid w:val="004F75D7"/>
    <w:rsid w:val="00501279"/>
    <w:rsid w:val="00510DED"/>
    <w:rsid w:val="005132ED"/>
    <w:rsid w:val="005141D0"/>
    <w:rsid w:val="005256EC"/>
    <w:rsid w:val="00544C28"/>
    <w:rsid w:val="005534F6"/>
    <w:rsid w:val="005547E4"/>
    <w:rsid w:val="005638BD"/>
    <w:rsid w:val="00564AED"/>
    <w:rsid w:val="005657F7"/>
    <w:rsid w:val="00566AC5"/>
    <w:rsid w:val="00574CE9"/>
    <w:rsid w:val="00582472"/>
    <w:rsid w:val="00584C75"/>
    <w:rsid w:val="0059510B"/>
    <w:rsid w:val="00595720"/>
    <w:rsid w:val="005A01BC"/>
    <w:rsid w:val="005A05A8"/>
    <w:rsid w:val="005B0C6C"/>
    <w:rsid w:val="005B1B90"/>
    <w:rsid w:val="005B4855"/>
    <w:rsid w:val="005B515B"/>
    <w:rsid w:val="005B6CC0"/>
    <w:rsid w:val="005B7916"/>
    <w:rsid w:val="005C0A5B"/>
    <w:rsid w:val="005C1B6C"/>
    <w:rsid w:val="005C3223"/>
    <w:rsid w:val="005C4620"/>
    <w:rsid w:val="005C684C"/>
    <w:rsid w:val="005C75CB"/>
    <w:rsid w:val="005D3F93"/>
    <w:rsid w:val="005E1BF9"/>
    <w:rsid w:val="005F2D3B"/>
    <w:rsid w:val="005F528C"/>
    <w:rsid w:val="00607B0D"/>
    <w:rsid w:val="00610CB5"/>
    <w:rsid w:val="00612A44"/>
    <w:rsid w:val="006158F3"/>
    <w:rsid w:val="00615E26"/>
    <w:rsid w:val="00621C7F"/>
    <w:rsid w:val="00621E9B"/>
    <w:rsid w:val="00637772"/>
    <w:rsid w:val="006408FD"/>
    <w:rsid w:val="006544C8"/>
    <w:rsid w:val="00672548"/>
    <w:rsid w:val="00673C83"/>
    <w:rsid w:val="006932E8"/>
    <w:rsid w:val="006949D0"/>
    <w:rsid w:val="00695C5B"/>
    <w:rsid w:val="00696348"/>
    <w:rsid w:val="006A25F7"/>
    <w:rsid w:val="006A4221"/>
    <w:rsid w:val="006B1905"/>
    <w:rsid w:val="006C0A73"/>
    <w:rsid w:val="006C173E"/>
    <w:rsid w:val="006D06FC"/>
    <w:rsid w:val="006D6F74"/>
    <w:rsid w:val="006E7BCD"/>
    <w:rsid w:val="007008F4"/>
    <w:rsid w:val="00715E99"/>
    <w:rsid w:val="00724559"/>
    <w:rsid w:val="00724F16"/>
    <w:rsid w:val="00731B8B"/>
    <w:rsid w:val="007335E7"/>
    <w:rsid w:val="00736774"/>
    <w:rsid w:val="00756FB1"/>
    <w:rsid w:val="00757585"/>
    <w:rsid w:val="007607C6"/>
    <w:rsid w:val="007675F4"/>
    <w:rsid w:val="0078769D"/>
    <w:rsid w:val="00791903"/>
    <w:rsid w:val="007940A4"/>
    <w:rsid w:val="007A1FB9"/>
    <w:rsid w:val="007A37C9"/>
    <w:rsid w:val="007B6E06"/>
    <w:rsid w:val="007B77E2"/>
    <w:rsid w:val="007C32AE"/>
    <w:rsid w:val="007C3B22"/>
    <w:rsid w:val="007C7E4D"/>
    <w:rsid w:val="007D5EF6"/>
    <w:rsid w:val="007E5297"/>
    <w:rsid w:val="007E66C8"/>
    <w:rsid w:val="007E6734"/>
    <w:rsid w:val="007F3856"/>
    <w:rsid w:val="00800A0B"/>
    <w:rsid w:val="00801F35"/>
    <w:rsid w:val="008036B7"/>
    <w:rsid w:val="00812270"/>
    <w:rsid w:val="00814B33"/>
    <w:rsid w:val="00821C44"/>
    <w:rsid w:val="00834B71"/>
    <w:rsid w:val="00837993"/>
    <w:rsid w:val="00851198"/>
    <w:rsid w:val="0085579F"/>
    <w:rsid w:val="00863B58"/>
    <w:rsid w:val="008656BE"/>
    <w:rsid w:val="00867536"/>
    <w:rsid w:val="008833E9"/>
    <w:rsid w:val="008852B7"/>
    <w:rsid w:val="00887662"/>
    <w:rsid w:val="00887FB4"/>
    <w:rsid w:val="008977F1"/>
    <w:rsid w:val="008B02BD"/>
    <w:rsid w:val="008B149C"/>
    <w:rsid w:val="008B3362"/>
    <w:rsid w:val="008B5EAE"/>
    <w:rsid w:val="008C3A7C"/>
    <w:rsid w:val="008C7000"/>
    <w:rsid w:val="00904BF0"/>
    <w:rsid w:val="00904CB9"/>
    <w:rsid w:val="00930121"/>
    <w:rsid w:val="009453F1"/>
    <w:rsid w:val="00945FA1"/>
    <w:rsid w:val="00947327"/>
    <w:rsid w:val="00951F68"/>
    <w:rsid w:val="0095600E"/>
    <w:rsid w:val="009570BB"/>
    <w:rsid w:val="00967B20"/>
    <w:rsid w:val="0098400D"/>
    <w:rsid w:val="00990871"/>
    <w:rsid w:val="009944D7"/>
    <w:rsid w:val="00996362"/>
    <w:rsid w:val="009A1C9A"/>
    <w:rsid w:val="009A3777"/>
    <w:rsid w:val="009A3F96"/>
    <w:rsid w:val="009A5E77"/>
    <w:rsid w:val="009A79D2"/>
    <w:rsid w:val="009A7B5F"/>
    <w:rsid w:val="009B0CA2"/>
    <w:rsid w:val="009B3B1D"/>
    <w:rsid w:val="009B6EEB"/>
    <w:rsid w:val="009C6BA2"/>
    <w:rsid w:val="009C7719"/>
    <w:rsid w:val="009D027C"/>
    <w:rsid w:val="009D0BCA"/>
    <w:rsid w:val="009D1104"/>
    <w:rsid w:val="009E5E62"/>
    <w:rsid w:val="009F0D3C"/>
    <w:rsid w:val="00A0182A"/>
    <w:rsid w:val="00A038CB"/>
    <w:rsid w:val="00A04B4B"/>
    <w:rsid w:val="00A10FBD"/>
    <w:rsid w:val="00A119F1"/>
    <w:rsid w:val="00A14C2E"/>
    <w:rsid w:val="00A16EF7"/>
    <w:rsid w:val="00A24ADA"/>
    <w:rsid w:val="00A2560D"/>
    <w:rsid w:val="00A269B7"/>
    <w:rsid w:val="00A26DD1"/>
    <w:rsid w:val="00A36E88"/>
    <w:rsid w:val="00A45F80"/>
    <w:rsid w:val="00A46122"/>
    <w:rsid w:val="00A53254"/>
    <w:rsid w:val="00A574AF"/>
    <w:rsid w:val="00A57B8B"/>
    <w:rsid w:val="00A7032A"/>
    <w:rsid w:val="00A73C2E"/>
    <w:rsid w:val="00A76643"/>
    <w:rsid w:val="00A900D7"/>
    <w:rsid w:val="00A91935"/>
    <w:rsid w:val="00AA18E5"/>
    <w:rsid w:val="00AA2325"/>
    <w:rsid w:val="00AA4541"/>
    <w:rsid w:val="00AB328E"/>
    <w:rsid w:val="00AB333B"/>
    <w:rsid w:val="00AB446C"/>
    <w:rsid w:val="00AB5636"/>
    <w:rsid w:val="00AD6717"/>
    <w:rsid w:val="00AE06D6"/>
    <w:rsid w:val="00AE34B5"/>
    <w:rsid w:val="00AE5A9A"/>
    <w:rsid w:val="00AF3C95"/>
    <w:rsid w:val="00B00FB5"/>
    <w:rsid w:val="00B04CD6"/>
    <w:rsid w:val="00B1031F"/>
    <w:rsid w:val="00B15627"/>
    <w:rsid w:val="00B172F3"/>
    <w:rsid w:val="00B202A1"/>
    <w:rsid w:val="00B35AF5"/>
    <w:rsid w:val="00B51528"/>
    <w:rsid w:val="00B54364"/>
    <w:rsid w:val="00B611F5"/>
    <w:rsid w:val="00B73D95"/>
    <w:rsid w:val="00B76C56"/>
    <w:rsid w:val="00B872A2"/>
    <w:rsid w:val="00B931C0"/>
    <w:rsid w:val="00BA16D8"/>
    <w:rsid w:val="00BA3B58"/>
    <w:rsid w:val="00BA4654"/>
    <w:rsid w:val="00BA478D"/>
    <w:rsid w:val="00BB23FE"/>
    <w:rsid w:val="00BC3E4A"/>
    <w:rsid w:val="00BC4CD0"/>
    <w:rsid w:val="00BD64E8"/>
    <w:rsid w:val="00BE5BB3"/>
    <w:rsid w:val="00BF25BD"/>
    <w:rsid w:val="00BF34D6"/>
    <w:rsid w:val="00BF4002"/>
    <w:rsid w:val="00BF46BB"/>
    <w:rsid w:val="00C07708"/>
    <w:rsid w:val="00C1050D"/>
    <w:rsid w:val="00C122B2"/>
    <w:rsid w:val="00C12585"/>
    <w:rsid w:val="00C26E75"/>
    <w:rsid w:val="00C34861"/>
    <w:rsid w:val="00C4389C"/>
    <w:rsid w:val="00C472E1"/>
    <w:rsid w:val="00C507AB"/>
    <w:rsid w:val="00C558A9"/>
    <w:rsid w:val="00C664CE"/>
    <w:rsid w:val="00C8572D"/>
    <w:rsid w:val="00C92113"/>
    <w:rsid w:val="00C97DC3"/>
    <w:rsid w:val="00CA3A28"/>
    <w:rsid w:val="00CA6598"/>
    <w:rsid w:val="00CA6E1A"/>
    <w:rsid w:val="00CA7472"/>
    <w:rsid w:val="00CB7952"/>
    <w:rsid w:val="00CC314D"/>
    <w:rsid w:val="00CC41AD"/>
    <w:rsid w:val="00CC51B0"/>
    <w:rsid w:val="00CD6DAD"/>
    <w:rsid w:val="00CE1EF7"/>
    <w:rsid w:val="00CF1D47"/>
    <w:rsid w:val="00CF4FCA"/>
    <w:rsid w:val="00CF53C9"/>
    <w:rsid w:val="00D007DB"/>
    <w:rsid w:val="00D01997"/>
    <w:rsid w:val="00D058CE"/>
    <w:rsid w:val="00D109B2"/>
    <w:rsid w:val="00D17CE6"/>
    <w:rsid w:val="00D21A8B"/>
    <w:rsid w:val="00D31B8A"/>
    <w:rsid w:val="00D32BDA"/>
    <w:rsid w:val="00D43738"/>
    <w:rsid w:val="00D56637"/>
    <w:rsid w:val="00D66083"/>
    <w:rsid w:val="00D71E58"/>
    <w:rsid w:val="00D758AB"/>
    <w:rsid w:val="00D85B8C"/>
    <w:rsid w:val="00D86380"/>
    <w:rsid w:val="00D96EDF"/>
    <w:rsid w:val="00DC1AE4"/>
    <w:rsid w:val="00DF2694"/>
    <w:rsid w:val="00E064AA"/>
    <w:rsid w:val="00E06C82"/>
    <w:rsid w:val="00E10680"/>
    <w:rsid w:val="00E12D00"/>
    <w:rsid w:val="00E13BDD"/>
    <w:rsid w:val="00E26F84"/>
    <w:rsid w:val="00E27486"/>
    <w:rsid w:val="00E32325"/>
    <w:rsid w:val="00E47719"/>
    <w:rsid w:val="00E532E5"/>
    <w:rsid w:val="00E57768"/>
    <w:rsid w:val="00E60298"/>
    <w:rsid w:val="00E7772D"/>
    <w:rsid w:val="00E8038D"/>
    <w:rsid w:val="00E822EA"/>
    <w:rsid w:val="00E84D1E"/>
    <w:rsid w:val="00E92332"/>
    <w:rsid w:val="00E92345"/>
    <w:rsid w:val="00E93518"/>
    <w:rsid w:val="00E9356B"/>
    <w:rsid w:val="00EA04DB"/>
    <w:rsid w:val="00EA70BF"/>
    <w:rsid w:val="00EA75BE"/>
    <w:rsid w:val="00EA7D61"/>
    <w:rsid w:val="00EC2F78"/>
    <w:rsid w:val="00EC5AF0"/>
    <w:rsid w:val="00EC69DE"/>
    <w:rsid w:val="00EC76D2"/>
    <w:rsid w:val="00EC7E0B"/>
    <w:rsid w:val="00EE3E3F"/>
    <w:rsid w:val="00EE641A"/>
    <w:rsid w:val="00EE7FE7"/>
    <w:rsid w:val="00EF56A0"/>
    <w:rsid w:val="00F112A9"/>
    <w:rsid w:val="00F1437B"/>
    <w:rsid w:val="00F26B81"/>
    <w:rsid w:val="00F34A4B"/>
    <w:rsid w:val="00F354FF"/>
    <w:rsid w:val="00F4308A"/>
    <w:rsid w:val="00F4512F"/>
    <w:rsid w:val="00F50272"/>
    <w:rsid w:val="00F52996"/>
    <w:rsid w:val="00F55C65"/>
    <w:rsid w:val="00F60841"/>
    <w:rsid w:val="00F631DF"/>
    <w:rsid w:val="00F722C1"/>
    <w:rsid w:val="00F8156B"/>
    <w:rsid w:val="00F81DE4"/>
    <w:rsid w:val="00F82CA1"/>
    <w:rsid w:val="00F852F1"/>
    <w:rsid w:val="00F8684F"/>
    <w:rsid w:val="00F91E82"/>
    <w:rsid w:val="00FB6F43"/>
    <w:rsid w:val="00FC3F20"/>
    <w:rsid w:val="00FD2B0A"/>
    <w:rsid w:val="00FD32C0"/>
    <w:rsid w:val="00FD7240"/>
    <w:rsid w:val="00FE0C1E"/>
    <w:rsid w:val="00FE0C28"/>
    <w:rsid w:val="00FE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E4028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402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4028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02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4028"/>
    <w:rPr>
      <w:sz w:val="20"/>
      <w:szCs w:val="20"/>
    </w:rPr>
  </w:style>
  <w:style w:type="character" w:customStyle="1" w:styleId="a">
    <w:name w:val="Нормальный (прав. подпись)"/>
    <w:uiPriority w:val="99"/>
    <w:rsid w:val="003E4028"/>
    <w:rPr>
      <w:sz w:val="24"/>
      <w:szCs w:val="24"/>
    </w:rPr>
  </w:style>
  <w:style w:type="paragraph" w:styleId="BlockText">
    <w:name w:val="Block Text"/>
    <w:basedOn w:val="Normal"/>
    <w:uiPriority w:val="99"/>
    <w:rsid w:val="003E4028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3E4028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3E402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40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E4028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3E4028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4028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E4028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4028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E4028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E4028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E402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E4028"/>
    <w:rPr>
      <w:sz w:val="16"/>
      <w:szCs w:val="16"/>
    </w:rPr>
  </w:style>
  <w:style w:type="table" w:styleId="TableGrid">
    <w:name w:val="Table Grid"/>
    <w:basedOn w:val="TableNormal"/>
    <w:uiPriority w:val="99"/>
    <w:locked/>
    <w:rsid w:val="008656B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B59DC"/>
  </w:style>
  <w:style w:type="paragraph" w:styleId="BalloonText">
    <w:name w:val="Balloon Text"/>
    <w:basedOn w:val="Normal"/>
    <w:link w:val="BalloonTextChar"/>
    <w:uiPriority w:val="99"/>
    <w:semiHidden/>
    <w:rsid w:val="00BC4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13D8"/>
    <w:pPr>
      <w:autoSpaceDE/>
      <w:autoSpaceDN/>
      <w:ind w:left="720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7E6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E673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67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E6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6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787</Words>
  <Characters>4486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USER</cp:lastModifiedBy>
  <cp:revision>6</cp:revision>
  <cp:lastPrinted>2018-07-30T11:16:00Z</cp:lastPrinted>
  <dcterms:created xsi:type="dcterms:W3CDTF">2018-08-21T07:29:00Z</dcterms:created>
  <dcterms:modified xsi:type="dcterms:W3CDTF">2018-11-14T12:11:00Z</dcterms:modified>
</cp:coreProperties>
</file>