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22" w:rsidRDefault="00711322" w:rsidP="00AB6C76">
      <w:pPr>
        <w:jc w:val="center"/>
        <w:rPr>
          <w:rFonts w:ascii="Times New Roman" w:hAnsi="Times New Roman"/>
          <w:b/>
        </w:rPr>
      </w:pPr>
      <w:r w:rsidRPr="00AB6C76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депутата Сарапульской городской Думы, а также о доходах, расходах, об имуществе и обязательствах имущественного характера супруги (супруга) и несовершеннолетних детей депутат</w:t>
      </w:r>
      <w:r>
        <w:rPr>
          <w:rFonts w:ascii="Times New Roman" w:hAnsi="Times New Roman"/>
          <w:b/>
        </w:rPr>
        <w:t>ов</w:t>
      </w:r>
      <w:r w:rsidRPr="00AB6C76">
        <w:rPr>
          <w:rFonts w:ascii="Times New Roman" w:hAnsi="Times New Roman"/>
          <w:b/>
        </w:rPr>
        <w:t xml:space="preserve"> Сарапульской городской Думы за 201</w:t>
      </w:r>
      <w:r>
        <w:rPr>
          <w:rFonts w:ascii="Times New Roman" w:hAnsi="Times New Roman"/>
          <w:b/>
        </w:rPr>
        <w:t>7</w:t>
      </w:r>
      <w:r w:rsidRPr="00AB6C76">
        <w:rPr>
          <w:rFonts w:ascii="Times New Roman" w:hAnsi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69"/>
        <w:gridCol w:w="1745"/>
        <w:gridCol w:w="1815"/>
        <w:gridCol w:w="2636"/>
        <w:gridCol w:w="60"/>
        <w:gridCol w:w="953"/>
        <w:gridCol w:w="1566"/>
        <w:gridCol w:w="2126"/>
        <w:gridCol w:w="1633"/>
        <w:gridCol w:w="1279"/>
        <w:gridCol w:w="98"/>
      </w:tblGrid>
      <w:tr w:rsidR="00711322" w:rsidRPr="00BF0905" w:rsidTr="00331213">
        <w:tc>
          <w:tcPr>
            <w:tcW w:w="875" w:type="dxa"/>
            <w:gridSpan w:val="2"/>
            <w:vMerge w:val="restart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45" w:type="dxa"/>
            <w:vMerge w:val="restart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Ф.И.О. лица, сведения о котором размещаются</w:t>
            </w:r>
          </w:p>
        </w:tc>
        <w:tc>
          <w:tcPr>
            <w:tcW w:w="1815" w:type="dxa"/>
            <w:vMerge w:val="restart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Декларированный доход, (руб.)</w:t>
            </w:r>
          </w:p>
        </w:tc>
        <w:tc>
          <w:tcPr>
            <w:tcW w:w="7341" w:type="dxa"/>
            <w:gridSpan w:val="5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010" w:type="dxa"/>
            <w:gridSpan w:val="3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3" w:type="dxa"/>
            <w:vMerge w:val="restart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Вид имущества (право собственности)</w:t>
            </w:r>
          </w:p>
        </w:tc>
        <w:tc>
          <w:tcPr>
            <w:tcW w:w="953" w:type="dxa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6" w:type="dxa"/>
            <w:vAlign w:val="center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Анаников Демокрит Федорович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446 982,0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трудовая пенсия)</w:t>
            </w:r>
          </w:p>
        </w:tc>
        <w:tc>
          <w:tcPr>
            <w:tcW w:w="2696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53" w:type="dxa"/>
          </w:tcPr>
          <w:p w:rsidR="00711322" w:rsidRPr="00527A7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PAJERO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3.0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LWB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5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95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1"/>
          <w:wAfter w:w="98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(земли производственного назначения)</w:t>
            </w:r>
          </w:p>
        </w:tc>
        <w:tc>
          <w:tcPr>
            <w:tcW w:w="95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566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1"/>
          <w:wAfter w:w="98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помещения, сооружения (склад)</w:t>
            </w:r>
          </w:p>
        </w:tc>
        <w:tc>
          <w:tcPr>
            <w:tcW w:w="95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475,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1"/>
          <w:wAfter w:w="98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помещения, сооружения (склад)</w:t>
            </w:r>
          </w:p>
        </w:tc>
        <w:tc>
          <w:tcPr>
            <w:tcW w:w="95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  <w:tc>
          <w:tcPr>
            <w:tcW w:w="1566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rPr>
          <w:gridAfter w:val="1"/>
          <w:wAfter w:w="98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95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566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416622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MAZDA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8"/>
          <w:wAfter w:w="10351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rPr>
          <w:gridAfter w:val="8"/>
          <w:wAfter w:w="10351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rPr>
          <w:gridAfter w:val="8"/>
          <w:wAfter w:w="10351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Бекишева Елена Викторовна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770669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пенсия и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социальные выплаты)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½)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277 339,84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пенсия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21213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Беляев Алексей Александрович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9 260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 ( в том числе доход от продажи квартиры)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Эллинг с жилой комнатой на 2 этаже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OUTLENDER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Мотовездеход РМ500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Wyatboat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квартира(долевая 1/7)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легкового транспорта САЗ 382994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1559,0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легкового транспорта МЗСА 81771Е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78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1566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легкового транспорта ССТ 7132-09</w:t>
            </w:r>
          </w:p>
        </w:tc>
        <w:tc>
          <w:tcPr>
            <w:tcW w:w="1633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35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5020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66" w:type="dxa"/>
          </w:tcPr>
          <w:p w:rsidR="00711322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4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5020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566" w:type="dxa"/>
          </w:tcPr>
          <w:p w:rsidR="00711322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451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5020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эллингом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566" w:type="dxa"/>
          </w:tcPr>
          <w:p w:rsidR="00711322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50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853 369,19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(долевая 4/5)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(долевая 4/5)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1/10)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1/10)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1/7)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участок. (долевая 1/10)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1/10)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Бурков Сергей Владимирович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11838460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 (в том числе доход от продажи мототранспортн-ого средства)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09001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ГАЗ-21Р «Волга»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1031,0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331213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Катер,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Bombardier </w:t>
            </w: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363,0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Catran 315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09001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Drive 20i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МЗСА 817711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8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(индивидуальное)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3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25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912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566" w:type="dxa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7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Рекламная стелла </w:t>
            </w:r>
          </w:p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566" w:type="dxa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12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Автомойка индивидуальная</w:t>
            </w:r>
          </w:p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566" w:type="dxa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889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</w:tcPr>
          <w:p w:rsidR="00711322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363,0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25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25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35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48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3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6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1054,0</w:t>
            </w:r>
          </w:p>
        </w:tc>
        <w:tc>
          <w:tcPr>
            <w:tcW w:w="156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845 336,41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доходы от УРОПП КПРФ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продажи автомобиля)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02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  <w:tcBorders>
              <w:top w:val="single" w:sz="8" w:space="0" w:color="auto"/>
            </w:tcBorders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Востриков Алексей Леонидович</w:t>
            </w:r>
          </w:p>
        </w:tc>
        <w:tc>
          <w:tcPr>
            <w:tcW w:w="1815" w:type="dxa"/>
            <w:vMerge w:val="restart"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1248166,44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(в т.ч. военная и трудовая пенсии)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 NISSAN PATHFINDER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 «Прогресс-2М»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5020FB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 лодочный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502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DT</w:t>
            </w:r>
            <w:r w:rsidRPr="005020FB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63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  <w:p w:rsidR="00711322" w:rsidRPr="00F55976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75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F55976" w:rsidRDefault="00711322" w:rsidP="001548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389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677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151 071,60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701"/>
        </w:trPr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Денисов Андрей Александрович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6 298 501,61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AB380F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714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851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2955AD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276 000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,00</w:t>
            </w:r>
            <w:r w:rsidRPr="00295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1129,0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51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1548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154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46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1129,0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Дунаев Денис Сергеевич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307591,58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½)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Ившин Константин Эдуардович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4 729 815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6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8"/>
          <w:wAfter w:w="10351" w:type="dxa"/>
          <w:trHeight w:val="485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791 931,01</w:t>
            </w: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-5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566" w:type="dxa"/>
          </w:tcPr>
          <w:p w:rsidR="00711322" w:rsidRPr="00BF0905" w:rsidRDefault="00711322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EA7DE7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45" w:type="dxa"/>
            <w:vMerge w:val="restart"/>
          </w:tcPr>
          <w:p w:rsidR="00711322" w:rsidRPr="00EA7DE7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Колесов Михаил Васильевич</w:t>
            </w:r>
          </w:p>
        </w:tc>
        <w:tc>
          <w:tcPr>
            <w:tcW w:w="1815" w:type="dxa"/>
            <w:vMerge w:val="restart"/>
          </w:tcPr>
          <w:p w:rsidR="00711322" w:rsidRPr="00EA7DE7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27 985 053,15 </w:t>
            </w:r>
          </w:p>
        </w:tc>
        <w:tc>
          <w:tcPr>
            <w:tcW w:w="2636" w:type="dxa"/>
          </w:tcPr>
          <w:p w:rsidR="00711322" w:rsidRPr="00EA7DE7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EA7DE7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</w:t>
            </w:r>
            <w:r w:rsidRPr="00EA7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</w:tcPr>
          <w:p w:rsidR="00711322" w:rsidRPr="00EA7DE7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EA7DE7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 xml:space="preserve">Автомобиль грузовой ВИС 234500-30 </w:t>
            </w:r>
          </w:p>
        </w:tc>
        <w:tc>
          <w:tcPr>
            <w:tcW w:w="1633" w:type="dxa"/>
          </w:tcPr>
          <w:p w:rsidR="00711322" w:rsidRPr="00C40F9B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F9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C40F9B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F9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1 706,0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(долевая ½)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 навес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Склад, навес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Проходная, назначение: вспомогательное (долевая ½)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91,65</w:t>
            </w:r>
          </w:p>
        </w:tc>
        <w:tc>
          <w:tcPr>
            <w:tcW w:w="1566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6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1566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566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31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3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103 525,09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ИЖ 27175-030, грузовой фургон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331213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11322" w:rsidRPr="00331213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color w:val="000000"/>
                    <w:sz w:val="20"/>
                    <w:szCs w:val="20"/>
                    <w:lang w:val="en-US"/>
                  </w:rPr>
                  <w:t>LOGAN</w:t>
                </w:r>
              </w:smartTag>
            </w:smartTag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1/2 )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237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Баня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35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3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4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28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Кононин Сергей Николаевич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939 337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1953,0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BF0905">
                <w:rPr>
                  <w:rFonts w:ascii="Times New Roman" w:hAnsi="Times New Roman"/>
                  <w:sz w:val="20"/>
                  <w:szCs w:val="20"/>
                  <w:lang w:val="en-US"/>
                </w:rPr>
                <w:t>TOYOTA</w:t>
              </w:r>
            </w:smartTag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САЗ82994 (индивидуальная)</w:t>
            </w:r>
          </w:p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МЗС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А81771А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МЗСА81771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Казанка 5М4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Волжанка-49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- 1/3)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7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Эллинг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комнат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эллингом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2 700 594,54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711322" w:rsidRPr="0036709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2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11322" w:rsidRPr="00BF0905" w:rsidRDefault="00711322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– 1/3)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66" w:type="dxa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A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566" w:type="dxa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566" w:type="dxa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Красик Игорь Борисович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1 960 603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( в том числе доход от продажи автомобиля)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711322" w:rsidRPr="0024064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NISSAN  JUKE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6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11322" w:rsidRPr="0036709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</w:tcPr>
          <w:p w:rsidR="00711322" w:rsidRPr="00331213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</w:t>
            </w:r>
            <w:r w:rsidRPr="003312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331213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NISSAN PATHFINDER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8"/>
          <w:wAfter w:w="10351" w:type="dxa"/>
          <w:trHeight w:val="24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</w:tcPr>
          <w:p w:rsidR="00711322" w:rsidRPr="0024064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645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240645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4064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долевая 1/2)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212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87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Кузнецов Владимир Иванович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3 156 904,58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(в том числе трудовая пенсия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доход от продажи автомобиля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1298,0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УАЗ-ПАТРИОТ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418,0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 ½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29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дом (незавершенное строительство)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Баня (незавершенное строительство)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Складское помещение (незавершенное строительство)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889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Омшаник (незавершенное строительство)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7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104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Складское помещение (незавершенное строительство)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6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255 943,29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(в том числе трудовая пенсия)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Дачный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After w:val="8"/>
          <w:wAfter w:w="10351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 ½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EB21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Кулемалина Ольга Евгеньевна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7 155 095,79 (в том числе доход от продажи автомобиля)</w:t>
            </w:r>
          </w:p>
        </w:tc>
        <w:tc>
          <w:tcPr>
            <w:tcW w:w="2636" w:type="dxa"/>
          </w:tcPr>
          <w:p w:rsidR="00711322" w:rsidRPr="00CF5A30" w:rsidRDefault="00711322" w:rsidP="00EB21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долевая ¾)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FD5AB7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¾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331213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CF5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½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01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801 380,14</w:t>
            </w:r>
          </w:p>
        </w:tc>
        <w:tc>
          <w:tcPr>
            <w:tcW w:w="263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6751BF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315 1201</w:t>
            </w:r>
          </w:p>
        </w:tc>
        <w:tc>
          <w:tcPr>
            <w:tcW w:w="1633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6751BF" w:rsidTr="00331213">
        <w:trPr>
          <w:trHeight w:val="488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6751BF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633" w:type="dxa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1322" w:rsidRPr="006751BF" w:rsidTr="00331213">
        <w:trPr>
          <w:trHeight w:val="788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</w:t>
            </w:r>
            <w:r w:rsidRPr="006751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6751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QUINTREX 475</w:t>
            </w:r>
          </w:p>
          <w:p w:rsidR="00711322" w:rsidRPr="006751BF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Coast Runner</w:t>
            </w:r>
          </w:p>
        </w:tc>
        <w:tc>
          <w:tcPr>
            <w:tcW w:w="1633" w:type="dxa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1322" w:rsidRPr="006751BF" w:rsidTr="00331213">
        <w:trPr>
          <w:trHeight w:val="338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FD5AB7" w:rsidRDefault="00711322" w:rsidP="00EB2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013" w:type="dxa"/>
            <w:gridSpan w:val="2"/>
          </w:tcPr>
          <w:p w:rsidR="00711322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FD5AB7" w:rsidRDefault="00711322" w:rsidP="00331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1322" w:rsidRDefault="00711322" w:rsidP="003312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r w:rsidRPr="00331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331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31213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633" w:type="dxa"/>
          </w:tcPr>
          <w:p w:rsidR="00711322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2"/>
          </w:tcPr>
          <w:p w:rsidR="00711322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1322" w:rsidRPr="006751BF" w:rsidTr="00331213">
        <w:trPr>
          <w:trHeight w:val="710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EB2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Default="00711322" w:rsidP="0033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</w:p>
          <w:p w:rsidR="00711322" w:rsidRDefault="00711322" w:rsidP="003312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FD5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BF</w:t>
            </w:r>
            <w:r w:rsidRPr="00FD5AB7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LR</w:t>
            </w:r>
          </w:p>
        </w:tc>
        <w:tc>
          <w:tcPr>
            <w:tcW w:w="1633" w:type="dxa"/>
          </w:tcPr>
          <w:p w:rsidR="00711322" w:rsidRPr="00331213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331213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6751BF" w:rsidTr="00331213">
        <w:trPr>
          <w:trHeight w:val="465"/>
        </w:trPr>
        <w:tc>
          <w:tcPr>
            <w:tcW w:w="875" w:type="dxa"/>
            <w:gridSpan w:val="2"/>
            <w:vMerge/>
          </w:tcPr>
          <w:p w:rsidR="00711322" w:rsidRPr="00FD5AB7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16 018,21</w:t>
            </w:r>
          </w:p>
        </w:tc>
        <w:tc>
          <w:tcPr>
            <w:tcW w:w="263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¼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1322" w:rsidRPr="006751BF" w:rsidTr="00331213">
        <w:trPr>
          <w:trHeight w:val="460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1322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1322" w:rsidRPr="006751BF" w:rsidTr="00331213">
        <w:trPr>
          <w:trHeight w:val="388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6751BF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Эллинг с жилой комнатой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1208,0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6751BF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1322" w:rsidRPr="006751BF" w:rsidTr="00331213">
        <w:trPr>
          <w:trHeight w:val="513"/>
        </w:trPr>
        <w:tc>
          <w:tcPr>
            <w:tcW w:w="875" w:type="dxa"/>
            <w:gridSpan w:val="2"/>
            <w:vMerge/>
          </w:tcPr>
          <w:p w:rsidR="00711322" w:rsidRPr="00BF0905" w:rsidRDefault="00711322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EB2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эллингом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66" w:type="dxa"/>
          </w:tcPr>
          <w:p w:rsidR="00711322" w:rsidRPr="00BF0905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FD5AB7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FD5AB7" w:rsidRDefault="00711322" w:rsidP="00EB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51437F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Малюк Михаил Семенович</w:t>
            </w:r>
          </w:p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14 666 513,21</w:t>
            </w: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трудовая пенсия, доход от сдачи в аренду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продажи транспортных средств)</w:t>
            </w:r>
          </w:p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13" w:type="dxa"/>
            <w:gridSpan w:val="2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66" w:type="dxa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LEXUS LX570</w:t>
            </w:r>
          </w:p>
        </w:tc>
        <w:tc>
          <w:tcPr>
            <w:tcW w:w="1633" w:type="dxa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51437F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13" w:type="dxa"/>
            <w:gridSpan w:val="2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1 977,0</w:t>
            </w:r>
          </w:p>
        </w:tc>
        <w:tc>
          <w:tcPr>
            <w:tcW w:w="1566" w:type="dxa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51437F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ГАЗ69А</w:t>
            </w:r>
          </w:p>
        </w:tc>
        <w:tc>
          <w:tcPr>
            <w:tcW w:w="1633" w:type="dxa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51437F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1 591,0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несамоходный понтон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1177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889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FC3F7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805,9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FC3F7A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пашня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42 700,0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802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801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A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земли поселений (индивидуальная)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6 332,0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Дачный дом с мансардой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7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75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639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566" w:type="dxa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875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5875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66" w:type="dxa"/>
          </w:tcPr>
          <w:p w:rsidR="00711322" w:rsidRPr="00BF0905" w:rsidRDefault="00711322" w:rsidP="005875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8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58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66" w:type="dxa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(строения)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(строения)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(ворота)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(строение)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616,5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(теплый пристрой)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179,9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(баня)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здания, строения, сооружения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After w:val="8"/>
          <w:wAfter w:w="10351" w:type="dxa"/>
          <w:trHeight w:val="230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56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2 930 429,55 ( в том числе доход от продажи транспортных средств)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HYUNDAI ELANTRA1.6GLAST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KIA SOUL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Мартыненко Максим Маратович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4 535 313,29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½)</w:t>
            </w:r>
          </w:p>
        </w:tc>
        <w:tc>
          <w:tcPr>
            <w:tcW w:w="1013" w:type="dxa"/>
            <w:gridSpan w:val="2"/>
          </w:tcPr>
          <w:p w:rsidR="00711322" w:rsidRPr="0013339E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701"/>
        </w:trPr>
        <w:tc>
          <w:tcPr>
            <w:tcW w:w="875" w:type="dxa"/>
            <w:gridSpan w:val="2"/>
          </w:tcPr>
          <w:p w:rsidR="00711322" w:rsidRPr="00BF0905" w:rsidRDefault="00711322" w:rsidP="00FC3F7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100 960,83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902"/>
        </w:trPr>
        <w:tc>
          <w:tcPr>
            <w:tcW w:w="875" w:type="dxa"/>
            <w:gridSpan w:val="2"/>
          </w:tcPr>
          <w:p w:rsidR="00711322" w:rsidRPr="00BF0905" w:rsidRDefault="00711322" w:rsidP="00FC3F7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Мельников Александр Викторович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1 648 386,91 (в том числе от сдачи в аренду недвижимого имущества)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Корвет-50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МЗСА 81771-6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959,3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Здание нежилое (долевая – ¼)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253,825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8809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13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53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F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273 000,0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53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FC3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1/3)</w:t>
            </w:r>
          </w:p>
        </w:tc>
        <w:tc>
          <w:tcPr>
            <w:tcW w:w="1013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 +/- 25,64</w:t>
            </w:r>
          </w:p>
        </w:tc>
        <w:tc>
          <w:tcPr>
            <w:tcW w:w="1566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trHeight w:val="851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FC3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1/3)</w:t>
            </w:r>
          </w:p>
        </w:tc>
        <w:tc>
          <w:tcPr>
            <w:tcW w:w="1013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758,4</w:t>
            </w:r>
          </w:p>
        </w:tc>
        <w:tc>
          <w:tcPr>
            <w:tcW w:w="1566" w:type="dxa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6 872 000,0 (возврат займа)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1322" w:rsidRPr="00E51024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MICRA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1,2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½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(долевая, 1/2 )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04,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592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Муллахметов Алфрит Мансурович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37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272 492,77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7,107-010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trHeight w:val="448"/>
        </w:trPr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Прицеп ЗАЗ 810 "Степок"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49 896,00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Рыбаков Роберт Юсуфович</w:t>
            </w:r>
          </w:p>
        </w:tc>
        <w:tc>
          <w:tcPr>
            <w:tcW w:w="1815" w:type="dxa"/>
            <w:vMerge w:val="restart"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703 008,00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(в т.ч. военная и трудовая пенсии)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711322" w:rsidRPr="00E51024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–3/5)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c>
          <w:tcPr>
            <w:tcW w:w="875" w:type="dxa"/>
            <w:gridSpan w:val="2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454 610,19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трудовая пенсия)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438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Савельев Александр Владимирович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9 477 906,48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военная пенсия)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1/2)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Opel-Antara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4A5D53">
        <w:trPr>
          <w:gridBefore w:val="1"/>
          <w:wBefore w:w="6" w:type="dxa"/>
          <w:trHeight w:val="50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DB7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(пользование,  часть)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4A5D53">
        <w:trPr>
          <w:gridBefore w:val="1"/>
          <w:wBefore w:w="6" w:type="dxa"/>
          <w:trHeight w:val="513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DB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538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вартира (долевая ¼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Volkswagen Polo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513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Сафронов Дмитрий Станиславович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2 639 473, 79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-1/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526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«Пчелка»</w:t>
            </w:r>
          </w:p>
        </w:tc>
        <w:tc>
          <w:tcPr>
            <w:tcW w:w="1633" w:type="dxa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488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566" w:type="dxa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568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6" w:type="dxa"/>
          </w:tcPr>
          <w:p w:rsidR="00711322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526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013" w:type="dxa"/>
            <w:gridSpan w:val="2"/>
          </w:tcPr>
          <w:p w:rsidR="00711322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566" w:type="dxa"/>
          </w:tcPr>
          <w:p w:rsidR="00711322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DB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DB7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1 191 823,52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MERIVA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  <w:tcBorders>
              <w:bottom w:val="single" w:sz="8" w:space="0" w:color="auto"/>
            </w:tcBorders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413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Третьякова Фарида Тальгатовна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1 017 413,38</w:t>
            </w:r>
          </w:p>
        </w:tc>
        <w:tc>
          <w:tcPr>
            <w:tcW w:w="2636" w:type="dxa"/>
          </w:tcPr>
          <w:p w:rsidR="00711322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(долевая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3/5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0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2215,0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638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40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566" w:type="dxa"/>
          </w:tcPr>
          <w:p w:rsidR="00711322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33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566" w:type="dxa"/>
          </w:tcPr>
          <w:p w:rsidR="00711322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614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450 693,13</w:t>
            </w:r>
          </w:p>
        </w:tc>
        <w:tc>
          <w:tcPr>
            <w:tcW w:w="2636" w:type="dxa"/>
          </w:tcPr>
          <w:p w:rsidR="00711322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(пользование)</w:t>
            </w:r>
          </w:p>
          <w:p w:rsidR="00711322" w:rsidRPr="00BF0905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66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Шевроле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Лачетти универсал</w:t>
            </w:r>
          </w:p>
        </w:tc>
        <w:tc>
          <w:tcPr>
            <w:tcW w:w="1633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263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2215,0</w:t>
            </w:r>
          </w:p>
        </w:tc>
        <w:tc>
          <w:tcPr>
            <w:tcW w:w="1566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1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566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30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566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Фаррахов Ильгам Ильгизович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6 477 056,50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доход от сдачи в аренду транспортных средств, от реализации транспортных средств)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BMW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4940,0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69 А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1226,2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1223,9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М1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67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Грузовые автомобили: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51А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– ¼)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63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53213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гараж (индивидуальная)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5410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Баня с предбанником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FIAT DUCATO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(индивидуальная)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ЗИС 5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– дом (индивидуальная)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63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6611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53 А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ЗИЛ 431416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ГАЗ51А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УРАЛ М 67-36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ДНЕПР МТ 10-36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УРАЛ М 67-36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ИЖ-Ю-5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Автогрейдер ДЗ-1</w:t>
            </w:r>
            <w:r>
              <w:rPr>
                <w:rFonts w:ascii="Times New Roman" w:hAnsi="Times New Roman"/>
                <w:sz w:val="20"/>
                <w:szCs w:val="20"/>
              </w:rPr>
              <w:t>43-1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самодельное судно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судно «Восток»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судно «МН-102»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Тракторные прицепы: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1ПТС-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  <w:trHeight w:val="259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2ПТС-4М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  <w:trHeight w:val="325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FD4338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ЧМ ЗАП 93853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4A5D53">
        <w:trPr>
          <w:gridBefore w:val="1"/>
          <w:wBefore w:w="6" w:type="dxa"/>
          <w:trHeight w:val="19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ОДАЗ-9385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4A5D53">
        <w:trPr>
          <w:gridBefore w:val="1"/>
          <w:wBefore w:w="6" w:type="dxa"/>
          <w:trHeight w:val="187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4A5D53">
        <w:trPr>
          <w:gridBefore w:val="1"/>
          <w:wBefore w:w="6" w:type="dxa"/>
          <w:trHeight w:val="2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4A5D53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ЛАЗ 4207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JN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FD4338">
        <w:trPr>
          <w:gridBefore w:val="1"/>
          <w:wBefore w:w="6" w:type="dxa"/>
          <w:trHeight w:val="20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4A5D53" w:rsidRDefault="00711322" w:rsidP="004A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Автокран КС 35773 (МАЗ 5337)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7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4942,0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– ¼) 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Кладовая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Уланов Сергей Викторович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195 619,62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 SPORT 2,5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NISSAN JUKE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66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5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3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66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50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66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177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17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Черных Александр Геннадьевич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6 053 274,06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 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Эллинг с жилой комнатой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SUBARU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ORESTER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65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526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эллингом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50,45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 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182 157,17</w:t>
            </w:r>
          </w:p>
        </w:tc>
        <w:tc>
          <w:tcPr>
            <w:tcW w:w="263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66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413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566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162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351"/>
        </w:trPr>
        <w:tc>
          <w:tcPr>
            <w:tcW w:w="869" w:type="dxa"/>
            <w:vMerge/>
            <w:tcBorders>
              <w:bottom w:val="single" w:sz="8" w:space="0" w:color="auto"/>
            </w:tcBorders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bottom w:val="single" w:sz="8" w:space="0" w:color="auto"/>
            </w:tcBorders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66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A1B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A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 w:val="restart"/>
          </w:tcPr>
          <w:p w:rsidR="00711322" w:rsidRPr="00BF0905" w:rsidRDefault="00711322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Юшков Константин Николаевич 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5 393 398,89</w:t>
            </w:r>
          </w:p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том числе доход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продажи квартиры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личное подсобное хозяйство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Катер Э-1160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18 522,0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E51024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Снегоход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Expedition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TUV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SDI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SG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9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1 515 200,03</w:t>
            </w: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личное подсобное хозяйство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6 973,0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 личное подсобное хозяйство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5 461,0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66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59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310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11322" w:rsidRPr="00BF0905" w:rsidRDefault="00711322" w:rsidP="00310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11322" w:rsidRPr="00BF0905" w:rsidRDefault="00711322" w:rsidP="00310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566" w:type="dxa"/>
          </w:tcPr>
          <w:p w:rsidR="00711322" w:rsidRPr="00BF0905" w:rsidRDefault="00711322" w:rsidP="00310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10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31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31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2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310C7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310C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566" w:type="dxa"/>
          </w:tcPr>
          <w:p w:rsidR="00711322" w:rsidRPr="00BF0905" w:rsidRDefault="00711322" w:rsidP="00310C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310C7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10C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10C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513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310C7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310C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1566" w:type="dxa"/>
          </w:tcPr>
          <w:p w:rsidR="00711322" w:rsidRDefault="00711322" w:rsidP="00310C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322" w:rsidRPr="00BF0905" w:rsidRDefault="00711322" w:rsidP="00310C7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310C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310C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338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163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  <w:trHeight w:val="350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51"/>
        </w:trPr>
        <w:tc>
          <w:tcPr>
            <w:tcW w:w="869" w:type="dxa"/>
            <w:vMerge/>
          </w:tcPr>
          <w:p w:rsidR="00711322" w:rsidRPr="00BF0905" w:rsidRDefault="00711322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13" w:type="dxa"/>
            <w:gridSpan w:val="2"/>
          </w:tcPr>
          <w:p w:rsidR="00711322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1566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4A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711322" w:rsidRPr="00BF0905" w:rsidRDefault="00711322" w:rsidP="004A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 w:val="restart"/>
          </w:tcPr>
          <w:p w:rsidR="00711322" w:rsidRPr="00BF0905" w:rsidRDefault="00711322" w:rsidP="00A76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5" w:type="dxa"/>
            <w:vMerge w:val="restart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Яйцов Андрей Геннадьевич</w:t>
            </w:r>
          </w:p>
        </w:tc>
        <w:tc>
          <w:tcPr>
            <w:tcW w:w="1815" w:type="dxa"/>
            <w:vMerge w:val="restart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5 468,86</w:t>
            </w:r>
          </w:p>
        </w:tc>
        <w:tc>
          <w:tcPr>
            <w:tcW w:w="263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566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310C7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HONDA</w:t>
            </w:r>
            <w:r w:rsidRPr="00310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</w:t>
            </w:r>
            <w:r w:rsidRPr="00310C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633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A7630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566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E51024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A7630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66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</w:trPr>
        <w:tc>
          <w:tcPr>
            <w:tcW w:w="869" w:type="dxa"/>
            <w:vMerge/>
          </w:tcPr>
          <w:p w:rsidR="00711322" w:rsidRPr="00BF0905" w:rsidRDefault="00711322" w:rsidP="00A7630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310C7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15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288 033,84</w:t>
            </w:r>
          </w:p>
        </w:tc>
        <w:tc>
          <w:tcPr>
            <w:tcW w:w="263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66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38"/>
        </w:trPr>
        <w:tc>
          <w:tcPr>
            <w:tcW w:w="869" w:type="dxa"/>
            <w:vMerge/>
          </w:tcPr>
          <w:p w:rsidR="00711322" w:rsidRPr="00BF0905" w:rsidRDefault="00711322" w:rsidP="00A7630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66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1322" w:rsidRPr="00BF0905" w:rsidTr="00331213">
        <w:trPr>
          <w:gridBefore w:val="1"/>
          <w:wBefore w:w="6" w:type="dxa"/>
          <w:trHeight w:val="350"/>
        </w:trPr>
        <w:tc>
          <w:tcPr>
            <w:tcW w:w="869" w:type="dxa"/>
            <w:vMerge/>
          </w:tcPr>
          <w:p w:rsidR="00711322" w:rsidRPr="00BF0905" w:rsidRDefault="00711322" w:rsidP="00A7630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15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13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66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11322" w:rsidRPr="00BF0905" w:rsidRDefault="00711322" w:rsidP="00A76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</w:tcPr>
          <w:p w:rsidR="00711322" w:rsidRPr="00BF0905" w:rsidRDefault="00711322" w:rsidP="00A7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11322" w:rsidRDefault="00711322" w:rsidP="00DC17F1">
      <w:pPr>
        <w:jc w:val="center"/>
        <w:rPr>
          <w:rFonts w:ascii="Times New Roman" w:hAnsi="Times New Roman"/>
        </w:rPr>
      </w:pPr>
    </w:p>
    <w:p w:rsidR="00711322" w:rsidRDefault="00711322" w:rsidP="00DC17F1">
      <w:pPr>
        <w:jc w:val="center"/>
        <w:rPr>
          <w:rFonts w:ascii="Times New Roman" w:hAnsi="Times New Roman"/>
        </w:rPr>
      </w:pPr>
    </w:p>
    <w:p w:rsidR="00711322" w:rsidRDefault="00711322" w:rsidP="00DC17F1">
      <w:pPr>
        <w:jc w:val="center"/>
        <w:rPr>
          <w:rFonts w:ascii="Times New Roman" w:hAnsi="Times New Roman"/>
        </w:rPr>
      </w:pPr>
    </w:p>
    <w:p w:rsidR="00711322" w:rsidRPr="00AB6C76" w:rsidRDefault="00711322" w:rsidP="00DC17F1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711322" w:rsidRPr="00AB6C76" w:rsidSect="00A879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22" w:rsidRDefault="00711322" w:rsidP="00AB6C76">
      <w:pPr>
        <w:spacing w:after="0" w:line="240" w:lineRule="auto"/>
      </w:pPr>
      <w:r>
        <w:separator/>
      </w:r>
    </w:p>
  </w:endnote>
  <w:endnote w:type="continuationSeparator" w:id="0">
    <w:p w:rsidR="00711322" w:rsidRDefault="00711322" w:rsidP="00AB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22" w:rsidRDefault="00711322" w:rsidP="00AB6C76">
      <w:pPr>
        <w:spacing w:after="0" w:line="240" w:lineRule="auto"/>
      </w:pPr>
      <w:r>
        <w:separator/>
      </w:r>
    </w:p>
  </w:footnote>
  <w:footnote w:type="continuationSeparator" w:id="0">
    <w:p w:rsidR="00711322" w:rsidRDefault="00711322" w:rsidP="00AB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045"/>
    <w:multiLevelType w:val="hybridMultilevel"/>
    <w:tmpl w:val="9524EA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B14A9"/>
    <w:multiLevelType w:val="hybridMultilevel"/>
    <w:tmpl w:val="B360F25E"/>
    <w:lvl w:ilvl="0" w:tplc="AF6680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96C12"/>
    <w:multiLevelType w:val="hybridMultilevel"/>
    <w:tmpl w:val="F2543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13A81"/>
    <w:multiLevelType w:val="hybridMultilevel"/>
    <w:tmpl w:val="A04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03C50"/>
    <w:multiLevelType w:val="hybridMultilevel"/>
    <w:tmpl w:val="2D8A7E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F5"/>
    <w:rsid w:val="000007B7"/>
    <w:rsid w:val="00001E81"/>
    <w:rsid w:val="000209B0"/>
    <w:rsid w:val="0002157E"/>
    <w:rsid w:val="00056A0E"/>
    <w:rsid w:val="000622F0"/>
    <w:rsid w:val="00071BF8"/>
    <w:rsid w:val="00071F91"/>
    <w:rsid w:val="00090015"/>
    <w:rsid w:val="000A12EB"/>
    <w:rsid w:val="000A1B05"/>
    <w:rsid w:val="000B0BD1"/>
    <w:rsid w:val="000B1295"/>
    <w:rsid w:val="000C1C2C"/>
    <w:rsid w:val="000C5695"/>
    <w:rsid w:val="000C7A31"/>
    <w:rsid w:val="000C7A60"/>
    <w:rsid w:val="000D5B9E"/>
    <w:rsid w:val="000E33C6"/>
    <w:rsid w:val="000E3E1D"/>
    <w:rsid w:val="000E42D2"/>
    <w:rsid w:val="000E7873"/>
    <w:rsid w:val="000F365B"/>
    <w:rsid w:val="000F3746"/>
    <w:rsid w:val="000F40E1"/>
    <w:rsid w:val="0010023B"/>
    <w:rsid w:val="00105B3C"/>
    <w:rsid w:val="00107C7D"/>
    <w:rsid w:val="00107D07"/>
    <w:rsid w:val="0012560C"/>
    <w:rsid w:val="00130151"/>
    <w:rsid w:val="00132FB6"/>
    <w:rsid w:val="0013339E"/>
    <w:rsid w:val="00134AAE"/>
    <w:rsid w:val="00136361"/>
    <w:rsid w:val="0014171E"/>
    <w:rsid w:val="00150B03"/>
    <w:rsid w:val="00152FE0"/>
    <w:rsid w:val="001548BE"/>
    <w:rsid w:val="0016440A"/>
    <w:rsid w:val="00170E41"/>
    <w:rsid w:val="001740AA"/>
    <w:rsid w:val="00176E7A"/>
    <w:rsid w:val="00177A49"/>
    <w:rsid w:val="00186443"/>
    <w:rsid w:val="001A38DC"/>
    <w:rsid w:val="001B54B2"/>
    <w:rsid w:val="001C23F7"/>
    <w:rsid w:val="001C24DC"/>
    <w:rsid w:val="001C2FBD"/>
    <w:rsid w:val="001D6480"/>
    <w:rsid w:val="001E01C8"/>
    <w:rsid w:val="001E3125"/>
    <w:rsid w:val="001E5AEC"/>
    <w:rsid w:val="001F5CDE"/>
    <w:rsid w:val="00227951"/>
    <w:rsid w:val="002373D1"/>
    <w:rsid w:val="00240645"/>
    <w:rsid w:val="00241B1A"/>
    <w:rsid w:val="002505E5"/>
    <w:rsid w:val="00257C7B"/>
    <w:rsid w:val="00271B54"/>
    <w:rsid w:val="00276FA2"/>
    <w:rsid w:val="00284449"/>
    <w:rsid w:val="00284C25"/>
    <w:rsid w:val="002852DE"/>
    <w:rsid w:val="002955AD"/>
    <w:rsid w:val="002978E3"/>
    <w:rsid w:val="002A3382"/>
    <w:rsid w:val="002C2635"/>
    <w:rsid w:val="002D7789"/>
    <w:rsid w:val="002E6093"/>
    <w:rsid w:val="002F2BF5"/>
    <w:rsid w:val="00302A26"/>
    <w:rsid w:val="00310C75"/>
    <w:rsid w:val="00331213"/>
    <w:rsid w:val="003338BA"/>
    <w:rsid w:val="00344AD1"/>
    <w:rsid w:val="00352889"/>
    <w:rsid w:val="00367095"/>
    <w:rsid w:val="0037213B"/>
    <w:rsid w:val="003740E3"/>
    <w:rsid w:val="00374656"/>
    <w:rsid w:val="00391976"/>
    <w:rsid w:val="003955FB"/>
    <w:rsid w:val="00397640"/>
    <w:rsid w:val="003A1BA3"/>
    <w:rsid w:val="003A3047"/>
    <w:rsid w:val="003A5C77"/>
    <w:rsid w:val="003B24E1"/>
    <w:rsid w:val="003C1DAB"/>
    <w:rsid w:val="003D1F49"/>
    <w:rsid w:val="003D4C9F"/>
    <w:rsid w:val="003D7F5F"/>
    <w:rsid w:val="003E0A44"/>
    <w:rsid w:val="003E0DBF"/>
    <w:rsid w:val="003F4C09"/>
    <w:rsid w:val="003F533B"/>
    <w:rsid w:val="003F56D0"/>
    <w:rsid w:val="003F7370"/>
    <w:rsid w:val="00416AA6"/>
    <w:rsid w:val="00422FCD"/>
    <w:rsid w:val="00426038"/>
    <w:rsid w:val="00426078"/>
    <w:rsid w:val="004261D1"/>
    <w:rsid w:val="00434204"/>
    <w:rsid w:val="004348D3"/>
    <w:rsid w:val="0044074A"/>
    <w:rsid w:val="0044372D"/>
    <w:rsid w:val="0046142E"/>
    <w:rsid w:val="00463312"/>
    <w:rsid w:val="00473F55"/>
    <w:rsid w:val="004754DB"/>
    <w:rsid w:val="00475E0C"/>
    <w:rsid w:val="00481963"/>
    <w:rsid w:val="00482B08"/>
    <w:rsid w:val="00482D87"/>
    <w:rsid w:val="00484832"/>
    <w:rsid w:val="004914B9"/>
    <w:rsid w:val="004A1B70"/>
    <w:rsid w:val="004A55FE"/>
    <w:rsid w:val="004A5D53"/>
    <w:rsid w:val="004C7B20"/>
    <w:rsid w:val="004D234D"/>
    <w:rsid w:val="004D252B"/>
    <w:rsid w:val="004D2968"/>
    <w:rsid w:val="004D326E"/>
    <w:rsid w:val="004E2B93"/>
    <w:rsid w:val="004F07E1"/>
    <w:rsid w:val="004F1A0F"/>
    <w:rsid w:val="004F5CAE"/>
    <w:rsid w:val="004F627B"/>
    <w:rsid w:val="0050080B"/>
    <w:rsid w:val="005020FB"/>
    <w:rsid w:val="0051437F"/>
    <w:rsid w:val="00520AAD"/>
    <w:rsid w:val="00521D33"/>
    <w:rsid w:val="00527A72"/>
    <w:rsid w:val="00527C82"/>
    <w:rsid w:val="00527E4E"/>
    <w:rsid w:val="005355B6"/>
    <w:rsid w:val="0054244A"/>
    <w:rsid w:val="005528EA"/>
    <w:rsid w:val="0055549C"/>
    <w:rsid w:val="005569D4"/>
    <w:rsid w:val="00562421"/>
    <w:rsid w:val="005634B7"/>
    <w:rsid w:val="00565044"/>
    <w:rsid w:val="00565541"/>
    <w:rsid w:val="00571D34"/>
    <w:rsid w:val="00574276"/>
    <w:rsid w:val="00576DAB"/>
    <w:rsid w:val="0058114B"/>
    <w:rsid w:val="00587521"/>
    <w:rsid w:val="00594097"/>
    <w:rsid w:val="005A7068"/>
    <w:rsid w:val="005C06B5"/>
    <w:rsid w:val="005C1C4B"/>
    <w:rsid w:val="005C5E15"/>
    <w:rsid w:val="005C681A"/>
    <w:rsid w:val="005D0281"/>
    <w:rsid w:val="005D53CC"/>
    <w:rsid w:val="005E10E6"/>
    <w:rsid w:val="005E29A7"/>
    <w:rsid w:val="005E314F"/>
    <w:rsid w:val="005E5485"/>
    <w:rsid w:val="005E6C40"/>
    <w:rsid w:val="005F48AA"/>
    <w:rsid w:val="005F56C8"/>
    <w:rsid w:val="005F5FC5"/>
    <w:rsid w:val="00600509"/>
    <w:rsid w:val="00605F46"/>
    <w:rsid w:val="00615C5A"/>
    <w:rsid w:val="00624838"/>
    <w:rsid w:val="00635187"/>
    <w:rsid w:val="00640B7A"/>
    <w:rsid w:val="00641403"/>
    <w:rsid w:val="0064167C"/>
    <w:rsid w:val="006500AC"/>
    <w:rsid w:val="00652196"/>
    <w:rsid w:val="006578F3"/>
    <w:rsid w:val="00660645"/>
    <w:rsid w:val="006607DF"/>
    <w:rsid w:val="006751BF"/>
    <w:rsid w:val="0068703D"/>
    <w:rsid w:val="00687BD0"/>
    <w:rsid w:val="006966F6"/>
    <w:rsid w:val="006B077E"/>
    <w:rsid w:val="006D6D27"/>
    <w:rsid w:val="006E363D"/>
    <w:rsid w:val="006F3750"/>
    <w:rsid w:val="006F6FA1"/>
    <w:rsid w:val="007108A7"/>
    <w:rsid w:val="00711322"/>
    <w:rsid w:val="00712FCD"/>
    <w:rsid w:val="00724A80"/>
    <w:rsid w:val="00737873"/>
    <w:rsid w:val="007479F6"/>
    <w:rsid w:val="00751A95"/>
    <w:rsid w:val="00755A57"/>
    <w:rsid w:val="007567EA"/>
    <w:rsid w:val="00765F05"/>
    <w:rsid w:val="007663E7"/>
    <w:rsid w:val="00782793"/>
    <w:rsid w:val="00783A09"/>
    <w:rsid w:val="00785BEE"/>
    <w:rsid w:val="00792BE1"/>
    <w:rsid w:val="007A1DDF"/>
    <w:rsid w:val="007B0DFE"/>
    <w:rsid w:val="007C30F1"/>
    <w:rsid w:val="007C371C"/>
    <w:rsid w:val="007C3825"/>
    <w:rsid w:val="007D03A2"/>
    <w:rsid w:val="007D18C9"/>
    <w:rsid w:val="007D450A"/>
    <w:rsid w:val="007D5DF4"/>
    <w:rsid w:val="007E09D7"/>
    <w:rsid w:val="007E5E88"/>
    <w:rsid w:val="007F1595"/>
    <w:rsid w:val="007F710B"/>
    <w:rsid w:val="00811BF8"/>
    <w:rsid w:val="0081522E"/>
    <w:rsid w:val="00815957"/>
    <w:rsid w:val="0082052A"/>
    <w:rsid w:val="008268A1"/>
    <w:rsid w:val="00827B97"/>
    <w:rsid w:val="00830D21"/>
    <w:rsid w:val="00840118"/>
    <w:rsid w:val="00844666"/>
    <w:rsid w:val="008511E4"/>
    <w:rsid w:val="008576D4"/>
    <w:rsid w:val="008648CE"/>
    <w:rsid w:val="00867E8B"/>
    <w:rsid w:val="00876DD6"/>
    <w:rsid w:val="00883A02"/>
    <w:rsid w:val="008923F3"/>
    <w:rsid w:val="00896753"/>
    <w:rsid w:val="008A2818"/>
    <w:rsid w:val="008A3B92"/>
    <w:rsid w:val="008B337F"/>
    <w:rsid w:val="008B3EF1"/>
    <w:rsid w:val="008B4047"/>
    <w:rsid w:val="008C2C30"/>
    <w:rsid w:val="008C60EB"/>
    <w:rsid w:val="008D733E"/>
    <w:rsid w:val="008D78D2"/>
    <w:rsid w:val="008E2216"/>
    <w:rsid w:val="008E5CCD"/>
    <w:rsid w:val="008F1B3D"/>
    <w:rsid w:val="00907935"/>
    <w:rsid w:val="009143A1"/>
    <w:rsid w:val="00922562"/>
    <w:rsid w:val="0093101D"/>
    <w:rsid w:val="00934C00"/>
    <w:rsid w:val="00937101"/>
    <w:rsid w:val="00937D7C"/>
    <w:rsid w:val="0094315C"/>
    <w:rsid w:val="00944A9B"/>
    <w:rsid w:val="009472DC"/>
    <w:rsid w:val="0095233D"/>
    <w:rsid w:val="00952D16"/>
    <w:rsid w:val="00960A27"/>
    <w:rsid w:val="00961450"/>
    <w:rsid w:val="009662F8"/>
    <w:rsid w:val="00981E9C"/>
    <w:rsid w:val="009825A4"/>
    <w:rsid w:val="00983AA7"/>
    <w:rsid w:val="009863E0"/>
    <w:rsid w:val="00987FE4"/>
    <w:rsid w:val="00995185"/>
    <w:rsid w:val="00996BC1"/>
    <w:rsid w:val="009A5527"/>
    <w:rsid w:val="009B78D5"/>
    <w:rsid w:val="009C236D"/>
    <w:rsid w:val="009C432F"/>
    <w:rsid w:val="009D0EC2"/>
    <w:rsid w:val="009D2DF9"/>
    <w:rsid w:val="009D5DB4"/>
    <w:rsid w:val="009D6872"/>
    <w:rsid w:val="009D69FE"/>
    <w:rsid w:val="009E4CAF"/>
    <w:rsid w:val="009F1F82"/>
    <w:rsid w:val="00A136C6"/>
    <w:rsid w:val="00A1506B"/>
    <w:rsid w:val="00A17869"/>
    <w:rsid w:val="00A334C9"/>
    <w:rsid w:val="00A33C5F"/>
    <w:rsid w:val="00A42329"/>
    <w:rsid w:val="00A43ECB"/>
    <w:rsid w:val="00A468B2"/>
    <w:rsid w:val="00A47CE9"/>
    <w:rsid w:val="00A50B75"/>
    <w:rsid w:val="00A559F5"/>
    <w:rsid w:val="00A6760E"/>
    <w:rsid w:val="00A70189"/>
    <w:rsid w:val="00A7439F"/>
    <w:rsid w:val="00A76303"/>
    <w:rsid w:val="00A84E16"/>
    <w:rsid w:val="00A8795A"/>
    <w:rsid w:val="00A90675"/>
    <w:rsid w:val="00A90754"/>
    <w:rsid w:val="00A9085F"/>
    <w:rsid w:val="00A93D7A"/>
    <w:rsid w:val="00AA0D38"/>
    <w:rsid w:val="00AA2819"/>
    <w:rsid w:val="00AA79CA"/>
    <w:rsid w:val="00AB380F"/>
    <w:rsid w:val="00AB43E2"/>
    <w:rsid w:val="00AB6C76"/>
    <w:rsid w:val="00AC12D5"/>
    <w:rsid w:val="00AC471E"/>
    <w:rsid w:val="00AE188D"/>
    <w:rsid w:val="00AF1670"/>
    <w:rsid w:val="00AF529C"/>
    <w:rsid w:val="00AF661F"/>
    <w:rsid w:val="00AF691C"/>
    <w:rsid w:val="00AF7C27"/>
    <w:rsid w:val="00B02911"/>
    <w:rsid w:val="00B02C39"/>
    <w:rsid w:val="00B045F5"/>
    <w:rsid w:val="00B052FA"/>
    <w:rsid w:val="00B128D8"/>
    <w:rsid w:val="00B235F4"/>
    <w:rsid w:val="00B2472A"/>
    <w:rsid w:val="00B31AA8"/>
    <w:rsid w:val="00B374F6"/>
    <w:rsid w:val="00B44181"/>
    <w:rsid w:val="00B670B3"/>
    <w:rsid w:val="00B7553D"/>
    <w:rsid w:val="00B9654B"/>
    <w:rsid w:val="00BA309F"/>
    <w:rsid w:val="00BA5C55"/>
    <w:rsid w:val="00BB4A46"/>
    <w:rsid w:val="00BB4CB1"/>
    <w:rsid w:val="00BC0DBB"/>
    <w:rsid w:val="00BD5389"/>
    <w:rsid w:val="00BE126B"/>
    <w:rsid w:val="00BE1363"/>
    <w:rsid w:val="00BE1527"/>
    <w:rsid w:val="00BF0905"/>
    <w:rsid w:val="00BF635E"/>
    <w:rsid w:val="00C0584B"/>
    <w:rsid w:val="00C078FA"/>
    <w:rsid w:val="00C152F4"/>
    <w:rsid w:val="00C243FA"/>
    <w:rsid w:val="00C24B78"/>
    <w:rsid w:val="00C31488"/>
    <w:rsid w:val="00C40222"/>
    <w:rsid w:val="00C40F9B"/>
    <w:rsid w:val="00C6621A"/>
    <w:rsid w:val="00C8040A"/>
    <w:rsid w:val="00C8143B"/>
    <w:rsid w:val="00C82AEA"/>
    <w:rsid w:val="00C9271B"/>
    <w:rsid w:val="00C92B04"/>
    <w:rsid w:val="00CA05A4"/>
    <w:rsid w:val="00CA1E31"/>
    <w:rsid w:val="00CA3215"/>
    <w:rsid w:val="00CA7708"/>
    <w:rsid w:val="00CB0465"/>
    <w:rsid w:val="00CB127A"/>
    <w:rsid w:val="00CC1DF1"/>
    <w:rsid w:val="00CC2441"/>
    <w:rsid w:val="00CC2DA8"/>
    <w:rsid w:val="00CD31C9"/>
    <w:rsid w:val="00CE3590"/>
    <w:rsid w:val="00CE775B"/>
    <w:rsid w:val="00CF2620"/>
    <w:rsid w:val="00CF5A30"/>
    <w:rsid w:val="00D07811"/>
    <w:rsid w:val="00D16856"/>
    <w:rsid w:val="00D2548A"/>
    <w:rsid w:val="00D34159"/>
    <w:rsid w:val="00D349C9"/>
    <w:rsid w:val="00D40BD9"/>
    <w:rsid w:val="00D50659"/>
    <w:rsid w:val="00D509AA"/>
    <w:rsid w:val="00D55D48"/>
    <w:rsid w:val="00D7270D"/>
    <w:rsid w:val="00D762E5"/>
    <w:rsid w:val="00D8460A"/>
    <w:rsid w:val="00D85C1A"/>
    <w:rsid w:val="00D85DBF"/>
    <w:rsid w:val="00DB1BEA"/>
    <w:rsid w:val="00DB2A27"/>
    <w:rsid w:val="00DB32C8"/>
    <w:rsid w:val="00DB52E2"/>
    <w:rsid w:val="00DB7659"/>
    <w:rsid w:val="00DC17F1"/>
    <w:rsid w:val="00DD41F4"/>
    <w:rsid w:val="00DE3D7E"/>
    <w:rsid w:val="00E025A4"/>
    <w:rsid w:val="00E070C0"/>
    <w:rsid w:val="00E078FC"/>
    <w:rsid w:val="00E114FA"/>
    <w:rsid w:val="00E133AA"/>
    <w:rsid w:val="00E242CC"/>
    <w:rsid w:val="00E254A9"/>
    <w:rsid w:val="00E430F9"/>
    <w:rsid w:val="00E46F5F"/>
    <w:rsid w:val="00E4734A"/>
    <w:rsid w:val="00E51024"/>
    <w:rsid w:val="00E708F2"/>
    <w:rsid w:val="00E84BD0"/>
    <w:rsid w:val="00E8663C"/>
    <w:rsid w:val="00E8714C"/>
    <w:rsid w:val="00E9549A"/>
    <w:rsid w:val="00E97BB4"/>
    <w:rsid w:val="00EA007B"/>
    <w:rsid w:val="00EA7DE7"/>
    <w:rsid w:val="00EB21D0"/>
    <w:rsid w:val="00EB2E3B"/>
    <w:rsid w:val="00EB5CD5"/>
    <w:rsid w:val="00EC6029"/>
    <w:rsid w:val="00ED0105"/>
    <w:rsid w:val="00ED59AC"/>
    <w:rsid w:val="00EE128C"/>
    <w:rsid w:val="00EF09B3"/>
    <w:rsid w:val="00EF3818"/>
    <w:rsid w:val="00F04EC0"/>
    <w:rsid w:val="00F1663F"/>
    <w:rsid w:val="00F220E9"/>
    <w:rsid w:val="00F234B8"/>
    <w:rsid w:val="00F3728D"/>
    <w:rsid w:val="00F41754"/>
    <w:rsid w:val="00F55976"/>
    <w:rsid w:val="00F5605B"/>
    <w:rsid w:val="00F727F1"/>
    <w:rsid w:val="00F73B10"/>
    <w:rsid w:val="00F8306C"/>
    <w:rsid w:val="00F87BDD"/>
    <w:rsid w:val="00F95315"/>
    <w:rsid w:val="00FC3F7A"/>
    <w:rsid w:val="00FD4338"/>
    <w:rsid w:val="00FD5AB7"/>
    <w:rsid w:val="00FE346F"/>
    <w:rsid w:val="00FE3B8A"/>
    <w:rsid w:val="00FE5396"/>
    <w:rsid w:val="00FE6CE7"/>
    <w:rsid w:val="00FF75D8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C76"/>
    <w:rPr>
      <w:rFonts w:cs="Times New Roman"/>
    </w:rPr>
  </w:style>
  <w:style w:type="table" w:styleId="TableGrid">
    <w:name w:val="Table Grid"/>
    <w:basedOn w:val="TableNormal"/>
    <w:uiPriority w:val="99"/>
    <w:rsid w:val="00AB6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51437F"/>
    <w:pPr>
      <w:ind w:left="720"/>
      <w:contextualSpacing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rsid w:val="00A879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18</Pages>
  <Words>3412</Words>
  <Characters>19449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депутата Сарапульской городской Думы, а также о доходах, расходах, об имуществе и обязательствах имущественного характера супруги (супруга) и несовершеннолетних детей де</dc:title>
  <dc:subject/>
  <dc:creator>Новикова Мария Ю.</dc:creator>
  <cp:keywords/>
  <dc:description/>
  <cp:lastModifiedBy>SGD</cp:lastModifiedBy>
  <cp:revision>14</cp:revision>
  <cp:lastPrinted>2018-05-14T08:05:00Z</cp:lastPrinted>
  <dcterms:created xsi:type="dcterms:W3CDTF">2018-05-14T06:30:00Z</dcterms:created>
  <dcterms:modified xsi:type="dcterms:W3CDTF">2018-05-14T13:00:00Z</dcterms:modified>
</cp:coreProperties>
</file>